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2F74D2" w14:textId="77777777" w:rsidR="00DE6A53" w:rsidRDefault="00156BE6" w:rsidP="00156BE6">
      <w:r>
        <w:t xml:space="preserve">RESOLUTION </w:t>
      </w:r>
      <w:r w:rsidR="00DE6A53">
        <w:t xml:space="preserve">BY COUNCIL, GIVEN THE CURRENT NATIONAL AND STATE EMERGENCIES, APPROVING IN PLACE OF THE FINANCE COMMITTEE THE FOLLOWING BUDGET MONIES TO BE TRANSFERRED WITHIN A DEPARTMENT </w:t>
      </w:r>
    </w:p>
    <w:p w14:paraId="35A14C05" w14:textId="77777777" w:rsidR="00156BE6" w:rsidRDefault="00156BE6" w:rsidP="00156BE6"/>
    <w:p w14:paraId="07EE2A58" w14:textId="77777777" w:rsidR="00DE6A53" w:rsidRDefault="00156BE6" w:rsidP="00DE6A53">
      <w:r>
        <w:t xml:space="preserve">WHEREAS, </w:t>
      </w:r>
      <w:r w:rsidR="00DE6A53">
        <w:t xml:space="preserve">given the National and State Declarations of Emergency, </w:t>
      </w:r>
      <w:r>
        <w:t>the</w:t>
      </w:r>
      <w:r w:rsidR="00DE6A53">
        <w:t xml:space="preserve"> Finance Committee has not been called upon to meet on the request below, and</w:t>
      </w:r>
    </w:p>
    <w:p w14:paraId="56DB333B" w14:textId="77777777" w:rsidR="00DE6A53" w:rsidRDefault="00DE6A53" w:rsidP="00DE6A53"/>
    <w:p w14:paraId="3249404B" w14:textId="73B30406" w:rsidR="00E95C93" w:rsidRDefault="00156BE6" w:rsidP="00156BE6">
      <w:r>
        <w:t xml:space="preserve">WHEREAS, </w:t>
      </w:r>
      <w:r w:rsidR="004B374A">
        <w:t>the Streets and Sanitary Departments provide funds for equipment to workers according to the union contract</w:t>
      </w:r>
    </w:p>
    <w:p w14:paraId="3F343944" w14:textId="77777777" w:rsidR="00E95C93" w:rsidRDefault="00E95C93" w:rsidP="00156BE6"/>
    <w:p w14:paraId="40F1B9FE" w14:textId="14A46E63" w:rsidR="004B374A" w:rsidRDefault="00E95C93" w:rsidP="00156BE6">
      <w:r>
        <w:t xml:space="preserve">WHEREAS, the cost </w:t>
      </w:r>
      <w:r w:rsidR="004B374A">
        <w:t>of these funds is estimated without knowledge of personnel changes</w:t>
      </w:r>
    </w:p>
    <w:p w14:paraId="06EA7EDB" w14:textId="77777777" w:rsidR="004B374A" w:rsidRDefault="004B374A" w:rsidP="00156BE6"/>
    <w:p w14:paraId="5185AC23" w14:textId="3484A2C3" w:rsidR="00156BE6" w:rsidRDefault="004B374A" w:rsidP="00156BE6">
      <w:r>
        <w:t>WHEREAS, changes in the department’s personnel have caused several of the line items to be overdrawn</w:t>
      </w:r>
    </w:p>
    <w:p w14:paraId="10298AAB" w14:textId="77777777" w:rsidR="00156BE6" w:rsidRDefault="00156BE6" w:rsidP="00156BE6"/>
    <w:p w14:paraId="24B96E55" w14:textId="77777777" w:rsidR="00156BE6" w:rsidRDefault="00156BE6" w:rsidP="00156BE6"/>
    <w:p w14:paraId="78CA6CCC" w14:textId="77777777" w:rsidR="00156BE6" w:rsidRDefault="00156BE6" w:rsidP="00156BE6">
      <w:r>
        <w:t>BE IT RESOLVED by the Council of the City of Marion, Marion County, Ohio:</w:t>
      </w:r>
    </w:p>
    <w:p w14:paraId="08BCB79D" w14:textId="77777777" w:rsidR="00156BE6" w:rsidRDefault="00156BE6" w:rsidP="00156BE6"/>
    <w:p w14:paraId="4ADCABEB" w14:textId="63A6D080" w:rsidR="00156BE6" w:rsidRDefault="00156BE6" w:rsidP="00E95C93">
      <w:r>
        <w:t>Section 1.</w:t>
      </w:r>
      <w:r>
        <w:tab/>
        <w:t xml:space="preserve">The Auditor is hereby authorized to </w:t>
      </w:r>
      <w:r w:rsidR="00DE6A53">
        <w:t>transfer the</w:t>
      </w:r>
      <w:r>
        <w:t xml:space="preserve"> funds identified below from the </w:t>
      </w:r>
      <w:r w:rsidR="004B374A">
        <w:t>Department’s Salary</w:t>
      </w:r>
      <w:r>
        <w:t xml:space="preserve"> line item</w:t>
      </w:r>
      <w:r w:rsidR="004B374A">
        <w:t>s</w:t>
      </w:r>
      <w:r>
        <w:t xml:space="preserve"> to the</w:t>
      </w:r>
      <w:r w:rsidR="004B374A">
        <w:t xml:space="preserve"> overdrawn</w:t>
      </w:r>
      <w:r>
        <w:t xml:space="preserve"> line item</w:t>
      </w:r>
      <w:r w:rsidR="004B374A">
        <w:t>s.</w:t>
      </w:r>
      <w:r>
        <w:t xml:space="preserve"> </w:t>
      </w:r>
    </w:p>
    <w:p w14:paraId="0EBC44D2" w14:textId="77777777" w:rsidR="00156BE6" w:rsidRDefault="00156BE6" w:rsidP="00401A35">
      <w:pPr>
        <w:autoSpaceDE/>
        <w:autoSpaceDN/>
        <w:adjustRightInd/>
        <w:ind w:left="0"/>
      </w:pPr>
    </w:p>
    <w:p w14:paraId="67A8D5B9" w14:textId="69AD81AD" w:rsidR="00156BE6" w:rsidRDefault="004B374A" w:rsidP="00401A35">
      <w:pPr>
        <w:autoSpaceDE/>
        <w:autoSpaceDN/>
        <w:adjustRightInd/>
        <w:ind w:left="0"/>
      </w:pPr>
      <w:r>
        <w:t>$920.00</w:t>
      </w:r>
      <w:r w:rsidR="00156BE6">
        <w:t xml:space="preserve"> from </w:t>
      </w:r>
      <w:r>
        <w:t>502.5003.5101.01</w:t>
      </w:r>
      <w:r w:rsidR="00156BE6">
        <w:t xml:space="preserve"> </w:t>
      </w:r>
      <w:r>
        <w:t>Salaries</w:t>
      </w:r>
      <w:r w:rsidR="00156BE6">
        <w:t xml:space="preserve"> to </w:t>
      </w:r>
      <w:r>
        <w:t>502.5003.5104 Sanitary Quartermasters</w:t>
      </w:r>
    </w:p>
    <w:p w14:paraId="4054A988" w14:textId="40E18748" w:rsidR="004B374A" w:rsidRDefault="004B374A" w:rsidP="00401A35">
      <w:pPr>
        <w:autoSpaceDE/>
        <w:autoSpaceDN/>
        <w:adjustRightInd/>
        <w:ind w:left="0"/>
      </w:pPr>
      <w:r>
        <w:t>$130.00 from 202.2006.5101.01 Salaries to 202.2006.5104 Streets Quartermasters</w:t>
      </w:r>
    </w:p>
    <w:p w14:paraId="7500846A" w14:textId="0ADE8ED4" w:rsidR="00156BE6" w:rsidRDefault="004B374A" w:rsidP="00401A35">
      <w:pPr>
        <w:autoSpaceDE/>
        <w:autoSpaceDN/>
        <w:adjustRightInd/>
        <w:ind w:left="0"/>
      </w:pPr>
      <w:r>
        <w:t>$1,200.00 from 202.2006.5101.01 Salaries to 202.2006.102.15 Streets Insurance op out</w:t>
      </w:r>
      <w:bookmarkStart w:id="0" w:name="_GoBack"/>
      <w:bookmarkEnd w:id="0"/>
    </w:p>
    <w:p w14:paraId="2FE4BF42" w14:textId="77777777" w:rsidR="00156BE6" w:rsidRDefault="00156BE6" w:rsidP="00401A35">
      <w:pPr>
        <w:autoSpaceDE/>
        <w:autoSpaceDN/>
        <w:adjustRightInd/>
        <w:ind w:left="0"/>
      </w:pPr>
    </w:p>
    <w:p w14:paraId="758A1E6A" w14:textId="77777777" w:rsidR="00156BE6" w:rsidRDefault="00156BE6" w:rsidP="00401A35">
      <w:pPr>
        <w:autoSpaceDE/>
        <w:autoSpaceDN/>
        <w:adjustRightInd/>
        <w:ind w:left="0"/>
      </w:pPr>
    </w:p>
    <w:p w14:paraId="4EBDC7BC" w14:textId="77777777" w:rsidR="00156BE6" w:rsidRDefault="00156BE6" w:rsidP="00401A35">
      <w:pPr>
        <w:autoSpaceDE/>
        <w:autoSpaceDN/>
        <w:adjustRightInd/>
        <w:ind w:left="0"/>
      </w:pPr>
    </w:p>
    <w:p w14:paraId="61A4619E" w14:textId="77777777" w:rsidR="00156BE6" w:rsidRDefault="00156BE6" w:rsidP="00156BE6">
      <w:r>
        <w:t>Section 2.</w:t>
      </w:r>
      <w:r>
        <w:tab/>
        <w:t>That this resolution shall take effect and be in forced from and after the earliest period allowed by law.</w:t>
      </w:r>
    </w:p>
    <w:p w14:paraId="7A41E0EF" w14:textId="77777777" w:rsidR="00156BE6" w:rsidRDefault="00156BE6" w:rsidP="00156BE6"/>
    <w:p w14:paraId="4C5F184D" w14:textId="77777777" w:rsidR="00156BE6" w:rsidRDefault="00156BE6" w:rsidP="00156BE6"/>
    <w:p w14:paraId="773415F7" w14:textId="77777777" w:rsidR="00156BE6" w:rsidRDefault="00156BE6" w:rsidP="00156BE6"/>
    <w:p w14:paraId="243B9653" w14:textId="77777777" w:rsidR="00156BE6" w:rsidRDefault="00156BE6" w:rsidP="00156BE6"/>
    <w:p w14:paraId="1D02AFB8" w14:textId="77777777" w:rsidR="00156BE6" w:rsidRDefault="00156BE6" w:rsidP="00156BE6">
      <w:pPr>
        <w:ind w:left="3960" w:firstLine="360"/>
      </w:pPr>
      <w:r>
        <w:t xml:space="preserve"> ____________________________</w:t>
      </w:r>
    </w:p>
    <w:p w14:paraId="0B1BD6DA" w14:textId="77777777" w:rsidR="00156BE6" w:rsidRDefault="00156BE6" w:rsidP="00156BE6">
      <w:pPr>
        <w:ind w:left="3600" w:firstLine="720"/>
      </w:pPr>
      <w:r>
        <w:t xml:space="preserve"> Todd Schneider</w:t>
      </w:r>
    </w:p>
    <w:p w14:paraId="460E14BB" w14:textId="77777777" w:rsidR="00156BE6" w:rsidRDefault="00156BE6" w:rsidP="00156BE6">
      <w:r>
        <w:tab/>
        <w:t xml:space="preserve"> President of Council</w:t>
      </w:r>
    </w:p>
    <w:p w14:paraId="253E11DE" w14:textId="77777777" w:rsidR="00156BE6" w:rsidRDefault="00156BE6" w:rsidP="00156BE6"/>
    <w:p w14:paraId="59403382" w14:textId="77777777" w:rsidR="00156BE6" w:rsidRDefault="00156BE6" w:rsidP="00156BE6"/>
    <w:p w14:paraId="0F04F578" w14:textId="77777777" w:rsidR="00156BE6" w:rsidRDefault="00156BE6" w:rsidP="00156BE6">
      <w:r>
        <w:lastRenderedPageBreak/>
        <w:t>APPROVED:</w:t>
      </w:r>
    </w:p>
    <w:p w14:paraId="4C49BE01" w14:textId="77777777" w:rsidR="00156BE6" w:rsidRDefault="00156BE6" w:rsidP="00156BE6"/>
    <w:p w14:paraId="440B1C28" w14:textId="77777777" w:rsidR="00156BE6" w:rsidRDefault="00156BE6" w:rsidP="00156BE6">
      <w:r>
        <w:t>_______________________</w:t>
      </w:r>
    </w:p>
    <w:p w14:paraId="794404AB" w14:textId="77777777" w:rsidR="00156BE6" w:rsidRDefault="00156BE6" w:rsidP="00156BE6">
      <w:r>
        <w:t>Mayor Scott Schertzer</w:t>
      </w:r>
    </w:p>
    <w:p w14:paraId="417401AB" w14:textId="77777777" w:rsidR="00156BE6" w:rsidRDefault="00156BE6" w:rsidP="00156BE6"/>
    <w:p w14:paraId="1A70C62E" w14:textId="77777777" w:rsidR="00156BE6" w:rsidRDefault="00156BE6" w:rsidP="00156BE6"/>
    <w:p w14:paraId="736F8A01" w14:textId="77777777" w:rsidR="00156BE6" w:rsidRDefault="00156BE6" w:rsidP="00156BE6"/>
    <w:p w14:paraId="190E4A84" w14:textId="77777777" w:rsidR="00156BE6" w:rsidRDefault="00156BE6" w:rsidP="00156BE6">
      <w:r>
        <w:t>ATTEST:</w:t>
      </w:r>
    </w:p>
    <w:p w14:paraId="544D710F" w14:textId="77777777" w:rsidR="00156BE6" w:rsidRDefault="00156BE6" w:rsidP="00156BE6"/>
    <w:p w14:paraId="39F734C0" w14:textId="77777777" w:rsidR="00156BE6" w:rsidRDefault="00156BE6" w:rsidP="00156BE6"/>
    <w:p w14:paraId="5BAF7D98" w14:textId="77777777" w:rsidR="00156BE6" w:rsidRDefault="00156BE6" w:rsidP="00156BE6">
      <w:r>
        <w:t>________________________</w:t>
      </w:r>
    </w:p>
    <w:p w14:paraId="767213DF" w14:textId="77777777" w:rsidR="00156BE6" w:rsidRDefault="00156BE6" w:rsidP="00156BE6">
      <w:r>
        <w:t>Tarina R. Rose</w:t>
      </w:r>
    </w:p>
    <w:p w14:paraId="1171422F" w14:textId="77777777" w:rsidR="00156BE6" w:rsidRDefault="00156BE6" w:rsidP="00156BE6">
      <w:r>
        <w:t>Clerk of Council</w:t>
      </w:r>
    </w:p>
    <w:p w14:paraId="4104B567" w14:textId="77777777" w:rsidR="00156BE6" w:rsidRPr="007E0188" w:rsidRDefault="00156BE6" w:rsidP="00401A35">
      <w:pPr>
        <w:autoSpaceDE/>
        <w:autoSpaceDN/>
        <w:adjustRightInd/>
        <w:ind w:left="0"/>
      </w:pPr>
    </w:p>
    <w:sectPr w:rsidR="00156BE6" w:rsidRPr="007E0188" w:rsidSect="008D1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0" w:right="1440" w:bottom="1440" w:left="2520" w:header="117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CB82" w14:textId="77777777" w:rsidR="004B374A" w:rsidRDefault="004B374A" w:rsidP="007665AC">
      <w:r>
        <w:separator/>
      </w:r>
    </w:p>
  </w:endnote>
  <w:endnote w:type="continuationSeparator" w:id="0">
    <w:p w14:paraId="1262205B" w14:textId="77777777" w:rsidR="004B374A" w:rsidRDefault="004B374A" w:rsidP="0076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04E3" w14:textId="77777777" w:rsidR="004B374A" w:rsidRDefault="004B3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8181B" w14:textId="77777777" w:rsidR="004B374A" w:rsidRDefault="004B3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9964" w14:textId="77777777" w:rsidR="004B374A" w:rsidRDefault="004B3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01053" w14:textId="77777777" w:rsidR="004B374A" w:rsidRDefault="004B374A" w:rsidP="007665AC">
      <w:r>
        <w:separator/>
      </w:r>
    </w:p>
  </w:footnote>
  <w:footnote w:type="continuationSeparator" w:id="0">
    <w:p w14:paraId="7924D5E9" w14:textId="77777777" w:rsidR="004B374A" w:rsidRDefault="004B374A" w:rsidP="0076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0C73" w14:textId="77777777" w:rsidR="004B374A" w:rsidRDefault="004B3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B583" w14:textId="77777777" w:rsidR="004B374A" w:rsidRPr="009B3275" w:rsidRDefault="004B374A" w:rsidP="009B3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FD72" w14:textId="77777777" w:rsidR="004B374A" w:rsidRDefault="004B3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84AA3"/>
    <w:multiLevelType w:val="hybridMultilevel"/>
    <w:tmpl w:val="3B684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34"/>
    <w:rsid w:val="00000334"/>
    <w:rsid w:val="0000043E"/>
    <w:rsid w:val="00000CAA"/>
    <w:rsid w:val="00001885"/>
    <w:rsid w:val="00001CB7"/>
    <w:rsid w:val="00001DF7"/>
    <w:rsid w:val="00001E08"/>
    <w:rsid w:val="00002F69"/>
    <w:rsid w:val="0000302F"/>
    <w:rsid w:val="00003083"/>
    <w:rsid w:val="00003411"/>
    <w:rsid w:val="00003A2A"/>
    <w:rsid w:val="00003D4F"/>
    <w:rsid w:val="00004843"/>
    <w:rsid w:val="00005CAE"/>
    <w:rsid w:val="00005D20"/>
    <w:rsid w:val="000062CE"/>
    <w:rsid w:val="00006689"/>
    <w:rsid w:val="00007C3E"/>
    <w:rsid w:val="0001020D"/>
    <w:rsid w:val="000102F1"/>
    <w:rsid w:val="00010698"/>
    <w:rsid w:val="000108FD"/>
    <w:rsid w:val="000109A3"/>
    <w:rsid w:val="00010BB2"/>
    <w:rsid w:val="00011912"/>
    <w:rsid w:val="0001249B"/>
    <w:rsid w:val="0001324A"/>
    <w:rsid w:val="00013788"/>
    <w:rsid w:val="00013977"/>
    <w:rsid w:val="00013A6E"/>
    <w:rsid w:val="00014022"/>
    <w:rsid w:val="00014459"/>
    <w:rsid w:val="000146CF"/>
    <w:rsid w:val="000146F5"/>
    <w:rsid w:val="00014A85"/>
    <w:rsid w:val="00015AAA"/>
    <w:rsid w:val="0001603E"/>
    <w:rsid w:val="0002048E"/>
    <w:rsid w:val="0002075B"/>
    <w:rsid w:val="00020D12"/>
    <w:rsid w:val="00021214"/>
    <w:rsid w:val="00021BBC"/>
    <w:rsid w:val="00021F35"/>
    <w:rsid w:val="000220A2"/>
    <w:rsid w:val="0002222F"/>
    <w:rsid w:val="00022A4F"/>
    <w:rsid w:val="00022BDA"/>
    <w:rsid w:val="00022F03"/>
    <w:rsid w:val="00023794"/>
    <w:rsid w:val="000237C7"/>
    <w:rsid w:val="000239DF"/>
    <w:rsid w:val="0002400A"/>
    <w:rsid w:val="000240C6"/>
    <w:rsid w:val="00024159"/>
    <w:rsid w:val="000243CB"/>
    <w:rsid w:val="00024448"/>
    <w:rsid w:val="000244B9"/>
    <w:rsid w:val="000249A4"/>
    <w:rsid w:val="00024AC6"/>
    <w:rsid w:val="00024E66"/>
    <w:rsid w:val="00025061"/>
    <w:rsid w:val="00025170"/>
    <w:rsid w:val="000251BA"/>
    <w:rsid w:val="00025204"/>
    <w:rsid w:val="00025CB8"/>
    <w:rsid w:val="00025EE8"/>
    <w:rsid w:val="00026678"/>
    <w:rsid w:val="000269FB"/>
    <w:rsid w:val="00026D0A"/>
    <w:rsid w:val="00027878"/>
    <w:rsid w:val="00027DB4"/>
    <w:rsid w:val="00030BB6"/>
    <w:rsid w:val="000314D9"/>
    <w:rsid w:val="00031589"/>
    <w:rsid w:val="00031D0F"/>
    <w:rsid w:val="00031D33"/>
    <w:rsid w:val="00031F54"/>
    <w:rsid w:val="000321B0"/>
    <w:rsid w:val="000327E5"/>
    <w:rsid w:val="00033344"/>
    <w:rsid w:val="00033AD2"/>
    <w:rsid w:val="00033DA6"/>
    <w:rsid w:val="00033DF5"/>
    <w:rsid w:val="0003409C"/>
    <w:rsid w:val="000347CB"/>
    <w:rsid w:val="0003496E"/>
    <w:rsid w:val="00034A92"/>
    <w:rsid w:val="00034D83"/>
    <w:rsid w:val="00034F42"/>
    <w:rsid w:val="00036848"/>
    <w:rsid w:val="00036D41"/>
    <w:rsid w:val="000370AA"/>
    <w:rsid w:val="00037D60"/>
    <w:rsid w:val="00037E4B"/>
    <w:rsid w:val="0004032C"/>
    <w:rsid w:val="00040BD1"/>
    <w:rsid w:val="000417CF"/>
    <w:rsid w:val="00041EB7"/>
    <w:rsid w:val="0004202C"/>
    <w:rsid w:val="000428C5"/>
    <w:rsid w:val="00042E6F"/>
    <w:rsid w:val="00043780"/>
    <w:rsid w:val="000444A1"/>
    <w:rsid w:val="0004452B"/>
    <w:rsid w:val="000446E2"/>
    <w:rsid w:val="000450A9"/>
    <w:rsid w:val="00045637"/>
    <w:rsid w:val="00045789"/>
    <w:rsid w:val="0004593E"/>
    <w:rsid w:val="00046037"/>
    <w:rsid w:val="000460AB"/>
    <w:rsid w:val="000469AC"/>
    <w:rsid w:val="0004715B"/>
    <w:rsid w:val="00047264"/>
    <w:rsid w:val="000472CE"/>
    <w:rsid w:val="00047731"/>
    <w:rsid w:val="000504A3"/>
    <w:rsid w:val="0005183A"/>
    <w:rsid w:val="00051AF7"/>
    <w:rsid w:val="0005245D"/>
    <w:rsid w:val="0005254D"/>
    <w:rsid w:val="00054270"/>
    <w:rsid w:val="00055380"/>
    <w:rsid w:val="000553F5"/>
    <w:rsid w:val="000555F3"/>
    <w:rsid w:val="00055B81"/>
    <w:rsid w:val="000564D3"/>
    <w:rsid w:val="000566BB"/>
    <w:rsid w:val="0005689A"/>
    <w:rsid w:val="00056961"/>
    <w:rsid w:val="00056DDC"/>
    <w:rsid w:val="00057062"/>
    <w:rsid w:val="00057A45"/>
    <w:rsid w:val="00057E68"/>
    <w:rsid w:val="00060179"/>
    <w:rsid w:val="00060943"/>
    <w:rsid w:val="00060FEC"/>
    <w:rsid w:val="0006206A"/>
    <w:rsid w:val="000620D9"/>
    <w:rsid w:val="000629E2"/>
    <w:rsid w:val="00063545"/>
    <w:rsid w:val="00063950"/>
    <w:rsid w:val="00063B87"/>
    <w:rsid w:val="00064597"/>
    <w:rsid w:val="0006475B"/>
    <w:rsid w:val="00064931"/>
    <w:rsid w:val="00064DC1"/>
    <w:rsid w:val="00064E94"/>
    <w:rsid w:val="00066526"/>
    <w:rsid w:val="00066D8E"/>
    <w:rsid w:val="0006757E"/>
    <w:rsid w:val="00067D5C"/>
    <w:rsid w:val="000700B7"/>
    <w:rsid w:val="0007028A"/>
    <w:rsid w:val="000703A0"/>
    <w:rsid w:val="000705F6"/>
    <w:rsid w:val="000710E0"/>
    <w:rsid w:val="0007203F"/>
    <w:rsid w:val="00072086"/>
    <w:rsid w:val="00072285"/>
    <w:rsid w:val="00072B78"/>
    <w:rsid w:val="0007352A"/>
    <w:rsid w:val="00073800"/>
    <w:rsid w:val="00073823"/>
    <w:rsid w:val="00073E9E"/>
    <w:rsid w:val="00074F38"/>
    <w:rsid w:val="00076480"/>
    <w:rsid w:val="000767C5"/>
    <w:rsid w:val="00076AC6"/>
    <w:rsid w:val="00076C0F"/>
    <w:rsid w:val="0007768D"/>
    <w:rsid w:val="0007770C"/>
    <w:rsid w:val="00077C39"/>
    <w:rsid w:val="00077D66"/>
    <w:rsid w:val="00077DC7"/>
    <w:rsid w:val="00077E3A"/>
    <w:rsid w:val="000805CD"/>
    <w:rsid w:val="00080643"/>
    <w:rsid w:val="0008161E"/>
    <w:rsid w:val="00081FD9"/>
    <w:rsid w:val="00081FF5"/>
    <w:rsid w:val="00082B08"/>
    <w:rsid w:val="00083692"/>
    <w:rsid w:val="000839CC"/>
    <w:rsid w:val="00083E76"/>
    <w:rsid w:val="00083F74"/>
    <w:rsid w:val="000840EE"/>
    <w:rsid w:val="000844C4"/>
    <w:rsid w:val="00084C1A"/>
    <w:rsid w:val="00084F9B"/>
    <w:rsid w:val="0008534F"/>
    <w:rsid w:val="00085E35"/>
    <w:rsid w:val="00085F49"/>
    <w:rsid w:val="00086368"/>
    <w:rsid w:val="00086D4B"/>
    <w:rsid w:val="00086EA2"/>
    <w:rsid w:val="00086FD8"/>
    <w:rsid w:val="00087325"/>
    <w:rsid w:val="0009095D"/>
    <w:rsid w:val="00091EC6"/>
    <w:rsid w:val="000929BC"/>
    <w:rsid w:val="000929D5"/>
    <w:rsid w:val="00092B18"/>
    <w:rsid w:val="00092FC4"/>
    <w:rsid w:val="00094043"/>
    <w:rsid w:val="00094327"/>
    <w:rsid w:val="00094F30"/>
    <w:rsid w:val="000953D1"/>
    <w:rsid w:val="0009597B"/>
    <w:rsid w:val="00095A41"/>
    <w:rsid w:val="000965C1"/>
    <w:rsid w:val="00096990"/>
    <w:rsid w:val="00096ACC"/>
    <w:rsid w:val="000974D0"/>
    <w:rsid w:val="0009756B"/>
    <w:rsid w:val="00097599"/>
    <w:rsid w:val="00097E2E"/>
    <w:rsid w:val="000A0235"/>
    <w:rsid w:val="000A1129"/>
    <w:rsid w:val="000A1334"/>
    <w:rsid w:val="000A161C"/>
    <w:rsid w:val="000A1BF0"/>
    <w:rsid w:val="000A1F1C"/>
    <w:rsid w:val="000A1F28"/>
    <w:rsid w:val="000A2491"/>
    <w:rsid w:val="000A27CA"/>
    <w:rsid w:val="000A2826"/>
    <w:rsid w:val="000A298A"/>
    <w:rsid w:val="000A33D3"/>
    <w:rsid w:val="000A343D"/>
    <w:rsid w:val="000A42D7"/>
    <w:rsid w:val="000A43D4"/>
    <w:rsid w:val="000A4BA4"/>
    <w:rsid w:val="000A5F3B"/>
    <w:rsid w:val="000A6830"/>
    <w:rsid w:val="000A6B8A"/>
    <w:rsid w:val="000A7413"/>
    <w:rsid w:val="000A765C"/>
    <w:rsid w:val="000A7850"/>
    <w:rsid w:val="000A7B5B"/>
    <w:rsid w:val="000B03B4"/>
    <w:rsid w:val="000B1D5E"/>
    <w:rsid w:val="000B1E08"/>
    <w:rsid w:val="000B36D2"/>
    <w:rsid w:val="000B3A54"/>
    <w:rsid w:val="000B3BB8"/>
    <w:rsid w:val="000B47C8"/>
    <w:rsid w:val="000B4B47"/>
    <w:rsid w:val="000B5ADD"/>
    <w:rsid w:val="000B5E5E"/>
    <w:rsid w:val="000B790B"/>
    <w:rsid w:val="000B7A1C"/>
    <w:rsid w:val="000B7AB9"/>
    <w:rsid w:val="000C15AC"/>
    <w:rsid w:val="000C16E5"/>
    <w:rsid w:val="000C1EF3"/>
    <w:rsid w:val="000C27AB"/>
    <w:rsid w:val="000C28DB"/>
    <w:rsid w:val="000C2A10"/>
    <w:rsid w:val="000C30A7"/>
    <w:rsid w:val="000C3900"/>
    <w:rsid w:val="000C3AC1"/>
    <w:rsid w:val="000C4DEE"/>
    <w:rsid w:val="000C520E"/>
    <w:rsid w:val="000C5F1F"/>
    <w:rsid w:val="000C6139"/>
    <w:rsid w:val="000C640C"/>
    <w:rsid w:val="000C7067"/>
    <w:rsid w:val="000C7A0D"/>
    <w:rsid w:val="000C7CAC"/>
    <w:rsid w:val="000D0715"/>
    <w:rsid w:val="000D077A"/>
    <w:rsid w:val="000D1227"/>
    <w:rsid w:val="000D19E6"/>
    <w:rsid w:val="000D223E"/>
    <w:rsid w:val="000D31DB"/>
    <w:rsid w:val="000D3831"/>
    <w:rsid w:val="000D3CE1"/>
    <w:rsid w:val="000D40C8"/>
    <w:rsid w:val="000D4C70"/>
    <w:rsid w:val="000D4D60"/>
    <w:rsid w:val="000D5098"/>
    <w:rsid w:val="000D5C23"/>
    <w:rsid w:val="000D6B17"/>
    <w:rsid w:val="000D6CA9"/>
    <w:rsid w:val="000D78FC"/>
    <w:rsid w:val="000E0A3F"/>
    <w:rsid w:val="000E1269"/>
    <w:rsid w:val="000E1328"/>
    <w:rsid w:val="000E1ABE"/>
    <w:rsid w:val="000E29FE"/>
    <w:rsid w:val="000E2AB9"/>
    <w:rsid w:val="000E3D89"/>
    <w:rsid w:val="000E41FE"/>
    <w:rsid w:val="000E4200"/>
    <w:rsid w:val="000E455D"/>
    <w:rsid w:val="000E4C16"/>
    <w:rsid w:val="000E5064"/>
    <w:rsid w:val="000E5349"/>
    <w:rsid w:val="000E563E"/>
    <w:rsid w:val="000E5AD7"/>
    <w:rsid w:val="000E6873"/>
    <w:rsid w:val="000E6B29"/>
    <w:rsid w:val="000E7B8F"/>
    <w:rsid w:val="000E7CEE"/>
    <w:rsid w:val="000F0565"/>
    <w:rsid w:val="000F0A80"/>
    <w:rsid w:val="000F0D8E"/>
    <w:rsid w:val="000F0FCA"/>
    <w:rsid w:val="000F102B"/>
    <w:rsid w:val="000F136A"/>
    <w:rsid w:val="000F1ACC"/>
    <w:rsid w:val="000F1B5B"/>
    <w:rsid w:val="000F235F"/>
    <w:rsid w:val="000F3DFB"/>
    <w:rsid w:val="000F44BC"/>
    <w:rsid w:val="000F45CD"/>
    <w:rsid w:val="000F4BB5"/>
    <w:rsid w:val="000F4C06"/>
    <w:rsid w:val="000F4CA3"/>
    <w:rsid w:val="000F51FC"/>
    <w:rsid w:val="000F5315"/>
    <w:rsid w:val="000F5421"/>
    <w:rsid w:val="000F5FAD"/>
    <w:rsid w:val="000F6369"/>
    <w:rsid w:val="000F6A7F"/>
    <w:rsid w:val="000F7563"/>
    <w:rsid w:val="000F79A4"/>
    <w:rsid w:val="000F7CB6"/>
    <w:rsid w:val="001003BD"/>
    <w:rsid w:val="00100688"/>
    <w:rsid w:val="001008BC"/>
    <w:rsid w:val="001009BB"/>
    <w:rsid w:val="00100D93"/>
    <w:rsid w:val="00100D97"/>
    <w:rsid w:val="00100FBD"/>
    <w:rsid w:val="001014A7"/>
    <w:rsid w:val="0010153C"/>
    <w:rsid w:val="00101A9B"/>
    <w:rsid w:val="00102233"/>
    <w:rsid w:val="001025E9"/>
    <w:rsid w:val="001030A3"/>
    <w:rsid w:val="00103DBD"/>
    <w:rsid w:val="0010438A"/>
    <w:rsid w:val="0010477B"/>
    <w:rsid w:val="00104B38"/>
    <w:rsid w:val="0010579A"/>
    <w:rsid w:val="00105845"/>
    <w:rsid w:val="00105C84"/>
    <w:rsid w:val="00106293"/>
    <w:rsid w:val="00106749"/>
    <w:rsid w:val="00106832"/>
    <w:rsid w:val="00106CA6"/>
    <w:rsid w:val="0010736C"/>
    <w:rsid w:val="001076F2"/>
    <w:rsid w:val="0010782A"/>
    <w:rsid w:val="00107945"/>
    <w:rsid w:val="00107C1F"/>
    <w:rsid w:val="00110E09"/>
    <w:rsid w:val="00111302"/>
    <w:rsid w:val="0011137E"/>
    <w:rsid w:val="0011150A"/>
    <w:rsid w:val="0011161C"/>
    <w:rsid w:val="0011177D"/>
    <w:rsid w:val="0011178E"/>
    <w:rsid w:val="00111914"/>
    <w:rsid w:val="001129D7"/>
    <w:rsid w:val="00112AA3"/>
    <w:rsid w:val="00112AF4"/>
    <w:rsid w:val="00113B74"/>
    <w:rsid w:val="00114623"/>
    <w:rsid w:val="00114725"/>
    <w:rsid w:val="00115C46"/>
    <w:rsid w:val="00115CE1"/>
    <w:rsid w:val="00115E45"/>
    <w:rsid w:val="00116119"/>
    <w:rsid w:val="00116A23"/>
    <w:rsid w:val="00117345"/>
    <w:rsid w:val="00117747"/>
    <w:rsid w:val="0011784C"/>
    <w:rsid w:val="00117C4E"/>
    <w:rsid w:val="001201A6"/>
    <w:rsid w:val="0012085E"/>
    <w:rsid w:val="00120E02"/>
    <w:rsid w:val="00120E10"/>
    <w:rsid w:val="001219DB"/>
    <w:rsid w:val="00121F8C"/>
    <w:rsid w:val="00122478"/>
    <w:rsid w:val="00123085"/>
    <w:rsid w:val="001237A3"/>
    <w:rsid w:val="00123863"/>
    <w:rsid w:val="00123FFD"/>
    <w:rsid w:val="001240BB"/>
    <w:rsid w:val="00124246"/>
    <w:rsid w:val="001249B3"/>
    <w:rsid w:val="001258AE"/>
    <w:rsid w:val="001259FD"/>
    <w:rsid w:val="00125B48"/>
    <w:rsid w:val="00125C87"/>
    <w:rsid w:val="00126474"/>
    <w:rsid w:val="001268CC"/>
    <w:rsid w:val="00126D01"/>
    <w:rsid w:val="00126FB1"/>
    <w:rsid w:val="00127C82"/>
    <w:rsid w:val="00127CAB"/>
    <w:rsid w:val="00127E3D"/>
    <w:rsid w:val="001307D0"/>
    <w:rsid w:val="001307DF"/>
    <w:rsid w:val="00130BAC"/>
    <w:rsid w:val="00130E2C"/>
    <w:rsid w:val="00130F6B"/>
    <w:rsid w:val="0013174F"/>
    <w:rsid w:val="00131BE8"/>
    <w:rsid w:val="00132574"/>
    <w:rsid w:val="00132608"/>
    <w:rsid w:val="00132B09"/>
    <w:rsid w:val="001334E3"/>
    <w:rsid w:val="00133E62"/>
    <w:rsid w:val="00134351"/>
    <w:rsid w:val="001343B6"/>
    <w:rsid w:val="00134CE9"/>
    <w:rsid w:val="001350A9"/>
    <w:rsid w:val="001352BE"/>
    <w:rsid w:val="001358F9"/>
    <w:rsid w:val="00135919"/>
    <w:rsid w:val="0013618D"/>
    <w:rsid w:val="001365BD"/>
    <w:rsid w:val="00136BD6"/>
    <w:rsid w:val="001371A7"/>
    <w:rsid w:val="00137949"/>
    <w:rsid w:val="001407B5"/>
    <w:rsid w:val="00140846"/>
    <w:rsid w:val="00140850"/>
    <w:rsid w:val="001417E1"/>
    <w:rsid w:val="00141A32"/>
    <w:rsid w:val="00141C30"/>
    <w:rsid w:val="00141C4B"/>
    <w:rsid w:val="00141EDB"/>
    <w:rsid w:val="00142673"/>
    <w:rsid w:val="00143294"/>
    <w:rsid w:val="001433A0"/>
    <w:rsid w:val="00143931"/>
    <w:rsid w:val="00143DC7"/>
    <w:rsid w:val="001442D2"/>
    <w:rsid w:val="00144F6C"/>
    <w:rsid w:val="00144FA3"/>
    <w:rsid w:val="0014502B"/>
    <w:rsid w:val="0014538F"/>
    <w:rsid w:val="0014567E"/>
    <w:rsid w:val="001472C5"/>
    <w:rsid w:val="001472FF"/>
    <w:rsid w:val="00147E0C"/>
    <w:rsid w:val="001503A1"/>
    <w:rsid w:val="0015042A"/>
    <w:rsid w:val="00150577"/>
    <w:rsid w:val="001505F8"/>
    <w:rsid w:val="00150DC5"/>
    <w:rsid w:val="00151FAD"/>
    <w:rsid w:val="0015209A"/>
    <w:rsid w:val="0015250E"/>
    <w:rsid w:val="001527A5"/>
    <w:rsid w:val="00152AAA"/>
    <w:rsid w:val="0015310C"/>
    <w:rsid w:val="00154B67"/>
    <w:rsid w:val="00154F4A"/>
    <w:rsid w:val="0015539C"/>
    <w:rsid w:val="00155A33"/>
    <w:rsid w:val="0015661D"/>
    <w:rsid w:val="00156BE6"/>
    <w:rsid w:val="00157403"/>
    <w:rsid w:val="00160AFB"/>
    <w:rsid w:val="00160DEA"/>
    <w:rsid w:val="00160E99"/>
    <w:rsid w:val="00161723"/>
    <w:rsid w:val="00161C2E"/>
    <w:rsid w:val="001620F6"/>
    <w:rsid w:val="00162699"/>
    <w:rsid w:val="00162B5A"/>
    <w:rsid w:val="001633CC"/>
    <w:rsid w:val="00163771"/>
    <w:rsid w:val="00164451"/>
    <w:rsid w:val="0016483B"/>
    <w:rsid w:val="00164A0F"/>
    <w:rsid w:val="00164AFC"/>
    <w:rsid w:val="00164B12"/>
    <w:rsid w:val="00165E70"/>
    <w:rsid w:val="00166701"/>
    <w:rsid w:val="00166885"/>
    <w:rsid w:val="00166953"/>
    <w:rsid w:val="001674B6"/>
    <w:rsid w:val="00167508"/>
    <w:rsid w:val="00167C29"/>
    <w:rsid w:val="00170876"/>
    <w:rsid w:val="00170949"/>
    <w:rsid w:val="001709A2"/>
    <w:rsid w:val="001709F9"/>
    <w:rsid w:val="0017107F"/>
    <w:rsid w:val="0017214C"/>
    <w:rsid w:val="00173A9A"/>
    <w:rsid w:val="00174313"/>
    <w:rsid w:val="0017452D"/>
    <w:rsid w:val="00174835"/>
    <w:rsid w:val="00174A0E"/>
    <w:rsid w:val="00174A71"/>
    <w:rsid w:val="00174C37"/>
    <w:rsid w:val="00174CF2"/>
    <w:rsid w:val="00174F80"/>
    <w:rsid w:val="0017570D"/>
    <w:rsid w:val="00175805"/>
    <w:rsid w:val="00175AF7"/>
    <w:rsid w:val="00176C2E"/>
    <w:rsid w:val="001771E5"/>
    <w:rsid w:val="0017725F"/>
    <w:rsid w:val="00177F68"/>
    <w:rsid w:val="001803B6"/>
    <w:rsid w:val="00180511"/>
    <w:rsid w:val="00180CCB"/>
    <w:rsid w:val="00180F7E"/>
    <w:rsid w:val="0018149A"/>
    <w:rsid w:val="001820F0"/>
    <w:rsid w:val="00182C28"/>
    <w:rsid w:val="00183F82"/>
    <w:rsid w:val="00184589"/>
    <w:rsid w:val="00185704"/>
    <w:rsid w:val="00185890"/>
    <w:rsid w:val="00185E76"/>
    <w:rsid w:val="00185FC6"/>
    <w:rsid w:val="00186464"/>
    <w:rsid w:val="0018690D"/>
    <w:rsid w:val="0018710D"/>
    <w:rsid w:val="00187158"/>
    <w:rsid w:val="0018720F"/>
    <w:rsid w:val="0018770F"/>
    <w:rsid w:val="00187FBE"/>
    <w:rsid w:val="00190110"/>
    <w:rsid w:val="0019031A"/>
    <w:rsid w:val="001903D1"/>
    <w:rsid w:val="00190808"/>
    <w:rsid w:val="00190F6D"/>
    <w:rsid w:val="00191493"/>
    <w:rsid w:val="001914B3"/>
    <w:rsid w:val="0019210E"/>
    <w:rsid w:val="00192BAC"/>
    <w:rsid w:val="001930F3"/>
    <w:rsid w:val="00193316"/>
    <w:rsid w:val="00193F6C"/>
    <w:rsid w:val="00194398"/>
    <w:rsid w:val="00194687"/>
    <w:rsid w:val="00194AD9"/>
    <w:rsid w:val="00194D55"/>
    <w:rsid w:val="00195524"/>
    <w:rsid w:val="001955A3"/>
    <w:rsid w:val="00195786"/>
    <w:rsid w:val="0019675E"/>
    <w:rsid w:val="001968B6"/>
    <w:rsid w:val="0019694F"/>
    <w:rsid w:val="001975B2"/>
    <w:rsid w:val="001A02AC"/>
    <w:rsid w:val="001A037C"/>
    <w:rsid w:val="001A0B3F"/>
    <w:rsid w:val="001A0DDC"/>
    <w:rsid w:val="001A17A2"/>
    <w:rsid w:val="001A2050"/>
    <w:rsid w:val="001A25B0"/>
    <w:rsid w:val="001A2640"/>
    <w:rsid w:val="001A3B94"/>
    <w:rsid w:val="001A3F67"/>
    <w:rsid w:val="001A4D2C"/>
    <w:rsid w:val="001A5487"/>
    <w:rsid w:val="001A56AA"/>
    <w:rsid w:val="001A58AE"/>
    <w:rsid w:val="001A655D"/>
    <w:rsid w:val="001A696A"/>
    <w:rsid w:val="001A6FC7"/>
    <w:rsid w:val="001A7296"/>
    <w:rsid w:val="001A757B"/>
    <w:rsid w:val="001A7716"/>
    <w:rsid w:val="001A7A5C"/>
    <w:rsid w:val="001B0AAF"/>
    <w:rsid w:val="001B0C4F"/>
    <w:rsid w:val="001B0E75"/>
    <w:rsid w:val="001B15CD"/>
    <w:rsid w:val="001B2513"/>
    <w:rsid w:val="001B2EEF"/>
    <w:rsid w:val="001B32A9"/>
    <w:rsid w:val="001B4059"/>
    <w:rsid w:val="001B422B"/>
    <w:rsid w:val="001B423B"/>
    <w:rsid w:val="001B4F73"/>
    <w:rsid w:val="001B5419"/>
    <w:rsid w:val="001B579D"/>
    <w:rsid w:val="001B5925"/>
    <w:rsid w:val="001B59A2"/>
    <w:rsid w:val="001B5BF7"/>
    <w:rsid w:val="001B5FEE"/>
    <w:rsid w:val="001B6B56"/>
    <w:rsid w:val="001B70CF"/>
    <w:rsid w:val="001C0141"/>
    <w:rsid w:val="001C0A9B"/>
    <w:rsid w:val="001C0B16"/>
    <w:rsid w:val="001C121D"/>
    <w:rsid w:val="001C19FA"/>
    <w:rsid w:val="001C1B2F"/>
    <w:rsid w:val="001C20AC"/>
    <w:rsid w:val="001C29B2"/>
    <w:rsid w:val="001C3935"/>
    <w:rsid w:val="001C3D9F"/>
    <w:rsid w:val="001C4D07"/>
    <w:rsid w:val="001C4D50"/>
    <w:rsid w:val="001C4F85"/>
    <w:rsid w:val="001C577E"/>
    <w:rsid w:val="001C5B31"/>
    <w:rsid w:val="001C628E"/>
    <w:rsid w:val="001C6A5A"/>
    <w:rsid w:val="001D0215"/>
    <w:rsid w:val="001D039E"/>
    <w:rsid w:val="001D08B9"/>
    <w:rsid w:val="001D12F0"/>
    <w:rsid w:val="001D1FE5"/>
    <w:rsid w:val="001D24AB"/>
    <w:rsid w:val="001D256F"/>
    <w:rsid w:val="001D31EF"/>
    <w:rsid w:val="001D3294"/>
    <w:rsid w:val="001D37F9"/>
    <w:rsid w:val="001D3ABB"/>
    <w:rsid w:val="001D3D96"/>
    <w:rsid w:val="001D3E63"/>
    <w:rsid w:val="001D41E9"/>
    <w:rsid w:val="001D42A6"/>
    <w:rsid w:val="001D504A"/>
    <w:rsid w:val="001D5F1A"/>
    <w:rsid w:val="001D60FA"/>
    <w:rsid w:val="001D6434"/>
    <w:rsid w:val="001D6B9C"/>
    <w:rsid w:val="001D6F25"/>
    <w:rsid w:val="001D7551"/>
    <w:rsid w:val="001D7625"/>
    <w:rsid w:val="001D77AD"/>
    <w:rsid w:val="001D7E1A"/>
    <w:rsid w:val="001E0072"/>
    <w:rsid w:val="001E0459"/>
    <w:rsid w:val="001E049D"/>
    <w:rsid w:val="001E0BAB"/>
    <w:rsid w:val="001E11E5"/>
    <w:rsid w:val="001E17B2"/>
    <w:rsid w:val="001E1893"/>
    <w:rsid w:val="001E1E7C"/>
    <w:rsid w:val="001E26F7"/>
    <w:rsid w:val="001E27B2"/>
    <w:rsid w:val="001E299F"/>
    <w:rsid w:val="001E2E45"/>
    <w:rsid w:val="001E3024"/>
    <w:rsid w:val="001E32B4"/>
    <w:rsid w:val="001E3C78"/>
    <w:rsid w:val="001E3C86"/>
    <w:rsid w:val="001E3E10"/>
    <w:rsid w:val="001E3EAA"/>
    <w:rsid w:val="001E4537"/>
    <w:rsid w:val="001E5323"/>
    <w:rsid w:val="001E5C8E"/>
    <w:rsid w:val="001E5EA9"/>
    <w:rsid w:val="001E619D"/>
    <w:rsid w:val="001E6695"/>
    <w:rsid w:val="001E68E2"/>
    <w:rsid w:val="001E6BBC"/>
    <w:rsid w:val="001E7BC4"/>
    <w:rsid w:val="001E7CFD"/>
    <w:rsid w:val="001F0F35"/>
    <w:rsid w:val="001F1336"/>
    <w:rsid w:val="001F1FC5"/>
    <w:rsid w:val="001F25FF"/>
    <w:rsid w:val="001F26A0"/>
    <w:rsid w:val="001F277D"/>
    <w:rsid w:val="001F31F3"/>
    <w:rsid w:val="001F3D29"/>
    <w:rsid w:val="001F3F21"/>
    <w:rsid w:val="001F442A"/>
    <w:rsid w:val="001F48D7"/>
    <w:rsid w:val="001F4CB6"/>
    <w:rsid w:val="001F4FFC"/>
    <w:rsid w:val="001F558A"/>
    <w:rsid w:val="001F5F89"/>
    <w:rsid w:val="001F67CB"/>
    <w:rsid w:val="001F6DAB"/>
    <w:rsid w:val="001F70F5"/>
    <w:rsid w:val="001F7E34"/>
    <w:rsid w:val="001F7E87"/>
    <w:rsid w:val="0020097D"/>
    <w:rsid w:val="002012A7"/>
    <w:rsid w:val="002018E7"/>
    <w:rsid w:val="0020273C"/>
    <w:rsid w:val="002027B1"/>
    <w:rsid w:val="00203087"/>
    <w:rsid w:val="002033B4"/>
    <w:rsid w:val="002038ED"/>
    <w:rsid w:val="00203ACD"/>
    <w:rsid w:val="00203E8D"/>
    <w:rsid w:val="00204A53"/>
    <w:rsid w:val="00204E55"/>
    <w:rsid w:val="002052B4"/>
    <w:rsid w:val="00205865"/>
    <w:rsid w:val="0020591F"/>
    <w:rsid w:val="00205B04"/>
    <w:rsid w:val="00205CA1"/>
    <w:rsid w:val="00205FC6"/>
    <w:rsid w:val="00206525"/>
    <w:rsid w:val="00206E7C"/>
    <w:rsid w:val="0020720A"/>
    <w:rsid w:val="00207E62"/>
    <w:rsid w:val="00210085"/>
    <w:rsid w:val="0021008A"/>
    <w:rsid w:val="00210CAB"/>
    <w:rsid w:val="00211099"/>
    <w:rsid w:val="00211223"/>
    <w:rsid w:val="00211C8F"/>
    <w:rsid w:val="00211FA6"/>
    <w:rsid w:val="002129D8"/>
    <w:rsid w:val="00212CCB"/>
    <w:rsid w:val="0021317F"/>
    <w:rsid w:val="00213238"/>
    <w:rsid w:val="00213A28"/>
    <w:rsid w:val="00213B12"/>
    <w:rsid w:val="00213D03"/>
    <w:rsid w:val="00213FDF"/>
    <w:rsid w:val="0021479D"/>
    <w:rsid w:val="00214A20"/>
    <w:rsid w:val="00214A60"/>
    <w:rsid w:val="00214D2C"/>
    <w:rsid w:val="002154E9"/>
    <w:rsid w:val="00215755"/>
    <w:rsid w:val="00215EAF"/>
    <w:rsid w:val="00216E90"/>
    <w:rsid w:val="002178F8"/>
    <w:rsid w:val="00220270"/>
    <w:rsid w:val="002202AE"/>
    <w:rsid w:val="0022043F"/>
    <w:rsid w:val="0022058E"/>
    <w:rsid w:val="00220846"/>
    <w:rsid w:val="00220BB0"/>
    <w:rsid w:val="00220BEB"/>
    <w:rsid w:val="00220EDA"/>
    <w:rsid w:val="00221261"/>
    <w:rsid w:val="002214CC"/>
    <w:rsid w:val="002216EF"/>
    <w:rsid w:val="00221F17"/>
    <w:rsid w:val="0022248E"/>
    <w:rsid w:val="00222B82"/>
    <w:rsid w:val="00222E0C"/>
    <w:rsid w:val="00223584"/>
    <w:rsid w:val="002238FD"/>
    <w:rsid w:val="002243ED"/>
    <w:rsid w:val="00225056"/>
    <w:rsid w:val="0022543C"/>
    <w:rsid w:val="002255B3"/>
    <w:rsid w:val="00225681"/>
    <w:rsid w:val="00225822"/>
    <w:rsid w:val="002263A4"/>
    <w:rsid w:val="002266DF"/>
    <w:rsid w:val="00226DC9"/>
    <w:rsid w:val="00226EC2"/>
    <w:rsid w:val="00227240"/>
    <w:rsid w:val="002279A4"/>
    <w:rsid w:val="0023062E"/>
    <w:rsid w:val="00230B0D"/>
    <w:rsid w:val="0023141D"/>
    <w:rsid w:val="002315EA"/>
    <w:rsid w:val="00231638"/>
    <w:rsid w:val="00231692"/>
    <w:rsid w:val="00231C0E"/>
    <w:rsid w:val="00231EEC"/>
    <w:rsid w:val="002323C8"/>
    <w:rsid w:val="00232F1D"/>
    <w:rsid w:val="002341A4"/>
    <w:rsid w:val="0023453D"/>
    <w:rsid w:val="00234567"/>
    <w:rsid w:val="00234586"/>
    <w:rsid w:val="00234E64"/>
    <w:rsid w:val="002350AE"/>
    <w:rsid w:val="002352B0"/>
    <w:rsid w:val="00236123"/>
    <w:rsid w:val="00236636"/>
    <w:rsid w:val="00237E88"/>
    <w:rsid w:val="00237EEC"/>
    <w:rsid w:val="00240230"/>
    <w:rsid w:val="00240558"/>
    <w:rsid w:val="00240593"/>
    <w:rsid w:val="002413A1"/>
    <w:rsid w:val="002419C7"/>
    <w:rsid w:val="0024205E"/>
    <w:rsid w:val="002425F7"/>
    <w:rsid w:val="00242740"/>
    <w:rsid w:val="00242B59"/>
    <w:rsid w:val="00242D7B"/>
    <w:rsid w:val="00242F1C"/>
    <w:rsid w:val="00243812"/>
    <w:rsid w:val="00243CDB"/>
    <w:rsid w:val="00243F49"/>
    <w:rsid w:val="002458AB"/>
    <w:rsid w:val="00245B53"/>
    <w:rsid w:val="00245C3C"/>
    <w:rsid w:val="00245D9A"/>
    <w:rsid w:val="0024643A"/>
    <w:rsid w:val="00246B5F"/>
    <w:rsid w:val="00247138"/>
    <w:rsid w:val="002474B1"/>
    <w:rsid w:val="00247A91"/>
    <w:rsid w:val="00247DB6"/>
    <w:rsid w:val="002500F4"/>
    <w:rsid w:val="002517A6"/>
    <w:rsid w:val="0025191B"/>
    <w:rsid w:val="00251F71"/>
    <w:rsid w:val="00252236"/>
    <w:rsid w:val="002522F0"/>
    <w:rsid w:val="00252744"/>
    <w:rsid w:val="00252841"/>
    <w:rsid w:val="00252CC4"/>
    <w:rsid w:val="002531CE"/>
    <w:rsid w:val="00253601"/>
    <w:rsid w:val="002537EA"/>
    <w:rsid w:val="00253BAC"/>
    <w:rsid w:val="00253D4A"/>
    <w:rsid w:val="00253F38"/>
    <w:rsid w:val="002543B0"/>
    <w:rsid w:val="002544A2"/>
    <w:rsid w:val="00254DE6"/>
    <w:rsid w:val="00254FB1"/>
    <w:rsid w:val="002560B7"/>
    <w:rsid w:val="002565E3"/>
    <w:rsid w:val="0025679D"/>
    <w:rsid w:val="00256824"/>
    <w:rsid w:val="002568C1"/>
    <w:rsid w:val="002568C2"/>
    <w:rsid w:val="00256A95"/>
    <w:rsid w:val="002575CB"/>
    <w:rsid w:val="002575D1"/>
    <w:rsid w:val="002606E8"/>
    <w:rsid w:val="00260C1F"/>
    <w:rsid w:val="00261065"/>
    <w:rsid w:val="002610F9"/>
    <w:rsid w:val="002612D0"/>
    <w:rsid w:val="002613A2"/>
    <w:rsid w:val="00261AB9"/>
    <w:rsid w:val="00262133"/>
    <w:rsid w:val="002627D7"/>
    <w:rsid w:val="00263016"/>
    <w:rsid w:val="00263290"/>
    <w:rsid w:val="00263FF7"/>
    <w:rsid w:val="00264190"/>
    <w:rsid w:val="00264391"/>
    <w:rsid w:val="0026440C"/>
    <w:rsid w:val="00264AB4"/>
    <w:rsid w:val="00264D6B"/>
    <w:rsid w:val="00264E53"/>
    <w:rsid w:val="00264FA7"/>
    <w:rsid w:val="00265212"/>
    <w:rsid w:val="0026550A"/>
    <w:rsid w:val="00265CE2"/>
    <w:rsid w:val="00265D44"/>
    <w:rsid w:val="0026667D"/>
    <w:rsid w:val="00266C0D"/>
    <w:rsid w:val="00266DF8"/>
    <w:rsid w:val="00266ED7"/>
    <w:rsid w:val="0026729A"/>
    <w:rsid w:val="002672D1"/>
    <w:rsid w:val="00267A5A"/>
    <w:rsid w:val="00267D1F"/>
    <w:rsid w:val="002701D0"/>
    <w:rsid w:val="00270E35"/>
    <w:rsid w:val="00271513"/>
    <w:rsid w:val="002715D3"/>
    <w:rsid w:val="002717D0"/>
    <w:rsid w:val="00271AB3"/>
    <w:rsid w:val="00271B77"/>
    <w:rsid w:val="00271D90"/>
    <w:rsid w:val="00272670"/>
    <w:rsid w:val="002728D4"/>
    <w:rsid w:val="00272BF5"/>
    <w:rsid w:val="00272C0D"/>
    <w:rsid w:val="002736B5"/>
    <w:rsid w:val="00273BFF"/>
    <w:rsid w:val="002744DD"/>
    <w:rsid w:val="0027486B"/>
    <w:rsid w:val="00275A5D"/>
    <w:rsid w:val="00275F28"/>
    <w:rsid w:val="00276050"/>
    <w:rsid w:val="00276BDA"/>
    <w:rsid w:val="00277488"/>
    <w:rsid w:val="0027763B"/>
    <w:rsid w:val="002776C8"/>
    <w:rsid w:val="00277E78"/>
    <w:rsid w:val="002809C4"/>
    <w:rsid w:val="00280A17"/>
    <w:rsid w:val="00280D11"/>
    <w:rsid w:val="0028137B"/>
    <w:rsid w:val="0028197B"/>
    <w:rsid w:val="00281C4A"/>
    <w:rsid w:val="002823F3"/>
    <w:rsid w:val="002828F2"/>
    <w:rsid w:val="0028313C"/>
    <w:rsid w:val="00283477"/>
    <w:rsid w:val="0028393F"/>
    <w:rsid w:val="00283C1E"/>
    <w:rsid w:val="002840C8"/>
    <w:rsid w:val="00284178"/>
    <w:rsid w:val="00284628"/>
    <w:rsid w:val="002853D5"/>
    <w:rsid w:val="00285A54"/>
    <w:rsid w:val="002861DD"/>
    <w:rsid w:val="00286354"/>
    <w:rsid w:val="00286A13"/>
    <w:rsid w:val="00286F79"/>
    <w:rsid w:val="002870CB"/>
    <w:rsid w:val="00287131"/>
    <w:rsid w:val="002871E6"/>
    <w:rsid w:val="002875CC"/>
    <w:rsid w:val="00287825"/>
    <w:rsid w:val="00287FA0"/>
    <w:rsid w:val="0029001D"/>
    <w:rsid w:val="00290201"/>
    <w:rsid w:val="002906D3"/>
    <w:rsid w:val="00291175"/>
    <w:rsid w:val="00291753"/>
    <w:rsid w:val="002921D4"/>
    <w:rsid w:val="002924AF"/>
    <w:rsid w:val="0029258E"/>
    <w:rsid w:val="002933C6"/>
    <w:rsid w:val="00293428"/>
    <w:rsid w:val="00293B85"/>
    <w:rsid w:val="00293B90"/>
    <w:rsid w:val="002945F8"/>
    <w:rsid w:val="00294821"/>
    <w:rsid w:val="00294B29"/>
    <w:rsid w:val="00294BBB"/>
    <w:rsid w:val="00294EDF"/>
    <w:rsid w:val="002954B0"/>
    <w:rsid w:val="0029580C"/>
    <w:rsid w:val="00295A7A"/>
    <w:rsid w:val="00295C4D"/>
    <w:rsid w:val="00295EAE"/>
    <w:rsid w:val="00296242"/>
    <w:rsid w:val="002966B8"/>
    <w:rsid w:val="00296C1E"/>
    <w:rsid w:val="00296FC0"/>
    <w:rsid w:val="00297173"/>
    <w:rsid w:val="002975AF"/>
    <w:rsid w:val="002979D9"/>
    <w:rsid w:val="00297D93"/>
    <w:rsid w:val="00297EA7"/>
    <w:rsid w:val="002A0107"/>
    <w:rsid w:val="002A03AD"/>
    <w:rsid w:val="002A13D8"/>
    <w:rsid w:val="002A1A71"/>
    <w:rsid w:val="002A1C66"/>
    <w:rsid w:val="002A1EA2"/>
    <w:rsid w:val="002A1EB0"/>
    <w:rsid w:val="002A21AB"/>
    <w:rsid w:val="002A31B2"/>
    <w:rsid w:val="002A3223"/>
    <w:rsid w:val="002A354A"/>
    <w:rsid w:val="002A405A"/>
    <w:rsid w:val="002A45E0"/>
    <w:rsid w:val="002A4829"/>
    <w:rsid w:val="002A4BFC"/>
    <w:rsid w:val="002A5466"/>
    <w:rsid w:val="002A5708"/>
    <w:rsid w:val="002A5782"/>
    <w:rsid w:val="002A57FA"/>
    <w:rsid w:val="002A60B1"/>
    <w:rsid w:val="002A6AD2"/>
    <w:rsid w:val="002A6B9F"/>
    <w:rsid w:val="002A70CA"/>
    <w:rsid w:val="002A746A"/>
    <w:rsid w:val="002A748A"/>
    <w:rsid w:val="002A7819"/>
    <w:rsid w:val="002B0B1F"/>
    <w:rsid w:val="002B0C16"/>
    <w:rsid w:val="002B119C"/>
    <w:rsid w:val="002B1A4B"/>
    <w:rsid w:val="002B1B7F"/>
    <w:rsid w:val="002B2475"/>
    <w:rsid w:val="002B3E3E"/>
    <w:rsid w:val="002B4008"/>
    <w:rsid w:val="002B447B"/>
    <w:rsid w:val="002B469C"/>
    <w:rsid w:val="002B4A13"/>
    <w:rsid w:val="002B4A73"/>
    <w:rsid w:val="002B5002"/>
    <w:rsid w:val="002B54BD"/>
    <w:rsid w:val="002B56E6"/>
    <w:rsid w:val="002B56EA"/>
    <w:rsid w:val="002B5AB9"/>
    <w:rsid w:val="002B5C12"/>
    <w:rsid w:val="002B6C70"/>
    <w:rsid w:val="002B7157"/>
    <w:rsid w:val="002B73E8"/>
    <w:rsid w:val="002B7476"/>
    <w:rsid w:val="002C0049"/>
    <w:rsid w:val="002C0689"/>
    <w:rsid w:val="002C0BB9"/>
    <w:rsid w:val="002C0F46"/>
    <w:rsid w:val="002C0F7C"/>
    <w:rsid w:val="002C0FC1"/>
    <w:rsid w:val="002C1493"/>
    <w:rsid w:val="002C162A"/>
    <w:rsid w:val="002C18F9"/>
    <w:rsid w:val="002C1E96"/>
    <w:rsid w:val="002C2A78"/>
    <w:rsid w:val="002C2ABE"/>
    <w:rsid w:val="002C2AFD"/>
    <w:rsid w:val="002C2B47"/>
    <w:rsid w:val="002C330D"/>
    <w:rsid w:val="002C359E"/>
    <w:rsid w:val="002C4451"/>
    <w:rsid w:val="002C58B7"/>
    <w:rsid w:val="002C5A84"/>
    <w:rsid w:val="002C6B3F"/>
    <w:rsid w:val="002C7424"/>
    <w:rsid w:val="002C75FA"/>
    <w:rsid w:val="002C76A3"/>
    <w:rsid w:val="002D0E5C"/>
    <w:rsid w:val="002D119C"/>
    <w:rsid w:val="002D1E85"/>
    <w:rsid w:val="002D2381"/>
    <w:rsid w:val="002D3250"/>
    <w:rsid w:val="002D358B"/>
    <w:rsid w:val="002D4014"/>
    <w:rsid w:val="002D4394"/>
    <w:rsid w:val="002D4BF2"/>
    <w:rsid w:val="002D5148"/>
    <w:rsid w:val="002D5204"/>
    <w:rsid w:val="002D5660"/>
    <w:rsid w:val="002D6887"/>
    <w:rsid w:val="002D794C"/>
    <w:rsid w:val="002E0121"/>
    <w:rsid w:val="002E1189"/>
    <w:rsid w:val="002E243B"/>
    <w:rsid w:val="002E2576"/>
    <w:rsid w:val="002E2BB1"/>
    <w:rsid w:val="002E30AA"/>
    <w:rsid w:val="002E395F"/>
    <w:rsid w:val="002E46F4"/>
    <w:rsid w:val="002E4896"/>
    <w:rsid w:val="002E51DD"/>
    <w:rsid w:val="002E5556"/>
    <w:rsid w:val="002E65AF"/>
    <w:rsid w:val="002E6B8F"/>
    <w:rsid w:val="002E74B4"/>
    <w:rsid w:val="002E7509"/>
    <w:rsid w:val="002E7A96"/>
    <w:rsid w:val="002E7F5B"/>
    <w:rsid w:val="002F0236"/>
    <w:rsid w:val="002F04BB"/>
    <w:rsid w:val="002F1419"/>
    <w:rsid w:val="002F240B"/>
    <w:rsid w:val="002F290A"/>
    <w:rsid w:val="002F2D36"/>
    <w:rsid w:val="002F2D74"/>
    <w:rsid w:val="002F333E"/>
    <w:rsid w:val="002F3B2E"/>
    <w:rsid w:val="002F3C56"/>
    <w:rsid w:val="002F46F5"/>
    <w:rsid w:val="002F4905"/>
    <w:rsid w:val="002F4A8F"/>
    <w:rsid w:val="002F4EBA"/>
    <w:rsid w:val="002F4F17"/>
    <w:rsid w:val="002F5536"/>
    <w:rsid w:val="002F57A2"/>
    <w:rsid w:val="002F5A74"/>
    <w:rsid w:val="002F636E"/>
    <w:rsid w:val="002F6CD1"/>
    <w:rsid w:val="002F7061"/>
    <w:rsid w:val="002F7284"/>
    <w:rsid w:val="002F7967"/>
    <w:rsid w:val="00300177"/>
    <w:rsid w:val="0030061F"/>
    <w:rsid w:val="003008CB"/>
    <w:rsid w:val="003008CF"/>
    <w:rsid w:val="00301226"/>
    <w:rsid w:val="0030158D"/>
    <w:rsid w:val="003015E0"/>
    <w:rsid w:val="00302709"/>
    <w:rsid w:val="00302A57"/>
    <w:rsid w:val="00302BE3"/>
    <w:rsid w:val="00302E6E"/>
    <w:rsid w:val="0030309D"/>
    <w:rsid w:val="003033C7"/>
    <w:rsid w:val="00303987"/>
    <w:rsid w:val="00303AD5"/>
    <w:rsid w:val="00304450"/>
    <w:rsid w:val="00304F10"/>
    <w:rsid w:val="00305676"/>
    <w:rsid w:val="00305C49"/>
    <w:rsid w:val="00306245"/>
    <w:rsid w:val="003062CD"/>
    <w:rsid w:val="00306FA9"/>
    <w:rsid w:val="0030743A"/>
    <w:rsid w:val="00307C9B"/>
    <w:rsid w:val="003103C8"/>
    <w:rsid w:val="0031060C"/>
    <w:rsid w:val="00310ADB"/>
    <w:rsid w:val="00310DE9"/>
    <w:rsid w:val="00310F11"/>
    <w:rsid w:val="0031121A"/>
    <w:rsid w:val="003117A0"/>
    <w:rsid w:val="003117EA"/>
    <w:rsid w:val="003118BD"/>
    <w:rsid w:val="003119F9"/>
    <w:rsid w:val="00311A04"/>
    <w:rsid w:val="00312075"/>
    <w:rsid w:val="00312A06"/>
    <w:rsid w:val="003130E8"/>
    <w:rsid w:val="00313261"/>
    <w:rsid w:val="003133E5"/>
    <w:rsid w:val="00313781"/>
    <w:rsid w:val="0031415E"/>
    <w:rsid w:val="00314ADF"/>
    <w:rsid w:val="00315834"/>
    <w:rsid w:val="00315C57"/>
    <w:rsid w:val="00315D55"/>
    <w:rsid w:val="0031656B"/>
    <w:rsid w:val="0031667E"/>
    <w:rsid w:val="00316CB2"/>
    <w:rsid w:val="00316F08"/>
    <w:rsid w:val="00316F6E"/>
    <w:rsid w:val="003175C9"/>
    <w:rsid w:val="00317912"/>
    <w:rsid w:val="00317B46"/>
    <w:rsid w:val="00320654"/>
    <w:rsid w:val="00320CF3"/>
    <w:rsid w:val="00320D6A"/>
    <w:rsid w:val="00320E7A"/>
    <w:rsid w:val="00321759"/>
    <w:rsid w:val="003218CD"/>
    <w:rsid w:val="003218D0"/>
    <w:rsid w:val="00321FCE"/>
    <w:rsid w:val="00322577"/>
    <w:rsid w:val="003226BC"/>
    <w:rsid w:val="00322A13"/>
    <w:rsid w:val="00323583"/>
    <w:rsid w:val="003235C3"/>
    <w:rsid w:val="00323EC1"/>
    <w:rsid w:val="00324509"/>
    <w:rsid w:val="0032454B"/>
    <w:rsid w:val="003257F9"/>
    <w:rsid w:val="00326765"/>
    <w:rsid w:val="003269C7"/>
    <w:rsid w:val="00326C7A"/>
    <w:rsid w:val="0032714F"/>
    <w:rsid w:val="003272C4"/>
    <w:rsid w:val="00327DC3"/>
    <w:rsid w:val="00327F20"/>
    <w:rsid w:val="00330065"/>
    <w:rsid w:val="00330408"/>
    <w:rsid w:val="003307DD"/>
    <w:rsid w:val="00330C04"/>
    <w:rsid w:val="00330FB2"/>
    <w:rsid w:val="003315BF"/>
    <w:rsid w:val="003318F8"/>
    <w:rsid w:val="00331EE9"/>
    <w:rsid w:val="00332590"/>
    <w:rsid w:val="00333399"/>
    <w:rsid w:val="003333AF"/>
    <w:rsid w:val="003333D3"/>
    <w:rsid w:val="003339F6"/>
    <w:rsid w:val="00333BF0"/>
    <w:rsid w:val="00333CB5"/>
    <w:rsid w:val="00333F52"/>
    <w:rsid w:val="0033447E"/>
    <w:rsid w:val="003348FA"/>
    <w:rsid w:val="003358CE"/>
    <w:rsid w:val="00335D4F"/>
    <w:rsid w:val="003361AE"/>
    <w:rsid w:val="00336775"/>
    <w:rsid w:val="00336787"/>
    <w:rsid w:val="00337212"/>
    <w:rsid w:val="00337217"/>
    <w:rsid w:val="003372D3"/>
    <w:rsid w:val="0033767F"/>
    <w:rsid w:val="00337BC8"/>
    <w:rsid w:val="003405E3"/>
    <w:rsid w:val="00341671"/>
    <w:rsid w:val="0034173B"/>
    <w:rsid w:val="00342560"/>
    <w:rsid w:val="00342835"/>
    <w:rsid w:val="00342924"/>
    <w:rsid w:val="0034311F"/>
    <w:rsid w:val="00343FE3"/>
    <w:rsid w:val="0034488D"/>
    <w:rsid w:val="00344CE8"/>
    <w:rsid w:val="003451F0"/>
    <w:rsid w:val="003458ED"/>
    <w:rsid w:val="003464B1"/>
    <w:rsid w:val="00346577"/>
    <w:rsid w:val="00346E27"/>
    <w:rsid w:val="00346F7C"/>
    <w:rsid w:val="00347F7B"/>
    <w:rsid w:val="003502FE"/>
    <w:rsid w:val="00350635"/>
    <w:rsid w:val="00350CCA"/>
    <w:rsid w:val="00351310"/>
    <w:rsid w:val="00351822"/>
    <w:rsid w:val="0035261D"/>
    <w:rsid w:val="00353365"/>
    <w:rsid w:val="003536E5"/>
    <w:rsid w:val="0035393F"/>
    <w:rsid w:val="00353B03"/>
    <w:rsid w:val="00353F44"/>
    <w:rsid w:val="0035411B"/>
    <w:rsid w:val="00354262"/>
    <w:rsid w:val="00354355"/>
    <w:rsid w:val="00355000"/>
    <w:rsid w:val="003553EC"/>
    <w:rsid w:val="0035546D"/>
    <w:rsid w:val="003559B8"/>
    <w:rsid w:val="00355B6F"/>
    <w:rsid w:val="003561AD"/>
    <w:rsid w:val="0035696F"/>
    <w:rsid w:val="003572FA"/>
    <w:rsid w:val="00357FB9"/>
    <w:rsid w:val="003607B1"/>
    <w:rsid w:val="00360BC6"/>
    <w:rsid w:val="00360C86"/>
    <w:rsid w:val="00361520"/>
    <w:rsid w:val="0036178C"/>
    <w:rsid w:val="00361947"/>
    <w:rsid w:val="00361BEC"/>
    <w:rsid w:val="00362056"/>
    <w:rsid w:val="00362267"/>
    <w:rsid w:val="003622AF"/>
    <w:rsid w:val="00362681"/>
    <w:rsid w:val="00362BE1"/>
    <w:rsid w:val="00362EA9"/>
    <w:rsid w:val="00363203"/>
    <w:rsid w:val="003634DB"/>
    <w:rsid w:val="00364149"/>
    <w:rsid w:val="0036443F"/>
    <w:rsid w:val="003649B6"/>
    <w:rsid w:val="00365177"/>
    <w:rsid w:val="003651D0"/>
    <w:rsid w:val="00365A39"/>
    <w:rsid w:val="00365C0B"/>
    <w:rsid w:val="00365C48"/>
    <w:rsid w:val="00365E25"/>
    <w:rsid w:val="003675BE"/>
    <w:rsid w:val="00367910"/>
    <w:rsid w:val="00367997"/>
    <w:rsid w:val="003700F2"/>
    <w:rsid w:val="00370879"/>
    <w:rsid w:val="00371D51"/>
    <w:rsid w:val="00371EF5"/>
    <w:rsid w:val="00372F63"/>
    <w:rsid w:val="003731A4"/>
    <w:rsid w:val="003733B3"/>
    <w:rsid w:val="00373D37"/>
    <w:rsid w:val="00373E0B"/>
    <w:rsid w:val="00373EB9"/>
    <w:rsid w:val="00374267"/>
    <w:rsid w:val="00374FE2"/>
    <w:rsid w:val="0037519E"/>
    <w:rsid w:val="003752D8"/>
    <w:rsid w:val="00375635"/>
    <w:rsid w:val="003759F1"/>
    <w:rsid w:val="003765E4"/>
    <w:rsid w:val="00376F14"/>
    <w:rsid w:val="00377722"/>
    <w:rsid w:val="00377774"/>
    <w:rsid w:val="00377CCB"/>
    <w:rsid w:val="00377D44"/>
    <w:rsid w:val="00377E6F"/>
    <w:rsid w:val="00377F83"/>
    <w:rsid w:val="00380441"/>
    <w:rsid w:val="00380A6D"/>
    <w:rsid w:val="00381232"/>
    <w:rsid w:val="00381C71"/>
    <w:rsid w:val="00381D93"/>
    <w:rsid w:val="0038259E"/>
    <w:rsid w:val="00382A6B"/>
    <w:rsid w:val="00383076"/>
    <w:rsid w:val="00383391"/>
    <w:rsid w:val="00383529"/>
    <w:rsid w:val="0038352B"/>
    <w:rsid w:val="003837D9"/>
    <w:rsid w:val="0038383E"/>
    <w:rsid w:val="00383E23"/>
    <w:rsid w:val="003851F1"/>
    <w:rsid w:val="00385BB6"/>
    <w:rsid w:val="003864DF"/>
    <w:rsid w:val="00386890"/>
    <w:rsid w:val="003874CD"/>
    <w:rsid w:val="00387E39"/>
    <w:rsid w:val="003900E6"/>
    <w:rsid w:val="003902EE"/>
    <w:rsid w:val="00390523"/>
    <w:rsid w:val="003906B9"/>
    <w:rsid w:val="0039162E"/>
    <w:rsid w:val="00391659"/>
    <w:rsid w:val="00391CD7"/>
    <w:rsid w:val="00392B96"/>
    <w:rsid w:val="00392DC1"/>
    <w:rsid w:val="00393557"/>
    <w:rsid w:val="0039388A"/>
    <w:rsid w:val="00393F44"/>
    <w:rsid w:val="003945ED"/>
    <w:rsid w:val="00394703"/>
    <w:rsid w:val="0039498F"/>
    <w:rsid w:val="00395630"/>
    <w:rsid w:val="00395BA3"/>
    <w:rsid w:val="00395CAF"/>
    <w:rsid w:val="003960FB"/>
    <w:rsid w:val="00396DC0"/>
    <w:rsid w:val="003971EC"/>
    <w:rsid w:val="003971EE"/>
    <w:rsid w:val="00397EB0"/>
    <w:rsid w:val="00397EE8"/>
    <w:rsid w:val="003A071F"/>
    <w:rsid w:val="003A0829"/>
    <w:rsid w:val="003A0E22"/>
    <w:rsid w:val="003A1DD4"/>
    <w:rsid w:val="003A224A"/>
    <w:rsid w:val="003A2DCB"/>
    <w:rsid w:val="003A2E36"/>
    <w:rsid w:val="003A33AC"/>
    <w:rsid w:val="003A3A0B"/>
    <w:rsid w:val="003A3CED"/>
    <w:rsid w:val="003A3EE1"/>
    <w:rsid w:val="003A3F82"/>
    <w:rsid w:val="003A47EC"/>
    <w:rsid w:val="003A4F55"/>
    <w:rsid w:val="003A51A0"/>
    <w:rsid w:val="003A5947"/>
    <w:rsid w:val="003A595D"/>
    <w:rsid w:val="003A5A83"/>
    <w:rsid w:val="003A650A"/>
    <w:rsid w:val="003A69C0"/>
    <w:rsid w:val="003A69DF"/>
    <w:rsid w:val="003A6F50"/>
    <w:rsid w:val="003A7277"/>
    <w:rsid w:val="003A7875"/>
    <w:rsid w:val="003A7D6B"/>
    <w:rsid w:val="003B00ED"/>
    <w:rsid w:val="003B06CF"/>
    <w:rsid w:val="003B0AD4"/>
    <w:rsid w:val="003B0D8B"/>
    <w:rsid w:val="003B0E1B"/>
    <w:rsid w:val="003B0E75"/>
    <w:rsid w:val="003B24FF"/>
    <w:rsid w:val="003B2522"/>
    <w:rsid w:val="003B26D4"/>
    <w:rsid w:val="003B28D0"/>
    <w:rsid w:val="003B2B4E"/>
    <w:rsid w:val="003B3246"/>
    <w:rsid w:val="003B398F"/>
    <w:rsid w:val="003B3E2E"/>
    <w:rsid w:val="003B403E"/>
    <w:rsid w:val="003B4830"/>
    <w:rsid w:val="003B558D"/>
    <w:rsid w:val="003B59B5"/>
    <w:rsid w:val="003B5D9F"/>
    <w:rsid w:val="003B6215"/>
    <w:rsid w:val="003B66FC"/>
    <w:rsid w:val="003B7976"/>
    <w:rsid w:val="003C0950"/>
    <w:rsid w:val="003C0D10"/>
    <w:rsid w:val="003C163C"/>
    <w:rsid w:val="003C17AF"/>
    <w:rsid w:val="003C27F2"/>
    <w:rsid w:val="003C2891"/>
    <w:rsid w:val="003C2A4C"/>
    <w:rsid w:val="003C2B6B"/>
    <w:rsid w:val="003C34D3"/>
    <w:rsid w:val="003C404C"/>
    <w:rsid w:val="003C4722"/>
    <w:rsid w:val="003C493E"/>
    <w:rsid w:val="003C4B9D"/>
    <w:rsid w:val="003C5243"/>
    <w:rsid w:val="003C622E"/>
    <w:rsid w:val="003C709A"/>
    <w:rsid w:val="003C7304"/>
    <w:rsid w:val="003C7F32"/>
    <w:rsid w:val="003D09CF"/>
    <w:rsid w:val="003D0E7E"/>
    <w:rsid w:val="003D13C5"/>
    <w:rsid w:val="003D1B9D"/>
    <w:rsid w:val="003D1CF0"/>
    <w:rsid w:val="003D1DE1"/>
    <w:rsid w:val="003D254A"/>
    <w:rsid w:val="003D289D"/>
    <w:rsid w:val="003D3278"/>
    <w:rsid w:val="003D346C"/>
    <w:rsid w:val="003D3813"/>
    <w:rsid w:val="003D39AE"/>
    <w:rsid w:val="003D3BC3"/>
    <w:rsid w:val="003D4D3E"/>
    <w:rsid w:val="003D4D59"/>
    <w:rsid w:val="003D53BD"/>
    <w:rsid w:val="003D5543"/>
    <w:rsid w:val="003D562B"/>
    <w:rsid w:val="003D5A44"/>
    <w:rsid w:val="003D5D55"/>
    <w:rsid w:val="003D5F71"/>
    <w:rsid w:val="003D6272"/>
    <w:rsid w:val="003D6F18"/>
    <w:rsid w:val="003D7224"/>
    <w:rsid w:val="003D728D"/>
    <w:rsid w:val="003D74EF"/>
    <w:rsid w:val="003E0844"/>
    <w:rsid w:val="003E0F99"/>
    <w:rsid w:val="003E161C"/>
    <w:rsid w:val="003E19B8"/>
    <w:rsid w:val="003E1F17"/>
    <w:rsid w:val="003E2132"/>
    <w:rsid w:val="003E227C"/>
    <w:rsid w:val="003E25E7"/>
    <w:rsid w:val="003E34E2"/>
    <w:rsid w:val="003E3ECA"/>
    <w:rsid w:val="003E41EB"/>
    <w:rsid w:val="003E528E"/>
    <w:rsid w:val="003E5885"/>
    <w:rsid w:val="003E5B56"/>
    <w:rsid w:val="003E5DD8"/>
    <w:rsid w:val="003E6304"/>
    <w:rsid w:val="003E651A"/>
    <w:rsid w:val="003E6E8D"/>
    <w:rsid w:val="003F00D8"/>
    <w:rsid w:val="003F017E"/>
    <w:rsid w:val="003F040F"/>
    <w:rsid w:val="003F0D09"/>
    <w:rsid w:val="003F0D73"/>
    <w:rsid w:val="003F14B2"/>
    <w:rsid w:val="003F15B9"/>
    <w:rsid w:val="003F172A"/>
    <w:rsid w:val="003F1779"/>
    <w:rsid w:val="003F30EC"/>
    <w:rsid w:val="003F32CD"/>
    <w:rsid w:val="003F5178"/>
    <w:rsid w:val="003F5F92"/>
    <w:rsid w:val="003F635E"/>
    <w:rsid w:val="003F6A1C"/>
    <w:rsid w:val="004006A7"/>
    <w:rsid w:val="004007CC"/>
    <w:rsid w:val="004008F0"/>
    <w:rsid w:val="00400E40"/>
    <w:rsid w:val="00400F99"/>
    <w:rsid w:val="004012BA"/>
    <w:rsid w:val="00401350"/>
    <w:rsid w:val="0040181E"/>
    <w:rsid w:val="00401A35"/>
    <w:rsid w:val="00402191"/>
    <w:rsid w:val="00402448"/>
    <w:rsid w:val="0040281D"/>
    <w:rsid w:val="004029B8"/>
    <w:rsid w:val="00403494"/>
    <w:rsid w:val="00403B22"/>
    <w:rsid w:val="00403BB3"/>
    <w:rsid w:val="00403F02"/>
    <w:rsid w:val="00404C66"/>
    <w:rsid w:val="004053C8"/>
    <w:rsid w:val="00406012"/>
    <w:rsid w:val="00406453"/>
    <w:rsid w:val="00406A96"/>
    <w:rsid w:val="0040704B"/>
    <w:rsid w:val="00407252"/>
    <w:rsid w:val="004075BA"/>
    <w:rsid w:val="00407D24"/>
    <w:rsid w:val="00407D7F"/>
    <w:rsid w:val="00410172"/>
    <w:rsid w:val="00410205"/>
    <w:rsid w:val="00411519"/>
    <w:rsid w:val="00411BC9"/>
    <w:rsid w:val="00412683"/>
    <w:rsid w:val="00412AFD"/>
    <w:rsid w:val="00412C69"/>
    <w:rsid w:val="0041335A"/>
    <w:rsid w:val="004138E8"/>
    <w:rsid w:val="00413AAC"/>
    <w:rsid w:val="00414B3C"/>
    <w:rsid w:val="00415918"/>
    <w:rsid w:val="00415D02"/>
    <w:rsid w:val="0041629A"/>
    <w:rsid w:val="00416BB0"/>
    <w:rsid w:val="00417380"/>
    <w:rsid w:val="0041749E"/>
    <w:rsid w:val="00417C3C"/>
    <w:rsid w:val="00421130"/>
    <w:rsid w:val="00421552"/>
    <w:rsid w:val="00421B81"/>
    <w:rsid w:val="00421E2B"/>
    <w:rsid w:val="00422570"/>
    <w:rsid w:val="004229B9"/>
    <w:rsid w:val="00422A4F"/>
    <w:rsid w:val="00422A5D"/>
    <w:rsid w:val="00422A64"/>
    <w:rsid w:val="00422A9D"/>
    <w:rsid w:val="00422DE8"/>
    <w:rsid w:val="00422F56"/>
    <w:rsid w:val="004233B6"/>
    <w:rsid w:val="004235F0"/>
    <w:rsid w:val="00424069"/>
    <w:rsid w:val="004244BB"/>
    <w:rsid w:val="004252D7"/>
    <w:rsid w:val="00425A20"/>
    <w:rsid w:val="00425B01"/>
    <w:rsid w:val="00425BE2"/>
    <w:rsid w:val="00426966"/>
    <w:rsid w:val="00426BE9"/>
    <w:rsid w:val="00430019"/>
    <w:rsid w:val="00430130"/>
    <w:rsid w:val="004306F1"/>
    <w:rsid w:val="00430C32"/>
    <w:rsid w:val="00431566"/>
    <w:rsid w:val="00433662"/>
    <w:rsid w:val="004340D5"/>
    <w:rsid w:val="00434A8F"/>
    <w:rsid w:val="004352A3"/>
    <w:rsid w:val="00435E49"/>
    <w:rsid w:val="0043672A"/>
    <w:rsid w:val="0043775F"/>
    <w:rsid w:val="0044096F"/>
    <w:rsid w:val="00441D2D"/>
    <w:rsid w:val="00441D5E"/>
    <w:rsid w:val="00442B13"/>
    <w:rsid w:val="00442EF2"/>
    <w:rsid w:val="004432CD"/>
    <w:rsid w:val="004432D6"/>
    <w:rsid w:val="00443380"/>
    <w:rsid w:val="00443648"/>
    <w:rsid w:val="00444674"/>
    <w:rsid w:val="00444B43"/>
    <w:rsid w:val="00445C85"/>
    <w:rsid w:val="004469C5"/>
    <w:rsid w:val="00446F42"/>
    <w:rsid w:val="00447CA8"/>
    <w:rsid w:val="00451729"/>
    <w:rsid w:val="00451867"/>
    <w:rsid w:val="00451DF1"/>
    <w:rsid w:val="004532C3"/>
    <w:rsid w:val="004535E3"/>
    <w:rsid w:val="00453A77"/>
    <w:rsid w:val="00453B0D"/>
    <w:rsid w:val="00453CE8"/>
    <w:rsid w:val="00453E1D"/>
    <w:rsid w:val="0045524E"/>
    <w:rsid w:val="004554FD"/>
    <w:rsid w:val="00456A57"/>
    <w:rsid w:val="0045714C"/>
    <w:rsid w:val="004571D4"/>
    <w:rsid w:val="00457924"/>
    <w:rsid w:val="00457B48"/>
    <w:rsid w:val="004601EE"/>
    <w:rsid w:val="00460272"/>
    <w:rsid w:val="0046036F"/>
    <w:rsid w:val="00460BCF"/>
    <w:rsid w:val="00461BBC"/>
    <w:rsid w:val="004623A2"/>
    <w:rsid w:val="0046266F"/>
    <w:rsid w:val="00462953"/>
    <w:rsid w:val="00462A68"/>
    <w:rsid w:val="00462F31"/>
    <w:rsid w:val="004632F1"/>
    <w:rsid w:val="00463317"/>
    <w:rsid w:val="0046432E"/>
    <w:rsid w:val="00464746"/>
    <w:rsid w:val="00464A03"/>
    <w:rsid w:val="00464C13"/>
    <w:rsid w:val="00464DCF"/>
    <w:rsid w:val="00464DF1"/>
    <w:rsid w:val="004658AE"/>
    <w:rsid w:val="00466377"/>
    <w:rsid w:val="00466B5D"/>
    <w:rsid w:val="00466DF4"/>
    <w:rsid w:val="0046750F"/>
    <w:rsid w:val="00467611"/>
    <w:rsid w:val="00467819"/>
    <w:rsid w:val="00467AAF"/>
    <w:rsid w:val="00470023"/>
    <w:rsid w:val="004702AE"/>
    <w:rsid w:val="004707B0"/>
    <w:rsid w:val="004709B6"/>
    <w:rsid w:val="00470AF0"/>
    <w:rsid w:val="00470DDE"/>
    <w:rsid w:val="00471072"/>
    <w:rsid w:val="00471181"/>
    <w:rsid w:val="00471284"/>
    <w:rsid w:val="00471473"/>
    <w:rsid w:val="00471780"/>
    <w:rsid w:val="00471C59"/>
    <w:rsid w:val="00471D5C"/>
    <w:rsid w:val="0047208D"/>
    <w:rsid w:val="0047213C"/>
    <w:rsid w:val="00472B27"/>
    <w:rsid w:val="00472B8E"/>
    <w:rsid w:val="00472EB9"/>
    <w:rsid w:val="00473471"/>
    <w:rsid w:val="00473EEC"/>
    <w:rsid w:val="00473F4E"/>
    <w:rsid w:val="00474256"/>
    <w:rsid w:val="00474F1B"/>
    <w:rsid w:val="004753D1"/>
    <w:rsid w:val="00475BE8"/>
    <w:rsid w:val="004764A0"/>
    <w:rsid w:val="00476878"/>
    <w:rsid w:val="004768EC"/>
    <w:rsid w:val="00476B59"/>
    <w:rsid w:val="004774B2"/>
    <w:rsid w:val="00477A3E"/>
    <w:rsid w:val="00477F08"/>
    <w:rsid w:val="0048034B"/>
    <w:rsid w:val="00480880"/>
    <w:rsid w:val="00481758"/>
    <w:rsid w:val="00482BDE"/>
    <w:rsid w:val="00482EA6"/>
    <w:rsid w:val="00483292"/>
    <w:rsid w:val="00484250"/>
    <w:rsid w:val="004844EE"/>
    <w:rsid w:val="00484586"/>
    <w:rsid w:val="00484610"/>
    <w:rsid w:val="004849B2"/>
    <w:rsid w:val="00485094"/>
    <w:rsid w:val="00485277"/>
    <w:rsid w:val="0048594A"/>
    <w:rsid w:val="004866E3"/>
    <w:rsid w:val="00486AD5"/>
    <w:rsid w:val="00486AF2"/>
    <w:rsid w:val="004875BE"/>
    <w:rsid w:val="0049023F"/>
    <w:rsid w:val="00491240"/>
    <w:rsid w:val="004918D3"/>
    <w:rsid w:val="00491966"/>
    <w:rsid w:val="00491973"/>
    <w:rsid w:val="00491C9D"/>
    <w:rsid w:val="00492D4E"/>
    <w:rsid w:val="004930B4"/>
    <w:rsid w:val="0049355B"/>
    <w:rsid w:val="004936B3"/>
    <w:rsid w:val="00494B13"/>
    <w:rsid w:val="00495435"/>
    <w:rsid w:val="00495484"/>
    <w:rsid w:val="004960F1"/>
    <w:rsid w:val="0049643A"/>
    <w:rsid w:val="004973CB"/>
    <w:rsid w:val="00497529"/>
    <w:rsid w:val="00497935"/>
    <w:rsid w:val="00497EA2"/>
    <w:rsid w:val="004A0A5C"/>
    <w:rsid w:val="004A0D6F"/>
    <w:rsid w:val="004A1082"/>
    <w:rsid w:val="004A1486"/>
    <w:rsid w:val="004A1D45"/>
    <w:rsid w:val="004A21F5"/>
    <w:rsid w:val="004A2B32"/>
    <w:rsid w:val="004A3686"/>
    <w:rsid w:val="004A3B52"/>
    <w:rsid w:val="004A41A3"/>
    <w:rsid w:val="004A4228"/>
    <w:rsid w:val="004A5620"/>
    <w:rsid w:val="004A5C9F"/>
    <w:rsid w:val="004A66C8"/>
    <w:rsid w:val="004A6768"/>
    <w:rsid w:val="004A7057"/>
    <w:rsid w:val="004A72FD"/>
    <w:rsid w:val="004A7741"/>
    <w:rsid w:val="004A7C01"/>
    <w:rsid w:val="004B059B"/>
    <w:rsid w:val="004B1355"/>
    <w:rsid w:val="004B1366"/>
    <w:rsid w:val="004B139F"/>
    <w:rsid w:val="004B1650"/>
    <w:rsid w:val="004B1805"/>
    <w:rsid w:val="004B1B5E"/>
    <w:rsid w:val="004B1B8E"/>
    <w:rsid w:val="004B1EDC"/>
    <w:rsid w:val="004B23CB"/>
    <w:rsid w:val="004B26F9"/>
    <w:rsid w:val="004B3638"/>
    <w:rsid w:val="004B367B"/>
    <w:rsid w:val="004B374A"/>
    <w:rsid w:val="004B38AD"/>
    <w:rsid w:val="004B3BAD"/>
    <w:rsid w:val="004B3E8A"/>
    <w:rsid w:val="004B5241"/>
    <w:rsid w:val="004B5544"/>
    <w:rsid w:val="004B6E3B"/>
    <w:rsid w:val="004B7350"/>
    <w:rsid w:val="004C0642"/>
    <w:rsid w:val="004C0B51"/>
    <w:rsid w:val="004C0BC8"/>
    <w:rsid w:val="004C0DF5"/>
    <w:rsid w:val="004C14E5"/>
    <w:rsid w:val="004C17B9"/>
    <w:rsid w:val="004C256C"/>
    <w:rsid w:val="004C29A9"/>
    <w:rsid w:val="004C2DA4"/>
    <w:rsid w:val="004C2E31"/>
    <w:rsid w:val="004C3132"/>
    <w:rsid w:val="004C3346"/>
    <w:rsid w:val="004C3ADA"/>
    <w:rsid w:val="004C3DB3"/>
    <w:rsid w:val="004C3ED2"/>
    <w:rsid w:val="004C4D14"/>
    <w:rsid w:val="004C56BD"/>
    <w:rsid w:val="004C6BE3"/>
    <w:rsid w:val="004C6BF8"/>
    <w:rsid w:val="004C748C"/>
    <w:rsid w:val="004C76AD"/>
    <w:rsid w:val="004C779B"/>
    <w:rsid w:val="004C7936"/>
    <w:rsid w:val="004C7DE4"/>
    <w:rsid w:val="004C7FBF"/>
    <w:rsid w:val="004D061F"/>
    <w:rsid w:val="004D0D93"/>
    <w:rsid w:val="004D0FA1"/>
    <w:rsid w:val="004D1DA6"/>
    <w:rsid w:val="004D1FA7"/>
    <w:rsid w:val="004D27E2"/>
    <w:rsid w:val="004D2DA6"/>
    <w:rsid w:val="004D38E2"/>
    <w:rsid w:val="004D3E50"/>
    <w:rsid w:val="004D45EA"/>
    <w:rsid w:val="004D580C"/>
    <w:rsid w:val="004D5B03"/>
    <w:rsid w:val="004D5BA7"/>
    <w:rsid w:val="004D5F40"/>
    <w:rsid w:val="004D682F"/>
    <w:rsid w:val="004D6FDB"/>
    <w:rsid w:val="004D7296"/>
    <w:rsid w:val="004D790F"/>
    <w:rsid w:val="004D7AF6"/>
    <w:rsid w:val="004D7E5D"/>
    <w:rsid w:val="004E15C1"/>
    <w:rsid w:val="004E2424"/>
    <w:rsid w:val="004E2466"/>
    <w:rsid w:val="004E2B0D"/>
    <w:rsid w:val="004E387F"/>
    <w:rsid w:val="004E3E8C"/>
    <w:rsid w:val="004E3EF3"/>
    <w:rsid w:val="004E3FBF"/>
    <w:rsid w:val="004E4237"/>
    <w:rsid w:val="004E4596"/>
    <w:rsid w:val="004E4FD1"/>
    <w:rsid w:val="004E5260"/>
    <w:rsid w:val="004E5E1A"/>
    <w:rsid w:val="004E7A78"/>
    <w:rsid w:val="004E7CC6"/>
    <w:rsid w:val="004F0459"/>
    <w:rsid w:val="004F0756"/>
    <w:rsid w:val="004F0A3D"/>
    <w:rsid w:val="004F0E78"/>
    <w:rsid w:val="004F1032"/>
    <w:rsid w:val="004F10A2"/>
    <w:rsid w:val="004F1903"/>
    <w:rsid w:val="004F19BD"/>
    <w:rsid w:val="004F1FA8"/>
    <w:rsid w:val="004F21C1"/>
    <w:rsid w:val="004F27F2"/>
    <w:rsid w:val="004F28DB"/>
    <w:rsid w:val="004F2EE1"/>
    <w:rsid w:val="004F33C0"/>
    <w:rsid w:val="004F384C"/>
    <w:rsid w:val="004F3A6B"/>
    <w:rsid w:val="004F4438"/>
    <w:rsid w:val="004F4BF8"/>
    <w:rsid w:val="004F4E06"/>
    <w:rsid w:val="004F4F40"/>
    <w:rsid w:val="004F5326"/>
    <w:rsid w:val="004F576A"/>
    <w:rsid w:val="004F58A8"/>
    <w:rsid w:val="004F59CF"/>
    <w:rsid w:val="004F649D"/>
    <w:rsid w:val="004F7451"/>
    <w:rsid w:val="004F79BD"/>
    <w:rsid w:val="005002F4"/>
    <w:rsid w:val="00500A68"/>
    <w:rsid w:val="00500AA8"/>
    <w:rsid w:val="00500B0E"/>
    <w:rsid w:val="00500F98"/>
    <w:rsid w:val="00501368"/>
    <w:rsid w:val="0050176D"/>
    <w:rsid w:val="00501825"/>
    <w:rsid w:val="00501BBB"/>
    <w:rsid w:val="00502056"/>
    <w:rsid w:val="00502269"/>
    <w:rsid w:val="00502ED6"/>
    <w:rsid w:val="005030D3"/>
    <w:rsid w:val="005032A9"/>
    <w:rsid w:val="00503D6D"/>
    <w:rsid w:val="0050524A"/>
    <w:rsid w:val="0050548D"/>
    <w:rsid w:val="005055F3"/>
    <w:rsid w:val="00505652"/>
    <w:rsid w:val="00505792"/>
    <w:rsid w:val="00505A2F"/>
    <w:rsid w:val="0050622D"/>
    <w:rsid w:val="00506A49"/>
    <w:rsid w:val="00506D41"/>
    <w:rsid w:val="005071F9"/>
    <w:rsid w:val="005077C6"/>
    <w:rsid w:val="00510034"/>
    <w:rsid w:val="00510D27"/>
    <w:rsid w:val="00511429"/>
    <w:rsid w:val="00511556"/>
    <w:rsid w:val="00511602"/>
    <w:rsid w:val="0051177C"/>
    <w:rsid w:val="00511D5F"/>
    <w:rsid w:val="00512390"/>
    <w:rsid w:val="0051267C"/>
    <w:rsid w:val="00512A81"/>
    <w:rsid w:val="0051302D"/>
    <w:rsid w:val="005133D4"/>
    <w:rsid w:val="005139C0"/>
    <w:rsid w:val="0051413E"/>
    <w:rsid w:val="00514496"/>
    <w:rsid w:val="00514CFB"/>
    <w:rsid w:val="005150E5"/>
    <w:rsid w:val="005152FC"/>
    <w:rsid w:val="00515646"/>
    <w:rsid w:val="00516563"/>
    <w:rsid w:val="00516673"/>
    <w:rsid w:val="005168C1"/>
    <w:rsid w:val="00516E2B"/>
    <w:rsid w:val="00520842"/>
    <w:rsid w:val="00520C40"/>
    <w:rsid w:val="00520E54"/>
    <w:rsid w:val="0052101B"/>
    <w:rsid w:val="005211C3"/>
    <w:rsid w:val="00521A34"/>
    <w:rsid w:val="00522968"/>
    <w:rsid w:val="005239F5"/>
    <w:rsid w:val="00523B0A"/>
    <w:rsid w:val="00523E7F"/>
    <w:rsid w:val="00524141"/>
    <w:rsid w:val="0052441C"/>
    <w:rsid w:val="00524EE2"/>
    <w:rsid w:val="00525003"/>
    <w:rsid w:val="00525FA4"/>
    <w:rsid w:val="005267AE"/>
    <w:rsid w:val="0052733D"/>
    <w:rsid w:val="00527423"/>
    <w:rsid w:val="00530773"/>
    <w:rsid w:val="00532115"/>
    <w:rsid w:val="005329E7"/>
    <w:rsid w:val="00533D58"/>
    <w:rsid w:val="005346CE"/>
    <w:rsid w:val="0053549C"/>
    <w:rsid w:val="00535883"/>
    <w:rsid w:val="00535988"/>
    <w:rsid w:val="005362E2"/>
    <w:rsid w:val="005368FC"/>
    <w:rsid w:val="00536A95"/>
    <w:rsid w:val="00536AD8"/>
    <w:rsid w:val="005370C5"/>
    <w:rsid w:val="00537D25"/>
    <w:rsid w:val="00537F86"/>
    <w:rsid w:val="00540BD0"/>
    <w:rsid w:val="00541209"/>
    <w:rsid w:val="00541E5C"/>
    <w:rsid w:val="0054204A"/>
    <w:rsid w:val="005421CC"/>
    <w:rsid w:val="00542BB8"/>
    <w:rsid w:val="005432CB"/>
    <w:rsid w:val="00543D48"/>
    <w:rsid w:val="00544CFA"/>
    <w:rsid w:val="0054546C"/>
    <w:rsid w:val="00545D65"/>
    <w:rsid w:val="00546DB3"/>
    <w:rsid w:val="0054706C"/>
    <w:rsid w:val="0054789B"/>
    <w:rsid w:val="00547C12"/>
    <w:rsid w:val="00547EA1"/>
    <w:rsid w:val="00550343"/>
    <w:rsid w:val="005503E8"/>
    <w:rsid w:val="0055156E"/>
    <w:rsid w:val="0055211E"/>
    <w:rsid w:val="005528ED"/>
    <w:rsid w:val="00552933"/>
    <w:rsid w:val="00552A68"/>
    <w:rsid w:val="00552BA6"/>
    <w:rsid w:val="0055393C"/>
    <w:rsid w:val="00553F3A"/>
    <w:rsid w:val="00554012"/>
    <w:rsid w:val="005540A7"/>
    <w:rsid w:val="00554815"/>
    <w:rsid w:val="00554B03"/>
    <w:rsid w:val="00555789"/>
    <w:rsid w:val="005566E7"/>
    <w:rsid w:val="00557F21"/>
    <w:rsid w:val="00560082"/>
    <w:rsid w:val="005600E7"/>
    <w:rsid w:val="005601A5"/>
    <w:rsid w:val="0056053C"/>
    <w:rsid w:val="00560637"/>
    <w:rsid w:val="00560D99"/>
    <w:rsid w:val="00560EEC"/>
    <w:rsid w:val="005613AA"/>
    <w:rsid w:val="00562117"/>
    <w:rsid w:val="00562318"/>
    <w:rsid w:val="00562690"/>
    <w:rsid w:val="00563292"/>
    <w:rsid w:val="005633A4"/>
    <w:rsid w:val="00563577"/>
    <w:rsid w:val="00563778"/>
    <w:rsid w:val="00563B15"/>
    <w:rsid w:val="00563DE3"/>
    <w:rsid w:val="00563E19"/>
    <w:rsid w:val="00564099"/>
    <w:rsid w:val="0056411F"/>
    <w:rsid w:val="0056423A"/>
    <w:rsid w:val="0056469C"/>
    <w:rsid w:val="005649F2"/>
    <w:rsid w:val="00564B3C"/>
    <w:rsid w:val="00565453"/>
    <w:rsid w:val="005659CA"/>
    <w:rsid w:val="00565DD5"/>
    <w:rsid w:val="0056627B"/>
    <w:rsid w:val="00566865"/>
    <w:rsid w:val="00566905"/>
    <w:rsid w:val="00566999"/>
    <w:rsid w:val="00567454"/>
    <w:rsid w:val="0057049C"/>
    <w:rsid w:val="0057092E"/>
    <w:rsid w:val="005709E0"/>
    <w:rsid w:val="0057118C"/>
    <w:rsid w:val="00571CEC"/>
    <w:rsid w:val="00571FA7"/>
    <w:rsid w:val="00572300"/>
    <w:rsid w:val="005729EA"/>
    <w:rsid w:val="00572EDD"/>
    <w:rsid w:val="005730BF"/>
    <w:rsid w:val="005732F3"/>
    <w:rsid w:val="005737E9"/>
    <w:rsid w:val="0057496B"/>
    <w:rsid w:val="005758AB"/>
    <w:rsid w:val="0057661E"/>
    <w:rsid w:val="00577200"/>
    <w:rsid w:val="00577C13"/>
    <w:rsid w:val="00577F24"/>
    <w:rsid w:val="00580CB9"/>
    <w:rsid w:val="00581202"/>
    <w:rsid w:val="00581D49"/>
    <w:rsid w:val="00582206"/>
    <w:rsid w:val="00582451"/>
    <w:rsid w:val="00582DF3"/>
    <w:rsid w:val="00583277"/>
    <w:rsid w:val="00583D42"/>
    <w:rsid w:val="00584569"/>
    <w:rsid w:val="00584EE3"/>
    <w:rsid w:val="00584F33"/>
    <w:rsid w:val="00585FB5"/>
    <w:rsid w:val="005865B8"/>
    <w:rsid w:val="005866F4"/>
    <w:rsid w:val="00587375"/>
    <w:rsid w:val="00590F63"/>
    <w:rsid w:val="005916E7"/>
    <w:rsid w:val="0059194F"/>
    <w:rsid w:val="00592760"/>
    <w:rsid w:val="00592B49"/>
    <w:rsid w:val="00592F3F"/>
    <w:rsid w:val="0059313A"/>
    <w:rsid w:val="0059379A"/>
    <w:rsid w:val="005939B8"/>
    <w:rsid w:val="00594C04"/>
    <w:rsid w:val="0059529B"/>
    <w:rsid w:val="0059554F"/>
    <w:rsid w:val="005958F3"/>
    <w:rsid w:val="0059689B"/>
    <w:rsid w:val="00596B0A"/>
    <w:rsid w:val="0059729F"/>
    <w:rsid w:val="00597618"/>
    <w:rsid w:val="00597765"/>
    <w:rsid w:val="00597A68"/>
    <w:rsid w:val="005A0CEC"/>
    <w:rsid w:val="005A1129"/>
    <w:rsid w:val="005A1E5B"/>
    <w:rsid w:val="005A2C39"/>
    <w:rsid w:val="005A2CC4"/>
    <w:rsid w:val="005A37AB"/>
    <w:rsid w:val="005A3979"/>
    <w:rsid w:val="005A3EB5"/>
    <w:rsid w:val="005A4F05"/>
    <w:rsid w:val="005A57A4"/>
    <w:rsid w:val="005A6308"/>
    <w:rsid w:val="005A68C0"/>
    <w:rsid w:val="005A76CB"/>
    <w:rsid w:val="005A7F9A"/>
    <w:rsid w:val="005B0044"/>
    <w:rsid w:val="005B0153"/>
    <w:rsid w:val="005B0914"/>
    <w:rsid w:val="005B0B07"/>
    <w:rsid w:val="005B0BD2"/>
    <w:rsid w:val="005B0ECA"/>
    <w:rsid w:val="005B197A"/>
    <w:rsid w:val="005B1BC9"/>
    <w:rsid w:val="005B2AB5"/>
    <w:rsid w:val="005B30DA"/>
    <w:rsid w:val="005B316F"/>
    <w:rsid w:val="005B336C"/>
    <w:rsid w:val="005B3397"/>
    <w:rsid w:val="005B33C6"/>
    <w:rsid w:val="005B3689"/>
    <w:rsid w:val="005B3A33"/>
    <w:rsid w:val="005B4CD3"/>
    <w:rsid w:val="005B4D02"/>
    <w:rsid w:val="005B54AD"/>
    <w:rsid w:val="005B6381"/>
    <w:rsid w:val="005B7380"/>
    <w:rsid w:val="005B748A"/>
    <w:rsid w:val="005B7885"/>
    <w:rsid w:val="005B7940"/>
    <w:rsid w:val="005B7AD6"/>
    <w:rsid w:val="005B7B98"/>
    <w:rsid w:val="005B7CF2"/>
    <w:rsid w:val="005B7E5C"/>
    <w:rsid w:val="005C0005"/>
    <w:rsid w:val="005C0A58"/>
    <w:rsid w:val="005C0CB1"/>
    <w:rsid w:val="005C0FE7"/>
    <w:rsid w:val="005C1B26"/>
    <w:rsid w:val="005C22C9"/>
    <w:rsid w:val="005C2C0B"/>
    <w:rsid w:val="005C3733"/>
    <w:rsid w:val="005C37B9"/>
    <w:rsid w:val="005C3834"/>
    <w:rsid w:val="005C395C"/>
    <w:rsid w:val="005C4B04"/>
    <w:rsid w:val="005C4DCD"/>
    <w:rsid w:val="005C4EE9"/>
    <w:rsid w:val="005C6DF9"/>
    <w:rsid w:val="005C722E"/>
    <w:rsid w:val="005C7EA4"/>
    <w:rsid w:val="005C7F3A"/>
    <w:rsid w:val="005D00ED"/>
    <w:rsid w:val="005D036E"/>
    <w:rsid w:val="005D04F5"/>
    <w:rsid w:val="005D0BFA"/>
    <w:rsid w:val="005D0C7B"/>
    <w:rsid w:val="005D0E7F"/>
    <w:rsid w:val="005D1957"/>
    <w:rsid w:val="005D22F7"/>
    <w:rsid w:val="005D2451"/>
    <w:rsid w:val="005D2470"/>
    <w:rsid w:val="005D25BB"/>
    <w:rsid w:val="005D2906"/>
    <w:rsid w:val="005D2A94"/>
    <w:rsid w:val="005D2BDB"/>
    <w:rsid w:val="005D39D6"/>
    <w:rsid w:val="005D3B32"/>
    <w:rsid w:val="005D43BC"/>
    <w:rsid w:val="005D521A"/>
    <w:rsid w:val="005D539F"/>
    <w:rsid w:val="005D5C18"/>
    <w:rsid w:val="005D5DA5"/>
    <w:rsid w:val="005D6674"/>
    <w:rsid w:val="005D6B52"/>
    <w:rsid w:val="005D6E9B"/>
    <w:rsid w:val="005D6ED1"/>
    <w:rsid w:val="005D76AD"/>
    <w:rsid w:val="005D7C91"/>
    <w:rsid w:val="005D7EAA"/>
    <w:rsid w:val="005E046A"/>
    <w:rsid w:val="005E05F4"/>
    <w:rsid w:val="005E0B78"/>
    <w:rsid w:val="005E0CB6"/>
    <w:rsid w:val="005E0FAB"/>
    <w:rsid w:val="005E1755"/>
    <w:rsid w:val="005E25E3"/>
    <w:rsid w:val="005E2C36"/>
    <w:rsid w:val="005E3377"/>
    <w:rsid w:val="005E37F9"/>
    <w:rsid w:val="005E407E"/>
    <w:rsid w:val="005E4648"/>
    <w:rsid w:val="005E4980"/>
    <w:rsid w:val="005E4B9B"/>
    <w:rsid w:val="005E4D12"/>
    <w:rsid w:val="005E4EB8"/>
    <w:rsid w:val="005E5101"/>
    <w:rsid w:val="005E528A"/>
    <w:rsid w:val="005E5D02"/>
    <w:rsid w:val="005E620B"/>
    <w:rsid w:val="005E67D0"/>
    <w:rsid w:val="005F0480"/>
    <w:rsid w:val="005F0570"/>
    <w:rsid w:val="005F0C78"/>
    <w:rsid w:val="005F1237"/>
    <w:rsid w:val="005F140A"/>
    <w:rsid w:val="005F2211"/>
    <w:rsid w:val="005F2672"/>
    <w:rsid w:val="005F2F23"/>
    <w:rsid w:val="005F2FE2"/>
    <w:rsid w:val="005F344E"/>
    <w:rsid w:val="005F3606"/>
    <w:rsid w:val="005F3764"/>
    <w:rsid w:val="005F4760"/>
    <w:rsid w:val="005F6550"/>
    <w:rsid w:val="005F6958"/>
    <w:rsid w:val="005F6A45"/>
    <w:rsid w:val="005F6B1F"/>
    <w:rsid w:val="005F7CE5"/>
    <w:rsid w:val="006001B8"/>
    <w:rsid w:val="0060047F"/>
    <w:rsid w:val="006012F4"/>
    <w:rsid w:val="00601A47"/>
    <w:rsid w:val="00601CB7"/>
    <w:rsid w:val="00601CFC"/>
    <w:rsid w:val="00601E7A"/>
    <w:rsid w:val="0060294F"/>
    <w:rsid w:val="00602AAF"/>
    <w:rsid w:val="00602D15"/>
    <w:rsid w:val="00602DF9"/>
    <w:rsid w:val="00603814"/>
    <w:rsid w:val="006039D6"/>
    <w:rsid w:val="00603C6F"/>
    <w:rsid w:val="00603E44"/>
    <w:rsid w:val="006042BE"/>
    <w:rsid w:val="006048D1"/>
    <w:rsid w:val="00604D32"/>
    <w:rsid w:val="0060505A"/>
    <w:rsid w:val="00605350"/>
    <w:rsid w:val="006055CE"/>
    <w:rsid w:val="0060710F"/>
    <w:rsid w:val="006072A0"/>
    <w:rsid w:val="00607612"/>
    <w:rsid w:val="0060787E"/>
    <w:rsid w:val="00607AF2"/>
    <w:rsid w:val="00607CA3"/>
    <w:rsid w:val="00607F87"/>
    <w:rsid w:val="006111C7"/>
    <w:rsid w:val="006112B9"/>
    <w:rsid w:val="0061133B"/>
    <w:rsid w:val="00611F6A"/>
    <w:rsid w:val="006124EA"/>
    <w:rsid w:val="006127FD"/>
    <w:rsid w:val="00612BBD"/>
    <w:rsid w:val="00614586"/>
    <w:rsid w:val="00614752"/>
    <w:rsid w:val="006148F6"/>
    <w:rsid w:val="00614BA4"/>
    <w:rsid w:val="00615030"/>
    <w:rsid w:val="00615871"/>
    <w:rsid w:val="00615B4B"/>
    <w:rsid w:val="00615CC6"/>
    <w:rsid w:val="00616A5E"/>
    <w:rsid w:val="00616A7B"/>
    <w:rsid w:val="006170A8"/>
    <w:rsid w:val="00617492"/>
    <w:rsid w:val="00617956"/>
    <w:rsid w:val="00617EE9"/>
    <w:rsid w:val="006202CB"/>
    <w:rsid w:val="0062066E"/>
    <w:rsid w:val="00620D7C"/>
    <w:rsid w:val="006210DE"/>
    <w:rsid w:val="0062121F"/>
    <w:rsid w:val="0062123F"/>
    <w:rsid w:val="00621A14"/>
    <w:rsid w:val="00622A2C"/>
    <w:rsid w:val="00622DF1"/>
    <w:rsid w:val="00622E08"/>
    <w:rsid w:val="00623001"/>
    <w:rsid w:val="00623970"/>
    <w:rsid w:val="00623F3D"/>
    <w:rsid w:val="006248B2"/>
    <w:rsid w:val="00624CA0"/>
    <w:rsid w:val="00624ED6"/>
    <w:rsid w:val="0062534A"/>
    <w:rsid w:val="00625914"/>
    <w:rsid w:val="0062606A"/>
    <w:rsid w:val="0062608F"/>
    <w:rsid w:val="006268B8"/>
    <w:rsid w:val="006269BF"/>
    <w:rsid w:val="006271EE"/>
    <w:rsid w:val="006279DF"/>
    <w:rsid w:val="00627E94"/>
    <w:rsid w:val="006306E5"/>
    <w:rsid w:val="00630D1F"/>
    <w:rsid w:val="00631379"/>
    <w:rsid w:val="00631645"/>
    <w:rsid w:val="00631A29"/>
    <w:rsid w:val="00632295"/>
    <w:rsid w:val="00632703"/>
    <w:rsid w:val="00632D7C"/>
    <w:rsid w:val="00633034"/>
    <w:rsid w:val="006333CC"/>
    <w:rsid w:val="00633C6F"/>
    <w:rsid w:val="00633CF2"/>
    <w:rsid w:val="00633EC7"/>
    <w:rsid w:val="006344C0"/>
    <w:rsid w:val="006345C4"/>
    <w:rsid w:val="00634A0D"/>
    <w:rsid w:val="00634FEC"/>
    <w:rsid w:val="0063574C"/>
    <w:rsid w:val="00635868"/>
    <w:rsid w:val="00635B69"/>
    <w:rsid w:val="00635EB7"/>
    <w:rsid w:val="00635F74"/>
    <w:rsid w:val="006361F5"/>
    <w:rsid w:val="0063700A"/>
    <w:rsid w:val="00637463"/>
    <w:rsid w:val="00637CC0"/>
    <w:rsid w:val="006413FE"/>
    <w:rsid w:val="006419B6"/>
    <w:rsid w:val="00641ACF"/>
    <w:rsid w:val="00641DD3"/>
    <w:rsid w:val="00641E9A"/>
    <w:rsid w:val="0064202C"/>
    <w:rsid w:val="006422C0"/>
    <w:rsid w:val="00642BF3"/>
    <w:rsid w:val="00643D78"/>
    <w:rsid w:val="006441DB"/>
    <w:rsid w:val="00644BD5"/>
    <w:rsid w:val="00644C6F"/>
    <w:rsid w:val="006451B3"/>
    <w:rsid w:val="006459EB"/>
    <w:rsid w:val="006460B5"/>
    <w:rsid w:val="00646529"/>
    <w:rsid w:val="00646E8A"/>
    <w:rsid w:val="0065075B"/>
    <w:rsid w:val="006508BD"/>
    <w:rsid w:val="00650EC2"/>
    <w:rsid w:val="006512B0"/>
    <w:rsid w:val="006517E3"/>
    <w:rsid w:val="00651BAE"/>
    <w:rsid w:val="00652129"/>
    <w:rsid w:val="0065344D"/>
    <w:rsid w:val="00653FD2"/>
    <w:rsid w:val="006540E2"/>
    <w:rsid w:val="006548E6"/>
    <w:rsid w:val="00654CCB"/>
    <w:rsid w:val="006556FC"/>
    <w:rsid w:val="006564B9"/>
    <w:rsid w:val="00656700"/>
    <w:rsid w:val="00656988"/>
    <w:rsid w:val="00657526"/>
    <w:rsid w:val="00657770"/>
    <w:rsid w:val="00657D5D"/>
    <w:rsid w:val="00657F2C"/>
    <w:rsid w:val="00657FF0"/>
    <w:rsid w:val="006609D9"/>
    <w:rsid w:val="0066104B"/>
    <w:rsid w:val="0066178F"/>
    <w:rsid w:val="0066189F"/>
    <w:rsid w:val="006618B2"/>
    <w:rsid w:val="00661A0B"/>
    <w:rsid w:val="00661AD4"/>
    <w:rsid w:val="00662B8A"/>
    <w:rsid w:val="006637DA"/>
    <w:rsid w:val="00663874"/>
    <w:rsid w:val="00663BF9"/>
    <w:rsid w:val="0066467B"/>
    <w:rsid w:val="00664A11"/>
    <w:rsid w:val="00664AE4"/>
    <w:rsid w:val="00664C94"/>
    <w:rsid w:val="006651E8"/>
    <w:rsid w:val="006653B5"/>
    <w:rsid w:val="00665758"/>
    <w:rsid w:val="00665E2C"/>
    <w:rsid w:val="00667C1D"/>
    <w:rsid w:val="006704ED"/>
    <w:rsid w:val="00670AC9"/>
    <w:rsid w:val="00671855"/>
    <w:rsid w:val="00671B53"/>
    <w:rsid w:val="006720B3"/>
    <w:rsid w:val="00672203"/>
    <w:rsid w:val="00672F1B"/>
    <w:rsid w:val="00673133"/>
    <w:rsid w:val="0067396B"/>
    <w:rsid w:val="00673CE5"/>
    <w:rsid w:val="00673EB5"/>
    <w:rsid w:val="00674027"/>
    <w:rsid w:val="00674926"/>
    <w:rsid w:val="00674AD8"/>
    <w:rsid w:val="00674C2F"/>
    <w:rsid w:val="00674D6D"/>
    <w:rsid w:val="00675136"/>
    <w:rsid w:val="00675723"/>
    <w:rsid w:val="00676372"/>
    <w:rsid w:val="00676DEC"/>
    <w:rsid w:val="00677400"/>
    <w:rsid w:val="00677B89"/>
    <w:rsid w:val="00680225"/>
    <w:rsid w:val="006806CF"/>
    <w:rsid w:val="0068235E"/>
    <w:rsid w:val="0068285E"/>
    <w:rsid w:val="00682960"/>
    <w:rsid w:val="00682C8A"/>
    <w:rsid w:val="00682CB9"/>
    <w:rsid w:val="00682CBB"/>
    <w:rsid w:val="006833F9"/>
    <w:rsid w:val="006837A1"/>
    <w:rsid w:val="00683963"/>
    <w:rsid w:val="006841B4"/>
    <w:rsid w:val="00684314"/>
    <w:rsid w:val="006843E5"/>
    <w:rsid w:val="00684719"/>
    <w:rsid w:val="00684B19"/>
    <w:rsid w:val="00684CA3"/>
    <w:rsid w:val="00684CF0"/>
    <w:rsid w:val="00685308"/>
    <w:rsid w:val="00685325"/>
    <w:rsid w:val="00685750"/>
    <w:rsid w:val="00685921"/>
    <w:rsid w:val="00685CFA"/>
    <w:rsid w:val="006862B6"/>
    <w:rsid w:val="006868DA"/>
    <w:rsid w:val="00687153"/>
    <w:rsid w:val="00687224"/>
    <w:rsid w:val="00687360"/>
    <w:rsid w:val="00687813"/>
    <w:rsid w:val="0068786F"/>
    <w:rsid w:val="00690099"/>
    <w:rsid w:val="00690A60"/>
    <w:rsid w:val="00691116"/>
    <w:rsid w:val="00692334"/>
    <w:rsid w:val="006931CD"/>
    <w:rsid w:val="00693946"/>
    <w:rsid w:val="00693A8A"/>
    <w:rsid w:val="00693E8D"/>
    <w:rsid w:val="00694159"/>
    <w:rsid w:val="0069483B"/>
    <w:rsid w:val="00694908"/>
    <w:rsid w:val="00694B26"/>
    <w:rsid w:val="00694F99"/>
    <w:rsid w:val="006958EF"/>
    <w:rsid w:val="00695954"/>
    <w:rsid w:val="006A109D"/>
    <w:rsid w:val="006A191B"/>
    <w:rsid w:val="006A1983"/>
    <w:rsid w:val="006A25CF"/>
    <w:rsid w:val="006A2E88"/>
    <w:rsid w:val="006A3498"/>
    <w:rsid w:val="006A3E9B"/>
    <w:rsid w:val="006A4131"/>
    <w:rsid w:val="006A499B"/>
    <w:rsid w:val="006A526C"/>
    <w:rsid w:val="006A56D6"/>
    <w:rsid w:val="006A583F"/>
    <w:rsid w:val="006A6010"/>
    <w:rsid w:val="006A6C9B"/>
    <w:rsid w:val="006A6E62"/>
    <w:rsid w:val="006B0C09"/>
    <w:rsid w:val="006B1489"/>
    <w:rsid w:val="006B24D5"/>
    <w:rsid w:val="006B37DD"/>
    <w:rsid w:val="006B4192"/>
    <w:rsid w:val="006B4C36"/>
    <w:rsid w:val="006B5949"/>
    <w:rsid w:val="006B620A"/>
    <w:rsid w:val="006B62CE"/>
    <w:rsid w:val="006B6884"/>
    <w:rsid w:val="006B6DBB"/>
    <w:rsid w:val="006B6E49"/>
    <w:rsid w:val="006B6F2C"/>
    <w:rsid w:val="006B7292"/>
    <w:rsid w:val="006B73D3"/>
    <w:rsid w:val="006B763D"/>
    <w:rsid w:val="006B7EB2"/>
    <w:rsid w:val="006C0910"/>
    <w:rsid w:val="006C206A"/>
    <w:rsid w:val="006C2330"/>
    <w:rsid w:val="006C3746"/>
    <w:rsid w:val="006C3788"/>
    <w:rsid w:val="006C3AC8"/>
    <w:rsid w:val="006C3D63"/>
    <w:rsid w:val="006C40A3"/>
    <w:rsid w:val="006C4236"/>
    <w:rsid w:val="006C4C9F"/>
    <w:rsid w:val="006C4FAF"/>
    <w:rsid w:val="006C5C5B"/>
    <w:rsid w:val="006C6613"/>
    <w:rsid w:val="006C736F"/>
    <w:rsid w:val="006C769D"/>
    <w:rsid w:val="006C7D0E"/>
    <w:rsid w:val="006C7F1F"/>
    <w:rsid w:val="006D105A"/>
    <w:rsid w:val="006D1209"/>
    <w:rsid w:val="006D12C1"/>
    <w:rsid w:val="006D1B10"/>
    <w:rsid w:val="006D1DB1"/>
    <w:rsid w:val="006D2535"/>
    <w:rsid w:val="006D26E7"/>
    <w:rsid w:val="006D2A46"/>
    <w:rsid w:val="006D2FEE"/>
    <w:rsid w:val="006D3551"/>
    <w:rsid w:val="006D376E"/>
    <w:rsid w:val="006D38AE"/>
    <w:rsid w:val="006D4466"/>
    <w:rsid w:val="006D4572"/>
    <w:rsid w:val="006D495E"/>
    <w:rsid w:val="006D4AF0"/>
    <w:rsid w:val="006D4BE4"/>
    <w:rsid w:val="006D5018"/>
    <w:rsid w:val="006D52E8"/>
    <w:rsid w:val="006D552B"/>
    <w:rsid w:val="006D6CA6"/>
    <w:rsid w:val="006D6D6A"/>
    <w:rsid w:val="006D6E12"/>
    <w:rsid w:val="006D70D3"/>
    <w:rsid w:val="006D7B2A"/>
    <w:rsid w:val="006E0079"/>
    <w:rsid w:val="006E025D"/>
    <w:rsid w:val="006E13AC"/>
    <w:rsid w:val="006E1545"/>
    <w:rsid w:val="006E1978"/>
    <w:rsid w:val="006E2703"/>
    <w:rsid w:val="006E2EEA"/>
    <w:rsid w:val="006E3245"/>
    <w:rsid w:val="006E3F87"/>
    <w:rsid w:val="006E3FC0"/>
    <w:rsid w:val="006E522E"/>
    <w:rsid w:val="006E5386"/>
    <w:rsid w:val="006E5970"/>
    <w:rsid w:val="006E5C56"/>
    <w:rsid w:val="006E5C5C"/>
    <w:rsid w:val="006E6B6A"/>
    <w:rsid w:val="006E6DE9"/>
    <w:rsid w:val="006E7428"/>
    <w:rsid w:val="006E7953"/>
    <w:rsid w:val="006E7AE3"/>
    <w:rsid w:val="006E7F45"/>
    <w:rsid w:val="006F1249"/>
    <w:rsid w:val="006F1683"/>
    <w:rsid w:val="006F17EB"/>
    <w:rsid w:val="006F2270"/>
    <w:rsid w:val="006F2276"/>
    <w:rsid w:val="006F33E0"/>
    <w:rsid w:val="006F35D9"/>
    <w:rsid w:val="006F3892"/>
    <w:rsid w:val="006F3D5D"/>
    <w:rsid w:val="006F3D6B"/>
    <w:rsid w:val="006F44B0"/>
    <w:rsid w:val="006F4D16"/>
    <w:rsid w:val="006F5793"/>
    <w:rsid w:val="006F5D47"/>
    <w:rsid w:val="006F5D89"/>
    <w:rsid w:val="006F5F5D"/>
    <w:rsid w:val="006F6F48"/>
    <w:rsid w:val="00700BC9"/>
    <w:rsid w:val="0070108E"/>
    <w:rsid w:val="007012CF"/>
    <w:rsid w:val="0070198A"/>
    <w:rsid w:val="0070359B"/>
    <w:rsid w:val="00703C82"/>
    <w:rsid w:val="0070405A"/>
    <w:rsid w:val="00704263"/>
    <w:rsid w:val="007045B7"/>
    <w:rsid w:val="007050FF"/>
    <w:rsid w:val="00705829"/>
    <w:rsid w:val="00705983"/>
    <w:rsid w:val="007067B0"/>
    <w:rsid w:val="007068EE"/>
    <w:rsid w:val="007071F2"/>
    <w:rsid w:val="00707348"/>
    <w:rsid w:val="007078AE"/>
    <w:rsid w:val="00707E06"/>
    <w:rsid w:val="0071033D"/>
    <w:rsid w:val="007105CE"/>
    <w:rsid w:val="00711120"/>
    <w:rsid w:val="0071149A"/>
    <w:rsid w:val="00711FAE"/>
    <w:rsid w:val="00712345"/>
    <w:rsid w:val="00712628"/>
    <w:rsid w:val="00712CC4"/>
    <w:rsid w:val="00713627"/>
    <w:rsid w:val="0071387C"/>
    <w:rsid w:val="00713FF0"/>
    <w:rsid w:val="007143E8"/>
    <w:rsid w:val="00714501"/>
    <w:rsid w:val="00714CBC"/>
    <w:rsid w:val="00714CCB"/>
    <w:rsid w:val="00714D9B"/>
    <w:rsid w:val="00715060"/>
    <w:rsid w:val="0071563A"/>
    <w:rsid w:val="00715670"/>
    <w:rsid w:val="0071609D"/>
    <w:rsid w:val="00716558"/>
    <w:rsid w:val="00716F75"/>
    <w:rsid w:val="00717335"/>
    <w:rsid w:val="007179CD"/>
    <w:rsid w:val="007203C2"/>
    <w:rsid w:val="00720D9C"/>
    <w:rsid w:val="00720F5C"/>
    <w:rsid w:val="00721349"/>
    <w:rsid w:val="00722A29"/>
    <w:rsid w:val="00722A8C"/>
    <w:rsid w:val="00722AFC"/>
    <w:rsid w:val="00723161"/>
    <w:rsid w:val="007233DF"/>
    <w:rsid w:val="007233E6"/>
    <w:rsid w:val="00723976"/>
    <w:rsid w:val="0072403B"/>
    <w:rsid w:val="0072414F"/>
    <w:rsid w:val="007244DB"/>
    <w:rsid w:val="00724660"/>
    <w:rsid w:val="00724786"/>
    <w:rsid w:val="00725037"/>
    <w:rsid w:val="007251E9"/>
    <w:rsid w:val="00725442"/>
    <w:rsid w:val="007257CB"/>
    <w:rsid w:val="007258C5"/>
    <w:rsid w:val="007259AB"/>
    <w:rsid w:val="00725F7F"/>
    <w:rsid w:val="00726277"/>
    <w:rsid w:val="00726426"/>
    <w:rsid w:val="00726911"/>
    <w:rsid w:val="00726E11"/>
    <w:rsid w:val="00726F59"/>
    <w:rsid w:val="007304E6"/>
    <w:rsid w:val="00730704"/>
    <w:rsid w:val="00730A20"/>
    <w:rsid w:val="00730AFC"/>
    <w:rsid w:val="0073224E"/>
    <w:rsid w:val="00732310"/>
    <w:rsid w:val="007326EB"/>
    <w:rsid w:val="007328FD"/>
    <w:rsid w:val="007329EA"/>
    <w:rsid w:val="00732DC1"/>
    <w:rsid w:val="00732DE5"/>
    <w:rsid w:val="0073304C"/>
    <w:rsid w:val="007330F2"/>
    <w:rsid w:val="007330F5"/>
    <w:rsid w:val="00733826"/>
    <w:rsid w:val="007338D3"/>
    <w:rsid w:val="00734065"/>
    <w:rsid w:val="0073578C"/>
    <w:rsid w:val="0073598C"/>
    <w:rsid w:val="0073599B"/>
    <w:rsid w:val="00735A26"/>
    <w:rsid w:val="00735CD4"/>
    <w:rsid w:val="007365D0"/>
    <w:rsid w:val="0073723E"/>
    <w:rsid w:val="007372A2"/>
    <w:rsid w:val="00737762"/>
    <w:rsid w:val="00740326"/>
    <w:rsid w:val="007406CC"/>
    <w:rsid w:val="00740EAA"/>
    <w:rsid w:val="007412D8"/>
    <w:rsid w:val="00741518"/>
    <w:rsid w:val="007416DD"/>
    <w:rsid w:val="007418DB"/>
    <w:rsid w:val="007424E8"/>
    <w:rsid w:val="00742CB5"/>
    <w:rsid w:val="00743408"/>
    <w:rsid w:val="00743CC9"/>
    <w:rsid w:val="00743FD4"/>
    <w:rsid w:val="00744373"/>
    <w:rsid w:val="0074483A"/>
    <w:rsid w:val="007448ED"/>
    <w:rsid w:val="0074515F"/>
    <w:rsid w:val="007451A4"/>
    <w:rsid w:val="007455A3"/>
    <w:rsid w:val="0074608C"/>
    <w:rsid w:val="007466D7"/>
    <w:rsid w:val="00746AC8"/>
    <w:rsid w:val="00746AD5"/>
    <w:rsid w:val="00747002"/>
    <w:rsid w:val="00747540"/>
    <w:rsid w:val="007477DC"/>
    <w:rsid w:val="00750193"/>
    <w:rsid w:val="00750435"/>
    <w:rsid w:val="00750C09"/>
    <w:rsid w:val="00750E93"/>
    <w:rsid w:val="007510B7"/>
    <w:rsid w:val="00751671"/>
    <w:rsid w:val="00751A52"/>
    <w:rsid w:val="0075267D"/>
    <w:rsid w:val="00752C79"/>
    <w:rsid w:val="007532D8"/>
    <w:rsid w:val="00753884"/>
    <w:rsid w:val="007538E4"/>
    <w:rsid w:val="00754D19"/>
    <w:rsid w:val="00755157"/>
    <w:rsid w:val="00755D3D"/>
    <w:rsid w:val="0075623A"/>
    <w:rsid w:val="007569F4"/>
    <w:rsid w:val="00757939"/>
    <w:rsid w:val="00757DB9"/>
    <w:rsid w:val="0076073D"/>
    <w:rsid w:val="007609B7"/>
    <w:rsid w:val="00760EB8"/>
    <w:rsid w:val="0076121E"/>
    <w:rsid w:val="00761BAF"/>
    <w:rsid w:val="007627C5"/>
    <w:rsid w:val="00762BBE"/>
    <w:rsid w:val="00762DB8"/>
    <w:rsid w:val="00762E68"/>
    <w:rsid w:val="00762F38"/>
    <w:rsid w:val="007630F6"/>
    <w:rsid w:val="00764921"/>
    <w:rsid w:val="007654BF"/>
    <w:rsid w:val="00765632"/>
    <w:rsid w:val="00765BEB"/>
    <w:rsid w:val="00765C76"/>
    <w:rsid w:val="00766068"/>
    <w:rsid w:val="007665AC"/>
    <w:rsid w:val="007667DD"/>
    <w:rsid w:val="00767075"/>
    <w:rsid w:val="0076716B"/>
    <w:rsid w:val="007672F1"/>
    <w:rsid w:val="00770175"/>
    <w:rsid w:val="00770AF5"/>
    <w:rsid w:val="007718F0"/>
    <w:rsid w:val="00771DC0"/>
    <w:rsid w:val="00772042"/>
    <w:rsid w:val="007723F3"/>
    <w:rsid w:val="00772F4F"/>
    <w:rsid w:val="00773032"/>
    <w:rsid w:val="00773768"/>
    <w:rsid w:val="0077438B"/>
    <w:rsid w:val="00774E3F"/>
    <w:rsid w:val="00774E51"/>
    <w:rsid w:val="00775C7C"/>
    <w:rsid w:val="00775E2F"/>
    <w:rsid w:val="007765B9"/>
    <w:rsid w:val="007769B6"/>
    <w:rsid w:val="00777171"/>
    <w:rsid w:val="00777B9A"/>
    <w:rsid w:val="007803F5"/>
    <w:rsid w:val="00780CE0"/>
    <w:rsid w:val="00780ED8"/>
    <w:rsid w:val="007813CA"/>
    <w:rsid w:val="007816BE"/>
    <w:rsid w:val="00782737"/>
    <w:rsid w:val="00782752"/>
    <w:rsid w:val="00783D22"/>
    <w:rsid w:val="0078468C"/>
    <w:rsid w:val="00784818"/>
    <w:rsid w:val="00784AC0"/>
    <w:rsid w:val="00785414"/>
    <w:rsid w:val="00785DD2"/>
    <w:rsid w:val="0078613A"/>
    <w:rsid w:val="00786814"/>
    <w:rsid w:val="00787151"/>
    <w:rsid w:val="00790733"/>
    <w:rsid w:val="00790864"/>
    <w:rsid w:val="007912E3"/>
    <w:rsid w:val="007920B2"/>
    <w:rsid w:val="007925FF"/>
    <w:rsid w:val="00792F91"/>
    <w:rsid w:val="00793B44"/>
    <w:rsid w:val="00793C2E"/>
    <w:rsid w:val="00793C75"/>
    <w:rsid w:val="00794AC5"/>
    <w:rsid w:val="00795102"/>
    <w:rsid w:val="00795306"/>
    <w:rsid w:val="00795F47"/>
    <w:rsid w:val="0079634B"/>
    <w:rsid w:val="00796976"/>
    <w:rsid w:val="00796DDA"/>
    <w:rsid w:val="00796F39"/>
    <w:rsid w:val="007970A6"/>
    <w:rsid w:val="007970D7"/>
    <w:rsid w:val="00797293"/>
    <w:rsid w:val="007975B4"/>
    <w:rsid w:val="00797EAB"/>
    <w:rsid w:val="007A0B62"/>
    <w:rsid w:val="007A11EA"/>
    <w:rsid w:val="007A14D2"/>
    <w:rsid w:val="007A40DD"/>
    <w:rsid w:val="007A4212"/>
    <w:rsid w:val="007A4498"/>
    <w:rsid w:val="007A4B89"/>
    <w:rsid w:val="007A4FE6"/>
    <w:rsid w:val="007A5000"/>
    <w:rsid w:val="007A571D"/>
    <w:rsid w:val="007A583E"/>
    <w:rsid w:val="007A60CA"/>
    <w:rsid w:val="007A6153"/>
    <w:rsid w:val="007A7EEF"/>
    <w:rsid w:val="007A7F94"/>
    <w:rsid w:val="007B0404"/>
    <w:rsid w:val="007B0D88"/>
    <w:rsid w:val="007B11E8"/>
    <w:rsid w:val="007B201B"/>
    <w:rsid w:val="007B2949"/>
    <w:rsid w:val="007B298B"/>
    <w:rsid w:val="007B31EF"/>
    <w:rsid w:val="007B38D1"/>
    <w:rsid w:val="007B43A7"/>
    <w:rsid w:val="007B4576"/>
    <w:rsid w:val="007B4E00"/>
    <w:rsid w:val="007B539D"/>
    <w:rsid w:val="007B5635"/>
    <w:rsid w:val="007B5C13"/>
    <w:rsid w:val="007B6517"/>
    <w:rsid w:val="007B6D33"/>
    <w:rsid w:val="007B6DDB"/>
    <w:rsid w:val="007B7111"/>
    <w:rsid w:val="007B72AE"/>
    <w:rsid w:val="007B72C9"/>
    <w:rsid w:val="007B7396"/>
    <w:rsid w:val="007B7528"/>
    <w:rsid w:val="007B7A57"/>
    <w:rsid w:val="007B7D21"/>
    <w:rsid w:val="007C01C5"/>
    <w:rsid w:val="007C0ADD"/>
    <w:rsid w:val="007C2073"/>
    <w:rsid w:val="007C2710"/>
    <w:rsid w:val="007C2AEF"/>
    <w:rsid w:val="007C2D04"/>
    <w:rsid w:val="007C336E"/>
    <w:rsid w:val="007C3652"/>
    <w:rsid w:val="007C39C5"/>
    <w:rsid w:val="007C3B44"/>
    <w:rsid w:val="007C3D7A"/>
    <w:rsid w:val="007C3E62"/>
    <w:rsid w:val="007C4D43"/>
    <w:rsid w:val="007C5468"/>
    <w:rsid w:val="007C56A6"/>
    <w:rsid w:val="007C575A"/>
    <w:rsid w:val="007C596C"/>
    <w:rsid w:val="007C6042"/>
    <w:rsid w:val="007C6079"/>
    <w:rsid w:val="007C6322"/>
    <w:rsid w:val="007C64EF"/>
    <w:rsid w:val="007C67C2"/>
    <w:rsid w:val="007C6952"/>
    <w:rsid w:val="007C69CB"/>
    <w:rsid w:val="007C6DF6"/>
    <w:rsid w:val="007C74D7"/>
    <w:rsid w:val="007C7507"/>
    <w:rsid w:val="007C7DDA"/>
    <w:rsid w:val="007D023B"/>
    <w:rsid w:val="007D061B"/>
    <w:rsid w:val="007D1783"/>
    <w:rsid w:val="007D2318"/>
    <w:rsid w:val="007D23DB"/>
    <w:rsid w:val="007D2C35"/>
    <w:rsid w:val="007D3119"/>
    <w:rsid w:val="007D384B"/>
    <w:rsid w:val="007D3CB8"/>
    <w:rsid w:val="007D3CD5"/>
    <w:rsid w:val="007D3D0D"/>
    <w:rsid w:val="007D3FEF"/>
    <w:rsid w:val="007D40E0"/>
    <w:rsid w:val="007D4489"/>
    <w:rsid w:val="007D4803"/>
    <w:rsid w:val="007D498B"/>
    <w:rsid w:val="007D4E92"/>
    <w:rsid w:val="007D5562"/>
    <w:rsid w:val="007D5F61"/>
    <w:rsid w:val="007D6303"/>
    <w:rsid w:val="007D74AC"/>
    <w:rsid w:val="007D764A"/>
    <w:rsid w:val="007D7EFB"/>
    <w:rsid w:val="007E0188"/>
    <w:rsid w:val="007E104D"/>
    <w:rsid w:val="007E12A6"/>
    <w:rsid w:val="007E25DE"/>
    <w:rsid w:val="007E2EC0"/>
    <w:rsid w:val="007E3642"/>
    <w:rsid w:val="007E371C"/>
    <w:rsid w:val="007E3DD7"/>
    <w:rsid w:val="007E4D66"/>
    <w:rsid w:val="007E53E1"/>
    <w:rsid w:val="007E7132"/>
    <w:rsid w:val="007E7486"/>
    <w:rsid w:val="007F1761"/>
    <w:rsid w:val="007F178C"/>
    <w:rsid w:val="007F1ABD"/>
    <w:rsid w:val="007F1EA8"/>
    <w:rsid w:val="007F24FA"/>
    <w:rsid w:val="007F31C5"/>
    <w:rsid w:val="007F3A45"/>
    <w:rsid w:val="007F3AE2"/>
    <w:rsid w:val="007F43E7"/>
    <w:rsid w:val="007F47E6"/>
    <w:rsid w:val="007F4D65"/>
    <w:rsid w:val="007F523A"/>
    <w:rsid w:val="007F5BC1"/>
    <w:rsid w:val="008005D9"/>
    <w:rsid w:val="00800EB9"/>
    <w:rsid w:val="00801C94"/>
    <w:rsid w:val="00801D5B"/>
    <w:rsid w:val="00801F5E"/>
    <w:rsid w:val="008029B0"/>
    <w:rsid w:val="00802A9A"/>
    <w:rsid w:val="00802E05"/>
    <w:rsid w:val="008032E4"/>
    <w:rsid w:val="008035B1"/>
    <w:rsid w:val="008035EB"/>
    <w:rsid w:val="0080432A"/>
    <w:rsid w:val="0080494F"/>
    <w:rsid w:val="00805215"/>
    <w:rsid w:val="0080527E"/>
    <w:rsid w:val="008055EB"/>
    <w:rsid w:val="008059EF"/>
    <w:rsid w:val="0080664C"/>
    <w:rsid w:val="00806860"/>
    <w:rsid w:val="00806B24"/>
    <w:rsid w:val="00806CC8"/>
    <w:rsid w:val="00806D82"/>
    <w:rsid w:val="00807DC4"/>
    <w:rsid w:val="00807EF3"/>
    <w:rsid w:val="008100B0"/>
    <w:rsid w:val="0081048D"/>
    <w:rsid w:val="00810817"/>
    <w:rsid w:val="008108A7"/>
    <w:rsid w:val="00810971"/>
    <w:rsid w:val="00811582"/>
    <w:rsid w:val="008117B1"/>
    <w:rsid w:val="00812C40"/>
    <w:rsid w:val="00812F5D"/>
    <w:rsid w:val="008131F4"/>
    <w:rsid w:val="00813786"/>
    <w:rsid w:val="0081562C"/>
    <w:rsid w:val="0081645D"/>
    <w:rsid w:val="0081728A"/>
    <w:rsid w:val="008173BF"/>
    <w:rsid w:val="00817532"/>
    <w:rsid w:val="008178D0"/>
    <w:rsid w:val="00817CFA"/>
    <w:rsid w:val="00820B65"/>
    <w:rsid w:val="008210EC"/>
    <w:rsid w:val="008211F2"/>
    <w:rsid w:val="008226DB"/>
    <w:rsid w:val="0082306F"/>
    <w:rsid w:val="0082332B"/>
    <w:rsid w:val="008234CC"/>
    <w:rsid w:val="008237C8"/>
    <w:rsid w:val="008237D9"/>
    <w:rsid w:val="00824228"/>
    <w:rsid w:val="00824240"/>
    <w:rsid w:val="00824740"/>
    <w:rsid w:val="0082514D"/>
    <w:rsid w:val="00825333"/>
    <w:rsid w:val="00825A48"/>
    <w:rsid w:val="00825CCE"/>
    <w:rsid w:val="00826753"/>
    <w:rsid w:val="00830B2B"/>
    <w:rsid w:val="00830F16"/>
    <w:rsid w:val="00832778"/>
    <w:rsid w:val="00832876"/>
    <w:rsid w:val="00832A3B"/>
    <w:rsid w:val="00832A53"/>
    <w:rsid w:val="00832F57"/>
    <w:rsid w:val="008335A1"/>
    <w:rsid w:val="00833D3E"/>
    <w:rsid w:val="00833D88"/>
    <w:rsid w:val="00833D8F"/>
    <w:rsid w:val="0083483C"/>
    <w:rsid w:val="00834BD2"/>
    <w:rsid w:val="00834CA4"/>
    <w:rsid w:val="008353D5"/>
    <w:rsid w:val="00835435"/>
    <w:rsid w:val="00835931"/>
    <w:rsid w:val="00835D00"/>
    <w:rsid w:val="00835E78"/>
    <w:rsid w:val="008360ED"/>
    <w:rsid w:val="008372FD"/>
    <w:rsid w:val="0083731D"/>
    <w:rsid w:val="008374E0"/>
    <w:rsid w:val="00837C72"/>
    <w:rsid w:val="00837D78"/>
    <w:rsid w:val="008406C0"/>
    <w:rsid w:val="00840A37"/>
    <w:rsid w:val="00840F8B"/>
    <w:rsid w:val="00840FD0"/>
    <w:rsid w:val="00841575"/>
    <w:rsid w:val="00841B0D"/>
    <w:rsid w:val="00841BC6"/>
    <w:rsid w:val="00841CE8"/>
    <w:rsid w:val="00841FB5"/>
    <w:rsid w:val="00842B41"/>
    <w:rsid w:val="00843981"/>
    <w:rsid w:val="008442E0"/>
    <w:rsid w:val="0084431A"/>
    <w:rsid w:val="0084484F"/>
    <w:rsid w:val="00844E68"/>
    <w:rsid w:val="008457E0"/>
    <w:rsid w:val="008471B4"/>
    <w:rsid w:val="00847489"/>
    <w:rsid w:val="00847943"/>
    <w:rsid w:val="00850AEF"/>
    <w:rsid w:val="00851566"/>
    <w:rsid w:val="008518C0"/>
    <w:rsid w:val="00851A4A"/>
    <w:rsid w:val="00851C8E"/>
    <w:rsid w:val="0085282A"/>
    <w:rsid w:val="00852A23"/>
    <w:rsid w:val="008532F0"/>
    <w:rsid w:val="008533B3"/>
    <w:rsid w:val="00853BE8"/>
    <w:rsid w:val="00854B68"/>
    <w:rsid w:val="00854F23"/>
    <w:rsid w:val="00855DAE"/>
    <w:rsid w:val="0085623B"/>
    <w:rsid w:val="0085645D"/>
    <w:rsid w:val="00856675"/>
    <w:rsid w:val="00856F13"/>
    <w:rsid w:val="00856F40"/>
    <w:rsid w:val="00856FC0"/>
    <w:rsid w:val="00857336"/>
    <w:rsid w:val="008574A5"/>
    <w:rsid w:val="00857F86"/>
    <w:rsid w:val="008603A6"/>
    <w:rsid w:val="00860694"/>
    <w:rsid w:val="0086149F"/>
    <w:rsid w:val="00861CB5"/>
    <w:rsid w:val="00861FCE"/>
    <w:rsid w:val="008620E4"/>
    <w:rsid w:val="008621B1"/>
    <w:rsid w:val="00863CAD"/>
    <w:rsid w:val="008640F9"/>
    <w:rsid w:val="0086438F"/>
    <w:rsid w:val="0086467B"/>
    <w:rsid w:val="008654E7"/>
    <w:rsid w:val="00865CD8"/>
    <w:rsid w:val="00865FCD"/>
    <w:rsid w:val="0086600C"/>
    <w:rsid w:val="008670E4"/>
    <w:rsid w:val="008678B6"/>
    <w:rsid w:val="00867EB9"/>
    <w:rsid w:val="008707FC"/>
    <w:rsid w:val="00870C5B"/>
    <w:rsid w:val="008719EE"/>
    <w:rsid w:val="00871E0E"/>
    <w:rsid w:val="008722E1"/>
    <w:rsid w:val="008727E0"/>
    <w:rsid w:val="008729E2"/>
    <w:rsid w:val="00872FA5"/>
    <w:rsid w:val="00872FB6"/>
    <w:rsid w:val="00874799"/>
    <w:rsid w:val="008747DD"/>
    <w:rsid w:val="00874C17"/>
    <w:rsid w:val="008750E0"/>
    <w:rsid w:val="00875279"/>
    <w:rsid w:val="008756CC"/>
    <w:rsid w:val="008759DF"/>
    <w:rsid w:val="00875B8D"/>
    <w:rsid w:val="0087655A"/>
    <w:rsid w:val="008765E9"/>
    <w:rsid w:val="0087721B"/>
    <w:rsid w:val="008772DA"/>
    <w:rsid w:val="00877BC2"/>
    <w:rsid w:val="00877CAB"/>
    <w:rsid w:val="00877EF3"/>
    <w:rsid w:val="008807B3"/>
    <w:rsid w:val="00880812"/>
    <w:rsid w:val="00880D54"/>
    <w:rsid w:val="0088126D"/>
    <w:rsid w:val="0088198F"/>
    <w:rsid w:val="00883276"/>
    <w:rsid w:val="00883723"/>
    <w:rsid w:val="00883CDD"/>
    <w:rsid w:val="00884467"/>
    <w:rsid w:val="008853E5"/>
    <w:rsid w:val="00885A5D"/>
    <w:rsid w:val="00885B42"/>
    <w:rsid w:val="00885C3C"/>
    <w:rsid w:val="00885C46"/>
    <w:rsid w:val="00885C82"/>
    <w:rsid w:val="008863EA"/>
    <w:rsid w:val="008869F3"/>
    <w:rsid w:val="00886B1B"/>
    <w:rsid w:val="008878DB"/>
    <w:rsid w:val="00887E22"/>
    <w:rsid w:val="0089064B"/>
    <w:rsid w:val="00891338"/>
    <w:rsid w:val="0089192F"/>
    <w:rsid w:val="008921A6"/>
    <w:rsid w:val="008928D7"/>
    <w:rsid w:val="00893261"/>
    <w:rsid w:val="008934B9"/>
    <w:rsid w:val="00893E52"/>
    <w:rsid w:val="00894C82"/>
    <w:rsid w:val="008959E8"/>
    <w:rsid w:val="00895A3F"/>
    <w:rsid w:val="008964C2"/>
    <w:rsid w:val="00896B46"/>
    <w:rsid w:val="0089786A"/>
    <w:rsid w:val="00897D8C"/>
    <w:rsid w:val="008A072E"/>
    <w:rsid w:val="008A1261"/>
    <w:rsid w:val="008A1468"/>
    <w:rsid w:val="008A1538"/>
    <w:rsid w:val="008A1B25"/>
    <w:rsid w:val="008A20C9"/>
    <w:rsid w:val="008A248B"/>
    <w:rsid w:val="008A3B07"/>
    <w:rsid w:val="008A3DA4"/>
    <w:rsid w:val="008A42E9"/>
    <w:rsid w:val="008A4339"/>
    <w:rsid w:val="008A48D6"/>
    <w:rsid w:val="008A5120"/>
    <w:rsid w:val="008A5717"/>
    <w:rsid w:val="008A5885"/>
    <w:rsid w:val="008A5A5E"/>
    <w:rsid w:val="008A5C1E"/>
    <w:rsid w:val="008A5C35"/>
    <w:rsid w:val="008A6F93"/>
    <w:rsid w:val="008A70EA"/>
    <w:rsid w:val="008A735E"/>
    <w:rsid w:val="008A7657"/>
    <w:rsid w:val="008B05FE"/>
    <w:rsid w:val="008B084C"/>
    <w:rsid w:val="008B08D6"/>
    <w:rsid w:val="008B092A"/>
    <w:rsid w:val="008B15CF"/>
    <w:rsid w:val="008B195E"/>
    <w:rsid w:val="008B20D3"/>
    <w:rsid w:val="008B255A"/>
    <w:rsid w:val="008B294F"/>
    <w:rsid w:val="008B340E"/>
    <w:rsid w:val="008B3485"/>
    <w:rsid w:val="008B368A"/>
    <w:rsid w:val="008B3A0B"/>
    <w:rsid w:val="008B3AD1"/>
    <w:rsid w:val="008B46EC"/>
    <w:rsid w:val="008B47CC"/>
    <w:rsid w:val="008B5013"/>
    <w:rsid w:val="008B5809"/>
    <w:rsid w:val="008B5D6F"/>
    <w:rsid w:val="008B6795"/>
    <w:rsid w:val="008B6B75"/>
    <w:rsid w:val="008B72F6"/>
    <w:rsid w:val="008B7790"/>
    <w:rsid w:val="008B77D9"/>
    <w:rsid w:val="008B782F"/>
    <w:rsid w:val="008C0675"/>
    <w:rsid w:val="008C0693"/>
    <w:rsid w:val="008C13A3"/>
    <w:rsid w:val="008C1686"/>
    <w:rsid w:val="008C1924"/>
    <w:rsid w:val="008C207E"/>
    <w:rsid w:val="008C237A"/>
    <w:rsid w:val="008C2499"/>
    <w:rsid w:val="008C37C0"/>
    <w:rsid w:val="008C394F"/>
    <w:rsid w:val="008C4636"/>
    <w:rsid w:val="008C4BE7"/>
    <w:rsid w:val="008C51BB"/>
    <w:rsid w:val="008C668A"/>
    <w:rsid w:val="008C7482"/>
    <w:rsid w:val="008D02A0"/>
    <w:rsid w:val="008D0880"/>
    <w:rsid w:val="008D113A"/>
    <w:rsid w:val="008D1AAC"/>
    <w:rsid w:val="008D1AD8"/>
    <w:rsid w:val="008D1D08"/>
    <w:rsid w:val="008D2135"/>
    <w:rsid w:val="008D29A7"/>
    <w:rsid w:val="008D2EF9"/>
    <w:rsid w:val="008D32C9"/>
    <w:rsid w:val="008D3794"/>
    <w:rsid w:val="008D4063"/>
    <w:rsid w:val="008D40F7"/>
    <w:rsid w:val="008D455D"/>
    <w:rsid w:val="008D4746"/>
    <w:rsid w:val="008D5305"/>
    <w:rsid w:val="008D5ED6"/>
    <w:rsid w:val="008D5FF5"/>
    <w:rsid w:val="008D63CF"/>
    <w:rsid w:val="008D6624"/>
    <w:rsid w:val="008D6F8A"/>
    <w:rsid w:val="008D71D6"/>
    <w:rsid w:val="008D74D3"/>
    <w:rsid w:val="008D75AA"/>
    <w:rsid w:val="008D78EF"/>
    <w:rsid w:val="008D7B07"/>
    <w:rsid w:val="008D7BD4"/>
    <w:rsid w:val="008D7FC8"/>
    <w:rsid w:val="008E05F4"/>
    <w:rsid w:val="008E0865"/>
    <w:rsid w:val="008E0BFE"/>
    <w:rsid w:val="008E0EB2"/>
    <w:rsid w:val="008E1100"/>
    <w:rsid w:val="008E125A"/>
    <w:rsid w:val="008E2AE0"/>
    <w:rsid w:val="008E343B"/>
    <w:rsid w:val="008E4248"/>
    <w:rsid w:val="008E4ABF"/>
    <w:rsid w:val="008E52C7"/>
    <w:rsid w:val="008E5F93"/>
    <w:rsid w:val="008E609B"/>
    <w:rsid w:val="008E651D"/>
    <w:rsid w:val="008E669E"/>
    <w:rsid w:val="008E6CF8"/>
    <w:rsid w:val="008E7158"/>
    <w:rsid w:val="008F0531"/>
    <w:rsid w:val="008F05B2"/>
    <w:rsid w:val="008F11F7"/>
    <w:rsid w:val="008F1435"/>
    <w:rsid w:val="008F18FC"/>
    <w:rsid w:val="008F1AD0"/>
    <w:rsid w:val="008F2334"/>
    <w:rsid w:val="008F2348"/>
    <w:rsid w:val="008F2629"/>
    <w:rsid w:val="008F2B47"/>
    <w:rsid w:val="008F2D43"/>
    <w:rsid w:val="008F2F23"/>
    <w:rsid w:val="008F305B"/>
    <w:rsid w:val="008F3A8E"/>
    <w:rsid w:val="008F41B5"/>
    <w:rsid w:val="008F4B8C"/>
    <w:rsid w:val="008F54C9"/>
    <w:rsid w:val="008F58A5"/>
    <w:rsid w:val="008F59E8"/>
    <w:rsid w:val="008F5C82"/>
    <w:rsid w:val="008F5D6A"/>
    <w:rsid w:val="008F5F29"/>
    <w:rsid w:val="008F69EA"/>
    <w:rsid w:val="008F73DE"/>
    <w:rsid w:val="008F7927"/>
    <w:rsid w:val="008F7E5E"/>
    <w:rsid w:val="009000E0"/>
    <w:rsid w:val="0090010C"/>
    <w:rsid w:val="00900A3D"/>
    <w:rsid w:val="00900BF0"/>
    <w:rsid w:val="0090100C"/>
    <w:rsid w:val="00901C0A"/>
    <w:rsid w:val="0090262F"/>
    <w:rsid w:val="00902BCC"/>
    <w:rsid w:val="00903504"/>
    <w:rsid w:val="00903B56"/>
    <w:rsid w:val="00903BE5"/>
    <w:rsid w:val="009045D1"/>
    <w:rsid w:val="009047C1"/>
    <w:rsid w:val="00904A2D"/>
    <w:rsid w:val="00904EC2"/>
    <w:rsid w:val="00904FE7"/>
    <w:rsid w:val="009057B7"/>
    <w:rsid w:val="00905AE1"/>
    <w:rsid w:val="00905AFA"/>
    <w:rsid w:val="00906130"/>
    <w:rsid w:val="00906BEF"/>
    <w:rsid w:val="00907577"/>
    <w:rsid w:val="00910635"/>
    <w:rsid w:val="009107A7"/>
    <w:rsid w:val="0091096D"/>
    <w:rsid w:val="00910BA4"/>
    <w:rsid w:val="00910C0D"/>
    <w:rsid w:val="00910D36"/>
    <w:rsid w:val="00911230"/>
    <w:rsid w:val="0091158E"/>
    <w:rsid w:val="00911E9F"/>
    <w:rsid w:val="00912A0D"/>
    <w:rsid w:val="009133DC"/>
    <w:rsid w:val="00913634"/>
    <w:rsid w:val="00913E53"/>
    <w:rsid w:val="009145EC"/>
    <w:rsid w:val="0091488B"/>
    <w:rsid w:val="009149AE"/>
    <w:rsid w:val="00914EA1"/>
    <w:rsid w:val="009152D3"/>
    <w:rsid w:val="0091539A"/>
    <w:rsid w:val="009156D2"/>
    <w:rsid w:val="00915728"/>
    <w:rsid w:val="0091595D"/>
    <w:rsid w:val="009170DF"/>
    <w:rsid w:val="00920527"/>
    <w:rsid w:val="0092094F"/>
    <w:rsid w:val="00921021"/>
    <w:rsid w:val="009213D2"/>
    <w:rsid w:val="00921595"/>
    <w:rsid w:val="00922EC4"/>
    <w:rsid w:val="00922F65"/>
    <w:rsid w:val="00923DA4"/>
    <w:rsid w:val="00923FD8"/>
    <w:rsid w:val="0092510B"/>
    <w:rsid w:val="009251F9"/>
    <w:rsid w:val="009252A4"/>
    <w:rsid w:val="00925BE4"/>
    <w:rsid w:val="009262E6"/>
    <w:rsid w:val="00926508"/>
    <w:rsid w:val="00926CF3"/>
    <w:rsid w:val="00926D71"/>
    <w:rsid w:val="00926E31"/>
    <w:rsid w:val="00927109"/>
    <w:rsid w:val="00927D91"/>
    <w:rsid w:val="0093039D"/>
    <w:rsid w:val="00930B6C"/>
    <w:rsid w:val="00930CA4"/>
    <w:rsid w:val="00931006"/>
    <w:rsid w:val="00931AB7"/>
    <w:rsid w:val="009321F6"/>
    <w:rsid w:val="009324A7"/>
    <w:rsid w:val="009338A0"/>
    <w:rsid w:val="00933CE6"/>
    <w:rsid w:val="00933F48"/>
    <w:rsid w:val="009342BE"/>
    <w:rsid w:val="00934B4A"/>
    <w:rsid w:val="00935055"/>
    <w:rsid w:val="00935165"/>
    <w:rsid w:val="009352C2"/>
    <w:rsid w:val="00935DF5"/>
    <w:rsid w:val="009360D6"/>
    <w:rsid w:val="0093631A"/>
    <w:rsid w:val="009365D0"/>
    <w:rsid w:val="009366D3"/>
    <w:rsid w:val="00936AF0"/>
    <w:rsid w:val="009371B6"/>
    <w:rsid w:val="00937859"/>
    <w:rsid w:val="00937AA1"/>
    <w:rsid w:val="00937CC4"/>
    <w:rsid w:val="009400E7"/>
    <w:rsid w:val="00940420"/>
    <w:rsid w:val="0094075B"/>
    <w:rsid w:val="00940817"/>
    <w:rsid w:val="00940A8A"/>
    <w:rsid w:val="00940CB2"/>
    <w:rsid w:val="00940D2F"/>
    <w:rsid w:val="009411B5"/>
    <w:rsid w:val="0094142E"/>
    <w:rsid w:val="009417F0"/>
    <w:rsid w:val="00941800"/>
    <w:rsid w:val="0094181D"/>
    <w:rsid w:val="00941D89"/>
    <w:rsid w:val="00942346"/>
    <w:rsid w:val="00942932"/>
    <w:rsid w:val="0094373E"/>
    <w:rsid w:val="00943C24"/>
    <w:rsid w:val="00943D74"/>
    <w:rsid w:val="00943DBB"/>
    <w:rsid w:val="009441CD"/>
    <w:rsid w:val="00944B9D"/>
    <w:rsid w:val="009463AB"/>
    <w:rsid w:val="00946EEB"/>
    <w:rsid w:val="00947E1C"/>
    <w:rsid w:val="00950176"/>
    <w:rsid w:val="009501BE"/>
    <w:rsid w:val="00950D09"/>
    <w:rsid w:val="00951363"/>
    <w:rsid w:val="00951657"/>
    <w:rsid w:val="00952053"/>
    <w:rsid w:val="0095224E"/>
    <w:rsid w:val="00952A0D"/>
    <w:rsid w:val="00953582"/>
    <w:rsid w:val="00953724"/>
    <w:rsid w:val="00953DAC"/>
    <w:rsid w:val="009542AB"/>
    <w:rsid w:val="00954AC0"/>
    <w:rsid w:val="00954C2C"/>
    <w:rsid w:val="00954F04"/>
    <w:rsid w:val="00955BA5"/>
    <w:rsid w:val="00955C2D"/>
    <w:rsid w:val="00955D6F"/>
    <w:rsid w:val="009561F4"/>
    <w:rsid w:val="009562EB"/>
    <w:rsid w:val="009600D8"/>
    <w:rsid w:val="009607C5"/>
    <w:rsid w:val="00960826"/>
    <w:rsid w:val="00960DBE"/>
    <w:rsid w:val="00960EFB"/>
    <w:rsid w:val="009614E1"/>
    <w:rsid w:val="00961FBF"/>
    <w:rsid w:val="00963469"/>
    <w:rsid w:val="00963898"/>
    <w:rsid w:val="0096391C"/>
    <w:rsid w:val="00963EF5"/>
    <w:rsid w:val="009645E9"/>
    <w:rsid w:val="00965365"/>
    <w:rsid w:val="0096569D"/>
    <w:rsid w:val="00965ECA"/>
    <w:rsid w:val="009663A9"/>
    <w:rsid w:val="00966EB4"/>
    <w:rsid w:val="00967807"/>
    <w:rsid w:val="00967A71"/>
    <w:rsid w:val="00967BEF"/>
    <w:rsid w:val="009702D7"/>
    <w:rsid w:val="009714ED"/>
    <w:rsid w:val="00971D0D"/>
    <w:rsid w:val="009724DC"/>
    <w:rsid w:val="00972698"/>
    <w:rsid w:val="009727C9"/>
    <w:rsid w:val="00972BE7"/>
    <w:rsid w:val="00972F16"/>
    <w:rsid w:val="00973279"/>
    <w:rsid w:val="00973E9E"/>
    <w:rsid w:val="00974350"/>
    <w:rsid w:val="00974C5D"/>
    <w:rsid w:val="00975D60"/>
    <w:rsid w:val="0097638F"/>
    <w:rsid w:val="009769EE"/>
    <w:rsid w:val="00976B85"/>
    <w:rsid w:val="00976F9E"/>
    <w:rsid w:val="009773FF"/>
    <w:rsid w:val="009779FB"/>
    <w:rsid w:val="00977CEE"/>
    <w:rsid w:val="00980040"/>
    <w:rsid w:val="0098077A"/>
    <w:rsid w:val="00980DC8"/>
    <w:rsid w:val="00981432"/>
    <w:rsid w:val="009815F6"/>
    <w:rsid w:val="00981E8F"/>
    <w:rsid w:val="00982E47"/>
    <w:rsid w:val="009833A2"/>
    <w:rsid w:val="0098435A"/>
    <w:rsid w:val="00984840"/>
    <w:rsid w:val="00984D41"/>
    <w:rsid w:val="00984DB0"/>
    <w:rsid w:val="0098508B"/>
    <w:rsid w:val="00985195"/>
    <w:rsid w:val="009852C9"/>
    <w:rsid w:val="009855BA"/>
    <w:rsid w:val="0098562F"/>
    <w:rsid w:val="009859C3"/>
    <w:rsid w:val="009860C9"/>
    <w:rsid w:val="0098623B"/>
    <w:rsid w:val="0098629C"/>
    <w:rsid w:val="0098672F"/>
    <w:rsid w:val="00986907"/>
    <w:rsid w:val="009869F1"/>
    <w:rsid w:val="009876EF"/>
    <w:rsid w:val="009877BF"/>
    <w:rsid w:val="00990004"/>
    <w:rsid w:val="00991291"/>
    <w:rsid w:val="00991DDF"/>
    <w:rsid w:val="0099213D"/>
    <w:rsid w:val="00993613"/>
    <w:rsid w:val="00993A15"/>
    <w:rsid w:val="0099402C"/>
    <w:rsid w:val="009942E3"/>
    <w:rsid w:val="0099540B"/>
    <w:rsid w:val="00995F96"/>
    <w:rsid w:val="009973B3"/>
    <w:rsid w:val="00997A51"/>
    <w:rsid w:val="00997D0D"/>
    <w:rsid w:val="00997EC0"/>
    <w:rsid w:val="009A1B2E"/>
    <w:rsid w:val="009A1B43"/>
    <w:rsid w:val="009A2440"/>
    <w:rsid w:val="009A302B"/>
    <w:rsid w:val="009A3279"/>
    <w:rsid w:val="009A32C2"/>
    <w:rsid w:val="009A3BE2"/>
    <w:rsid w:val="009A3CD7"/>
    <w:rsid w:val="009A480F"/>
    <w:rsid w:val="009A4955"/>
    <w:rsid w:val="009A5254"/>
    <w:rsid w:val="009A5272"/>
    <w:rsid w:val="009A56EC"/>
    <w:rsid w:val="009A5BB5"/>
    <w:rsid w:val="009A6E0F"/>
    <w:rsid w:val="009A72DF"/>
    <w:rsid w:val="009A76BC"/>
    <w:rsid w:val="009A78EF"/>
    <w:rsid w:val="009B01EB"/>
    <w:rsid w:val="009B0985"/>
    <w:rsid w:val="009B125B"/>
    <w:rsid w:val="009B1D76"/>
    <w:rsid w:val="009B1F59"/>
    <w:rsid w:val="009B21FF"/>
    <w:rsid w:val="009B2B96"/>
    <w:rsid w:val="009B3275"/>
    <w:rsid w:val="009B3295"/>
    <w:rsid w:val="009B3896"/>
    <w:rsid w:val="009B3B1C"/>
    <w:rsid w:val="009B46CE"/>
    <w:rsid w:val="009B497C"/>
    <w:rsid w:val="009B4AAD"/>
    <w:rsid w:val="009B4D96"/>
    <w:rsid w:val="009B5F32"/>
    <w:rsid w:val="009B602B"/>
    <w:rsid w:val="009B65F2"/>
    <w:rsid w:val="009B7401"/>
    <w:rsid w:val="009C008C"/>
    <w:rsid w:val="009C0372"/>
    <w:rsid w:val="009C05BA"/>
    <w:rsid w:val="009C0665"/>
    <w:rsid w:val="009C1CA6"/>
    <w:rsid w:val="009C2474"/>
    <w:rsid w:val="009C28E1"/>
    <w:rsid w:val="009C2C76"/>
    <w:rsid w:val="009C3148"/>
    <w:rsid w:val="009C325D"/>
    <w:rsid w:val="009C339C"/>
    <w:rsid w:val="009C5350"/>
    <w:rsid w:val="009C5607"/>
    <w:rsid w:val="009C574F"/>
    <w:rsid w:val="009C6206"/>
    <w:rsid w:val="009C66F5"/>
    <w:rsid w:val="009C690B"/>
    <w:rsid w:val="009C7914"/>
    <w:rsid w:val="009C7B63"/>
    <w:rsid w:val="009D0E83"/>
    <w:rsid w:val="009D112A"/>
    <w:rsid w:val="009D18E0"/>
    <w:rsid w:val="009D220A"/>
    <w:rsid w:val="009D246F"/>
    <w:rsid w:val="009D2C70"/>
    <w:rsid w:val="009D30E4"/>
    <w:rsid w:val="009D3129"/>
    <w:rsid w:val="009D389D"/>
    <w:rsid w:val="009D398C"/>
    <w:rsid w:val="009D4937"/>
    <w:rsid w:val="009D4CE4"/>
    <w:rsid w:val="009D4EF8"/>
    <w:rsid w:val="009D4FC8"/>
    <w:rsid w:val="009D5D24"/>
    <w:rsid w:val="009D63B5"/>
    <w:rsid w:val="009D671F"/>
    <w:rsid w:val="009D6C3C"/>
    <w:rsid w:val="009D71D9"/>
    <w:rsid w:val="009D71FC"/>
    <w:rsid w:val="009E0266"/>
    <w:rsid w:val="009E04BE"/>
    <w:rsid w:val="009E0777"/>
    <w:rsid w:val="009E2698"/>
    <w:rsid w:val="009E2944"/>
    <w:rsid w:val="009E2FC4"/>
    <w:rsid w:val="009E325E"/>
    <w:rsid w:val="009E3A3D"/>
    <w:rsid w:val="009E40DB"/>
    <w:rsid w:val="009E4CEC"/>
    <w:rsid w:val="009E505B"/>
    <w:rsid w:val="009E5551"/>
    <w:rsid w:val="009E6006"/>
    <w:rsid w:val="009E6589"/>
    <w:rsid w:val="009E6CE8"/>
    <w:rsid w:val="009E750E"/>
    <w:rsid w:val="009E7637"/>
    <w:rsid w:val="009E76BA"/>
    <w:rsid w:val="009E79C1"/>
    <w:rsid w:val="009F0A82"/>
    <w:rsid w:val="009F0D4A"/>
    <w:rsid w:val="009F0E0D"/>
    <w:rsid w:val="009F17BA"/>
    <w:rsid w:val="009F24FC"/>
    <w:rsid w:val="009F25AC"/>
    <w:rsid w:val="009F3B4C"/>
    <w:rsid w:val="009F3D50"/>
    <w:rsid w:val="009F4B09"/>
    <w:rsid w:val="009F55B5"/>
    <w:rsid w:val="009F5C29"/>
    <w:rsid w:val="009F5D79"/>
    <w:rsid w:val="009F6560"/>
    <w:rsid w:val="009F65AE"/>
    <w:rsid w:val="009F7E6F"/>
    <w:rsid w:val="00A0013E"/>
    <w:rsid w:val="00A0075B"/>
    <w:rsid w:val="00A015C5"/>
    <w:rsid w:val="00A01642"/>
    <w:rsid w:val="00A03383"/>
    <w:rsid w:val="00A03D69"/>
    <w:rsid w:val="00A0401A"/>
    <w:rsid w:val="00A0409E"/>
    <w:rsid w:val="00A048E4"/>
    <w:rsid w:val="00A05334"/>
    <w:rsid w:val="00A05980"/>
    <w:rsid w:val="00A05F6C"/>
    <w:rsid w:val="00A06B72"/>
    <w:rsid w:val="00A06D2B"/>
    <w:rsid w:val="00A07CC2"/>
    <w:rsid w:val="00A10551"/>
    <w:rsid w:val="00A10D66"/>
    <w:rsid w:val="00A10DBB"/>
    <w:rsid w:val="00A118D0"/>
    <w:rsid w:val="00A12AAA"/>
    <w:rsid w:val="00A12D22"/>
    <w:rsid w:val="00A12E85"/>
    <w:rsid w:val="00A133CC"/>
    <w:rsid w:val="00A13521"/>
    <w:rsid w:val="00A13E4B"/>
    <w:rsid w:val="00A14670"/>
    <w:rsid w:val="00A14707"/>
    <w:rsid w:val="00A14A6E"/>
    <w:rsid w:val="00A14C09"/>
    <w:rsid w:val="00A14C4D"/>
    <w:rsid w:val="00A15A51"/>
    <w:rsid w:val="00A15AB2"/>
    <w:rsid w:val="00A15B61"/>
    <w:rsid w:val="00A16858"/>
    <w:rsid w:val="00A174CD"/>
    <w:rsid w:val="00A208B3"/>
    <w:rsid w:val="00A208E1"/>
    <w:rsid w:val="00A20A0C"/>
    <w:rsid w:val="00A20B04"/>
    <w:rsid w:val="00A20CAC"/>
    <w:rsid w:val="00A20E97"/>
    <w:rsid w:val="00A216AF"/>
    <w:rsid w:val="00A224F5"/>
    <w:rsid w:val="00A22F09"/>
    <w:rsid w:val="00A23E7E"/>
    <w:rsid w:val="00A241F8"/>
    <w:rsid w:val="00A24598"/>
    <w:rsid w:val="00A2496F"/>
    <w:rsid w:val="00A24FF9"/>
    <w:rsid w:val="00A254E2"/>
    <w:rsid w:val="00A25E05"/>
    <w:rsid w:val="00A25EAB"/>
    <w:rsid w:val="00A25F4D"/>
    <w:rsid w:val="00A26305"/>
    <w:rsid w:val="00A26312"/>
    <w:rsid w:val="00A2675F"/>
    <w:rsid w:val="00A2708F"/>
    <w:rsid w:val="00A27BF3"/>
    <w:rsid w:val="00A27CB8"/>
    <w:rsid w:val="00A305AB"/>
    <w:rsid w:val="00A309C8"/>
    <w:rsid w:val="00A31274"/>
    <w:rsid w:val="00A313BC"/>
    <w:rsid w:val="00A33D97"/>
    <w:rsid w:val="00A341A5"/>
    <w:rsid w:val="00A34BC9"/>
    <w:rsid w:val="00A34D6A"/>
    <w:rsid w:val="00A34FE2"/>
    <w:rsid w:val="00A35721"/>
    <w:rsid w:val="00A36CCE"/>
    <w:rsid w:val="00A37747"/>
    <w:rsid w:val="00A37952"/>
    <w:rsid w:val="00A4002A"/>
    <w:rsid w:val="00A40417"/>
    <w:rsid w:val="00A40BB6"/>
    <w:rsid w:val="00A410CA"/>
    <w:rsid w:val="00A42B11"/>
    <w:rsid w:val="00A43203"/>
    <w:rsid w:val="00A432C4"/>
    <w:rsid w:val="00A432E9"/>
    <w:rsid w:val="00A43906"/>
    <w:rsid w:val="00A44368"/>
    <w:rsid w:val="00A443F5"/>
    <w:rsid w:val="00A45784"/>
    <w:rsid w:val="00A45A67"/>
    <w:rsid w:val="00A45DD6"/>
    <w:rsid w:val="00A46CDF"/>
    <w:rsid w:val="00A47525"/>
    <w:rsid w:val="00A47925"/>
    <w:rsid w:val="00A47F65"/>
    <w:rsid w:val="00A502DE"/>
    <w:rsid w:val="00A5038C"/>
    <w:rsid w:val="00A506CB"/>
    <w:rsid w:val="00A509E0"/>
    <w:rsid w:val="00A50D03"/>
    <w:rsid w:val="00A5174E"/>
    <w:rsid w:val="00A51F3B"/>
    <w:rsid w:val="00A520A7"/>
    <w:rsid w:val="00A5229A"/>
    <w:rsid w:val="00A52864"/>
    <w:rsid w:val="00A52AAB"/>
    <w:rsid w:val="00A52B60"/>
    <w:rsid w:val="00A52F79"/>
    <w:rsid w:val="00A54085"/>
    <w:rsid w:val="00A54267"/>
    <w:rsid w:val="00A54D4B"/>
    <w:rsid w:val="00A54EEE"/>
    <w:rsid w:val="00A55873"/>
    <w:rsid w:val="00A5634F"/>
    <w:rsid w:val="00A56AF1"/>
    <w:rsid w:val="00A56DD3"/>
    <w:rsid w:val="00A56E69"/>
    <w:rsid w:val="00A57061"/>
    <w:rsid w:val="00A57186"/>
    <w:rsid w:val="00A57275"/>
    <w:rsid w:val="00A57623"/>
    <w:rsid w:val="00A57D7A"/>
    <w:rsid w:val="00A61168"/>
    <w:rsid w:val="00A61194"/>
    <w:rsid w:val="00A61553"/>
    <w:rsid w:val="00A6162E"/>
    <w:rsid w:val="00A61E69"/>
    <w:rsid w:val="00A62CC2"/>
    <w:rsid w:val="00A63427"/>
    <w:rsid w:val="00A63440"/>
    <w:rsid w:val="00A636CC"/>
    <w:rsid w:val="00A63767"/>
    <w:rsid w:val="00A6393D"/>
    <w:rsid w:val="00A63B04"/>
    <w:rsid w:val="00A64170"/>
    <w:rsid w:val="00A64234"/>
    <w:rsid w:val="00A65481"/>
    <w:rsid w:val="00A6646D"/>
    <w:rsid w:val="00A66DED"/>
    <w:rsid w:val="00A674DC"/>
    <w:rsid w:val="00A70717"/>
    <w:rsid w:val="00A70B67"/>
    <w:rsid w:val="00A70BA7"/>
    <w:rsid w:val="00A70D02"/>
    <w:rsid w:val="00A72007"/>
    <w:rsid w:val="00A721F8"/>
    <w:rsid w:val="00A7250E"/>
    <w:rsid w:val="00A728AA"/>
    <w:rsid w:val="00A7305A"/>
    <w:rsid w:val="00A731BF"/>
    <w:rsid w:val="00A752B0"/>
    <w:rsid w:val="00A75822"/>
    <w:rsid w:val="00A75938"/>
    <w:rsid w:val="00A75C25"/>
    <w:rsid w:val="00A75C2E"/>
    <w:rsid w:val="00A76737"/>
    <w:rsid w:val="00A76B98"/>
    <w:rsid w:val="00A76F71"/>
    <w:rsid w:val="00A76FCA"/>
    <w:rsid w:val="00A7705E"/>
    <w:rsid w:val="00A8086A"/>
    <w:rsid w:val="00A83028"/>
    <w:rsid w:val="00A8307D"/>
    <w:rsid w:val="00A835EB"/>
    <w:rsid w:val="00A844F6"/>
    <w:rsid w:val="00A84CA3"/>
    <w:rsid w:val="00A84EF4"/>
    <w:rsid w:val="00A84F08"/>
    <w:rsid w:val="00A84F23"/>
    <w:rsid w:val="00A859D3"/>
    <w:rsid w:val="00A86238"/>
    <w:rsid w:val="00A86E5C"/>
    <w:rsid w:val="00A870DF"/>
    <w:rsid w:val="00A90742"/>
    <w:rsid w:val="00A911B0"/>
    <w:rsid w:val="00A913FD"/>
    <w:rsid w:val="00A91CEA"/>
    <w:rsid w:val="00A92042"/>
    <w:rsid w:val="00A924D2"/>
    <w:rsid w:val="00A929C0"/>
    <w:rsid w:val="00A92A6B"/>
    <w:rsid w:val="00A92E6D"/>
    <w:rsid w:val="00A92F6E"/>
    <w:rsid w:val="00A93245"/>
    <w:rsid w:val="00A93331"/>
    <w:rsid w:val="00A93A17"/>
    <w:rsid w:val="00A94125"/>
    <w:rsid w:val="00A941CF"/>
    <w:rsid w:val="00A94D87"/>
    <w:rsid w:val="00A952AB"/>
    <w:rsid w:val="00A95333"/>
    <w:rsid w:val="00A96397"/>
    <w:rsid w:val="00AA0C70"/>
    <w:rsid w:val="00AA0EBB"/>
    <w:rsid w:val="00AA15E4"/>
    <w:rsid w:val="00AA17AF"/>
    <w:rsid w:val="00AA2039"/>
    <w:rsid w:val="00AA22B6"/>
    <w:rsid w:val="00AA2404"/>
    <w:rsid w:val="00AA2467"/>
    <w:rsid w:val="00AA2D2F"/>
    <w:rsid w:val="00AA2D3A"/>
    <w:rsid w:val="00AA2D50"/>
    <w:rsid w:val="00AA2FB9"/>
    <w:rsid w:val="00AA30FA"/>
    <w:rsid w:val="00AA340B"/>
    <w:rsid w:val="00AA385A"/>
    <w:rsid w:val="00AA42AF"/>
    <w:rsid w:val="00AA4A23"/>
    <w:rsid w:val="00AA4A77"/>
    <w:rsid w:val="00AA5158"/>
    <w:rsid w:val="00AA5516"/>
    <w:rsid w:val="00AA5AF3"/>
    <w:rsid w:val="00AA5FBE"/>
    <w:rsid w:val="00AA6059"/>
    <w:rsid w:val="00AA6992"/>
    <w:rsid w:val="00AA6C1C"/>
    <w:rsid w:val="00AA6CA0"/>
    <w:rsid w:val="00AA6ECD"/>
    <w:rsid w:val="00AA7329"/>
    <w:rsid w:val="00AA7369"/>
    <w:rsid w:val="00AA76C4"/>
    <w:rsid w:val="00AB057C"/>
    <w:rsid w:val="00AB0941"/>
    <w:rsid w:val="00AB109D"/>
    <w:rsid w:val="00AB1936"/>
    <w:rsid w:val="00AB1E36"/>
    <w:rsid w:val="00AB1FDC"/>
    <w:rsid w:val="00AB27AA"/>
    <w:rsid w:val="00AB4101"/>
    <w:rsid w:val="00AB49A7"/>
    <w:rsid w:val="00AB49C8"/>
    <w:rsid w:val="00AB507F"/>
    <w:rsid w:val="00AB5D75"/>
    <w:rsid w:val="00AB69BE"/>
    <w:rsid w:val="00AB7B1B"/>
    <w:rsid w:val="00AB7F2B"/>
    <w:rsid w:val="00AC1AFE"/>
    <w:rsid w:val="00AC1B02"/>
    <w:rsid w:val="00AC1FF5"/>
    <w:rsid w:val="00AC20DE"/>
    <w:rsid w:val="00AC21FA"/>
    <w:rsid w:val="00AC24D8"/>
    <w:rsid w:val="00AC2B7F"/>
    <w:rsid w:val="00AC33EB"/>
    <w:rsid w:val="00AC3A94"/>
    <w:rsid w:val="00AC3BC4"/>
    <w:rsid w:val="00AC3DDC"/>
    <w:rsid w:val="00AC5089"/>
    <w:rsid w:val="00AC53FF"/>
    <w:rsid w:val="00AC6382"/>
    <w:rsid w:val="00AC6453"/>
    <w:rsid w:val="00AC67CE"/>
    <w:rsid w:val="00AC7C92"/>
    <w:rsid w:val="00AC7C98"/>
    <w:rsid w:val="00AC7CDB"/>
    <w:rsid w:val="00AC7D76"/>
    <w:rsid w:val="00AD0409"/>
    <w:rsid w:val="00AD0704"/>
    <w:rsid w:val="00AD1024"/>
    <w:rsid w:val="00AD1765"/>
    <w:rsid w:val="00AD1A3D"/>
    <w:rsid w:val="00AD1D47"/>
    <w:rsid w:val="00AD345C"/>
    <w:rsid w:val="00AD3B81"/>
    <w:rsid w:val="00AD3C3B"/>
    <w:rsid w:val="00AD3C7E"/>
    <w:rsid w:val="00AD41F1"/>
    <w:rsid w:val="00AD4794"/>
    <w:rsid w:val="00AD5008"/>
    <w:rsid w:val="00AD59D1"/>
    <w:rsid w:val="00AD60D8"/>
    <w:rsid w:val="00AD6394"/>
    <w:rsid w:val="00AD67AF"/>
    <w:rsid w:val="00AD7188"/>
    <w:rsid w:val="00AD75A7"/>
    <w:rsid w:val="00AD7A59"/>
    <w:rsid w:val="00AD7ADC"/>
    <w:rsid w:val="00AD7DEE"/>
    <w:rsid w:val="00AE00E6"/>
    <w:rsid w:val="00AE0423"/>
    <w:rsid w:val="00AE0636"/>
    <w:rsid w:val="00AE0F4F"/>
    <w:rsid w:val="00AE149F"/>
    <w:rsid w:val="00AE1AE0"/>
    <w:rsid w:val="00AE1B6C"/>
    <w:rsid w:val="00AE30A5"/>
    <w:rsid w:val="00AE30A6"/>
    <w:rsid w:val="00AE32E5"/>
    <w:rsid w:val="00AE42CA"/>
    <w:rsid w:val="00AE5649"/>
    <w:rsid w:val="00AE60DC"/>
    <w:rsid w:val="00AE6797"/>
    <w:rsid w:val="00AE72F9"/>
    <w:rsid w:val="00AE763D"/>
    <w:rsid w:val="00AE794A"/>
    <w:rsid w:val="00AE79F1"/>
    <w:rsid w:val="00AE7D08"/>
    <w:rsid w:val="00AF096A"/>
    <w:rsid w:val="00AF0B0B"/>
    <w:rsid w:val="00AF1162"/>
    <w:rsid w:val="00AF1835"/>
    <w:rsid w:val="00AF1A38"/>
    <w:rsid w:val="00AF1C7A"/>
    <w:rsid w:val="00AF202C"/>
    <w:rsid w:val="00AF215B"/>
    <w:rsid w:val="00AF2BDE"/>
    <w:rsid w:val="00AF2F24"/>
    <w:rsid w:val="00AF422A"/>
    <w:rsid w:val="00AF4AF7"/>
    <w:rsid w:val="00AF516F"/>
    <w:rsid w:val="00AF536D"/>
    <w:rsid w:val="00AF580B"/>
    <w:rsid w:val="00AF5BD4"/>
    <w:rsid w:val="00AF68F1"/>
    <w:rsid w:val="00AF7A78"/>
    <w:rsid w:val="00B00240"/>
    <w:rsid w:val="00B00569"/>
    <w:rsid w:val="00B0073F"/>
    <w:rsid w:val="00B01318"/>
    <w:rsid w:val="00B01B44"/>
    <w:rsid w:val="00B0237E"/>
    <w:rsid w:val="00B02E57"/>
    <w:rsid w:val="00B02FD7"/>
    <w:rsid w:val="00B04602"/>
    <w:rsid w:val="00B04760"/>
    <w:rsid w:val="00B047D5"/>
    <w:rsid w:val="00B04FED"/>
    <w:rsid w:val="00B05CC9"/>
    <w:rsid w:val="00B0651D"/>
    <w:rsid w:val="00B0666C"/>
    <w:rsid w:val="00B06AF3"/>
    <w:rsid w:val="00B07171"/>
    <w:rsid w:val="00B072C2"/>
    <w:rsid w:val="00B074A4"/>
    <w:rsid w:val="00B07E1F"/>
    <w:rsid w:val="00B07EF6"/>
    <w:rsid w:val="00B100A0"/>
    <w:rsid w:val="00B1076F"/>
    <w:rsid w:val="00B10838"/>
    <w:rsid w:val="00B10E67"/>
    <w:rsid w:val="00B1174E"/>
    <w:rsid w:val="00B11CA8"/>
    <w:rsid w:val="00B11DF5"/>
    <w:rsid w:val="00B127DE"/>
    <w:rsid w:val="00B12C8E"/>
    <w:rsid w:val="00B12F07"/>
    <w:rsid w:val="00B133DE"/>
    <w:rsid w:val="00B1361C"/>
    <w:rsid w:val="00B1388B"/>
    <w:rsid w:val="00B138F9"/>
    <w:rsid w:val="00B13AD5"/>
    <w:rsid w:val="00B1437A"/>
    <w:rsid w:val="00B1472E"/>
    <w:rsid w:val="00B14762"/>
    <w:rsid w:val="00B164CD"/>
    <w:rsid w:val="00B1697E"/>
    <w:rsid w:val="00B169B2"/>
    <w:rsid w:val="00B16A42"/>
    <w:rsid w:val="00B171E0"/>
    <w:rsid w:val="00B17390"/>
    <w:rsid w:val="00B1757B"/>
    <w:rsid w:val="00B178F8"/>
    <w:rsid w:val="00B1794A"/>
    <w:rsid w:val="00B17A96"/>
    <w:rsid w:val="00B206F1"/>
    <w:rsid w:val="00B2141D"/>
    <w:rsid w:val="00B221B5"/>
    <w:rsid w:val="00B223AC"/>
    <w:rsid w:val="00B227D6"/>
    <w:rsid w:val="00B22A84"/>
    <w:rsid w:val="00B22DC9"/>
    <w:rsid w:val="00B237D6"/>
    <w:rsid w:val="00B23B7D"/>
    <w:rsid w:val="00B25220"/>
    <w:rsid w:val="00B2564E"/>
    <w:rsid w:val="00B25885"/>
    <w:rsid w:val="00B25AE5"/>
    <w:rsid w:val="00B2614D"/>
    <w:rsid w:val="00B261F7"/>
    <w:rsid w:val="00B262F7"/>
    <w:rsid w:val="00B26360"/>
    <w:rsid w:val="00B265A3"/>
    <w:rsid w:val="00B26913"/>
    <w:rsid w:val="00B26C2B"/>
    <w:rsid w:val="00B26EF8"/>
    <w:rsid w:val="00B2700F"/>
    <w:rsid w:val="00B27254"/>
    <w:rsid w:val="00B27D8A"/>
    <w:rsid w:val="00B27F15"/>
    <w:rsid w:val="00B30C53"/>
    <w:rsid w:val="00B30F6B"/>
    <w:rsid w:val="00B310EC"/>
    <w:rsid w:val="00B31140"/>
    <w:rsid w:val="00B31CB7"/>
    <w:rsid w:val="00B31DEE"/>
    <w:rsid w:val="00B3217F"/>
    <w:rsid w:val="00B32C3C"/>
    <w:rsid w:val="00B3300D"/>
    <w:rsid w:val="00B3360D"/>
    <w:rsid w:val="00B33D0B"/>
    <w:rsid w:val="00B34924"/>
    <w:rsid w:val="00B34CDE"/>
    <w:rsid w:val="00B34F95"/>
    <w:rsid w:val="00B35569"/>
    <w:rsid w:val="00B357F2"/>
    <w:rsid w:val="00B35B1C"/>
    <w:rsid w:val="00B35DEE"/>
    <w:rsid w:val="00B361BA"/>
    <w:rsid w:val="00B36212"/>
    <w:rsid w:val="00B36671"/>
    <w:rsid w:val="00B36840"/>
    <w:rsid w:val="00B36A5B"/>
    <w:rsid w:val="00B36C14"/>
    <w:rsid w:val="00B37801"/>
    <w:rsid w:val="00B37CBD"/>
    <w:rsid w:val="00B40139"/>
    <w:rsid w:val="00B40B94"/>
    <w:rsid w:val="00B40B98"/>
    <w:rsid w:val="00B41169"/>
    <w:rsid w:val="00B417F5"/>
    <w:rsid w:val="00B4183E"/>
    <w:rsid w:val="00B42348"/>
    <w:rsid w:val="00B42850"/>
    <w:rsid w:val="00B4316E"/>
    <w:rsid w:val="00B43567"/>
    <w:rsid w:val="00B436FE"/>
    <w:rsid w:val="00B4399D"/>
    <w:rsid w:val="00B439D5"/>
    <w:rsid w:val="00B4405E"/>
    <w:rsid w:val="00B4415E"/>
    <w:rsid w:val="00B44BF4"/>
    <w:rsid w:val="00B45211"/>
    <w:rsid w:val="00B4524F"/>
    <w:rsid w:val="00B45D40"/>
    <w:rsid w:val="00B4611A"/>
    <w:rsid w:val="00B468E2"/>
    <w:rsid w:val="00B46C15"/>
    <w:rsid w:val="00B47610"/>
    <w:rsid w:val="00B477C5"/>
    <w:rsid w:val="00B47A2B"/>
    <w:rsid w:val="00B47E9F"/>
    <w:rsid w:val="00B47FB6"/>
    <w:rsid w:val="00B5001C"/>
    <w:rsid w:val="00B501CA"/>
    <w:rsid w:val="00B509BB"/>
    <w:rsid w:val="00B51033"/>
    <w:rsid w:val="00B515C2"/>
    <w:rsid w:val="00B51DC6"/>
    <w:rsid w:val="00B5249C"/>
    <w:rsid w:val="00B5263D"/>
    <w:rsid w:val="00B5311B"/>
    <w:rsid w:val="00B53624"/>
    <w:rsid w:val="00B5363B"/>
    <w:rsid w:val="00B54ABE"/>
    <w:rsid w:val="00B54F9C"/>
    <w:rsid w:val="00B5515E"/>
    <w:rsid w:val="00B55AF5"/>
    <w:rsid w:val="00B55E29"/>
    <w:rsid w:val="00B56254"/>
    <w:rsid w:val="00B56ABF"/>
    <w:rsid w:val="00B56BF0"/>
    <w:rsid w:val="00B57771"/>
    <w:rsid w:val="00B57B44"/>
    <w:rsid w:val="00B57E61"/>
    <w:rsid w:val="00B60015"/>
    <w:rsid w:val="00B60A4E"/>
    <w:rsid w:val="00B60FEB"/>
    <w:rsid w:val="00B611FB"/>
    <w:rsid w:val="00B6148F"/>
    <w:rsid w:val="00B6169E"/>
    <w:rsid w:val="00B61775"/>
    <w:rsid w:val="00B61C9E"/>
    <w:rsid w:val="00B61CBE"/>
    <w:rsid w:val="00B61D7D"/>
    <w:rsid w:val="00B6272A"/>
    <w:rsid w:val="00B62AA9"/>
    <w:rsid w:val="00B62E22"/>
    <w:rsid w:val="00B63721"/>
    <w:rsid w:val="00B64489"/>
    <w:rsid w:val="00B64A7F"/>
    <w:rsid w:val="00B64EEF"/>
    <w:rsid w:val="00B65175"/>
    <w:rsid w:val="00B657A8"/>
    <w:rsid w:val="00B659C9"/>
    <w:rsid w:val="00B65B04"/>
    <w:rsid w:val="00B65CEC"/>
    <w:rsid w:val="00B65CF5"/>
    <w:rsid w:val="00B661FB"/>
    <w:rsid w:val="00B66C00"/>
    <w:rsid w:val="00B66CFD"/>
    <w:rsid w:val="00B66FE0"/>
    <w:rsid w:val="00B6736C"/>
    <w:rsid w:val="00B676FF"/>
    <w:rsid w:val="00B67B82"/>
    <w:rsid w:val="00B67CEF"/>
    <w:rsid w:val="00B707F6"/>
    <w:rsid w:val="00B70F5C"/>
    <w:rsid w:val="00B71934"/>
    <w:rsid w:val="00B72414"/>
    <w:rsid w:val="00B725F2"/>
    <w:rsid w:val="00B72E7E"/>
    <w:rsid w:val="00B72F7C"/>
    <w:rsid w:val="00B73A6A"/>
    <w:rsid w:val="00B73CBF"/>
    <w:rsid w:val="00B74050"/>
    <w:rsid w:val="00B7429C"/>
    <w:rsid w:val="00B74A2F"/>
    <w:rsid w:val="00B757DF"/>
    <w:rsid w:val="00B759C4"/>
    <w:rsid w:val="00B764B5"/>
    <w:rsid w:val="00B76817"/>
    <w:rsid w:val="00B76AB5"/>
    <w:rsid w:val="00B77137"/>
    <w:rsid w:val="00B77579"/>
    <w:rsid w:val="00B80710"/>
    <w:rsid w:val="00B80887"/>
    <w:rsid w:val="00B80F83"/>
    <w:rsid w:val="00B8124A"/>
    <w:rsid w:val="00B813BB"/>
    <w:rsid w:val="00B81999"/>
    <w:rsid w:val="00B82124"/>
    <w:rsid w:val="00B82BB4"/>
    <w:rsid w:val="00B82BF1"/>
    <w:rsid w:val="00B83477"/>
    <w:rsid w:val="00B836D4"/>
    <w:rsid w:val="00B8387B"/>
    <w:rsid w:val="00B83B40"/>
    <w:rsid w:val="00B83C53"/>
    <w:rsid w:val="00B83D84"/>
    <w:rsid w:val="00B84F0C"/>
    <w:rsid w:val="00B8507E"/>
    <w:rsid w:val="00B851EF"/>
    <w:rsid w:val="00B8526F"/>
    <w:rsid w:val="00B85A07"/>
    <w:rsid w:val="00B85D7C"/>
    <w:rsid w:val="00B862F4"/>
    <w:rsid w:val="00B86331"/>
    <w:rsid w:val="00B868A6"/>
    <w:rsid w:val="00B86948"/>
    <w:rsid w:val="00B86D87"/>
    <w:rsid w:val="00B86DEB"/>
    <w:rsid w:val="00B87302"/>
    <w:rsid w:val="00B874B5"/>
    <w:rsid w:val="00B87581"/>
    <w:rsid w:val="00B9040F"/>
    <w:rsid w:val="00B920C1"/>
    <w:rsid w:val="00B928ED"/>
    <w:rsid w:val="00B92FF9"/>
    <w:rsid w:val="00B9361F"/>
    <w:rsid w:val="00B93EF7"/>
    <w:rsid w:val="00B93F19"/>
    <w:rsid w:val="00B94309"/>
    <w:rsid w:val="00B9487E"/>
    <w:rsid w:val="00B94CF0"/>
    <w:rsid w:val="00B95FD8"/>
    <w:rsid w:val="00B9752C"/>
    <w:rsid w:val="00B97B6F"/>
    <w:rsid w:val="00BA0123"/>
    <w:rsid w:val="00BA0225"/>
    <w:rsid w:val="00BA03B1"/>
    <w:rsid w:val="00BA03DB"/>
    <w:rsid w:val="00BA040A"/>
    <w:rsid w:val="00BA0651"/>
    <w:rsid w:val="00BA072D"/>
    <w:rsid w:val="00BA1667"/>
    <w:rsid w:val="00BA17A0"/>
    <w:rsid w:val="00BA1970"/>
    <w:rsid w:val="00BA1A95"/>
    <w:rsid w:val="00BA3755"/>
    <w:rsid w:val="00BA3C74"/>
    <w:rsid w:val="00BA48AC"/>
    <w:rsid w:val="00BA4DCC"/>
    <w:rsid w:val="00BA66EA"/>
    <w:rsid w:val="00BA696E"/>
    <w:rsid w:val="00BA7A3D"/>
    <w:rsid w:val="00BA7F03"/>
    <w:rsid w:val="00BA7FAE"/>
    <w:rsid w:val="00BB0687"/>
    <w:rsid w:val="00BB0BE6"/>
    <w:rsid w:val="00BB0E93"/>
    <w:rsid w:val="00BB1198"/>
    <w:rsid w:val="00BB14A3"/>
    <w:rsid w:val="00BB16C0"/>
    <w:rsid w:val="00BB1DAE"/>
    <w:rsid w:val="00BB2452"/>
    <w:rsid w:val="00BB24EB"/>
    <w:rsid w:val="00BB2ABD"/>
    <w:rsid w:val="00BB2E2F"/>
    <w:rsid w:val="00BB39C4"/>
    <w:rsid w:val="00BB3C9B"/>
    <w:rsid w:val="00BB40DB"/>
    <w:rsid w:val="00BB4697"/>
    <w:rsid w:val="00BB4C62"/>
    <w:rsid w:val="00BB4E74"/>
    <w:rsid w:val="00BB5910"/>
    <w:rsid w:val="00BB5B8D"/>
    <w:rsid w:val="00BB5ED4"/>
    <w:rsid w:val="00BB7EE5"/>
    <w:rsid w:val="00BC0631"/>
    <w:rsid w:val="00BC080D"/>
    <w:rsid w:val="00BC08C5"/>
    <w:rsid w:val="00BC0DEB"/>
    <w:rsid w:val="00BC160D"/>
    <w:rsid w:val="00BC17B2"/>
    <w:rsid w:val="00BC2051"/>
    <w:rsid w:val="00BC2B91"/>
    <w:rsid w:val="00BC3553"/>
    <w:rsid w:val="00BC3778"/>
    <w:rsid w:val="00BC3EA4"/>
    <w:rsid w:val="00BC42EF"/>
    <w:rsid w:val="00BC440F"/>
    <w:rsid w:val="00BC476A"/>
    <w:rsid w:val="00BC57DA"/>
    <w:rsid w:val="00BC59EC"/>
    <w:rsid w:val="00BC6791"/>
    <w:rsid w:val="00BC68C5"/>
    <w:rsid w:val="00BC6907"/>
    <w:rsid w:val="00BC752F"/>
    <w:rsid w:val="00BC7583"/>
    <w:rsid w:val="00BC7AE6"/>
    <w:rsid w:val="00BC7D09"/>
    <w:rsid w:val="00BD06C3"/>
    <w:rsid w:val="00BD0D37"/>
    <w:rsid w:val="00BD0F98"/>
    <w:rsid w:val="00BD102A"/>
    <w:rsid w:val="00BD12D3"/>
    <w:rsid w:val="00BD1BAB"/>
    <w:rsid w:val="00BD247A"/>
    <w:rsid w:val="00BD2720"/>
    <w:rsid w:val="00BD313F"/>
    <w:rsid w:val="00BD342E"/>
    <w:rsid w:val="00BD37E4"/>
    <w:rsid w:val="00BD393C"/>
    <w:rsid w:val="00BD4B1F"/>
    <w:rsid w:val="00BD4E74"/>
    <w:rsid w:val="00BD56D5"/>
    <w:rsid w:val="00BD5FA5"/>
    <w:rsid w:val="00BD6415"/>
    <w:rsid w:val="00BD7259"/>
    <w:rsid w:val="00BE00FE"/>
    <w:rsid w:val="00BE0BA5"/>
    <w:rsid w:val="00BE1654"/>
    <w:rsid w:val="00BE16B9"/>
    <w:rsid w:val="00BE1B1E"/>
    <w:rsid w:val="00BE1C27"/>
    <w:rsid w:val="00BE2628"/>
    <w:rsid w:val="00BE29F2"/>
    <w:rsid w:val="00BE306A"/>
    <w:rsid w:val="00BE379D"/>
    <w:rsid w:val="00BE3F04"/>
    <w:rsid w:val="00BE4A29"/>
    <w:rsid w:val="00BE4B5C"/>
    <w:rsid w:val="00BE50B9"/>
    <w:rsid w:val="00BE54D4"/>
    <w:rsid w:val="00BE552C"/>
    <w:rsid w:val="00BE59F6"/>
    <w:rsid w:val="00BE5DBA"/>
    <w:rsid w:val="00BE6B07"/>
    <w:rsid w:val="00BE6BE3"/>
    <w:rsid w:val="00BE73A0"/>
    <w:rsid w:val="00BE73F5"/>
    <w:rsid w:val="00BE740A"/>
    <w:rsid w:val="00BE7420"/>
    <w:rsid w:val="00BE7786"/>
    <w:rsid w:val="00BF0ACA"/>
    <w:rsid w:val="00BF0C37"/>
    <w:rsid w:val="00BF174F"/>
    <w:rsid w:val="00BF1A6A"/>
    <w:rsid w:val="00BF1AB0"/>
    <w:rsid w:val="00BF2818"/>
    <w:rsid w:val="00BF2CF0"/>
    <w:rsid w:val="00BF2CFE"/>
    <w:rsid w:val="00BF2D09"/>
    <w:rsid w:val="00BF3165"/>
    <w:rsid w:val="00BF32A3"/>
    <w:rsid w:val="00BF3343"/>
    <w:rsid w:val="00BF3528"/>
    <w:rsid w:val="00BF4455"/>
    <w:rsid w:val="00BF48CC"/>
    <w:rsid w:val="00BF4933"/>
    <w:rsid w:val="00BF4CC5"/>
    <w:rsid w:val="00BF619F"/>
    <w:rsid w:val="00BF6200"/>
    <w:rsid w:val="00BF6E47"/>
    <w:rsid w:val="00BF783D"/>
    <w:rsid w:val="00BF7CB4"/>
    <w:rsid w:val="00C00116"/>
    <w:rsid w:val="00C0028E"/>
    <w:rsid w:val="00C00855"/>
    <w:rsid w:val="00C00D06"/>
    <w:rsid w:val="00C00D10"/>
    <w:rsid w:val="00C00D24"/>
    <w:rsid w:val="00C00F06"/>
    <w:rsid w:val="00C02062"/>
    <w:rsid w:val="00C022C5"/>
    <w:rsid w:val="00C024B4"/>
    <w:rsid w:val="00C0299B"/>
    <w:rsid w:val="00C02C2D"/>
    <w:rsid w:val="00C03165"/>
    <w:rsid w:val="00C03529"/>
    <w:rsid w:val="00C0388B"/>
    <w:rsid w:val="00C046FD"/>
    <w:rsid w:val="00C047AC"/>
    <w:rsid w:val="00C05447"/>
    <w:rsid w:val="00C05467"/>
    <w:rsid w:val="00C055BA"/>
    <w:rsid w:val="00C05D4A"/>
    <w:rsid w:val="00C066C9"/>
    <w:rsid w:val="00C07450"/>
    <w:rsid w:val="00C07C74"/>
    <w:rsid w:val="00C101B7"/>
    <w:rsid w:val="00C106EA"/>
    <w:rsid w:val="00C1070D"/>
    <w:rsid w:val="00C107AA"/>
    <w:rsid w:val="00C10A8E"/>
    <w:rsid w:val="00C10AC8"/>
    <w:rsid w:val="00C111E2"/>
    <w:rsid w:val="00C11AE4"/>
    <w:rsid w:val="00C11E42"/>
    <w:rsid w:val="00C1260A"/>
    <w:rsid w:val="00C12D06"/>
    <w:rsid w:val="00C13788"/>
    <w:rsid w:val="00C137AB"/>
    <w:rsid w:val="00C14568"/>
    <w:rsid w:val="00C14701"/>
    <w:rsid w:val="00C156BF"/>
    <w:rsid w:val="00C15F60"/>
    <w:rsid w:val="00C16BAA"/>
    <w:rsid w:val="00C1734C"/>
    <w:rsid w:val="00C173BA"/>
    <w:rsid w:val="00C17585"/>
    <w:rsid w:val="00C1774A"/>
    <w:rsid w:val="00C20606"/>
    <w:rsid w:val="00C20CD6"/>
    <w:rsid w:val="00C20F75"/>
    <w:rsid w:val="00C20F88"/>
    <w:rsid w:val="00C21450"/>
    <w:rsid w:val="00C21C8A"/>
    <w:rsid w:val="00C227BC"/>
    <w:rsid w:val="00C22B1D"/>
    <w:rsid w:val="00C22C1C"/>
    <w:rsid w:val="00C231E8"/>
    <w:rsid w:val="00C24CFD"/>
    <w:rsid w:val="00C2538C"/>
    <w:rsid w:val="00C2574B"/>
    <w:rsid w:val="00C2648C"/>
    <w:rsid w:val="00C265AC"/>
    <w:rsid w:val="00C2765C"/>
    <w:rsid w:val="00C303D3"/>
    <w:rsid w:val="00C306B9"/>
    <w:rsid w:val="00C30C55"/>
    <w:rsid w:val="00C31C15"/>
    <w:rsid w:val="00C3231D"/>
    <w:rsid w:val="00C32987"/>
    <w:rsid w:val="00C32A53"/>
    <w:rsid w:val="00C32BF7"/>
    <w:rsid w:val="00C330FF"/>
    <w:rsid w:val="00C3350E"/>
    <w:rsid w:val="00C33F61"/>
    <w:rsid w:val="00C343DE"/>
    <w:rsid w:val="00C34608"/>
    <w:rsid w:val="00C347FD"/>
    <w:rsid w:val="00C353B1"/>
    <w:rsid w:val="00C359D0"/>
    <w:rsid w:val="00C36741"/>
    <w:rsid w:val="00C3728A"/>
    <w:rsid w:val="00C37C13"/>
    <w:rsid w:val="00C37FBA"/>
    <w:rsid w:val="00C40452"/>
    <w:rsid w:val="00C4082D"/>
    <w:rsid w:val="00C40D53"/>
    <w:rsid w:val="00C4196F"/>
    <w:rsid w:val="00C421E8"/>
    <w:rsid w:val="00C42B9A"/>
    <w:rsid w:val="00C4353E"/>
    <w:rsid w:val="00C440A2"/>
    <w:rsid w:val="00C440D4"/>
    <w:rsid w:val="00C44472"/>
    <w:rsid w:val="00C446E5"/>
    <w:rsid w:val="00C449E3"/>
    <w:rsid w:val="00C44A7D"/>
    <w:rsid w:val="00C452CE"/>
    <w:rsid w:val="00C47192"/>
    <w:rsid w:val="00C4729C"/>
    <w:rsid w:val="00C47397"/>
    <w:rsid w:val="00C47661"/>
    <w:rsid w:val="00C4785D"/>
    <w:rsid w:val="00C47927"/>
    <w:rsid w:val="00C501E4"/>
    <w:rsid w:val="00C50D11"/>
    <w:rsid w:val="00C51146"/>
    <w:rsid w:val="00C5119B"/>
    <w:rsid w:val="00C511FD"/>
    <w:rsid w:val="00C5193B"/>
    <w:rsid w:val="00C5197C"/>
    <w:rsid w:val="00C53913"/>
    <w:rsid w:val="00C540BA"/>
    <w:rsid w:val="00C54218"/>
    <w:rsid w:val="00C546D5"/>
    <w:rsid w:val="00C548AC"/>
    <w:rsid w:val="00C54BAE"/>
    <w:rsid w:val="00C54F62"/>
    <w:rsid w:val="00C55644"/>
    <w:rsid w:val="00C5596E"/>
    <w:rsid w:val="00C56047"/>
    <w:rsid w:val="00C568E0"/>
    <w:rsid w:val="00C5696C"/>
    <w:rsid w:val="00C569AF"/>
    <w:rsid w:val="00C5736C"/>
    <w:rsid w:val="00C6013F"/>
    <w:rsid w:val="00C60430"/>
    <w:rsid w:val="00C604A6"/>
    <w:rsid w:val="00C60D82"/>
    <w:rsid w:val="00C60FB7"/>
    <w:rsid w:val="00C6138C"/>
    <w:rsid w:val="00C61693"/>
    <w:rsid w:val="00C6173F"/>
    <w:rsid w:val="00C61CCD"/>
    <w:rsid w:val="00C62B26"/>
    <w:rsid w:val="00C63AC6"/>
    <w:rsid w:val="00C64DDF"/>
    <w:rsid w:val="00C6523A"/>
    <w:rsid w:val="00C653C2"/>
    <w:rsid w:val="00C65F54"/>
    <w:rsid w:val="00C65F65"/>
    <w:rsid w:val="00C66314"/>
    <w:rsid w:val="00C674E7"/>
    <w:rsid w:val="00C70227"/>
    <w:rsid w:val="00C70A1D"/>
    <w:rsid w:val="00C70E1C"/>
    <w:rsid w:val="00C7116F"/>
    <w:rsid w:val="00C71605"/>
    <w:rsid w:val="00C72116"/>
    <w:rsid w:val="00C72D07"/>
    <w:rsid w:val="00C72DF1"/>
    <w:rsid w:val="00C736F6"/>
    <w:rsid w:val="00C7403B"/>
    <w:rsid w:val="00C74587"/>
    <w:rsid w:val="00C74865"/>
    <w:rsid w:val="00C74924"/>
    <w:rsid w:val="00C74D9F"/>
    <w:rsid w:val="00C74E35"/>
    <w:rsid w:val="00C74E79"/>
    <w:rsid w:val="00C7552D"/>
    <w:rsid w:val="00C75F17"/>
    <w:rsid w:val="00C760DB"/>
    <w:rsid w:val="00C762EF"/>
    <w:rsid w:val="00C766B8"/>
    <w:rsid w:val="00C775A4"/>
    <w:rsid w:val="00C777C1"/>
    <w:rsid w:val="00C8039E"/>
    <w:rsid w:val="00C809A6"/>
    <w:rsid w:val="00C822F4"/>
    <w:rsid w:val="00C823AD"/>
    <w:rsid w:val="00C82882"/>
    <w:rsid w:val="00C8294E"/>
    <w:rsid w:val="00C83197"/>
    <w:rsid w:val="00C831B7"/>
    <w:rsid w:val="00C832F8"/>
    <w:rsid w:val="00C83588"/>
    <w:rsid w:val="00C8364C"/>
    <w:rsid w:val="00C83F02"/>
    <w:rsid w:val="00C846BA"/>
    <w:rsid w:val="00C84F49"/>
    <w:rsid w:val="00C850F9"/>
    <w:rsid w:val="00C85356"/>
    <w:rsid w:val="00C858AE"/>
    <w:rsid w:val="00C8594A"/>
    <w:rsid w:val="00C87C06"/>
    <w:rsid w:val="00C87FDF"/>
    <w:rsid w:val="00C900C6"/>
    <w:rsid w:val="00C905D0"/>
    <w:rsid w:val="00C9089D"/>
    <w:rsid w:val="00C90B3E"/>
    <w:rsid w:val="00C9130C"/>
    <w:rsid w:val="00C924B6"/>
    <w:rsid w:val="00C925C7"/>
    <w:rsid w:val="00C926EA"/>
    <w:rsid w:val="00C939ED"/>
    <w:rsid w:val="00C93AAF"/>
    <w:rsid w:val="00C94489"/>
    <w:rsid w:val="00C947FA"/>
    <w:rsid w:val="00C9496B"/>
    <w:rsid w:val="00C94C00"/>
    <w:rsid w:val="00C9502A"/>
    <w:rsid w:val="00C9554B"/>
    <w:rsid w:val="00C955BF"/>
    <w:rsid w:val="00C95B93"/>
    <w:rsid w:val="00C95BFF"/>
    <w:rsid w:val="00C96485"/>
    <w:rsid w:val="00C96523"/>
    <w:rsid w:val="00C9687A"/>
    <w:rsid w:val="00C970FE"/>
    <w:rsid w:val="00C9744F"/>
    <w:rsid w:val="00C97AB7"/>
    <w:rsid w:val="00CA0355"/>
    <w:rsid w:val="00CA04D7"/>
    <w:rsid w:val="00CA09C5"/>
    <w:rsid w:val="00CA115A"/>
    <w:rsid w:val="00CA16BD"/>
    <w:rsid w:val="00CA220D"/>
    <w:rsid w:val="00CA2913"/>
    <w:rsid w:val="00CA2E0E"/>
    <w:rsid w:val="00CA2E35"/>
    <w:rsid w:val="00CA2E64"/>
    <w:rsid w:val="00CA332C"/>
    <w:rsid w:val="00CA385E"/>
    <w:rsid w:val="00CA3924"/>
    <w:rsid w:val="00CA3D38"/>
    <w:rsid w:val="00CA3D8C"/>
    <w:rsid w:val="00CA44B7"/>
    <w:rsid w:val="00CA4724"/>
    <w:rsid w:val="00CA4BB7"/>
    <w:rsid w:val="00CA4C95"/>
    <w:rsid w:val="00CA4DC9"/>
    <w:rsid w:val="00CA51BD"/>
    <w:rsid w:val="00CA5BEE"/>
    <w:rsid w:val="00CA606B"/>
    <w:rsid w:val="00CA643E"/>
    <w:rsid w:val="00CA64AB"/>
    <w:rsid w:val="00CA6519"/>
    <w:rsid w:val="00CA6A4D"/>
    <w:rsid w:val="00CA6CAF"/>
    <w:rsid w:val="00CA6EF1"/>
    <w:rsid w:val="00CA72DD"/>
    <w:rsid w:val="00CA74B2"/>
    <w:rsid w:val="00CA7A22"/>
    <w:rsid w:val="00CA7CA3"/>
    <w:rsid w:val="00CA7D52"/>
    <w:rsid w:val="00CA7E7C"/>
    <w:rsid w:val="00CB001D"/>
    <w:rsid w:val="00CB0067"/>
    <w:rsid w:val="00CB02A4"/>
    <w:rsid w:val="00CB02EC"/>
    <w:rsid w:val="00CB053E"/>
    <w:rsid w:val="00CB09BE"/>
    <w:rsid w:val="00CB0CDA"/>
    <w:rsid w:val="00CB1032"/>
    <w:rsid w:val="00CB1270"/>
    <w:rsid w:val="00CB26E3"/>
    <w:rsid w:val="00CB31CC"/>
    <w:rsid w:val="00CB3459"/>
    <w:rsid w:val="00CB3A70"/>
    <w:rsid w:val="00CB3B27"/>
    <w:rsid w:val="00CB49E0"/>
    <w:rsid w:val="00CB51F5"/>
    <w:rsid w:val="00CB599D"/>
    <w:rsid w:val="00CB59CC"/>
    <w:rsid w:val="00CB61BB"/>
    <w:rsid w:val="00CB68FA"/>
    <w:rsid w:val="00CB7412"/>
    <w:rsid w:val="00CB78A9"/>
    <w:rsid w:val="00CB78B9"/>
    <w:rsid w:val="00CC1062"/>
    <w:rsid w:val="00CC280A"/>
    <w:rsid w:val="00CC2C19"/>
    <w:rsid w:val="00CC2E24"/>
    <w:rsid w:val="00CC3085"/>
    <w:rsid w:val="00CC3905"/>
    <w:rsid w:val="00CC3948"/>
    <w:rsid w:val="00CC3AEE"/>
    <w:rsid w:val="00CC4630"/>
    <w:rsid w:val="00CC4AFB"/>
    <w:rsid w:val="00CC4C1B"/>
    <w:rsid w:val="00CC4F7F"/>
    <w:rsid w:val="00CC51E0"/>
    <w:rsid w:val="00CC51F3"/>
    <w:rsid w:val="00CC5421"/>
    <w:rsid w:val="00CC5434"/>
    <w:rsid w:val="00CC5DB0"/>
    <w:rsid w:val="00CC65AD"/>
    <w:rsid w:val="00CC731B"/>
    <w:rsid w:val="00CC780B"/>
    <w:rsid w:val="00CD0246"/>
    <w:rsid w:val="00CD029B"/>
    <w:rsid w:val="00CD06DE"/>
    <w:rsid w:val="00CD0773"/>
    <w:rsid w:val="00CD0BA4"/>
    <w:rsid w:val="00CD0CCF"/>
    <w:rsid w:val="00CD1548"/>
    <w:rsid w:val="00CD1FD2"/>
    <w:rsid w:val="00CD2217"/>
    <w:rsid w:val="00CD26D5"/>
    <w:rsid w:val="00CD2F53"/>
    <w:rsid w:val="00CD409E"/>
    <w:rsid w:val="00CD44AB"/>
    <w:rsid w:val="00CD4639"/>
    <w:rsid w:val="00CD4AC6"/>
    <w:rsid w:val="00CD4BC4"/>
    <w:rsid w:val="00CD4BE6"/>
    <w:rsid w:val="00CD5106"/>
    <w:rsid w:val="00CD58E9"/>
    <w:rsid w:val="00CD59B3"/>
    <w:rsid w:val="00CD5AD4"/>
    <w:rsid w:val="00CD6778"/>
    <w:rsid w:val="00CD68D0"/>
    <w:rsid w:val="00CD6971"/>
    <w:rsid w:val="00CD75B1"/>
    <w:rsid w:val="00CD76CC"/>
    <w:rsid w:val="00CD7E77"/>
    <w:rsid w:val="00CE006F"/>
    <w:rsid w:val="00CE048A"/>
    <w:rsid w:val="00CE05DB"/>
    <w:rsid w:val="00CE1E27"/>
    <w:rsid w:val="00CE225F"/>
    <w:rsid w:val="00CE35AA"/>
    <w:rsid w:val="00CE36B1"/>
    <w:rsid w:val="00CE4361"/>
    <w:rsid w:val="00CE436C"/>
    <w:rsid w:val="00CE4D6F"/>
    <w:rsid w:val="00CE4F8D"/>
    <w:rsid w:val="00CE6467"/>
    <w:rsid w:val="00CE6898"/>
    <w:rsid w:val="00CE6A7E"/>
    <w:rsid w:val="00CE6BC7"/>
    <w:rsid w:val="00CE7288"/>
    <w:rsid w:val="00CE7307"/>
    <w:rsid w:val="00CE77A3"/>
    <w:rsid w:val="00CF13A9"/>
    <w:rsid w:val="00CF3557"/>
    <w:rsid w:val="00CF3EF8"/>
    <w:rsid w:val="00CF405C"/>
    <w:rsid w:val="00CF4072"/>
    <w:rsid w:val="00CF4BA9"/>
    <w:rsid w:val="00CF4F62"/>
    <w:rsid w:val="00CF5555"/>
    <w:rsid w:val="00CF5935"/>
    <w:rsid w:val="00CF5D38"/>
    <w:rsid w:val="00CF626A"/>
    <w:rsid w:val="00CF63E5"/>
    <w:rsid w:val="00CF652E"/>
    <w:rsid w:val="00CF671E"/>
    <w:rsid w:val="00CF704C"/>
    <w:rsid w:val="00CF74EF"/>
    <w:rsid w:val="00CF7594"/>
    <w:rsid w:val="00CF7917"/>
    <w:rsid w:val="00CF79F8"/>
    <w:rsid w:val="00CF7E5F"/>
    <w:rsid w:val="00CF7F1E"/>
    <w:rsid w:val="00D001C8"/>
    <w:rsid w:val="00D003A6"/>
    <w:rsid w:val="00D01180"/>
    <w:rsid w:val="00D01E82"/>
    <w:rsid w:val="00D02724"/>
    <w:rsid w:val="00D02828"/>
    <w:rsid w:val="00D0285F"/>
    <w:rsid w:val="00D02C77"/>
    <w:rsid w:val="00D02EEE"/>
    <w:rsid w:val="00D03786"/>
    <w:rsid w:val="00D041B8"/>
    <w:rsid w:val="00D0423C"/>
    <w:rsid w:val="00D0459D"/>
    <w:rsid w:val="00D04E2C"/>
    <w:rsid w:val="00D05266"/>
    <w:rsid w:val="00D0568F"/>
    <w:rsid w:val="00D05ABB"/>
    <w:rsid w:val="00D06171"/>
    <w:rsid w:val="00D061F8"/>
    <w:rsid w:val="00D065A1"/>
    <w:rsid w:val="00D06709"/>
    <w:rsid w:val="00D06C47"/>
    <w:rsid w:val="00D07736"/>
    <w:rsid w:val="00D10323"/>
    <w:rsid w:val="00D107EA"/>
    <w:rsid w:val="00D10A62"/>
    <w:rsid w:val="00D10CB0"/>
    <w:rsid w:val="00D1138E"/>
    <w:rsid w:val="00D11D78"/>
    <w:rsid w:val="00D11DE1"/>
    <w:rsid w:val="00D12332"/>
    <w:rsid w:val="00D124DC"/>
    <w:rsid w:val="00D12797"/>
    <w:rsid w:val="00D12BD0"/>
    <w:rsid w:val="00D1307F"/>
    <w:rsid w:val="00D139E6"/>
    <w:rsid w:val="00D13B62"/>
    <w:rsid w:val="00D13BEB"/>
    <w:rsid w:val="00D13CFE"/>
    <w:rsid w:val="00D13EB5"/>
    <w:rsid w:val="00D13EC0"/>
    <w:rsid w:val="00D14AD2"/>
    <w:rsid w:val="00D14BFA"/>
    <w:rsid w:val="00D1578C"/>
    <w:rsid w:val="00D166C6"/>
    <w:rsid w:val="00D16C94"/>
    <w:rsid w:val="00D16F48"/>
    <w:rsid w:val="00D17137"/>
    <w:rsid w:val="00D17321"/>
    <w:rsid w:val="00D17973"/>
    <w:rsid w:val="00D179C7"/>
    <w:rsid w:val="00D17CEB"/>
    <w:rsid w:val="00D17E7D"/>
    <w:rsid w:val="00D20016"/>
    <w:rsid w:val="00D20FEA"/>
    <w:rsid w:val="00D2123B"/>
    <w:rsid w:val="00D213DC"/>
    <w:rsid w:val="00D21400"/>
    <w:rsid w:val="00D217FF"/>
    <w:rsid w:val="00D21D9B"/>
    <w:rsid w:val="00D22282"/>
    <w:rsid w:val="00D22E96"/>
    <w:rsid w:val="00D23170"/>
    <w:rsid w:val="00D2376B"/>
    <w:rsid w:val="00D23A52"/>
    <w:rsid w:val="00D23B81"/>
    <w:rsid w:val="00D241E5"/>
    <w:rsid w:val="00D245CB"/>
    <w:rsid w:val="00D24747"/>
    <w:rsid w:val="00D24EB3"/>
    <w:rsid w:val="00D24EDC"/>
    <w:rsid w:val="00D2518F"/>
    <w:rsid w:val="00D26F35"/>
    <w:rsid w:val="00D2730B"/>
    <w:rsid w:val="00D274F9"/>
    <w:rsid w:val="00D2777A"/>
    <w:rsid w:val="00D27E6C"/>
    <w:rsid w:val="00D27F57"/>
    <w:rsid w:val="00D301E4"/>
    <w:rsid w:val="00D30288"/>
    <w:rsid w:val="00D30770"/>
    <w:rsid w:val="00D319F8"/>
    <w:rsid w:val="00D320D5"/>
    <w:rsid w:val="00D32194"/>
    <w:rsid w:val="00D326CE"/>
    <w:rsid w:val="00D32BC1"/>
    <w:rsid w:val="00D33230"/>
    <w:rsid w:val="00D33513"/>
    <w:rsid w:val="00D33C7D"/>
    <w:rsid w:val="00D33CD1"/>
    <w:rsid w:val="00D3417B"/>
    <w:rsid w:val="00D34569"/>
    <w:rsid w:val="00D3549E"/>
    <w:rsid w:val="00D35866"/>
    <w:rsid w:val="00D36E89"/>
    <w:rsid w:val="00D37230"/>
    <w:rsid w:val="00D372A9"/>
    <w:rsid w:val="00D376FC"/>
    <w:rsid w:val="00D37E12"/>
    <w:rsid w:val="00D4021D"/>
    <w:rsid w:val="00D4160B"/>
    <w:rsid w:val="00D420F0"/>
    <w:rsid w:val="00D42341"/>
    <w:rsid w:val="00D42785"/>
    <w:rsid w:val="00D429A0"/>
    <w:rsid w:val="00D42FD3"/>
    <w:rsid w:val="00D4335E"/>
    <w:rsid w:val="00D433CB"/>
    <w:rsid w:val="00D43FC9"/>
    <w:rsid w:val="00D4404A"/>
    <w:rsid w:val="00D4422C"/>
    <w:rsid w:val="00D44268"/>
    <w:rsid w:val="00D443D2"/>
    <w:rsid w:val="00D45419"/>
    <w:rsid w:val="00D46680"/>
    <w:rsid w:val="00D46A29"/>
    <w:rsid w:val="00D46C54"/>
    <w:rsid w:val="00D4704D"/>
    <w:rsid w:val="00D4712D"/>
    <w:rsid w:val="00D47449"/>
    <w:rsid w:val="00D4751D"/>
    <w:rsid w:val="00D47AE8"/>
    <w:rsid w:val="00D47BCE"/>
    <w:rsid w:val="00D47D1D"/>
    <w:rsid w:val="00D51209"/>
    <w:rsid w:val="00D513CF"/>
    <w:rsid w:val="00D51740"/>
    <w:rsid w:val="00D51E9A"/>
    <w:rsid w:val="00D52834"/>
    <w:rsid w:val="00D53420"/>
    <w:rsid w:val="00D5379A"/>
    <w:rsid w:val="00D53FC3"/>
    <w:rsid w:val="00D54291"/>
    <w:rsid w:val="00D54FA1"/>
    <w:rsid w:val="00D55C28"/>
    <w:rsid w:val="00D55ED4"/>
    <w:rsid w:val="00D57121"/>
    <w:rsid w:val="00D571A4"/>
    <w:rsid w:val="00D60082"/>
    <w:rsid w:val="00D6086A"/>
    <w:rsid w:val="00D60AB3"/>
    <w:rsid w:val="00D61709"/>
    <w:rsid w:val="00D61E90"/>
    <w:rsid w:val="00D61F51"/>
    <w:rsid w:val="00D62D4D"/>
    <w:rsid w:val="00D6331D"/>
    <w:rsid w:val="00D63B24"/>
    <w:rsid w:val="00D640B9"/>
    <w:rsid w:val="00D6442A"/>
    <w:rsid w:val="00D6465A"/>
    <w:rsid w:val="00D65358"/>
    <w:rsid w:val="00D653D2"/>
    <w:rsid w:val="00D65B8F"/>
    <w:rsid w:val="00D65D76"/>
    <w:rsid w:val="00D668EB"/>
    <w:rsid w:val="00D67356"/>
    <w:rsid w:val="00D6788D"/>
    <w:rsid w:val="00D702D1"/>
    <w:rsid w:val="00D70A90"/>
    <w:rsid w:val="00D7174B"/>
    <w:rsid w:val="00D71B63"/>
    <w:rsid w:val="00D7242B"/>
    <w:rsid w:val="00D72570"/>
    <w:rsid w:val="00D7371D"/>
    <w:rsid w:val="00D74397"/>
    <w:rsid w:val="00D74690"/>
    <w:rsid w:val="00D746F9"/>
    <w:rsid w:val="00D74CBA"/>
    <w:rsid w:val="00D758F6"/>
    <w:rsid w:val="00D75EB9"/>
    <w:rsid w:val="00D76025"/>
    <w:rsid w:val="00D7634D"/>
    <w:rsid w:val="00D764BB"/>
    <w:rsid w:val="00D767D1"/>
    <w:rsid w:val="00D76C61"/>
    <w:rsid w:val="00D76EEC"/>
    <w:rsid w:val="00D76F5E"/>
    <w:rsid w:val="00D80282"/>
    <w:rsid w:val="00D805C2"/>
    <w:rsid w:val="00D80AD1"/>
    <w:rsid w:val="00D80E10"/>
    <w:rsid w:val="00D8163C"/>
    <w:rsid w:val="00D82519"/>
    <w:rsid w:val="00D82CFA"/>
    <w:rsid w:val="00D82FA5"/>
    <w:rsid w:val="00D831B1"/>
    <w:rsid w:val="00D83809"/>
    <w:rsid w:val="00D83ED0"/>
    <w:rsid w:val="00D847AE"/>
    <w:rsid w:val="00D84BAB"/>
    <w:rsid w:val="00D85474"/>
    <w:rsid w:val="00D85CCE"/>
    <w:rsid w:val="00D86AC4"/>
    <w:rsid w:val="00D86D84"/>
    <w:rsid w:val="00D8785A"/>
    <w:rsid w:val="00D87917"/>
    <w:rsid w:val="00D9013C"/>
    <w:rsid w:val="00D9033F"/>
    <w:rsid w:val="00D9036E"/>
    <w:rsid w:val="00D903DD"/>
    <w:rsid w:val="00D90CF3"/>
    <w:rsid w:val="00D90D37"/>
    <w:rsid w:val="00D912BC"/>
    <w:rsid w:val="00D919F1"/>
    <w:rsid w:val="00D9286E"/>
    <w:rsid w:val="00D934FC"/>
    <w:rsid w:val="00D93588"/>
    <w:rsid w:val="00D94112"/>
    <w:rsid w:val="00D948F4"/>
    <w:rsid w:val="00D94BC4"/>
    <w:rsid w:val="00D94E9B"/>
    <w:rsid w:val="00D95C7B"/>
    <w:rsid w:val="00D95DB0"/>
    <w:rsid w:val="00D95ECC"/>
    <w:rsid w:val="00D9664A"/>
    <w:rsid w:val="00D96891"/>
    <w:rsid w:val="00D96D93"/>
    <w:rsid w:val="00D9704D"/>
    <w:rsid w:val="00D97412"/>
    <w:rsid w:val="00D97689"/>
    <w:rsid w:val="00D97B64"/>
    <w:rsid w:val="00D97C1B"/>
    <w:rsid w:val="00DA0025"/>
    <w:rsid w:val="00DA16DC"/>
    <w:rsid w:val="00DA1817"/>
    <w:rsid w:val="00DA1AA1"/>
    <w:rsid w:val="00DA1B59"/>
    <w:rsid w:val="00DA1BE8"/>
    <w:rsid w:val="00DA20A0"/>
    <w:rsid w:val="00DA24A4"/>
    <w:rsid w:val="00DA2721"/>
    <w:rsid w:val="00DA2BF9"/>
    <w:rsid w:val="00DA3D21"/>
    <w:rsid w:val="00DA412E"/>
    <w:rsid w:val="00DA4265"/>
    <w:rsid w:val="00DA43CB"/>
    <w:rsid w:val="00DA4D26"/>
    <w:rsid w:val="00DA4F8E"/>
    <w:rsid w:val="00DA5027"/>
    <w:rsid w:val="00DA522E"/>
    <w:rsid w:val="00DA52FC"/>
    <w:rsid w:val="00DA554C"/>
    <w:rsid w:val="00DA5AA3"/>
    <w:rsid w:val="00DA6ADB"/>
    <w:rsid w:val="00DA7056"/>
    <w:rsid w:val="00DA77B9"/>
    <w:rsid w:val="00DB0A42"/>
    <w:rsid w:val="00DB116E"/>
    <w:rsid w:val="00DB1DC7"/>
    <w:rsid w:val="00DB1FA9"/>
    <w:rsid w:val="00DB2015"/>
    <w:rsid w:val="00DB2304"/>
    <w:rsid w:val="00DB24D4"/>
    <w:rsid w:val="00DB2BBA"/>
    <w:rsid w:val="00DB3649"/>
    <w:rsid w:val="00DB3C02"/>
    <w:rsid w:val="00DB3C35"/>
    <w:rsid w:val="00DB3F9C"/>
    <w:rsid w:val="00DB3FF9"/>
    <w:rsid w:val="00DB4192"/>
    <w:rsid w:val="00DB4690"/>
    <w:rsid w:val="00DB5201"/>
    <w:rsid w:val="00DB5303"/>
    <w:rsid w:val="00DB5858"/>
    <w:rsid w:val="00DB5A98"/>
    <w:rsid w:val="00DB5E01"/>
    <w:rsid w:val="00DB5F18"/>
    <w:rsid w:val="00DB6755"/>
    <w:rsid w:val="00DB6E27"/>
    <w:rsid w:val="00DB771C"/>
    <w:rsid w:val="00DB78B9"/>
    <w:rsid w:val="00DB78E3"/>
    <w:rsid w:val="00DB7AB5"/>
    <w:rsid w:val="00DC1189"/>
    <w:rsid w:val="00DC23C7"/>
    <w:rsid w:val="00DC353E"/>
    <w:rsid w:val="00DC3691"/>
    <w:rsid w:val="00DC3982"/>
    <w:rsid w:val="00DC3A77"/>
    <w:rsid w:val="00DC4D3F"/>
    <w:rsid w:val="00DC690F"/>
    <w:rsid w:val="00DC6ADF"/>
    <w:rsid w:val="00DC6BF7"/>
    <w:rsid w:val="00DC7285"/>
    <w:rsid w:val="00DC7777"/>
    <w:rsid w:val="00DD0605"/>
    <w:rsid w:val="00DD1327"/>
    <w:rsid w:val="00DD13CC"/>
    <w:rsid w:val="00DD13D2"/>
    <w:rsid w:val="00DD13FC"/>
    <w:rsid w:val="00DD22A1"/>
    <w:rsid w:val="00DD26D4"/>
    <w:rsid w:val="00DD33DD"/>
    <w:rsid w:val="00DD3A61"/>
    <w:rsid w:val="00DD3E3D"/>
    <w:rsid w:val="00DD4255"/>
    <w:rsid w:val="00DD4334"/>
    <w:rsid w:val="00DD504F"/>
    <w:rsid w:val="00DD5B1D"/>
    <w:rsid w:val="00DD5F04"/>
    <w:rsid w:val="00DD601F"/>
    <w:rsid w:val="00DD6491"/>
    <w:rsid w:val="00DD65FA"/>
    <w:rsid w:val="00DD6CB0"/>
    <w:rsid w:val="00DD6DEA"/>
    <w:rsid w:val="00DD7001"/>
    <w:rsid w:val="00DD74BC"/>
    <w:rsid w:val="00DD76C0"/>
    <w:rsid w:val="00DD7733"/>
    <w:rsid w:val="00DD7BA4"/>
    <w:rsid w:val="00DD7EA9"/>
    <w:rsid w:val="00DD7EC9"/>
    <w:rsid w:val="00DD7EE9"/>
    <w:rsid w:val="00DE1415"/>
    <w:rsid w:val="00DE1B87"/>
    <w:rsid w:val="00DE24E2"/>
    <w:rsid w:val="00DE275A"/>
    <w:rsid w:val="00DE2880"/>
    <w:rsid w:val="00DE3177"/>
    <w:rsid w:val="00DE34B2"/>
    <w:rsid w:val="00DE3767"/>
    <w:rsid w:val="00DE3A88"/>
    <w:rsid w:val="00DE3AF1"/>
    <w:rsid w:val="00DE4D06"/>
    <w:rsid w:val="00DE510C"/>
    <w:rsid w:val="00DE58A6"/>
    <w:rsid w:val="00DE5DAB"/>
    <w:rsid w:val="00DE5F1C"/>
    <w:rsid w:val="00DE6114"/>
    <w:rsid w:val="00DE6441"/>
    <w:rsid w:val="00DE6A53"/>
    <w:rsid w:val="00DE71E1"/>
    <w:rsid w:val="00DE78EB"/>
    <w:rsid w:val="00DE7A8C"/>
    <w:rsid w:val="00DE7BD9"/>
    <w:rsid w:val="00DF030F"/>
    <w:rsid w:val="00DF0836"/>
    <w:rsid w:val="00DF2095"/>
    <w:rsid w:val="00DF2355"/>
    <w:rsid w:val="00DF359F"/>
    <w:rsid w:val="00DF3A63"/>
    <w:rsid w:val="00DF3B8B"/>
    <w:rsid w:val="00DF3E9C"/>
    <w:rsid w:val="00DF47D8"/>
    <w:rsid w:val="00DF4872"/>
    <w:rsid w:val="00DF491D"/>
    <w:rsid w:val="00DF5056"/>
    <w:rsid w:val="00DF57D8"/>
    <w:rsid w:val="00DF6311"/>
    <w:rsid w:val="00DF6C3A"/>
    <w:rsid w:val="00DF7756"/>
    <w:rsid w:val="00E00B10"/>
    <w:rsid w:val="00E01B94"/>
    <w:rsid w:val="00E01D57"/>
    <w:rsid w:val="00E0231A"/>
    <w:rsid w:val="00E023C8"/>
    <w:rsid w:val="00E0263A"/>
    <w:rsid w:val="00E02691"/>
    <w:rsid w:val="00E02B14"/>
    <w:rsid w:val="00E0339C"/>
    <w:rsid w:val="00E034C9"/>
    <w:rsid w:val="00E04016"/>
    <w:rsid w:val="00E046BA"/>
    <w:rsid w:val="00E051B8"/>
    <w:rsid w:val="00E0535F"/>
    <w:rsid w:val="00E06ADF"/>
    <w:rsid w:val="00E07803"/>
    <w:rsid w:val="00E07F96"/>
    <w:rsid w:val="00E1005C"/>
    <w:rsid w:val="00E10A95"/>
    <w:rsid w:val="00E11042"/>
    <w:rsid w:val="00E1110E"/>
    <w:rsid w:val="00E11A56"/>
    <w:rsid w:val="00E11B7E"/>
    <w:rsid w:val="00E12A86"/>
    <w:rsid w:val="00E12C13"/>
    <w:rsid w:val="00E133E0"/>
    <w:rsid w:val="00E13515"/>
    <w:rsid w:val="00E1370D"/>
    <w:rsid w:val="00E138A2"/>
    <w:rsid w:val="00E13A9C"/>
    <w:rsid w:val="00E13BD2"/>
    <w:rsid w:val="00E153AA"/>
    <w:rsid w:val="00E16197"/>
    <w:rsid w:val="00E16A6C"/>
    <w:rsid w:val="00E20076"/>
    <w:rsid w:val="00E2033E"/>
    <w:rsid w:val="00E2051D"/>
    <w:rsid w:val="00E20A3F"/>
    <w:rsid w:val="00E20B96"/>
    <w:rsid w:val="00E20EAA"/>
    <w:rsid w:val="00E2231E"/>
    <w:rsid w:val="00E223AD"/>
    <w:rsid w:val="00E2303A"/>
    <w:rsid w:val="00E23239"/>
    <w:rsid w:val="00E2340A"/>
    <w:rsid w:val="00E2363C"/>
    <w:rsid w:val="00E23DAC"/>
    <w:rsid w:val="00E24A1F"/>
    <w:rsid w:val="00E24ACE"/>
    <w:rsid w:val="00E24E0C"/>
    <w:rsid w:val="00E24F23"/>
    <w:rsid w:val="00E24F40"/>
    <w:rsid w:val="00E25964"/>
    <w:rsid w:val="00E26109"/>
    <w:rsid w:val="00E267AC"/>
    <w:rsid w:val="00E269A7"/>
    <w:rsid w:val="00E27C80"/>
    <w:rsid w:val="00E27D6B"/>
    <w:rsid w:val="00E3045E"/>
    <w:rsid w:val="00E3084E"/>
    <w:rsid w:val="00E30D75"/>
    <w:rsid w:val="00E310CE"/>
    <w:rsid w:val="00E31517"/>
    <w:rsid w:val="00E31AC0"/>
    <w:rsid w:val="00E329FC"/>
    <w:rsid w:val="00E32B65"/>
    <w:rsid w:val="00E32C38"/>
    <w:rsid w:val="00E32D71"/>
    <w:rsid w:val="00E32EEB"/>
    <w:rsid w:val="00E3361E"/>
    <w:rsid w:val="00E34163"/>
    <w:rsid w:val="00E34653"/>
    <w:rsid w:val="00E348BF"/>
    <w:rsid w:val="00E34B25"/>
    <w:rsid w:val="00E34D59"/>
    <w:rsid w:val="00E35341"/>
    <w:rsid w:val="00E3540E"/>
    <w:rsid w:val="00E35B20"/>
    <w:rsid w:val="00E36526"/>
    <w:rsid w:val="00E36BC3"/>
    <w:rsid w:val="00E411E0"/>
    <w:rsid w:val="00E411FB"/>
    <w:rsid w:val="00E41684"/>
    <w:rsid w:val="00E419CB"/>
    <w:rsid w:val="00E42915"/>
    <w:rsid w:val="00E42DED"/>
    <w:rsid w:val="00E439C2"/>
    <w:rsid w:val="00E43EA4"/>
    <w:rsid w:val="00E44207"/>
    <w:rsid w:val="00E451DD"/>
    <w:rsid w:val="00E451F2"/>
    <w:rsid w:val="00E45B0A"/>
    <w:rsid w:val="00E45C57"/>
    <w:rsid w:val="00E45E39"/>
    <w:rsid w:val="00E46926"/>
    <w:rsid w:val="00E47AF0"/>
    <w:rsid w:val="00E47D88"/>
    <w:rsid w:val="00E47E0E"/>
    <w:rsid w:val="00E506D1"/>
    <w:rsid w:val="00E50A63"/>
    <w:rsid w:val="00E50C1B"/>
    <w:rsid w:val="00E511C5"/>
    <w:rsid w:val="00E5175D"/>
    <w:rsid w:val="00E52536"/>
    <w:rsid w:val="00E52766"/>
    <w:rsid w:val="00E5281C"/>
    <w:rsid w:val="00E53009"/>
    <w:rsid w:val="00E530F4"/>
    <w:rsid w:val="00E5338F"/>
    <w:rsid w:val="00E538EB"/>
    <w:rsid w:val="00E53CB5"/>
    <w:rsid w:val="00E540EF"/>
    <w:rsid w:val="00E553F9"/>
    <w:rsid w:val="00E55941"/>
    <w:rsid w:val="00E55AF4"/>
    <w:rsid w:val="00E56AC5"/>
    <w:rsid w:val="00E5756B"/>
    <w:rsid w:val="00E57637"/>
    <w:rsid w:val="00E57CE6"/>
    <w:rsid w:val="00E57FC2"/>
    <w:rsid w:val="00E60114"/>
    <w:rsid w:val="00E60AFF"/>
    <w:rsid w:val="00E60F68"/>
    <w:rsid w:val="00E62406"/>
    <w:rsid w:val="00E62991"/>
    <w:rsid w:val="00E629F4"/>
    <w:rsid w:val="00E62B6D"/>
    <w:rsid w:val="00E62DA3"/>
    <w:rsid w:val="00E63151"/>
    <w:rsid w:val="00E633E4"/>
    <w:rsid w:val="00E63946"/>
    <w:rsid w:val="00E63E94"/>
    <w:rsid w:val="00E643BA"/>
    <w:rsid w:val="00E646F0"/>
    <w:rsid w:val="00E64C37"/>
    <w:rsid w:val="00E64CB3"/>
    <w:rsid w:val="00E654E3"/>
    <w:rsid w:val="00E66268"/>
    <w:rsid w:val="00E665E6"/>
    <w:rsid w:val="00E665EE"/>
    <w:rsid w:val="00E66737"/>
    <w:rsid w:val="00E66AFC"/>
    <w:rsid w:val="00E66E67"/>
    <w:rsid w:val="00E67CCD"/>
    <w:rsid w:val="00E67FFB"/>
    <w:rsid w:val="00E70A61"/>
    <w:rsid w:val="00E717A2"/>
    <w:rsid w:val="00E71A24"/>
    <w:rsid w:val="00E7214F"/>
    <w:rsid w:val="00E72324"/>
    <w:rsid w:val="00E72722"/>
    <w:rsid w:val="00E72C53"/>
    <w:rsid w:val="00E72ED6"/>
    <w:rsid w:val="00E730A1"/>
    <w:rsid w:val="00E730D4"/>
    <w:rsid w:val="00E73915"/>
    <w:rsid w:val="00E73E89"/>
    <w:rsid w:val="00E742DE"/>
    <w:rsid w:val="00E75043"/>
    <w:rsid w:val="00E756E8"/>
    <w:rsid w:val="00E757E7"/>
    <w:rsid w:val="00E7582D"/>
    <w:rsid w:val="00E75E10"/>
    <w:rsid w:val="00E75EA7"/>
    <w:rsid w:val="00E765EE"/>
    <w:rsid w:val="00E767A9"/>
    <w:rsid w:val="00E76857"/>
    <w:rsid w:val="00E76993"/>
    <w:rsid w:val="00E77A72"/>
    <w:rsid w:val="00E77F3F"/>
    <w:rsid w:val="00E801BE"/>
    <w:rsid w:val="00E8032B"/>
    <w:rsid w:val="00E80396"/>
    <w:rsid w:val="00E803CB"/>
    <w:rsid w:val="00E80737"/>
    <w:rsid w:val="00E80FAB"/>
    <w:rsid w:val="00E81207"/>
    <w:rsid w:val="00E81277"/>
    <w:rsid w:val="00E81415"/>
    <w:rsid w:val="00E8236F"/>
    <w:rsid w:val="00E82764"/>
    <w:rsid w:val="00E82987"/>
    <w:rsid w:val="00E83816"/>
    <w:rsid w:val="00E83CDC"/>
    <w:rsid w:val="00E8402F"/>
    <w:rsid w:val="00E8497C"/>
    <w:rsid w:val="00E8515A"/>
    <w:rsid w:val="00E85314"/>
    <w:rsid w:val="00E853F5"/>
    <w:rsid w:val="00E85BCC"/>
    <w:rsid w:val="00E85FE4"/>
    <w:rsid w:val="00E8620E"/>
    <w:rsid w:val="00E867AC"/>
    <w:rsid w:val="00E86BD0"/>
    <w:rsid w:val="00E87228"/>
    <w:rsid w:val="00E872E6"/>
    <w:rsid w:val="00E8748D"/>
    <w:rsid w:val="00E874E1"/>
    <w:rsid w:val="00E90589"/>
    <w:rsid w:val="00E9061E"/>
    <w:rsid w:val="00E914F1"/>
    <w:rsid w:val="00E931B1"/>
    <w:rsid w:val="00E93FCF"/>
    <w:rsid w:val="00E941CB"/>
    <w:rsid w:val="00E9427E"/>
    <w:rsid w:val="00E943FD"/>
    <w:rsid w:val="00E94830"/>
    <w:rsid w:val="00E94C1B"/>
    <w:rsid w:val="00E951E8"/>
    <w:rsid w:val="00E95A14"/>
    <w:rsid w:val="00E95C93"/>
    <w:rsid w:val="00E9631A"/>
    <w:rsid w:val="00E968F5"/>
    <w:rsid w:val="00E97505"/>
    <w:rsid w:val="00EA0FB1"/>
    <w:rsid w:val="00EA1F4F"/>
    <w:rsid w:val="00EA2178"/>
    <w:rsid w:val="00EA24B9"/>
    <w:rsid w:val="00EA3248"/>
    <w:rsid w:val="00EA3378"/>
    <w:rsid w:val="00EA397C"/>
    <w:rsid w:val="00EA3C2B"/>
    <w:rsid w:val="00EA3C8F"/>
    <w:rsid w:val="00EA45E1"/>
    <w:rsid w:val="00EA4846"/>
    <w:rsid w:val="00EA53B6"/>
    <w:rsid w:val="00EA5752"/>
    <w:rsid w:val="00EA66DC"/>
    <w:rsid w:val="00EA6826"/>
    <w:rsid w:val="00EA691B"/>
    <w:rsid w:val="00EA6BCA"/>
    <w:rsid w:val="00EA6E0D"/>
    <w:rsid w:val="00EA6FBB"/>
    <w:rsid w:val="00EA7B2B"/>
    <w:rsid w:val="00EB010B"/>
    <w:rsid w:val="00EB07F1"/>
    <w:rsid w:val="00EB11FF"/>
    <w:rsid w:val="00EB176C"/>
    <w:rsid w:val="00EB1CBB"/>
    <w:rsid w:val="00EB20EF"/>
    <w:rsid w:val="00EB27D4"/>
    <w:rsid w:val="00EB27ED"/>
    <w:rsid w:val="00EB283B"/>
    <w:rsid w:val="00EB2A09"/>
    <w:rsid w:val="00EB2AB0"/>
    <w:rsid w:val="00EB2C40"/>
    <w:rsid w:val="00EB2F72"/>
    <w:rsid w:val="00EB2FE1"/>
    <w:rsid w:val="00EB34D4"/>
    <w:rsid w:val="00EB3A7C"/>
    <w:rsid w:val="00EB3E32"/>
    <w:rsid w:val="00EB4EE8"/>
    <w:rsid w:val="00EB5D1A"/>
    <w:rsid w:val="00EB6428"/>
    <w:rsid w:val="00EB65F9"/>
    <w:rsid w:val="00EB6950"/>
    <w:rsid w:val="00EB6A00"/>
    <w:rsid w:val="00EB6EE8"/>
    <w:rsid w:val="00EB7A0C"/>
    <w:rsid w:val="00EB7DD5"/>
    <w:rsid w:val="00EC0322"/>
    <w:rsid w:val="00EC076B"/>
    <w:rsid w:val="00EC086E"/>
    <w:rsid w:val="00EC0D9C"/>
    <w:rsid w:val="00EC125E"/>
    <w:rsid w:val="00EC1266"/>
    <w:rsid w:val="00EC12F4"/>
    <w:rsid w:val="00EC19BA"/>
    <w:rsid w:val="00EC1B2F"/>
    <w:rsid w:val="00EC277F"/>
    <w:rsid w:val="00EC28B5"/>
    <w:rsid w:val="00EC30DD"/>
    <w:rsid w:val="00EC342A"/>
    <w:rsid w:val="00EC3624"/>
    <w:rsid w:val="00EC3847"/>
    <w:rsid w:val="00EC4CF1"/>
    <w:rsid w:val="00EC4EB5"/>
    <w:rsid w:val="00EC4F21"/>
    <w:rsid w:val="00EC5AA0"/>
    <w:rsid w:val="00EC6327"/>
    <w:rsid w:val="00EC694D"/>
    <w:rsid w:val="00EC6C89"/>
    <w:rsid w:val="00EC7BBC"/>
    <w:rsid w:val="00ED0EE7"/>
    <w:rsid w:val="00ED13DC"/>
    <w:rsid w:val="00ED1A0E"/>
    <w:rsid w:val="00ED2255"/>
    <w:rsid w:val="00ED24AC"/>
    <w:rsid w:val="00ED2568"/>
    <w:rsid w:val="00ED2965"/>
    <w:rsid w:val="00ED2D29"/>
    <w:rsid w:val="00ED30D5"/>
    <w:rsid w:val="00ED3843"/>
    <w:rsid w:val="00ED3A00"/>
    <w:rsid w:val="00ED3D83"/>
    <w:rsid w:val="00ED40A0"/>
    <w:rsid w:val="00ED4262"/>
    <w:rsid w:val="00ED5168"/>
    <w:rsid w:val="00ED568B"/>
    <w:rsid w:val="00ED56BD"/>
    <w:rsid w:val="00ED5E8E"/>
    <w:rsid w:val="00ED6014"/>
    <w:rsid w:val="00ED6F26"/>
    <w:rsid w:val="00ED7338"/>
    <w:rsid w:val="00ED74B6"/>
    <w:rsid w:val="00ED7573"/>
    <w:rsid w:val="00ED7849"/>
    <w:rsid w:val="00ED79C7"/>
    <w:rsid w:val="00EE0191"/>
    <w:rsid w:val="00EE0CE2"/>
    <w:rsid w:val="00EE1102"/>
    <w:rsid w:val="00EE1869"/>
    <w:rsid w:val="00EE2097"/>
    <w:rsid w:val="00EE25DF"/>
    <w:rsid w:val="00EE2943"/>
    <w:rsid w:val="00EE2954"/>
    <w:rsid w:val="00EE2A85"/>
    <w:rsid w:val="00EE2B24"/>
    <w:rsid w:val="00EE2BF5"/>
    <w:rsid w:val="00EE300C"/>
    <w:rsid w:val="00EE32A1"/>
    <w:rsid w:val="00EE3375"/>
    <w:rsid w:val="00EE361D"/>
    <w:rsid w:val="00EE3807"/>
    <w:rsid w:val="00EE3B0A"/>
    <w:rsid w:val="00EE4463"/>
    <w:rsid w:val="00EE4CBC"/>
    <w:rsid w:val="00EE5553"/>
    <w:rsid w:val="00EE57EB"/>
    <w:rsid w:val="00EE6036"/>
    <w:rsid w:val="00EE63E8"/>
    <w:rsid w:val="00EE6567"/>
    <w:rsid w:val="00EE6D92"/>
    <w:rsid w:val="00EE729A"/>
    <w:rsid w:val="00EE7412"/>
    <w:rsid w:val="00EE785E"/>
    <w:rsid w:val="00EE78A7"/>
    <w:rsid w:val="00EF0A4A"/>
    <w:rsid w:val="00EF0CE2"/>
    <w:rsid w:val="00EF0E08"/>
    <w:rsid w:val="00EF0F3D"/>
    <w:rsid w:val="00EF1AF2"/>
    <w:rsid w:val="00EF22B5"/>
    <w:rsid w:val="00EF328A"/>
    <w:rsid w:val="00EF4A4F"/>
    <w:rsid w:val="00EF55C8"/>
    <w:rsid w:val="00EF58DC"/>
    <w:rsid w:val="00EF6145"/>
    <w:rsid w:val="00EF6A39"/>
    <w:rsid w:val="00EF7B77"/>
    <w:rsid w:val="00EF7D71"/>
    <w:rsid w:val="00F0033E"/>
    <w:rsid w:val="00F00957"/>
    <w:rsid w:val="00F00D75"/>
    <w:rsid w:val="00F0129C"/>
    <w:rsid w:val="00F01650"/>
    <w:rsid w:val="00F01EBC"/>
    <w:rsid w:val="00F023AC"/>
    <w:rsid w:val="00F023C4"/>
    <w:rsid w:val="00F02469"/>
    <w:rsid w:val="00F025A9"/>
    <w:rsid w:val="00F02E5D"/>
    <w:rsid w:val="00F02F83"/>
    <w:rsid w:val="00F03257"/>
    <w:rsid w:val="00F04130"/>
    <w:rsid w:val="00F044C6"/>
    <w:rsid w:val="00F053C2"/>
    <w:rsid w:val="00F054B3"/>
    <w:rsid w:val="00F05D05"/>
    <w:rsid w:val="00F05E69"/>
    <w:rsid w:val="00F05EF0"/>
    <w:rsid w:val="00F05F8F"/>
    <w:rsid w:val="00F06830"/>
    <w:rsid w:val="00F069AE"/>
    <w:rsid w:val="00F06A62"/>
    <w:rsid w:val="00F06CF3"/>
    <w:rsid w:val="00F0715E"/>
    <w:rsid w:val="00F07BDE"/>
    <w:rsid w:val="00F07E46"/>
    <w:rsid w:val="00F10A8E"/>
    <w:rsid w:val="00F10E33"/>
    <w:rsid w:val="00F116CB"/>
    <w:rsid w:val="00F11981"/>
    <w:rsid w:val="00F1205A"/>
    <w:rsid w:val="00F12465"/>
    <w:rsid w:val="00F13EA9"/>
    <w:rsid w:val="00F143BD"/>
    <w:rsid w:val="00F14EE4"/>
    <w:rsid w:val="00F15218"/>
    <w:rsid w:val="00F156A0"/>
    <w:rsid w:val="00F15A4E"/>
    <w:rsid w:val="00F163D2"/>
    <w:rsid w:val="00F16972"/>
    <w:rsid w:val="00F17677"/>
    <w:rsid w:val="00F177C8"/>
    <w:rsid w:val="00F17A43"/>
    <w:rsid w:val="00F17DB4"/>
    <w:rsid w:val="00F20E90"/>
    <w:rsid w:val="00F21A2F"/>
    <w:rsid w:val="00F220F6"/>
    <w:rsid w:val="00F222D8"/>
    <w:rsid w:val="00F222F6"/>
    <w:rsid w:val="00F22A11"/>
    <w:rsid w:val="00F230F6"/>
    <w:rsid w:val="00F233FC"/>
    <w:rsid w:val="00F23CEC"/>
    <w:rsid w:val="00F24670"/>
    <w:rsid w:val="00F253EA"/>
    <w:rsid w:val="00F26250"/>
    <w:rsid w:val="00F262B1"/>
    <w:rsid w:val="00F264F4"/>
    <w:rsid w:val="00F26953"/>
    <w:rsid w:val="00F26CD7"/>
    <w:rsid w:val="00F26F3A"/>
    <w:rsid w:val="00F271E1"/>
    <w:rsid w:val="00F27242"/>
    <w:rsid w:val="00F2775B"/>
    <w:rsid w:val="00F27D80"/>
    <w:rsid w:val="00F30BE1"/>
    <w:rsid w:val="00F312B0"/>
    <w:rsid w:val="00F31690"/>
    <w:rsid w:val="00F31ADD"/>
    <w:rsid w:val="00F31BD2"/>
    <w:rsid w:val="00F31DE8"/>
    <w:rsid w:val="00F322F4"/>
    <w:rsid w:val="00F32E1D"/>
    <w:rsid w:val="00F338EB"/>
    <w:rsid w:val="00F33FB9"/>
    <w:rsid w:val="00F34CB6"/>
    <w:rsid w:val="00F35278"/>
    <w:rsid w:val="00F35379"/>
    <w:rsid w:val="00F358F1"/>
    <w:rsid w:val="00F35C9F"/>
    <w:rsid w:val="00F36A2B"/>
    <w:rsid w:val="00F377CE"/>
    <w:rsid w:val="00F37DE4"/>
    <w:rsid w:val="00F40380"/>
    <w:rsid w:val="00F40C33"/>
    <w:rsid w:val="00F40F8F"/>
    <w:rsid w:val="00F411F1"/>
    <w:rsid w:val="00F41692"/>
    <w:rsid w:val="00F41890"/>
    <w:rsid w:val="00F41B9D"/>
    <w:rsid w:val="00F42255"/>
    <w:rsid w:val="00F42271"/>
    <w:rsid w:val="00F422FA"/>
    <w:rsid w:val="00F431A0"/>
    <w:rsid w:val="00F43779"/>
    <w:rsid w:val="00F43E37"/>
    <w:rsid w:val="00F45178"/>
    <w:rsid w:val="00F4566A"/>
    <w:rsid w:val="00F4598B"/>
    <w:rsid w:val="00F464FF"/>
    <w:rsid w:val="00F473A5"/>
    <w:rsid w:val="00F478B8"/>
    <w:rsid w:val="00F47E3B"/>
    <w:rsid w:val="00F50393"/>
    <w:rsid w:val="00F50A48"/>
    <w:rsid w:val="00F50BBE"/>
    <w:rsid w:val="00F518B8"/>
    <w:rsid w:val="00F51AC1"/>
    <w:rsid w:val="00F51DA9"/>
    <w:rsid w:val="00F524AC"/>
    <w:rsid w:val="00F526E0"/>
    <w:rsid w:val="00F52F78"/>
    <w:rsid w:val="00F5457D"/>
    <w:rsid w:val="00F54ADF"/>
    <w:rsid w:val="00F54D8C"/>
    <w:rsid w:val="00F54E49"/>
    <w:rsid w:val="00F55233"/>
    <w:rsid w:val="00F553DA"/>
    <w:rsid w:val="00F5591D"/>
    <w:rsid w:val="00F56166"/>
    <w:rsid w:val="00F56213"/>
    <w:rsid w:val="00F5665A"/>
    <w:rsid w:val="00F569C8"/>
    <w:rsid w:val="00F56CF4"/>
    <w:rsid w:val="00F57156"/>
    <w:rsid w:val="00F5798F"/>
    <w:rsid w:val="00F57A67"/>
    <w:rsid w:val="00F57C13"/>
    <w:rsid w:val="00F609F6"/>
    <w:rsid w:val="00F610AE"/>
    <w:rsid w:val="00F6132E"/>
    <w:rsid w:val="00F614DE"/>
    <w:rsid w:val="00F62819"/>
    <w:rsid w:val="00F62AC0"/>
    <w:rsid w:val="00F62BF6"/>
    <w:rsid w:val="00F62FDB"/>
    <w:rsid w:val="00F63F8D"/>
    <w:rsid w:val="00F643EC"/>
    <w:rsid w:val="00F65493"/>
    <w:rsid w:val="00F656A9"/>
    <w:rsid w:val="00F67361"/>
    <w:rsid w:val="00F67CCB"/>
    <w:rsid w:val="00F7060A"/>
    <w:rsid w:val="00F70D74"/>
    <w:rsid w:val="00F70F48"/>
    <w:rsid w:val="00F71C90"/>
    <w:rsid w:val="00F72069"/>
    <w:rsid w:val="00F72EF8"/>
    <w:rsid w:val="00F72FB0"/>
    <w:rsid w:val="00F738A3"/>
    <w:rsid w:val="00F73AE8"/>
    <w:rsid w:val="00F757CA"/>
    <w:rsid w:val="00F7586B"/>
    <w:rsid w:val="00F75DA8"/>
    <w:rsid w:val="00F75F85"/>
    <w:rsid w:val="00F7660E"/>
    <w:rsid w:val="00F766D5"/>
    <w:rsid w:val="00F76B21"/>
    <w:rsid w:val="00F77088"/>
    <w:rsid w:val="00F77567"/>
    <w:rsid w:val="00F7756C"/>
    <w:rsid w:val="00F77F35"/>
    <w:rsid w:val="00F80215"/>
    <w:rsid w:val="00F80248"/>
    <w:rsid w:val="00F80C00"/>
    <w:rsid w:val="00F80E95"/>
    <w:rsid w:val="00F81009"/>
    <w:rsid w:val="00F81017"/>
    <w:rsid w:val="00F815DA"/>
    <w:rsid w:val="00F81C14"/>
    <w:rsid w:val="00F81DAE"/>
    <w:rsid w:val="00F8238B"/>
    <w:rsid w:val="00F826C8"/>
    <w:rsid w:val="00F82A09"/>
    <w:rsid w:val="00F82DA5"/>
    <w:rsid w:val="00F82FFA"/>
    <w:rsid w:val="00F83102"/>
    <w:rsid w:val="00F831F1"/>
    <w:rsid w:val="00F836DE"/>
    <w:rsid w:val="00F83778"/>
    <w:rsid w:val="00F83990"/>
    <w:rsid w:val="00F83A04"/>
    <w:rsid w:val="00F83CBA"/>
    <w:rsid w:val="00F84019"/>
    <w:rsid w:val="00F84237"/>
    <w:rsid w:val="00F84556"/>
    <w:rsid w:val="00F851BF"/>
    <w:rsid w:val="00F85EE3"/>
    <w:rsid w:val="00F85FF8"/>
    <w:rsid w:val="00F863A0"/>
    <w:rsid w:val="00F865F9"/>
    <w:rsid w:val="00F86AE2"/>
    <w:rsid w:val="00F87414"/>
    <w:rsid w:val="00F87A62"/>
    <w:rsid w:val="00F87BA2"/>
    <w:rsid w:val="00F902D5"/>
    <w:rsid w:val="00F90334"/>
    <w:rsid w:val="00F9066F"/>
    <w:rsid w:val="00F909C9"/>
    <w:rsid w:val="00F90B17"/>
    <w:rsid w:val="00F91113"/>
    <w:rsid w:val="00F91C4E"/>
    <w:rsid w:val="00F92A0D"/>
    <w:rsid w:val="00F932AA"/>
    <w:rsid w:val="00F932C9"/>
    <w:rsid w:val="00F93B34"/>
    <w:rsid w:val="00F9418D"/>
    <w:rsid w:val="00F9480B"/>
    <w:rsid w:val="00F9489D"/>
    <w:rsid w:val="00F94A0B"/>
    <w:rsid w:val="00F94B39"/>
    <w:rsid w:val="00F960A4"/>
    <w:rsid w:val="00F96432"/>
    <w:rsid w:val="00F97194"/>
    <w:rsid w:val="00F97771"/>
    <w:rsid w:val="00FA0752"/>
    <w:rsid w:val="00FA0B73"/>
    <w:rsid w:val="00FA1080"/>
    <w:rsid w:val="00FA1667"/>
    <w:rsid w:val="00FA2B13"/>
    <w:rsid w:val="00FA2E45"/>
    <w:rsid w:val="00FA329D"/>
    <w:rsid w:val="00FA387C"/>
    <w:rsid w:val="00FA4453"/>
    <w:rsid w:val="00FA4B30"/>
    <w:rsid w:val="00FA4C19"/>
    <w:rsid w:val="00FA5158"/>
    <w:rsid w:val="00FA53B2"/>
    <w:rsid w:val="00FA5BB9"/>
    <w:rsid w:val="00FA5C88"/>
    <w:rsid w:val="00FA6242"/>
    <w:rsid w:val="00FA68B5"/>
    <w:rsid w:val="00FA6E22"/>
    <w:rsid w:val="00FB06FE"/>
    <w:rsid w:val="00FB094D"/>
    <w:rsid w:val="00FB10CD"/>
    <w:rsid w:val="00FB1263"/>
    <w:rsid w:val="00FB1421"/>
    <w:rsid w:val="00FB1937"/>
    <w:rsid w:val="00FB1A32"/>
    <w:rsid w:val="00FB1A66"/>
    <w:rsid w:val="00FB2A01"/>
    <w:rsid w:val="00FB2A5D"/>
    <w:rsid w:val="00FB2E03"/>
    <w:rsid w:val="00FB34E9"/>
    <w:rsid w:val="00FB3C2C"/>
    <w:rsid w:val="00FB3EC5"/>
    <w:rsid w:val="00FB5416"/>
    <w:rsid w:val="00FB5552"/>
    <w:rsid w:val="00FB5872"/>
    <w:rsid w:val="00FB6296"/>
    <w:rsid w:val="00FB68BC"/>
    <w:rsid w:val="00FB735F"/>
    <w:rsid w:val="00FB75FD"/>
    <w:rsid w:val="00FB77C5"/>
    <w:rsid w:val="00FB7979"/>
    <w:rsid w:val="00FB7A9A"/>
    <w:rsid w:val="00FB7AC2"/>
    <w:rsid w:val="00FC1F7A"/>
    <w:rsid w:val="00FC201A"/>
    <w:rsid w:val="00FC26D3"/>
    <w:rsid w:val="00FC2C20"/>
    <w:rsid w:val="00FC2D91"/>
    <w:rsid w:val="00FC3683"/>
    <w:rsid w:val="00FC3F3A"/>
    <w:rsid w:val="00FC404E"/>
    <w:rsid w:val="00FC41A0"/>
    <w:rsid w:val="00FC45C5"/>
    <w:rsid w:val="00FC4C24"/>
    <w:rsid w:val="00FC4CCC"/>
    <w:rsid w:val="00FC5094"/>
    <w:rsid w:val="00FC5158"/>
    <w:rsid w:val="00FC6C01"/>
    <w:rsid w:val="00FC74F3"/>
    <w:rsid w:val="00FC7685"/>
    <w:rsid w:val="00FC7DDE"/>
    <w:rsid w:val="00FD0DB9"/>
    <w:rsid w:val="00FD10D1"/>
    <w:rsid w:val="00FD12FE"/>
    <w:rsid w:val="00FD162E"/>
    <w:rsid w:val="00FD1A16"/>
    <w:rsid w:val="00FD1C03"/>
    <w:rsid w:val="00FD1CA0"/>
    <w:rsid w:val="00FD1E3F"/>
    <w:rsid w:val="00FD1E7E"/>
    <w:rsid w:val="00FD295E"/>
    <w:rsid w:val="00FD2BFA"/>
    <w:rsid w:val="00FD35C0"/>
    <w:rsid w:val="00FD4360"/>
    <w:rsid w:val="00FD444B"/>
    <w:rsid w:val="00FD4E56"/>
    <w:rsid w:val="00FD50A2"/>
    <w:rsid w:val="00FD527B"/>
    <w:rsid w:val="00FD52A1"/>
    <w:rsid w:val="00FD59CE"/>
    <w:rsid w:val="00FD67C1"/>
    <w:rsid w:val="00FD7210"/>
    <w:rsid w:val="00FD7566"/>
    <w:rsid w:val="00FD7ED6"/>
    <w:rsid w:val="00FE02C3"/>
    <w:rsid w:val="00FE0547"/>
    <w:rsid w:val="00FE073A"/>
    <w:rsid w:val="00FE082F"/>
    <w:rsid w:val="00FE1413"/>
    <w:rsid w:val="00FE2642"/>
    <w:rsid w:val="00FE26BF"/>
    <w:rsid w:val="00FE2F69"/>
    <w:rsid w:val="00FE328A"/>
    <w:rsid w:val="00FE38E6"/>
    <w:rsid w:val="00FE59DE"/>
    <w:rsid w:val="00FE63DD"/>
    <w:rsid w:val="00FE6589"/>
    <w:rsid w:val="00FE6AA5"/>
    <w:rsid w:val="00FE79A9"/>
    <w:rsid w:val="00FE7B8A"/>
    <w:rsid w:val="00FF013D"/>
    <w:rsid w:val="00FF023B"/>
    <w:rsid w:val="00FF0783"/>
    <w:rsid w:val="00FF0C85"/>
    <w:rsid w:val="00FF0E7C"/>
    <w:rsid w:val="00FF1002"/>
    <w:rsid w:val="00FF1024"/>
    <w:rsid w:val="00FF11FC"/>
    <w:rsid w:val="00FF12DB"/>
    <w:rsid w:val="00FF15A5"/>
    <w:rsid w:val="00FF1789"/>
    <w:rsid w:val="00FF1C60"/>
    <w:rsid w:val="00FF24E8"/>
    <w:rsid w:val="00FF2B43"/>
    <w:rsid w:val="00FF3588"/>
    <w:rsid w:val="00FF4B17"/>
    <w:rsid w:val="00FF63DE"/>
    <w:rsid w:val="00FF665B"/>
    <w:rsid w:val="00FF6AE1"/>
    <w:rsid w:val="00FF6C1C"/>
    <w:rsid w:val="00FF7198"/>
    <w:rsid w:val="00FF7ADB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3884E47"/>
  <w15:docId w15:val="{FC8C4AA0-FEDE-481E-82E3-587DC936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33B3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22E96"/>
    <w:pPr>
      <w:keepNext/>
      <w:spacing w:line="282" w:lineRule="exact"/>
      <w:outlineLvl w:val="0"/>
    </w:pPr>
    <w:rPr>
      <w:rFonts w:ascii="AGaramond Bold" w:hAnsi="AGaramond Bold"/>
      <w:szCs w:val="20"/>
      <w:u w:val="single"/>
    </w:rPr>
  </w:style>
  <w:style w:type="paragraph" w:styleId="Heading2">
    <w:name w:val="heading 2"/>
    <w:basedOn w:val="Normal"/>
    <w:next w:val="Normal"/>
    <w:qFormat/>
    <w:rsid w:val="00D22E96"/>
    <w:pPr>
      <w:keepNext/>
      <w:spacing w:line="282" w:lineRule="exact"/>
      <w:jc w:val="center"/>
      <w:outlineLvl w:val="1"/>
    </w:pPr>
    <w:rPr>
      <w:rFonts w:ascii="AGaramond Bold" w:hAnsi="AGaramond Bold"/>
      <w:szCs w:val="20"/>
      <w:u w:val="single"/>
    </w:rPr>
  </w:style>
  <w:style w:type="paragraph" w:styleId="Heading3">
    <w:name w:val="heading 3"/>
    <w:basedOn w:val="Normal"/>
    <w:next w:val="Normal"/>
    <w:qFormat/>
    <w:rsid w:val="00D22E96"/>
    <w:pPr>
      <w:keepNext/>
      <w:ind w:firstLine="720"/>
      <w:jc w:val="center"/>
      <w:outlineLvl w:val="2"/>
    </w:pPr>
    <w:rPr>
      <w:rFonts w:ascii="AGaramond Bold" w:hAnsi="AGaramond Bold"/>
      <w:b/>
      <w:bCs/>
      <w:i/>
      <w:iCs/>
      <w:color w:val="003366"/>
      <w:sz w:val="28"/>
      <w:u w:val="single"/>
    </w:rPr>
  </w:style>
  <w:style w:type="paragraph" w:styleId="Heading4">
    <w:name w:val="heading 4"/>
    <w:basedOn w:val="Normal"/>
    <w:next w:val="Normal"/>
    <w:qFormat/>
    <w:rsid w:val="00D22E96"/>
    <w:pPr>
      <w:keepNext/>
      <w:jc w:val="center"/>
      <w:outlineLvl w:val="3"/>
    </w:pPr>
    <w:rPr>
      <w:rFonts w:ascii="Lucida Sans Unicode" w:hAnsi="Lucida Sans Unicode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rsid w:val="00D22E96"/>
    <w:pPr>
      <w:keepNext/>
      <w:outlineLvl w:val="4"/>
    </w:pPr>
    <w:rPr>
      <w:rFonts w:ascii="Lucida Sans Unicode" w:hAnsi="Lucida Sans Unicode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D22E96"/>
    <w:pPr>
      <w:keepNext/>
      <w:outlineLvl w:val="5"/>
    </w:pPr>
    <w:rPr>
      <w:rFonts w:ascii="Tahoma" w:hAnsi="Tahoma"/>
      <w:b/>
      <w:bCs/>
      <w:sz w:val="23"/>
      <w:u w:val="single"/>
    </w:rPr>
  </w:style>
  <w:style w:type="paragraph" w:styleId="Heading7">
    <w:name w:val="heading 7"/>
    <w:basedOn w:val="Normal"/>
    <w:next w:val="Normal"/>
    <w:qFormat/>
    <w:rsid w:val="00D22E96"/>
    <w:pPr>
      <w:keepNext/>
      <w:jc w:val="center"/>
      <w:outlineLvl w:val="6"/>
    </w:pPr>
    <w:rPr>
      <w:rFonts w:ascii="Tahoma" w:hAnsi="Tahoma"/>
      <w:b/>
      <w:bCs/>
      <w:sz w:val="23"/>
      <w:u w:val="single"/>
    </w:rPr>
  </w:style>
  <w:style w:type="paragraph" w:styleId="Heading8">
    <w:name w:val="heading 8"/>
    <w:basedOn w:val="Normal"/>
    <w:next w:val="Normal"/>
    <w:qFormat/>
    <w:rsid w:val="00D22E96"/>
    <w:pPr>
      <w:keepNext/>
      <w:outlineLvl w:val="7"/>
    </w:pPr>
    <w:rPr>
      <w:rFonts w:ascii="Tahoma" w:hAnsi="Tahoma" w:cs="Tahoma"/>
      <w:i/>
      <w:iCs/>
      <w:color w:val="993300"/>
      <w:sz w:val="23"/>
      <w:u w:val="single"/>
    </w:rPr>
  </w:style>
  <w:style w:type="paragraph" w:styleId="Heading9">
    <w:name w:val="heading 9"/>
    <w:basedOn w:val="Normal"/>
    <w:next w:val="Normal"/>
    <w:qFormat/>
    <w:rsid w:val="00D22E96"/>
    <w:pPr>
      <w:keepNext/>
      <w:jc w:val="center"/>
      <w:outlineLvl w:val="8"/>
    </w:pPr>
    <w:rPr>
      <w:rFonts w:ascii="Tahoma" w:hAnsi="Tahoma" w:cs="Tahoma"/>
      <w:color w:val="0033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2E96"/>
    <w:pPr>
      <w:spacing w:line="282" w:lineRule="exact"/>
    </w:pPr>
    <w:rPr>
      <w:rFonts w:ascii="AGaramond Bold" w:hAnsi="AGaramond Bold"/>
      <w:szCs w:val="20"/>
    </w:rPr>
  </w:style>
  <w:style w:type="paragraph" w:styleId="BodyText2">
    <w:name w:val="Body Text 2"/>
    <w:basedOn w:val="Normal"/>
    <w:rsid w:val="00D22E96"/>
    <w:rPr>
      <w:rFonts w:ascii="AGaramond" w:hAnsi="AGaramond"/>
      <w:b/>
      <w:bCs/>
      <w:szCs w:val="20"/>
    </w:rPr>
  </w:style>
  <w:style w:type="paragraph" w:styleId="BodyTextIndent">
    <w:name w:val="Body Text Indent"/>
    <w:basedOn w:val="Normal"/>
    <w:rsid w:val="00D22E96"/>
    <w:pPr>
      <w:ind w:firstLine="720"/>
    </w:pPr>
    <w:rPr>
      <w:rFonts w:ascii="Tahoma" w:hAnsi="Tahoma" w:cs="Tahoma"/>
      <w:sz w:val="23"/>
    </w:rPr>
  </w:style>
  <w:style w:type="paragraph" w:styleId="BodyText3">
    <w:name w:val="Body Text 3"/>
    <w:basedOn w:val="Normal"/>
    <w:rsid w:val="00D22E96"/>
    <w:rPr>
      <w:rFonts w:ascii="Lucida Sans Unicode" w:hAnsi="Lucida Sans Unicode"/>
      <w:sz w:val="22"/>
    </w:rPr>
  </w:style>
  <w:style w:type="paragraph" w:styleId="Title">
    <w:name w:val="Title"/>
    <w:basedOn w:val="Normal"/>
    <w:qFormat/>
    <w:rsid w:val="00D22E96"/>
    <w:pPr>
      <w:jc w:val="center"/>
    </w:pPr>
    <w:rPr>
      <w:rFonts w:ascii="Tahoma" w:hAnsi="Tahoma"/>
      <w:b/>
      <w:bCs/>
      <w:i/>
      <w:iCs/>
      <w:u w:val="single"/>
    </w:rPr>
  </w:style>
  <w:style w:type="paragraph" w:styleId="BodyTextIndent2">
    <w:name w:val="Body Text Indent 2"/>
    <w:basedOn w:val="Normal"/>
    <w:link w:val="BodyTextIndent2Char"/>
    <w:rsid w:val="00D22E96"/>
    <w:pPr>
      <w:ind w:firstLine="360"/>
    </w:pPr>
    <w:rPr>
      <w:rFonts w:ascii="Tahoma" w:hAnsi="Tahoma" w:cs="Tahoma"/>
      <w:sz w:val="23"/>
    </w:rPr>
  </w:style>
  <w:style w:type="character" w:styleId="Hyperlink">
    <w:name w:val="Hyperlink"/>
    <w:basedOn w:val="DefaultParagraphFont"/>
    <w:rsid w:val="00D22E96"/>
    <w:rPr>
      <w:color w:val="0000FF"/>
      <w:u w:val="single"/>
    </w:rPr>
  </w:style>
  <w:style w:type="character" w:styleId="FollowedHyperlink">
    <w:name w:val="FollowedHyperlink"/>
    <w:basedOn w:val="DefaultParagraphFont"/>
    <w:rsid w:val="00D22E96"/>
    <w:rPr>
      <w:color w:val="800080"/>
      <w:u w:val="single"/>
    </w:rPr>
  </w:style>
  <w:style w:type="paragraph" w:customStyle="1" w:styleId="OmniPage1">
    <w:name w:val="OmniPage #1"/>
    <w:basedOn w:val="Normal"/>
    <w:rsid w:val="00D22E96"/>
    <w:pPr>
      <w:spacing w:line="280" w:lineRule="exact"/>
    </w:pPr>
    <w:rPr>
      <w:sz w:val="20"/>
      <w:szCs w:val="20"/>
    </w:rPr>
  </w:style>
  <w:style w:type="paragraph" w:customStyle="1" w:styleId="OmniPage2">
    <w:name w:val="OmniPage #2"/>
    <w:basedOn w:val="Normal"/>
    <w:rsid w:val="00D22E96"/>
    <w:pPr>
      <w:spacing w:line="280" w:lineRule="exact"/>
    </w:pPr>
    <w:rPr>
      <w:sz w:val="20"/>
      <w:szCs w:val="20"/>
    </w:rPr>
  </w:style>
  <w:style w:type="paragraph" w:styleId="BalloonText">
    <w:name w:val="Balloon Text"/>
    <w:basedOn w:val="Normal"/>
    <w:semiHidden/>
    <w:rsid w:val="00D22E96"/>
    <w:rPr>
      <w:rFonts w:ascii="Tahoma" w:hAnsi="Tahoma" w:cs="Tahoma"/>
      <w:sz w:val="16"/>
      <w:szCs w:val="16"/>
    </w:rPr>
  </w:style>
  <w:style w:type="paragraph" w:styleId="BlockText">
    <w:name w:val="Block Text"/>
    <w:aliases w:val="Style 1,Style 0"/>
    <w:basedOn w:val="Normal"/>
    <w:rsid w:val="00D22E9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A5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C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C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2B78"/>
    <w:pPr>
      <w:ind w:left="720"/>
    </w:pPr>
  </w:style>
  <w:style w:type="paragraph" w:styleId="EnvelopeAddress">
    <w:name w:val="envelope address"/>
    <w:basedOn w:val="Normal"/>
    <w:uiPriority w:val="99"/>
    <w:unhideWhenUsed/>
    <w:rsid w:val="00C30C5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unhideWhenUsed/>
    <w:rsid w:val="00C30C55"/>
    <w:rPr>
      <w:rFonts w:ascii="Cambria" w:hAnsi="Cambri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22A1"/>
    <w:pPr>
      <w:autoSpaceDE/>
      <w:autoSpaceDN/>
      <w:adjustRightInd/>
      <w:ind w:left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22A1"/>
    <w:rPr>
      <w:rFonts w:ascii="Consolas" w:eastAsia="Calibri" w:hAnsi="Consolas"/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rsid w:val="00CF3EF8"/>
    <w:rPr>
      <w:rFonts w:ascii="Tahoma" w:hAnsi="Tahoma" w:cs="Tahoma"/>
      <w:sz w:val="23"/>
      <w:szCs w:val="24"/>
    </w:rPr>
  </w:style>
  <w:style w:type="paragraph" w:customStyle="1" w:styleId="Default">
    <w:name w:val="Default"/>
    <w:rsid w:val="00264E53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4F1903"/>
    <w:pPr>
      <w:widowControl w:val="0"/>
      <w:ind w:left="0"/>
    </w:pPr>
  </w:style>
  <w:style w:type="paragraph" w:customStyle="1" w:styleId="CM1">
    <w:name w:val="CM1"/>
    <w:basedOn w:val="Normal"/>
    <w:next w:val="Normal"/>
    <w:uiPriority w:val="99"/>
    <w:rsid w:val="00342924"/>
    <w:pPr>
      <w:widowControl w:val="0"/>
      <w:spacing w:line="278" w:lineRule="atLeast"/>
      <w:ind w:left="0"/>
    </w:pPr>
    <w:rPr>
      <w:rFonts w:ascii="Arial" w:hAnsi="Arial" w:cs="Arial"/>
    </w:rPr>
  </w:style>
  <w:style w:type="paragraph" w:styleId="NoSpacing">
    <w:name w:val="No Spacing"/>
    <w:uiPriority w:val="1"/>
    <w:qFormat/>
    <w:rsid w:val="00AA5AF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52A68"/>
    <w:pPr>
      <w:autoSpaceDE/>
      <w:autoSpaceDN/>
      <w:adjustRightInd/>
      <w:spacing w:before="100" w:beforeAutospacing="1" w:after="100" w:afterAutospacing="1"/>
      <w:ind w:left="0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630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975">
          <w:marLeft w:val="0"/>
          <w:marRight w:val="0"/>
          <w:marTop w:val="100"/>
          <w:marBottom w:val="12"/>
          <w:divBdr>
            <w:top w:val="none" w:sz="0" w:space="0" w:color="auto"/>
            <w:left w:val="single" w:sz="4" w:space="0" w:color="EAEAEA"/>
            <w:bottom w:val="none" w:sz="0" w:space="0" w:color="auto"/>
            <w:right w:val="single" w:sz="4" w:space="0" w:color="EAEAEA"/>
          </w:divBdr>
          <w:divsChild>
            <w:div w:id="708533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0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10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08E33CFA049489C5BEA1A180005BF" ma:contentTypeVersion="15" ma:contentTypeDescription="Create a new document." ma:contentTypeScope="" ma:versionID="d54b349b1b46faaeee5bda8400f50c11">
  <xsd:schema xmlns:xsd="http://www.w3.org/2001/XMLSchema" xmlns:xs="http://www.w3.org/2001/XMLSchema" xmlns:p="http://schemas.microsoft.com/office/2006/metadata/properties" xmlns:ns1="http://schemas.microsoft.com/sharepoint/v3" xmlns:ns3="392f3a0e-5757-42a2-a123-ab517dafddfd" xmlns:ns4="02aa1dde-18e7-4b04-90b3-bd9b4635e425" targetNamespace="http://schemas.microsoft.com/office/2006/metadata/properties" ma:root="true" ma:fieldsID="ffe722b1c0aa8507791d7bb884072408" ns1:_="" ns3:_="" ns4:_="">
    <xsd:import namespace="http://schemas.microsoft.com/sharepoint/v3"/>
    <xsd:import namespace="392f3a0e-5757-42a2-a123-ab517dafddfd"/>
    <xsd:import namespace="02aa1dde-18e7-4b04-90b3-bd9b4635e4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3a0e-5757-42a2-a123-ab517dafdd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1dde-18e7-4b04-90b3-bd9b4635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1DA5-761A-45E9-8D21-B095DC7A4F18}">
  <ds:schemaRefs>
    <ds:schemaRef ds:uri="02aa1dde-18e7-4b04-90b3-bd9b4635e425"/>
    <ds:schemaRef ds:uri="http://purl.org/dc/elements/1.1/"/>
    <ds:schemaRef ds:uri="http://www.w3.org/XML/1998/namespace"/>
    <ds:schemaRef ds:uri="http://purl.org/dc/terms/"/>
    <ds:schemaRef ds:uri="392f3a0e-5757-42a2-a123-ab517dafddf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15F96F-491D-4409-8027-D3953E266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41E70-E859-4591-B1CB-9AFA3563E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2f3a0e-5757-42a2-a123-ab517dafddfd"/>
    <ds:schemaRef ds:uri="02aa1dde-18e7-4b04-90b3-bd9b4635e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C3FF41-42C1-4438-8FA6-0262E69A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4E2BA944</Template>
  <TotalTime>0</TotalTime>
  <Pages>2</Pages>
  <Words>201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MARION CITY COUNCIL</vt:lpstr>
    </vt:vector>
  </TitlesOfParts>
  <Manager>trose@marionohio.org</Manager>
  <Company>Marion City Council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CITY COUNCIL</dc:title>
  <dc:subject/>
  <dc:creator>Cathy Chaffin;trose@marionohio.org</dc:creator>
  <cp:keywords/>
  <dc:description/>
  <cp:lastModifiedBy>Marden Watts</cp:lastModifiedBy>
  <cp:revision>3</cp:revision>
  <cp:lastPrinted>2020-04-15T12:57:00Z</cp:lastPrinted>
  <dcterms:created xsi:type="dcterms:W3CDTF">2020-04-15T12:57:00Z</dcterms:created>
  <dcterms:modified xsi:type="dcterms:W3CDTF">2020-04-15T12:57:00Z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0x0101008F708E33CFA049489C5BEA1A180005BF</vt:lpwstr>
  </property>
</Properties>
</file>