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2F74D2" w14:textId="77777777" w:rsidR="00DE6A53" w:rsidRDefault="00156BE6" w:rsidP="00156BE6">
      <w:r>
        <w:t xml:space="preserve">RESOLUTION </w:t>
      </w:r>
      <w:r w:rsidR="00DE6A53">
        <w:t xml:space="preserve">BY COUNCIL, GIVEN THE CURRENT NATIONAL AND STATE EMERGENCIES, APPROVING IN PLACE OF THE FINANCE COMMITTEE THE FOLLOWING BUDGET MONIES TO BE TRANSFERRED WITHIN A DEPARTMENT </w:t>
      </w:r>
    </w:p>
    <w:p w14:paraId="35A14C05" w14:textId="77777777" w:rsidR="00156BE6" w:rsidRDefault="00156BE6" w:rsidP="00156BE6"/>
    <w:p w14:paraId="07EE2A58" w14:textId="77777777" w:rsidR="00DE6A53" w:rsidRDefault="00156BE6" w:rsidP="00DE6A53">
      <w:r>
        <w:t xml:space="preserve">WHEREAS, </w:t>
      </w:r>
      <w:r w:rsidR="00DE6A53">
        <w:t xml:space="preserve">given the National and State Declarations of Emergency, </w:t>
      </w:r>
      <w:r>
        <w:t>the</w:t>
      </w:r>
      <w:r w:rsidR="00DE6A53">
        <w:t xml:space="preserve"> Finance Committee has not been called upon to meet on the request below, and</w:t>
      </w:r>
    </w:p>
    <w:p w14:paraId="56DB333B" w14:textId="77777777" w:rsidR="00DE6A53" w:rsidRDefault="00DE6A53" w:rsidP="00DE6A53"/>
    <w:p w14:paraId="3249404B" w14:textId="77777777" w:rsidR="00E95C93" w:rsidRDefault="00156BE6" w:rsidP="00156BE6">
      <w:r>
        <w:t xml:space="preserve">WHEREAS, the </w:t>
      </w:r>
      <w:r w:rsidR="00E95C93">
        <w:t>Streets Department has accepted banner permits to place banners for events that have now been cancelled due to the ordered state of emergency.</w:t>
      </w:r>
    </w:p>
    <w:p w14:paraId="3F343944" w14:textId="77777777" w:rsidR="00E95C93" w:rsidRDefault="00E95C93" w:rsidP="00156BE6"/>
    <w:p w14:paraId="5185AC23" w14:textId="77777777" w:rsidR="00156BE6" w:rsidRDefault="00E95C93" w:rsidP="00156BE6">
      <w:r>
        <w:t xml:space="preserve">WHEREAS, the cost of the permit now needs to be refunded to the permit </w:t>
      </w:r>
      <w:proofErr w:type="gramStart"/>
      <w:r>
        <w:t>holder</w:t>
      </w:r>
      <w:proofErr w:type="gramEnd"/>
      <w:r>
        <w:t xml:space="preserve"> but funds were not appropriated in the refund line item</w:t>
      </w:r>
      <w:r w:rsidR="00156BE6">
        <w:t xml:space="preserve"> </w:t>
      </w:r>
    </w:p>
    <w:p w14:paraId="10298AAB" w14:textId="77777777" w:rsidR="00156BE6" w:rsidRDefault="00156BE6" w:rsidP="00156BE6"/>
    <w:p w14:paraId="24B96E55" w14:textId="77777777" w:rsidR="00156BE6" w:rsidRDefault="00156BE6" w:rsidP="00156BE6"/>
    <w:p w14:paraId="78CA6CCC" w14:textId="77777777" w:rsidR="00156BE6" w:rsidRDefault="00156BE6" w:rsidP="00156BE6">
      <w:r>
        <w:t>BE IT RESOLVED by the Council of the City of Marion, Marion County, Ohio:</w:t>
      </w:r>
    </w:p>
    <w:p w14:paraId="08BCB79D" w14:textId="77777777" w:rsidR="00156BE6" w:rsidRDefault="00156BE6" w:rsidP="00156BE6"/>
    <w:p w14:paraId="4ADCABEB" w14:textId="77777777" w:rsidR="00156BE6" w:rsidRDefault="00156BE6" w:rsidP="00E95C93">
      <w:r>
        <w:t>Section 1.</w:t>
      </w:r>
      <w:r>
        <w:tab/>
        <w:t xml:space="preserve">The Auditor is hereby authorized to </w:t>
      </w:r>
      <w:r w:rsidR="00DE6A53">
        <w:t>transfer the</w:t>
      </w:r>
      <w:r>
        <w:t xml:space="preserve"> funds identified below from the </w:t>
      </w:r>
      <w:r w:rsidR="00E95C93">
        <w:t>Service Contracts</w:t>
      </w:r>
      <w:r>
        <w:t xml:space="preserve"> line item to the </w:t>
      </w:r>
      <w:r w:rsidR="00E95C93">
        <w:t>Refund</w:t>
      </w:r>
      <w:r>
        <w:t xml:space="preserve"> line item </w:t>
      </w:r>
      <w:r w:rsidR="00DE6A53">
        <w:t xml:space="preserve">from already budgeted funds </w:t>
      </w:r>
      <w:r>
        <w:t>to cover current expenses</w:t>
      </w:r>
      <w:r w:rsidR="00E95C93">
        <w:t>:</w:t>
      </w:r>
    </w:p>
    <w:p w14:paraId="0EBC44D2" w14:textId="77777777" w:rsidR="00156BE6" w:rsidRDefault="00156BE6" w:rsidP="00401A35">
      <w:pPr>
        <w:autoSpaceDE/>
        <w:autoSpaceDN/>
        <w:adjustRightInd/>
        <w:ind w:left="0"/>
      </w:pPr>
    </w:p>
    <w:p w14:paraId="67A8D5B9" w14:textId="360C0F13" w:rsidR="00156BE6" w:rsidRDefault="00156BE6" w:rsidP="00401A35">
      <w:pPr>
        <w:autoSpaceDE/>
        <w:autoSpaceDN/>
        <w:adjustRightInd/>
        <w:ind w:left="0"/>
      </w:pPr>
      <w:r>
        <w:t>$</w:t>
      </w:r>
      <w:r w:rsidR="001E049D">
        <w:t>8</w:t>
      </w:r>
      <w:r w:rsidR="00E95C93">
        <w:t>00.00</w:t>
      </w:r>
      <w:r>
        <w:t xml:space="preserve"> from </w:t>
      </w:r>
      <w:r w:rsidR="00E95C93">
        <w:t>202</w:t>
      </w:r>
      <w:r>
        <w:t>.</w:t>
      </w:r>
      <w:r w:rsidR="00E95C93">
        <w:t>2006</w:t>
      </w:r>
      <w:r>
        <w:t>.</w:t>
      </w:r>
      <w:r w:rsidR="00E95C93">
        <w:t>5403</w:t>
      </w:r>
      <w:r>
        <w:t xml:space="preserve"> S</w:t>
      </w:r>
      <w:r w:rsidR="00E95C93">
        <w:t>ervice Contracts</w:t>
      </w:r>
      <w:r>
        <w:t xml:space="preserve"> to </w:t>
      </w:r>
      <w:r w:rsidR="00E95C93">
        <w:t>202</w:t>
      </w:r>
      <w:r>
        <w:t>.</w:t>
      </w:r>
      <w:r w:rsidR="00E95C93">
        <w:t>2006</w:t>
      </w:r>
      <w:r>
        <w:t>.5</w:t>
      </w:r>
      <w:r w:rsidR="00E95C93">
        <w:t>418</w:t>
      </w:r>
      <w:r>
        <w:t xml:space="preserve"> </w:t>
      </w:r>
      <w:r w:rsidR="00E95C93">
        <w:t>Refunds</w:t>
      </w:r>
      <w:r w:rsidR="00724786">
        <w:t xml:space="preserve"> &amp; Reimbursements</w:t>
      </w:r>
    </w:p>
    <w:p w14:paraId="531C0534" w14:textId="77777777" w:rsidR="00156BE6" w:rsidRDefault="00156BE6" w:rsidP="00401A35">
      <w:pPr>
        <w:autoSpaceDE/>
        <w:autoSpaceDN/>
        <w:adjustRightInd/>
        <w:ind w:left="0"/>
      </w:pPr>
    </w:p>
    <w:p w14:paraId="7500846A" w14:textId="77777777" w:rsidR="00156BE6" w:rsidRDefault="00156BE6" w:rsidP="00401A35">
      <w:pPr>
        <w:autoSpaceDE/>
        <w:autoSpaceDN/>
        <w:adjustRightInd/>
        <w:ind w:left="0"/>
      </w:pPr>
    </w:p>
    <w:p w14:paraId="2FE4BF42" w14:textId="77777777" w:rsidR="00156BE6" w:rsidRDefault="00156BE6" w:rsidP="00401A35">
      <w:pPr>
        <w:autoSpaceDE/>
        <w:autoSpaceDN/>
        <w:adjustRightInd/>
        <w:ind w:left="0"/>
      </w:pPr>
    </w:p>
    <w:p w14:paraId="758A1E6A" w14:textId="77777777" w:rsidR="00156BE6" w:rsidRDefault="00156BE6" w:rsidP="00401A35">
      <w:pPr>
        <w:autoSpaceDE/>
        <w:autoSpaceDN/>
        <w:adjustRightInd/>
        <w:ind w:left="0"/>
      </w:pPr>
    </w:p>
    <w:p w14:paraId="4EBDC7BC" w14:textId="77777777" w:rsidR="00156BE6" w:rsidRDefault="00156BE6" w:rsidP="00401A35">
      <w:pPr>
        <w:autoSpaceDE/>
        <w:autoSpaceDN/>
        <w:adjustRightInd/>
        <w:ind w:left="0"/>
      </w:pPr>
    </w:p>
    <w:p w14:paraId="61A4619E" w14:textId="77777777" w:rsidR="00156BE6" w:rsidRDefault="00156BE6" w:rsidP="00156BE6">
      <w:r>
        <w:t>Section 2.</w:t>
      </w:r>
      <w:r>
        <w:tab/>
        <w:t>That this resolution shall take effect and be in forced from and after the earliest period allowed by law.</w:t>
      </w:r>
    </w:p>
    <w:p w14:paraId="7A41E0EF" w14:textId="77777777" w:rsidR="00156BE6" w:rsidRDefault="00156BE6" w:rsidP="00156BE6"/>
    <w:p w14:paraId="4C5F184D" w14:textId="77777777" w:rsidR="00156BE6" w:rsidRDefault="00156BE6" w:rsidP="00156BE6">
      <w:bookmarkStart w:id="0" w:name="_GoBack"/>
      <w:bookmarkEnd w:id="0"/>
    </w:p>
    <w:p w14:paraId="773415F7" w14:textId="77777777" w:rsidR="00156BE6" w:rsidRDefault="00156BE6" w:rsidP="00156BE6"/>
    <w:p w14:paraId="243B9653" w14:textId="77777777" w:rsidR="00156BE6" w:rsidRDefault="00156BE6" w:rsidP="00156BE6"/>
    <w:p w14:paraId="1D02AFB8" w14:textId="77777777" w:rsidR="00156BE6" w:rsidRDefault="00156BE6" w:rsidP="00156BE6">
      <w:pPr>
        <w:ind w:left="3960" w:firstLine="360"/>
      </w:pPr>
      <w:r>
        <w:t xml:space="preserve"> ____________________________</w:t>
      </w:r>
    </w:p>
    <w:p w14:paraId="0B1BD6DA" w14:textId="77777777" w:rsidR="00156BE6" w:rsidRDefault="00156BE6" w:rsidP="00156BE6">
      <w:pPr>
        <w:ind w:left="3600" w:firstLine="720"/>
      </w:pPr>
      <w:r>
        <w:t xml:space="preserve"> Todd Schneider</w:t>
      </w:r>
    </w:p>
    <w:p w14:paraId="460E14BB" w14:textId="77777777" w:rsidR="00156BE6" w:rsidRDefault="00156BE6" w:rsidP="00156BE6">
      <w:r>
        <w:tab/>
        <w:t xml:space="preserve"> President of Council</w:t>
      </w:r>
    </w:p>
    <w:p w14:paraId="253E11DE" w14:textId="77777777" w:rsidR="00156BE6" w:rsidRDefault="00156BE6" w:rsidP="00156BE6"/>
    <w:p w14:paraId="59403382" w14:textId="77777777" w:rsidR="00156BE6" w:rsidRDefault="00156BE6" w:rsidP="00156BE6"/>
    <w:p w14:paraId="0F04F578" w14:textId="77777777" w:rsidR="00156BE6" w:rsidRDefault="00156BE6" w:rsidP="00156BE6">
      <w:r>
        <w:t>APPROVED:</w:t>
      </w:r>
    </w:p>
    <w:p w14:paraId="4C49BE01" w14:textId="77777777" w:rsidR="00156BE6" w:rsidRDefault="00156BE6" w:rsidP="00156BE6"/>
    <w:p w14:paraId="440B1C28" w14:textId="77777777" w:rsidR="00156BE6" w:rsidRDefault="00156BE6" w:rsidP="00156BE6">
      <w:r>
        <w:t>_______________________</w:t>
      </w:r>
    </w:p>
    <w:p w14:paraId="794404AB" w14:textId="77777777" w:rsidR="00156BE6" w:rsidRDefault="00156BE6" w:rsidP="00156BE6">
      <w:r>
        <w:t>Mayor Scott Schertzer</w:t>
      </w:r>
    </w:p>
    <w:p w14:paraId="417401AB" w14:textId="77777777" w:rsidR="00156BE6" w:rsidRDefault="00156BE6" w:rsidP="00156BE6"/>
    <w:p w14:paraId="1A70C62E" w14:textId="77777777" w:rsidR="00156BE6" w:rsidRDefault="00156BE6" w:rsidP="00156BE6"/>
    <w:p w14:paraId="736F8A01" w14:textId="77777777" w:rsidR="00156BE6" w:rsidRDefault="00156BE6" w:rsidP="00156BE6"/>
    <w:p w14:paraId="190E4A84" w14:textId="77777777" w:rsidR="00156BE6" w:rsidRDefault="00156BE6" w:rsidP="00156BE6">
      <w:r>
        <w:t>ATTEST:</w:t>
      </w:r>
    </w:p>
    <w:p w14:paraId="544D710F" w14:textId="77777777" w:rsidR="00156BE6" w:rsidRDefault="00156BE6" w:rsidP="00156BE6"/>
    <w:p w14:paraId="39F734C0" w14:textId="77777777" w:rsidR="00156BE6" w:rsidRDefault="00156BE6" w:rsidP="00156BE6"/>
    <w:p w14:paraId="5BAF7D98" w14:textId="77777777" w:rsidR="00156BE6" w:rsidRDefault="00156BE6" w:rsidP="00156BE6">
      <w:r>
        <w:t>________________________</w:t>
      </w:r>
    </w:p>
    <w:p w14:paraId="767213DF" w14:textId="77777777" w:rsidR="00156BE6" w:rsidRDefault="00156BE6" w:rsidP="00156BE6">
      <w:r>
        <w:t>Tarina R. Rose</w:t>
      </w:r>
    </w:p>
    <w:p w14:paraId="1171422F" w14:textId="77777777" w:rsidR="00156BE6" w:rsidRDefault="00156BE6" w:rsidP="00156BE6">
      <w:r>
        <w:t>Clerk of Council</w:t>
      </w:r>
    </w:p>
    <w:p w14:paraId="4104B567" w14:textId="77777777" w:rsidR="00156BE6" w:rsidRPr="007E0188" w:rsidRDefault="00156BE6" w:rsidP="00401A35">
      <w:pPr>
        <w:autoSpaceDE/>
        <w:autoSpaceDN/>
        <w:adjustRightInd/>
        <w:ind w:left="0"/>
      </w:pPr>
    </w:p>
    <w:sectPr w:rsidR="00156BE6" w:rsidRPr="007E0188" w:rsidSect="009F24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2880" w:right="1440" w:bottom="1440" w:left="2520" w:header="117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CB82" w14:textId="77777777" w:rsidR="0094142E" w:rsidRDefault="0094142E" w:rsidP="007665AC">
      <w:r>
        <w:separator/>
      </w:r>
    </w:p>
  </w:endnote>
  <w:endnote w:type="continuationSeparator" w:id="0">
    <w:p w14:paraId="1262205B" w14:textId="77777777" w:rsidR="0094142E" w:rsidRDefault="0094142E" w:rsidP="0076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04E3" w14:textId="77777777" w:rsidR="0094142E" w:rsidRDefault="00941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181B" w14:textId="77777777" w:rsidR="0094142E" w:rsidRDefault="00941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9964" w14:textId="77777777" w:rsidR="0094142E" w:rsidRDefault="00941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1053" w14:textId="77777777" w:rsidR="0094142E" w:rsidRDefault="0094142E" w:rsidP="007665AC">
      <w:r>
        <w:separator/>
      </w:r>
    </w:p>
  </w:footnote>
  <w:footnote w:type="continuationSeparator" w:id="0">
    <w:p w14:paraId="7924D5E9" w14:textId="77777777" w:rsidR="0094142E" w:rsidRDefault="0094142E" w:rsidP="0076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0C73" w14:textId="77777777" w:rsidR="0094142E" w:rsidRDefault="00941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B583" w14:textId="77777777" w:rsidR="0094142E" w:rsidRPr="009B3275" w:rsidRDefault="0094142E" w:rsidP="009B3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FD72" w14:textId="77777777" w:rsidR="0094142E" w:rsidRDefault="00941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84AA3"/>
    <w:multiLevelType w:val="hybridMultilevel"/>
    <w:tmpl w:val="3B684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34"/>
    <w:rsid w:val="00000334"/>
    <w:rsid w:val="0000043E"/>
    <w:rsid w:val="00000CAA"/>
    <w:rsid w:val="00001885"/>
    <w:rsid w:val="00001CB7"/>
    <w:rsid w:val="00001DF7"/>
    <w:rsid w:val="00001E08"/>
    <w:rsid w:val="00002F69"/>
    <w:rsid w:val="0000302F"/>
    <w:rsid w:val="00003083"/>
    <w:rsid w:val="00003411"/>
    <w:rsid w:val="00003A2A"/>
    <w:rsid w:val="00003D4F"/>
    <w:rsid w:val="00004843"/>
    <w:rsid w:val="00005CAE"/>
    <w:rsid w:val="00005D20"/>
    <w:rsid w:val="000062CE"/>
    <w:rsid w:val="00006689"/>
    <w:rsid w:val="00007C3E"/>
    <w:rsid w:val="0001020D"/>
    <w:rsid w:val="000102F1"/>
    <w:rsid w:val="00010698"/>
    <w:rsid w:val="000108FD"/>
    <w:rsid w:val="000109A3"/>
    <w:rsid w:val="00010BB2"/>
    <w:rsid w:val="00011912"/>
    <w:rsid w:val="0001249B"/>
    <w:rsid w:val="0001324A"/>
    <w:rsid w:val="00013788"/>
    <w:rsid w:val="00013977"/>
    <w:rsid w:val="00013A6E"/>
    <w:rsid w:val="00014022"/>
    <w:rsid w:val="00014459"/>
    <w:rsid w:val="000146CF"/>
    <w:rsid w:val="000146F5"/>
    <w:rsid w:val="00014A85"/>
    <w:rsid w:val="00015AAA"/>
    <w:rsid w:val="0001603E"/>
    <w:rsid w:val="0002048E"/>
    <w:rsid w:val="0002075B"/>
    <w:rsid w:val="00020D12"/>
    <w:rsid w:val="00021214"/>
    <w:rsid w:val="00021BBC"/>
    <w:rsid w:val="00021F35"/>
    <w:rsid w:val="000220A2"/>
    <w:rsid w:val="0002222F"/>
    <w:rsid w:val="00022A4F"/>
    <w:rsid w:val="00022BDA"/>
    <w:rsid w:val="00022F03"/>
    <w:rsid w:val="00023794"/>
    <w:rsid w:val="000237C7"/>
    <w:rsid w:val="000239DF"/>
    <w:rsid w:val="0002400A"/>
    <w:rsid w:val="000240C6"/>
    <w:rsid w:val="00024159"/>
    <w:rsid w:val="000243CB"/>
    <w:rsid w:val="00024448"/>
    <w:rsid w:val="000244B9"/>
    <w:rsid w:val="000249A4"/>
    <w:rsid w:val="00024AC6"/>
    <w:rsid w:val="00024E66"/>
    <w:rsid w:val="00025061"/>
    <w:rsid w:val="00025170"/>
    <w:rsid w:val="000251BA"/>
    <w:rsid w:val="00025204"/>
    <w:rsid w:val="00025CB8"/>
    <w:rsid w:val="00025EE8"/>
    <w:rsid w:val="00026678"/>
    <w:rsid w:val="000269FB"/>
    <w:rsid w:val="00026D0A"/>
    <w:rsid w:val="00027878"/>
    <w:rsid w:val="00027DB4"/>
    <w:rsid w:val="00030BB6"/>
    <w:rsid w:val="000314D9"/>
    <w:rsid w:val="00031589"/>
    <w:rsid w:val="00031D0F"/>
    <w:rsid w:val="00031D33"/>
    <w:rsid w:val="00031F54"/>
    <w:rsid w:val="000321B0"/>
    <w:rsid w:val="000327E5"/>
    <w:rsid w:val="00033344"/>
    <w:rsid w:val="00033AD2"/>
    <w:rsid w:val="00033DA6"/>
    <w:rsid w:val="00033DF5"/>
    <w:rsid w:val="0003409C"/>
    <w:rsid w:val="000347CB"/>
    <w:rsid w:val="0003496E"/>
    <w:rsid w:val="00034A92"/>
    <w:rsid w:val="00034D83"/>
    <w:rsid w:val="00034F42"/>
    <w:rsid w:val="00036848"/>
    <w:rsid w:val="00036D41"/>
    <w:rsid w:val="000370AA"/>
    <w:rsid w:val="00037D60"/>
    <w:rsid w:val="00037E4B"/>
    <w:rsid w:val="0004032C"/>
    <w:rsid w:val="00040BD1"/>
    <w:rsid w:val="000417CF"/>
    <w:rsid w:val="00041EB7"/>
    <w:rsid w:val="0004202C"/>
    <w:rsid w:val="000428C5"/>
    <w:rsid w:val="00042E6F"/>
    <w:rsid w:val="00043780"/>
    <w:rsid w:val="000444A1"/>
    <w:rsid w:val="0004452B"/>
    <w:rsid w:val="000446E2"/>
    <w:rsid w:val="000450A9"/>
    <w:rsid w:val="00045637"/>
    <w:rsid w:val="00045789"/>
    <w:rsid w:val="0004593E"/>
    <w:rsid w:val="00046037"/>
    <w:rsid w:val="000460AB"/>
    <w:rsid w:val="000469AC"/>
    <w:rsid w:val="0004715B"/>
    <w:rsid w:val="00047264"/>
    <w:rsid w:val="000472CE"/>
    <w:rsid w:val="00047731"/>
    <w:rsid w:val="000504A3"/>
    <w:rsid w:val="0005183A"/>
    <w:rsid w:val="00051AF7"/>
    <w:rsid w:val="0005245D"/>
    <w:rsid w:val="0005254D"/>
    <w:rsid w:val="00054270"/>
    <w:rsid w:val="00055380"/>
    <w:rsid w:val="000553F5"/>
    <w:rsid w:val="000555F3"/>
    <w:rsid w:val="00055B81"/>
    <w:rsid w:val="000564D3"/>
    <w:rsid w:val="000566BB"/>
    <w:rsid w:val="0005689A"/>
    <w:rsid w:val="00056961"/>
    <w:rsid w:val="00056DDC"/>
    <w:rsid w:val="00057062"/>
    <w:rsid w:val="00057A45"/>
    <w:rsid w:val="00057E68"/>
    <w:rsid w:val="00060179"/>
    <w:rsid w:val="00060943"/>
    <w:rsid w:val="00060FEC"/>
    <w:rsid w:val="0006206A"/>
    <w:rsid w:val="000620D9"/>
    <w:rsid w:val="000629E2"/>
    <w:rsid w:val="00063545"/>
    <w:rsid w:val="00063950"/>
    <w:rsid w:val="00063B87"/>
    <w:rsid w:val="00064597"/>
    <w:rsid w:val="0006475B"/>
    <w:rsid w:val="00064931"/>
    <w:rsid w:val="00064DC1"/>
    <w:rsid w:val="00064E94"/>
    <w:rsid w:val="00066526"/>
    <w:rsid w:val="00066D8E"/>
    <w:rsid w:val="0006757E"/>
    <w:rsid w:val="00067D5C"/>
    <w:rsid w:val="000700B7"/>
    <w:rsid w:val="0007028A"/>
    <w:rsid w:val="000703A0"/>
    <w:rsid w:val="000705F6"/>
    <w:rsid w:val="000710E0"/>
    <w:rsid w:val="0007203F"/>
    <w:rsid w:val="00072086"/>
    <w:rsid w:val="00072285"/>
    <w:rsid w:val="00072B78"/>
    <w:rsid w:val="0007352A"/>
    <w:rsid w:val="00073800"/>
    <w:rsid w:val="00073823"/>
    <w:rsid w:val="00073E9E"/>
    <w:rsid w:val="00074F38"/>
    <w:rsid w:val="00076480"/>
    <w:rsid w:val="000767C5"/>
    <w:rsid w:val="00076AC6"/>
    <w:rsid w:val="00076C0F"/>
    <w:rsid w:val="0007768D"/>
    <w:rsid w:val="0007770C"/>
    <w:rsid w:val="00077C39"/>
    <w:rsid w:val="00077D66"/>
    <w:rsid w:val="00077DC7"/>
    <w:rsid w:val="00077E3A"/>
    <w:rsid w:val="000805CD"/>
    <w:rsid w:val="00080643"/>
    <w:rsid w:val="0008161E"/>
    <w:rsid w:val="00081FD9"/>
    <w:rsid w:val="00081FF5"/>
    <w:rsid w:val="00082B08"/>
    <w:rsid w:val="00083692"/>
    <w:rsid w:val="000839CC"/>
    <w:rsid w:val="00083E76"/>
    <w:rsid w:val="00083F74"/>
    <w:rsid w:val="000840EE"/>
    <w:rsid w:val="000844C4"/>
    <w:rsid w:val="00084C1A"/>
    <w:rsid w:val="00084F9B"/>
    <w:rsid w:val="0008534F"/>
    <w:rsid w:val="00085E35"/>
    <w:rsid w:val="00085F49"/>
    <w:rsid w:val="00086368"/>
    <w:rsid w:val="00086D4B"/>
    <w:rsid w:val="00086EA2"/>
    <w:rsid w:val="00086FD8"/>
    <w:rsid w:val="00087325"/>
    <w:rsid w:val="0009095D"/>
    <w:rsid w:val="00091EC6"/>
    <w:rsid w:val="000929BC"/>
    <w:rsid w:val="000929D5"/>
    <w:rsid w:val="00092B18"/>
    <w:rsid w:val="00092FC4"/>
    <w:rsid w:val="00094043"/>
    <w:rsid w:val="00094327"/>
    <w:rsid w:val="00094F30"/>
    <w:rsid w:val="000953D1"/>
    <w:rsid w:val="0009597B"/>
    <w:rsid w:val="00095A41"/>
    <w:rsid w:val="000965C1"/>
    <w:rsid w:val="00096990"/>
    <w:rsid w:val="00096ACC"/>
    <w:rsid w:val="000974D0"/>
    <w:rsid w:val="0009756B"/>
    <w:rsid w:val="00097599"/>
    <w:rsid w:val="00097E2E"/>
    <w:rsid w:val="000A0235"/>
    <w:rsid w:val="000A1129"/>
    <w:rsid w:val="000A1334"/>
    <w:rsid w:val="000A161C"/>
    <w:rsid w:val="000A1BF0"/>
    <w:rsid w:val="000A1F1C"/>
    <w:rsid w:val="000A1F28"/>
    <w:rsid w:val="000A2491"/>
    <w:rsid w:val="000A27CA"/>
    <w:rsid w:val="000A2826"/>
    <w:rsid w:val="000A298A"/>
    <w:rsid w:val="000A33D3"/>
    <w:rsid w:val="000A343D"/>
    <w:rsid w:val="000A42D7"/>
    <w:rsid w:val="000A43D4"/>
    <w:rsid w:val="000A4BA4"/>
    <w:rsid w:val="000A5F3B"/>
    <w:rsid w:val="000A6830"/>
    <w:rsid w:val="000A6B8A"/>
    <w:rsid w:val="000A7413"/>
    <w:rsid w:val="000A765C"/>
    <w:rsid w:val="000A7850"/>
    <w:rsid w:val="000A7B5B"/>
    <w:rsid w:val="000B03B4"/>
    <w:rsid w:val="000B1D5E"/>
    <w:rsid w:val="000B1E08"/>
    <w:rsid w:val="000B36D2"/>
    <w:rsid w:val="000B3A54"/>
    <w:rsid w:val="000B3BB8"/>
    <w:rsid w:val="000B47C8"/>
    <w:rsid w:val="000B4B47"/>
    <w:rsid w:val="000B5ADD"/>
    <w:rsid w:val="000B5E5E"/>
    <w:rsid w:val="000B790B"/>
    <w:rsid w:val="000B7A1C"/>
    <w:rsid w:val="000B7AB9"/>
    <w:rsid w:val="000C15AC"/>
    <w:rsid w:val="000C16E5"/>
    <w:rsid w:val="000C1EF3"/>
    <w:rsid w:val="000C27AB"/>
    <w:rsid w:val="000C28DB"/>
    <w:rsid w:val="000C2A10"/>
    <w:rsid w:val="000C30A7"/>
    <w:rsid w:val="000C3900"/>
    <w:rsid w:val="000C3AC1"/>
    <w:rsid w:val="000C4DEE"/>
    <w:rsid w:val="000C520E"/>
    <w:rsid w:val="000C5F1F"/>
    <w:rsid w:val="000C6139"/>
    <w:rsid w:val="000C640C"/>
    <w:rsid w:val="000C7067"/>
    <w:rsid w:val="000C7A0D"/>
    <w:rsid w:val="000C7CAC"/>
    <w:rsid w:val="000D0715"/>
    <w:rsid w:val="000D077A"/>
    <w:rsid w:val="000D1227"/>
    <w:rsid w:val="000D19E6"/>
    <w:rsid w:val="000D223E"/>
    <w:rsid w:val="000D31DB"/>
    <w:rsid w:val="000D3831"/>
    <w:rsid w:val="000D3CE1"/>
    <w:rsid w:val="000D40C8"/>
    <w:rsid w:val="000D4C70"/>
    <w:rsid w:val="000D4D60"/>
    <w:rsid w:val="000D5098"/>
    <w:rsid w:val="000D5C23"/>
    <w:rsid w:val="000D6B17"/>
    <w:rsid w:val="000D6CA9"/>
    <w:rsid w:val="000D78FC"/>
    <w:rsid w:val="000E0A3F"/>
    <w:rsid w:val="000E1269"/>
    <w:rsid w:val="000E1328"/>
    <w:rsid w:val="000E1ABE"/>
    <w:rsid w:val="000E29FE"/>
    <w:rsid w:val="000E2AB9"/>
    <w:rsid w:val="000E3D89"/>
    <w:rsid w:val="000E41FE"/>
    <w:rsid w:val="000E4200"/>
    <w:rsid w:val="000E455D"/>
    <w:rsid w:val="000E4C16"/>
    <w:rsid w:val="000E5064"/>
    <w:rsid w:val="000E5349"/>
    <w:rsid w:val="000E563E"/>
    <w:rsid w:val="000E5AD7"/>
    <w:rsid w:val="000E6873"/>
    <w:rsid w:val="000E6B29"/>
    <w:rsid w:val="000E7B8F"/>
    <w:rsid w:val="000E7CEE"/>
    <w:rsid w:val="000F0565"/>
    <w:rsid w:val="000F0A80"/>
    <w:rsid w:val="000F0D8E"/>
    <w:rsid w:val="000F0FCA"/>
    <w:rsid w:val="000F102B"/>
    <w:rsid w:val="000F136A"/>
    <w:rsid w:val="000F1ACC"/>
    <w:rsid w:val="000F1B5B"/>
    <w:rsid w:val="000F235F"/>
    <w:rsid w:val="000F3DFB"/>
    <w:rsid w:val="000F44BC"/>
    <w:rsid w:val="000F45CD"/>
    <w:rsid w:val="000F4BB5"/>
    <w:rsid w:val="000F4C06"/>
    <w:rsid w:val="000F4CA3"/>
    <w:rsid w:val="000F51FC"/>
    <w:rsid w:val="000F5315"/>
    <w:rsid w:val="000F5421"/>
    <w:rsid w:val="000F5FAD"/>
    <w:rsid w:val="000F6369"/>
    <w:rsid w:val="000F6A7F"/>
    <w:rsid w:val="000F7563"/>
    <w:rsid w:val="000F79A4"/>
    <w:rsid w:val="000F7CB6"/>
    <w:rsid w:val="001003BD"/>
    <w:rsid w:val="00100688"/>
    <w:rsid w:val="001008BC"/>
    <w:rsid w:val="001009BB"/>
    <w:rsid w:val="00100D93"/>
    <w:rsid w:val="00100D97"/>
    <w:rsid w:val="00100FBD"/>
    <w:rsid w:val="001014A7"/>
    <w:rsid w:val="0010153C"/>
    <w:rsid w:val="00101A9B"/>
    <w:rsid w:val="00102233"/>
    <w:rsid w:val="001025E9"/>
    <w:rsid w:val="001030A3"/>
    <w:rsid w:val="00103DBD"/>
    <w:rsid w:val="0010438A"/>
    <w:rsid w:val="0010477B"/>
    <w:rsid w:val="00104B38"/>
    <w:rsid w:val="0010579A"/>
    <w:rsid w:val="00105845"/>
    <w:rsid w:val="00105C84"/>
    <w:rsid w:val="00106293"/>
    <w:rsid w:val="00106749"/>
    <w:rsid w:val="00106832"/>
    <w:rsid w:val="00106CA6"/>
    <w:rsid w:val="0010736C"/>
    <w:rsid w:val="001076F2"/>
    <w:rsid w:val="0010782A"/>
    <w:rsid w:val="00107945"/>
    <w:rsid w:val="00107C1F"/>
    <w:rsid w:val="00110E09"/>
    <w:rsid w:val="00111302"/>
    <w:rsid w:val="0011137E"/>
    <w:rsid w:val="0011150A"/>
    <w:rsid w:val="0011161C"/>
    <w:rsid w:val="0011177D"/>
    <w:rsid w:val="0011178E"/>
    <w:rsid w:val="00111914"/>
    <w:rsid w:val="001129D7"/>
    <w:rsid w:val="00112AA3"/>
    <w:rsid w:val="00112AF4"/>
    <w:rsid w:val="00113B74"/>
    <w:rsid w:val="00114623"/>
    <w:rsid w:val="00114725"/>
    <w:rsid w:val="00115C46"/>
    <w:rsid w:val="00115CE1"/>
    <w:rsid w:val="00115E45"/>
    <w:rsid w:val="00116119"/>
    <w:rsid w:val="00116A23"/>
    <w:rsid w:val="00117345"/>
    <w:rsid w:val="00117747"/>
    <w:rsid w:val="0011784C"/>
    <w:rsid w:val="00117C4E"/>
    <w:rsid w:val="001201A6"/>
    <w:rsid w:val="0012085E"/>
    <w:rsid w:val="00120E02"/>
    <w:rsid w:val="00120E10"/>
    <w:rsid w:val="001219DB"/>
    <w:rsid w:val="00121F8C"/>
    <w:rsid w:val="00122478"/>
    <w:rsid w:val="00123085"/>
    <w:rsid w:val="001237A3"/>
    <w:rsid w:val="00123863"/>
    <w:rsid w:val="00123FFD"/>
    <w:rsid w:val="001240BB"/>
    <w:rsid w:val="00124246"/>
    <w:rsid w:val="001249B3"/>
    <w:rsid w:val="001258AE"/>
    <w:rsid w:val="001259FD"/>
    <w:rsid w:val="00125B48"/>
    <w:rsid w:val="00125C87"/>
    <w:rsid w:val="00126474"/>
    <w:rsid w:val="001268CC"/>
    <w:rsid w:val="00126D01"/>
    <w:rsid w:val="00126FB1"/>
    <w:rsid w:val="00127C82"/>
    <w:rsid w:val="00127CAB"/>
    <w:rsid w:val="00127E3D"/>
    <w:rsid w:val="001307D0"/>
    <w:rsid w:val="001307DF"/>
    <w:rsid w:val="00130BAC"/>
    <w:rsid w:val="00130E2C"/>
    <w:rsid w:val="00130F6B"/>
    <w:rsid w:val="0013174F"/>
    <w:rsid w:val="00131BE8"/>
    <w:rsid w:val="00132574"/>
    <w:rsid w:val="00132608"/>
    <w:rsid w:val="00132B09"/>
    <w:rsid w:val="001334E3"/>
    <w:rsid w:val="00133E62"/>
    <w:rsid w:val="00134351"/>
    <w:rsid w:val="001343B6"/>
    <w:rsid w:val="00134CE9"/>
    <w:rsid w:val="001350A9"/>
    <w:rsid w:val="001352BE"/>
    <w:rsid w:val="001358F9"/>
    <w:rsid w:val="00135919"/>
    <w:rsid w:val="0013618D"/>
    <w:rsid w:val="001365BD"/>
    <w:rsid w:val="00136BD6"/>
    <w:rsid w:val="001371A7"/>
    <w:rsid w:val="00137949"/>
    <w:rsid w:val="001407B5"/>
    <w:rsid w:val="00140846"/>
    <w:rsid w:val="00140850"/>
    <w:rsid w:val="001417E1"/>
    <w:rsid w:val="00141A32"/>
    <w:rsid w:val="00141C30"/>
    <w:rsid w:val="00141C4B"/>
    <w:rsid w:val="00141EDB"/>
    <w:rsid w:val="00142673"/>
    <w:rsid w:val="00143294"/>
    <w:rsid w:val="001433A0"/>
    <w:rsid w:val="00143931"/>
    <w:rsid w:val="00143DC7"/>
    <w:rsid w:val="001442D2"/>
    <w:rsid w:val="00144F6C"/>
    <w:rsid w:val="00144FA3"/>
    <w:rsid w:val="0014502B"/>
    <w:rsid w:val="0014538F"/>
    <w:rsid w:val="0014567E"/>
    <w:rsid w:val="001472C5"/>
    <w:rsid w:val="001472FF"/>
    <w:rsid w:val="00147E0C"/>
    <w:rsid w:val="001503A1"/>
    <w:rsid w:val="0015042A"/>
    <w:rsid w:val="00150577"/>
    <w:rsid w:val="001505F8"/>
    <w:rsid w:val="00150DC5"/>
    <w:rsid w:val="00151FAD"/>
    <w:rsid w:val="0015209A"/>
    <w:rsid w:val="0015250E"/>
    <w:rsid w:val="001527A5"/>
    <w:rsid w:val="00152AAA"/>
    <w:rsid w:val="0015310C"/>
    <w:rsid w:val="00154B67"/>
    <w:rsid w:val="00154F4A"/>
    <w:rsid w:val="0015539C"/>
    <w:rsid w:val="00155A33"/>
    <w:rsid w:val="0015661D"/>
    <w:rsid w:val="00156BE6"/>
    <w:rsid w:val="00157403"/>
    <w:rsid w:val="00160AFB"/>
    <w:rsid w:val="00160DEA"/>
    <w:rsid w:val="00160E99"/>
    <w:rsid w:val="00161723"/>
    <w:rsid w:val="00161C2E"/>
    <w:rsid w:val="001620F6"/>
    <w:rsid w:val="00162699"/>
    <w:rsid w:val="00162B5A"/>
    <w:rsid w:val="001633CC"/>
    <w:rsid w:val="00163771"/>
    <w:rsid w:val="00164451"/>
    <w:rsid w:val="0016483B"/>
    <w:rsid w:val="00164A0F"/>
    <w:rsid w:val="00164AFC"/>
    <w:rsid w:val="00164B12"/>
    <w:rsid w:val="00165E70"/>
    <w:rsid w:val="00166701"/>
    <w:rsid w:val="00166885"/>
    <w:rsid w:val="00166953"/>
    <w:rsid w:val="001674B6"/>
    <w:rsid w:val="00167508"/>
    <w:rsid w:val="00167C29"/>
    <w:rsid w:val="00170876"/>
    <w:rsid w:val="00170949"/>
    <w:rsid w:val="001709A2"/>
    <w:rsid w:val="001709F9"/>
    <w:rsid w:val="0017107F"/>
    <w:rsid w:val="0017214C"/>
    <w:rsid w:val="00173A9A"/>
    <w:rsid w:val="00174313"/>
    <w:rsid w:val="0017452D"/>
    <w:rsid w:val="00174835"/>
    <w:rsid w:val="00174A0E"/>
    <w:rsid w:val="00174A71"/>
    <w:rsid w:val="00174C37"/>
    <w:rsid w:val="00174CF2"/>
    <w:rsid w:val="00174F80"/>
    <w:rsid w:val="0017570D"/>
    <w:rsid w:val="00175805"/>
    <w:rsid w:val="00175AF7"/>
    <w:rsid w:val="00176C2E"/>
    <w:rsid w:val="001771E5"/>
    <w:rsid w:val="0017725F"/>
    <w:rsid w:val="00177F68"/>
    <w:rsid w:val="001803B6"/>
    <w:rsid w:val="00180511"/>
    <w:rsid w:val="00180CCB"/>
    <w:rsid w:val="00180F7E"/>
    <w:rsid w:val="0018149A"/>
    <w:rsid w:val="001820F0"/>
    <w:rsid w:val="00182C28"/>
    <w:rsid w:val="00183F82"/>
    <w:rsid w:val="00184589"/>
    <w:rsid w:val="00185704"/>
    <w:rsid w:val="00185890"/>
    <w:rsid w:val="00185E76"/>
    <w:rsid w:val="00185FC6"/>
    <w:rsid w:val="00186464"/>
    <w:rsid w:val="0018690D"/>
    <w:rsid w:val="0018710D"/>
    <w:rsid w:val="00187158"/>
    <w:rsid w:val="0018720F"/>
    <w:rsid w:val="0018770F"/>
    <w:rsid w:val="00187FBE"/>
    <w:rsid w:val="00190110"/>
    <w:rsid w:val="0019031A"/>
    <w:rsid w:val="001903D1"/>
    <w:rsid w:val="00190808"/>
    <w:rsid w:val="00190F6D"/>
    <w:rsid w:val="00191493"/>
    <w:rsid w:val="001914B3"/>
    <w:rsid w:val="0019210E"/>
    <w:rsid w:val="00192BAC"/>
    <w:rsid w:val="001930F3"/>
    <w:rsid w:val="00193316"/>
    <w:rsid w:val="00193F6C"/>
    <w:rsid w:val="00194398"/>
    <w:rsid w:val="00194687"/>
    <w:rsid w:val="00194AD9"/>
    <w:rsid w:val="00194D55"/>
    <w:rsid w:val="00195524"/>
    <w:rsid w:val="001955A3"/>
    <w:rsid w:val="00195786"/>
    <w:rsid w:val="0019675E"/>
    <w:rsid w:val="001968B6"/>
    <w:rsid w:val="0019694F"/>
    <w:rsid w:val="001975B2"/>
    <w:rsid w:val="001A02AC"/>
    <w:rsid w:val="001A037C"/>
    <w:rsid w:val="001A0B3F"/>
    <w:rsid w:val="001A0DDC"/>
    <w:rsid w:val="001A17A2"/>
    <w:rsid w:val="001A2050"/>
    <w:rsid w:val="001A25B0"/>
    <w:rsid w:val="001A2640"/>
    <w:rsid w:val="001A3B94"/>
    <w:rsid w:val="001A3F67"/>
    <w:rsid w:val="001A4D2C"/>
    <w:rsid w:val="001A5487"/>
    <w:rsid w:val="001A56AA"/>
    <w:rsid w:val="001A58AE"/>
    <w:rsid w:val="001A655D"/>
    <w:rsid w:val="001A696A"/>
    <w:rsid w:val="001A6FC7"/>
    <w:rsid w:val="001A7296"/>
    <w:rsid w:val="001A757B"/>
    <w:rsid w:val="001A7716"/>
    <w:rsid w:val="001A7A5C"/>
    <w:rsid w:val="001B0AAF"/>
    <w:rsid w:val="001B0C4F"/>
    <w:rsid w:val="001B0E75"/>
    <w:rsid w:val="001B15CD"/>
    <w:rsid w:val="001B2513"/>
    <w:rsid w:val="001B2EEF"/>
    <w:rsid w:val="001B32A9"/>
    <w:rsid w:val="001B4059"/>
    <w:rsid w:val="001B422B"/>
    <w:rsid w:val="001B423B"/>
    <w:rsid w:val="001B4F73"/>
    <w:rsid w:val="001B5419"/>
    <w:rsid w:val="001B579D"/>
    <w:rsid w:val="001B5925"/>
    <w:rsid w:val="001B59A2"/>
    <w:rsid w:val="001B5BF7"/>
    <w:rsid w:val="001B5FEE"/>
    <w:rsid w:val="001B6B56"/>
    <w:rsid w:val="001B70CF"/>
    <w:rsid w:val="001C0141"/>
    <w:rsid w:val="001C0A9B"/>
    <w:rsid w:val="001C0B16"/>
    <w:rsid w:val="001C121D"/>
    <w:rsid w:val="001C19FA"/>
    <w:rsid w:val="001C1B2F"/>
    <w:rsid w:val="001C20AC"/>
    <w:rsid w:val="001C29B2"/>
    <w:rsid w:val="001C3935"/>
    <w:rsid w:val="001C3D9F"/>
    <w:rsid w:val="001C4D07"/>
    <w:rsid w:val="001C4D50"/>
    <w:rsid w:val="001C4F85"/>
    <w:rsid w:val="001C577E"/>
    <w:rsid w:val="001C5B31"/>
    <w:rsid w:val="001C628E"/>
    <w:rsid w:val="001C6A5A"/>
    <w:rsid w:val="001D0215"/>
    <w:rsid w:val="001D039E"/>
    <w:rsid w:val="001D08B9"/>
    <w:rsid w:val="001D12F0"/>
    <w:rsid w:val="001D1FE5"/>
    <w:rsid w:val="001D24AB"/>
    <w:rsid w:val="001D256F"/>
    <w:rsid w:val="001D31EF"/>
    <w:rsid w:val="001D3294"/>
    <w:rsid w:val="001D37F9"/>
    <w:rsid w:val="001D3ABB"/>
    <w:rsid w:val="001D3D96"/>
    <w:rsid w:val="001D3E63"/>
    <w:rsid w:val="001D41E9"/>
    <w:rsid w:val="001D42A6"/>
    <w:rsid w:val="001D504A"/>
    <w:rsid w:val="001D5F1A"/>
    <w:rsid w:val="001D60FA"/>
    <w:rsid w:val="001D6434"/>
    <w:rsid w:val="001D6B9C"/>
    <w:rsid w:val="001D6F25"/>
    <w:rsid w:val="001D7551"/>
    <w:rsid w:val="001D7625"/>
    <w:rsid w:val="001D77AD"/>
    <w:rsid w:val="001D7E1A"/>
    <w:rsid w:val="001E0072"/>
    <w:rsid w:val="001E0459"/>
    <w:rsid w:val="001E049D"/>
    <w:rsid w:val="001E0BAB"/>
    <w:rsid w:val="001E11E5"/>
    <w:rsid w:val="001E17B2"/>
    <w:rsid w:val="001E1893"/>
    <w:rsid w:val="001E1E7C"/>
    <w:rsid w:val="001E26F7"/>
    <w:rsid w:val="001E27B2"/>
    <w:rsid w:val="001E299F"/>
    <w:rsid w:val="001E2E45"/>
    <w:rsid w:val="001E3024"/>
    <w:rsid w:val="001E32B4"/>
    <w:rsid w:val="001E3C78"/>
    <w:rsid w:val="001E3C86"/>
    <w:rsid w:val="001E3E10"/>
    <w:rsid w:val="001E3EAA"/>
    <w:rsid w:val="001E4537"/>
    <w:rsid w:val="001E5323"/>
    <w:rsid w:val="001E5C8E"/>
    <w:rsid w:val="001E5EA9"/>
    <w:rsid w:val="001E619D"/>
    <w:rsid w:val="001E6695"/>
    <w:rsid w:val="001E68E2"/>
    <w:rsid w:val="001E6BBC"/>
    <w:rsid w:val="001E7BC4"/>
    <w:rsid w:val="001E7CFD"/>
    <w:rsid w:val="001F0F35"/>
    <w:rsid w:val="001F1336"/>
    <w:rsid w:val="001F1FC5"/>
    <w:rsid w:val="001F25FF"/>
    <w:rsid w:val="001F26A0"/>
    <w:rsid w:val="001F277D"/>
    <w:rsid w:val="001F31F3"/>
    <w:rsid w:val="001F3D29"/>
    <w:rsid w:val="001F3F21"/>
    <w:rsid w:val="001F442A"/>
    <w:rsid w:val="001F48D7"/>
    <w:rsid w:val="001F4CB6"/>
    <w:rsid w:val="001F4FFC"/>
    <w:rsid w:val="001F558A"/>
    <w:rsid w:val="001F5F89"/>
    <w:rsid w:val="001F67CB"/>
    <w:rsid w:val="001F6DAB"/>
    <w:rsid w:val="001F70F5"/>
    <w:rsid w:val="001F7E34"/>
    <w:rsid w:val="001F7E87"/>
    <w:rsid w:val="0020097D"/>
    <w:rsid w:val="002012A7"/>
    <w:rsid w:val="002018E7"/>
    <w:rsid w:val="0020273C"/>
    <w:rsid w:val="002027B1"/>
    <w:rsid w:val="00203087"/>
    <w:rsid w:val="002033B4"/>
    <w:rsid w:val="002038ED"/>
    <w:rsid w:val="00203ACD"/>
    <w:rsid w:val="00203E8D"/>
    <w:rsid w:val="00204A53"/>
    <w:rsid w:val="00204E55"/>
    <w:rsid w:val="002052B4"/>
    <w:rsid w:val="00205865"/>
    <w:rsid w:val="0020591F"/>
    <w:rsid w:val="00205B04"/>
    <w:rsid w:val="00205CA1"/>
    <w:rsid w:val="00205FC6"/>
    <w:rsid w:val="00206525"/>
    <w:rsid w:val="00206E7C"/>
    <w:rsid w:val="0020720A"/>
    <w:rsid w:val="00207E62"/>
    <w:rsid w:val="00210085"/>
    <w:rsid w:val="0021008A"/>
    <w:rsid w:val="00210CAB"/>
    <w:rsid w:val="00211099"/>
    <w:rsid w:val="00211223"/>
    <w:rsid w:val="00211C8F"/>
    <w:rsid w:val="00211FA6"/>
    <w:rsid w:val="002129D8"/>
    <w:rsid w:val="00212CCB"/>
    <w:rsid w:val="0021317F"/>
    <w:rsid w:val="00213238"/>
    <w:rsid w:val="00213A28"/>
    <w:rsid w:val="00213B12"/>
    <w:rsid w:val="00213D03"/>
    <w:rsid w:val="00213FDF"/>
    <w:rsid w:val="0021479D"/>
    <w:rsid w:val="00214A20"/>
    <w:rsid w:val="00214A60"/>
    <w:rsid w:val="00214D2C"/>
    <w:rsid w:val="002154E9"/>
    <w:rsid w:val="00215755"/>
    <w:rsid w:val="00215EAF"/>
    <w:rsid w:val="00216E90"/>
    <w:rsid w:val="002178F8"/>
    <w:rsid w:val="00220270"/>
    <w:rsid w:val="002202AE"/>
    <w:rsid w:val="0022043F"/>
    <w:rsid w:val="0022058E"/>
    <w:rsid w:val="00220846"/>
    <w:rsid w:val="00220BB0"/>
    <w:rsid w:val="00220BEB"/>
    <w:rsid w:val="00220EDA"/>
    <w:rsid w:val="00221261"/>
    <w:rsid w:val="002214CC"/>
    <w:rsid w:val="002216EF"/>
    <w:rsid w:val="00221F17"/>
    <w:rsid w:val="0022248E"/>
    <w:rsid w:val="00222B82"/>
    <w:rsid w:val="00222E0C"/>
    <w:rsid w:val="00223584"/>
    <w:rsid w:val="002238FD"/>
    <w:rsid w:val="002243ED"/>
    <w:rsid w:val="00225056"/>
    <w:rsid w:val="0022543C"/>
    <w:rsid w:val="002255B3"/>
    <w:rsid w:val="00225681"/>
    <w:rsid w:val="00225822"/>
    <w:rsid w:val="002263A4"/>
    <w:rsid w:val="002266DF"/>
    <w:rsid w:val="00226DC9"/>
    <w:rsid w:val="00226EC2"/>
    <w:rsid w:val="00227240"/>
    <w:rsid w:val="002279A4"/>
    <w:rsid w:val="0023062E"/>
    <w:rsid w:val="00230B0D"/>
    <w:rsid w:val="0023141D"/>
    <w:rsid w:val="002315EA"/>
    <w:rsid w:val="00231638"/>
    <w:rsid w:val="00231692"/>
    <w:rsid w:val="00231C0E"/>
    <w:rsid w:val="00231EEC"/>
    <w:rsid w:val="002323C8"/>
    <w:rsid w:val="00232F1D"/>
    <w:rsid w:val="002341A4"/>
    <w:rsid w:val="0023453D"/>
    <w:rsid w:val="00234567"/>
    <w:rsid w:val="00234586"/>
    <w:rsid w:val="00234E64"/>
    <w:rsid w:val="002350AE"/>
    <w:rsid w:val="002352B0"/>
    <w:rsid w:val="00236123"/>
    <w:rsid w:val="00236636"/>
    <w:rsid w:val="00237E88"/>
    <w:rsid w:val="00237EEC"/>
    <w:rsid w:val="00240230"/>
    <w:rsid w:val="00240558"/>
    <w:rsid w:val="00240593"/>
    <w:rsid w:val="002413A1"/>
    <w:rsid w:val="002419C7"/>
    <w:rsid w:val="0024205E"/>
    <w:rsid w:val="002425F7"/>
    <w:rsid w:val="00242740"/>
    <w:rsid w:val="00242B59"/>
    <w:rsid w:val="00242D7B"/>
    <w:rsid w:val="00242F1C"/>
    <w:rsid w:val="00243812"/>
    <w:rsid w:val="00243CDB"/>
    <w:rsid w:val="00243F49"/>
    <w:rsid w:val="002458AB"/>
    <w:rsid w:val="00245B53"/>
    <w:rsid w:val="00245C3C"/>
    <w:rsid w:val="00245D9A"/>
    <w:rsid w:val="0024643A"/>
    <w:rsid w:val="00246B5F"/>
    <w:rsid w:val="00247138"/>
    <w:rsid w:val="002474B1"/>
    <w:rsid w:val="00247A91"/>
    <w:rsid w:val="00247DB6"/>
    <w:rsid w:val="002500F4"/>
    <w:rsid w:val="002517A6"/>
    <w:rsid w:val="0025191B"/>
    <w:rsid w:val="00251F71"/>
    <w:rsid w:val="00252236"/>
    <w:rsid w:val="002522F0"/>
    <w:rsid w:val="00252744"/>
    <w:rsid w:val="00252841"/>
    <w:rsid w:val="00252CC4"/>
    <w:rsid w:val="002531CE"/>
    <w:rsid w:val="00253601"/>
    <w:rsid w:val="002537EA"/>
    <w:rsid w:val="00253BAC"/>
    <w:rsid w:val="00253D4A"/>
    <w:rsid w:val="00253F38"/>
    <w:rsid w:val="002543B0"/>
    <w:rsid w:val="002544A2"/>
    <w:rsid w:val="00254DE6"/>
    <w:rsid w:val="00254FB1"/>
    <w:rsid w:val="002560B7"/>
    <w:rsid w:val="002565E3"/>
    <w:rsid w:val="0025679D"/>
    <w:rsid w:val="00256824"/>
    <w:rsid w:val="002568C1"/>
    <w:rsid w:val="002568C2"/>
    <w:rsid w:val="00256A95"/>
    <w:rsid w:val="002575CB"/>
    <w:rsid w:val="002575D1"/>
    <w:rsid w:val="002606E8"/>
    <w:rsid w:val="00260C1F"/>
    <w:rsid w:val="00261065"/>
    <w:rsid w:val="002610F9"/>
    <w:rsid w:val="002612D0"/>
    <w:rsid w:val="002613A2"/>
    <w:rsid w:val="00261AB9"/>
    <w:rsid w:val="00262133"/>
    <w:rsid w:val="002627D7"/>
    <w:rsid w:val="00263016"/>
    <w:rsid w:val="00263290"/>
    <w:rsid w:val="00263FF7"/>
    <w:rsid w:val="00264190"/>
    <w:rsid w:val="00264391"/>
    <w:rsid w:val="0026440C"/>
    <w:rsid w:val="00264AB4"/>
    <w:rsid w:val="00264D6B"/>
    <w:rsid w:val="00264E53"/>
    <w:rsid w:val="00264FA7"/>
    <w:rsid w:val="00265212"/>
    <w:rsid w:val="0026550A"/>
    <w:rsid w:val="00265CE2"/>
    <w:rsid w:val="00265D44"/>
    <w:rsid w:val="0026667D"/>
    <w:rsid w:val="00266C0D"/>
    <w:rsid w:val="00266DF8"/>
    <w:rsid w:val="00266ED7"/>
    <w:rsid w:val="0026729A"/>
    <w:rsid w:val="002672D1"/>
    <w:rsid w:val="00267A5A"/>
    <w:rsid w:val="00267D1F"/>
    <w:rsid w:val="002701D0"/>
    <w:rsid w:val="00270E35"/>
    <w:rsid w:val="00271513"/>
    <w:rsid w:val="002715D3"/>
    <w:rsid w:val="002717D0"/>
    <w:rsid w:val="00271AB3"/>
    <w:rsid w:val="00271B77"/>
    <w:rsid w:val="00271D90"/>
    <w:rsid w:val="00272670"/>
    <w:rsid w:val="002728D4"/>
    <w:rsid w:val="00272BF5"/>
    <w:rsid w:val="00272C0D"/>
    <w:rsid w:val="002736B5"/>
    <w:rsid w:val="00273BFF"/>
    <w:rsid w:val="002744DD"/>
    <w:rsid w:val="0027486B"/>
    <w:rsid w:val="00275A5D"/>
    <w:rsid w:val="00275F28"/>
    <w:rsid w:val="00276050"/>
    <w:rsid w:val="00276BDA"/>
    <w:rsid w:val="00277488"/>
    <w:rsid w:val="0027763B"/>
    <w:rsid w:val="002776C8"/>
    <w:rsid w:val="00277E78"/>
    <w:rsid w:val="002809C4"/>
    <w:rsid w:val="00280A17"/>
    <w:rsid w:val="00280D11"/>
    <w:rsid w:val="0028137B"/>
    <w:rsid w:val="0028197B"/>
    <w:rsid w:val="00281C4A"/>
    <w:rsid w:val="002823F3"/>
    <w:rsid w:val="002828F2"/>
    <w:rsid w:val="0028313C"/>
    <w:rsid w:val="00283477"/>
    <w:rsid w:val="0028393F"/>
    <w:rsid w:val="00283C1E"/>
    <w:rsid w:val="002840C8"/>
    <w:rsid w:val="00284178"/>
    <w:rsid w:val="00284628"/>
    <w:rsid w:val="002853D5"/>
    <w:rsid w:val="00285A54"/>
    <w:rsid w:val="002861DD"/>
    <w:rsid w:val="00286354"/>
    <w:rsid w:val="00286A13"/>
    <w:rsid w:val="00286F79"/>
    <w:rsid w:val="002870CB"/>
    <w:rsid w:val="00287131"/>
    <w:rsid w:val="002871E6"/>
    <w:rsid w:val="002875CC"/>
    <w:rsid w:val="00287825"/>
    <w:rsid w:val="00287FA0"/>
    <w:rsid w:val="0029001D"/>
    <w:rsid w:val="00290201"/>
    <w:rsid w:val="002906D3"/>
    <w:rsid w:val="00291175"/>
    <w:rsid w:val="00291753"/>
    <w:rsid w:val="002921D4"/>
    <w:rsid w:val="002924AF"/>
    <w:rsid w:val="0029258E"/>
    <w:rsid w:val="002933C6"/>
    <w:rsid w:val="00293428"/>
    <w:rsid w:val="00293B85"/>
    <w:rsid w:val="00293B90"/>
    <w:rsid w:val="002945F8"/>
    <w:rsid w:val="00294821"/>
    <w:rsid w:val="00294B29"/>
    <w:rsid w:val="00294BBB"/>
    <w:rsid w:val="00294EDF"/>
    <w:rsid w:val="002954B0"/>
    <w:rsid w:val="0029580C"/>
    <w:rsid w:val="00295A7A"/>
    <w:rsid w:val="00295C4D"/>
    <w:rsid w:val="00295EAE"/>
    <w:rsid w:val="00296242"/>
    <w:rsid w:val="002966B8"/>
    <w:rsid w:val="00296C1E"/>
    <w:rsid w:val="00296FC0"/>
    <w:rsid w:val="00297173"/>
    <w:rsid w:val="002975AF"/>
    <w:rsid w:val="002979D9"/>
    <w:rsid w:val="00297D93"/>
    <w:rsid w:val="00297EA7"/>
    <w:rsid w:val="002A0107"/>
    <w:rsid w:val="002A03AD"/>
    <w:rsid w:val="002A13D8"/>
    <w:rsid w:val="002A1A71"/>
    <w:rsid w:val="002A1C66"/>
    <w:rsid w:val="002A1EA2"/>
    <w:rsid w:val="002A1EB0"/>
    <w:rsid w:val="002A21AB"/>
    <w:rsid w:val="002A31B2"/>
    <w:rsid w:val="002A3223"/>
    <w:rsid w:val="002A354A"/>
    <w:rsid w:val="002A405A"/>
    <w:rsid w:val="002A45E0"/>
    <w:rsid w:val="002A4829"/>
    <w:rsid w:val="002A4BFC"/>
    <w:rsid w:val="002A5466"/>
    <w:rsid w:val="002A5708"/>
    <w:rsid w:val="002A5782"/>
    <w:rsid w:val="002A57FA"/>
    <w:rsid w:val="002A60B1"/>
    <w:rsid w:val="002A6AD2"/>
    <w:rsid w:val="002A6B9F"/>
    <w:rsid w:val="002A70CA"/>
    <w:rsid w:val="002A746A"/>
    <w:rsid w:val="002A748A"/>
    <w:rsid w:val="002A7819"/>
    <w:rsid w:val="002B0B1F"/>
    <w:rsid w:val="002B0C16"/>
    <w:rsid w:val="002B119C"/>
    <w:rsid w:val="002B1A4B"/>
    <w:rsid w:val="002B1B7F"/>
    <w:rsid w:val="002B2475"/>
    <w:rsid w:val="002B3E3E"/>
    <w:rsid w:val="002B4008"/>
    <w:rsid w:val="002B447B"/>
    <w:rsid w:val="002B469C"/>
    <w:rsid w:val="002B4A13"/>
    <w:rsid w:val="002B4A73"/>
    <w:rsid w:val="002B5002"/>
    <w:rsid w:val="002B54BD"/>
    <w:rsid w:val="002B56E6"/>
    <w:rsid w:val="002B56EA"/>
    <w:rsid w:val="002B5AB9"/>
    <w:rsid w:val="002B5C12"/>
    <w:rsid w:val="002B6C70"/>
    <w:rsid w:val="002B7157"/>
    <w:rsid w:val="002B73E8"/>
    <w:rsid w:val="002B7476"/>
    <w:rsid w:val="002C0049"/>
    <w:rsid w:val="002C0689"/>
    <w:rsid w:val="002C0BB9"/>
    <w:rsid w:val="002C0F46"/>
    <w:rsid w:val="002C0F7C"/>
    <w:rsid w:val="002C0FC1"/>
    <w:rsid w:val="002C1493"/>
    <w:rsid w:val="002C162A"/>
    <w:rsid w:val="002C18F9"/>
    <w:rsid w:val="002C1E96"/>
    <w:rsid w:val="002C2A78"/>
    <w:rsid w:val="002C2ABE"/>
    <w:rsid w:val="002C2AFD"/>
    <w:rsid w:val="002C2B47"/>
    <w:rsid w:val="002C330D"/>
    <w:rsid w:val="002C359E"/>
    <w:rsid w:val="002C4451"/>
    <w:rsid w:val="002C58B7"/>
    <w:rsid w:val="002C5A84"/>
    <w:rsid w:val="002C6B3F"/>
    <w:rsid w:val="002C7424"/>
    <w:rsid w:val="002C75FA"/>
    <w:rsid w:val="002C76A3"/>
    <w:rsid w:val="002D0E5C"/>
    <w:rsid w:val="002D119C"/>
    <w:rsid w:val="002D1E85"/>
    <w:rsid w:val="002D2381"/>
    <w:rsid w:val="002D3250"/>
    <w:rsid w:val="002D358B"/>
    <w:rsid w:val="002D4014"/>
    <w:rsid w:val="002D4394"/>
    <w:rsid w:val="002D4BF2"/>
    <w:rsid w:val="002D5148"/>
    <w:rsid w:val="002D5204"/>
    <w:rsid w:val="002D5660"/>
    <w:rsid w:val="002D6887"/>
    <w:rsid w:val="002D794C"/>
    <w:rsid w:val="002E0121"/>
    <w:rsid w:val="002E1189"/>
    <w:rsid w:val="002E243B"/>
    <w:rsid w:val="002E2576"/>
    <w:rsid w:val="002E2BB1"/>
    <w:rsid w:val="002E30AA"/>
    <w:rsid w:val="002E395F"/>
    <w:rsid w:val="002E46F4"/>
    <w:rsid w:val="002E4896"/>
    <w:rsid w:val="002E51DD"/>
    <w:rsid w:val="002E5556"/>
    <w:rsid w:val="002E65AF"/>
    <w:rsid w:val="002E6B8F"/>
    <w:rsid w:val="002E74B4"/>
    <w:rsid w:val="002E7509"/>
    <w:rsid w:val="002E7A96"/>
    <w:rsid w:val="002E7F5B"/>
    <w:rsid w:val="002F0236"/>
    <w:rsid w:val="002F04BB"/>
    <w:rsid w:val="002F1419"/>
    <w:rsid w:val="002F240B"/>
    <w:rsid w:val="002F290A"/>
    <w:rsid w:val="002F2D36"/>
    <w:rsid w:val="002F2D74"/>
    <w:rsid w:val="002F333E"/>
    <w:rsid w:val="002F3B2E"/>
    <w:rsid w:val="002F3C56"/>
    <w:rsid w:val="002F46F5"/>
    <w:rsid w:val="002F4905"/>
    <w:rsid w:val="002F4A8F"/>
    <w:rsid w:val="002F4EBA"/>
    <w:rsid w:val="002F4F17"/>
    <w:rsid w:val="002F5536"/>
    <w:rsid w:val="002F57A2"/>
    <w:rsid w:val="002F5A74"/>
    <w:rsid w:val="002F636E"/>
    <w:rsid w:val="002F6CD1"/>
    <w:rsid w:val="002F7061"/>
    <w:rsid w:val="002F7284"/>
    <w:rsid w:val="002F7967"/>
    <w:rsid w:val="00300177"/>
    <w:rsid w:val="0030061F"/>
    <w:rsid w:val="003008CB"/>
    <w:rsid w:val="003008CF"/>
    <w:rsid w:val="00301226"/>
    <w:rsid w:val="0030158D"/>
    <w:rsid w:val="003015E0"/>
    <w:rsid w:val="00302709"/>
    <w:rsid w:val="00302A57"/>
    <w:rsid w:val="00302BE3"/>
    <w:rsid w:val="00302E6E"/>
    <w:rsid w:val="0030309D"/>
    <w:rsid w:val="003033C7"/>
    <w:rsid w:val="00303987"/>
    <w:rsid w:val="00303AD5"/>
    <w:rsid w:val="00304450"/>
    <w:rsid w:val="00304F10"/>
    <w:rsid w:val="00305676"/>
    <w:rsid w:val="00305C49"/>
    <w:rsid w:val="00306245"/>
    <w:rsid w:val="003062CD"/>
    <w:rsid w:val="00306FA9"/>
    <w:rsid w:val="0030743A"/>
    <w:rsid w:val="00307C9B"/>
    <w:rsid w:val="003103C8"/>
    <w:rsid w:val="0031060C"/>
    <w:rsid w:val="00310ADB"/>
    <w:rsid w:val="00310DE9"/>
    <w:rsid w:val="00310F11"/>
    <w:rsid w:val="0031121A"/>
    <w:rsid w:val="003117A0"/>
    <w:rsid w:val="003117EA"/>
    <w:rsid w:val="003118BD"/>
    <w:rsid w:val="003119F9"/>
    <w:rsid w:val="00311A04"/>
    <w:rsid w:val="00312075"/>
    <w:rsid w:val="00312A06"/>
    <w:rsid w:val="003130E8"/>
    <w:rsid w:val="00313261"/>
    <w:rsid w:val="003133E5"/>
    <w:rsid w:val="00313781"/>
    <w:rsid w:val="0031415E"/>
    <w:rsid w:val="00314ADF"/>
    <w:rsid w:val="00315834"/>
    <w:rsid w:val="00315C57"/>
    <w:rsid w:val="00315D55"/>
    <w:rsid w:val="0031656B"/>
    <w:rsid w:val="0031667E"/>
    <w:rsid w:val="00316CB2"/>
    <w:rsid w:val="00316F08"/>
    <w:rsid w:val="00316F6E"/>
    <w:rsid w:val="003175C9"/>
    <w:rsid w:val="00317912"/>
    <w:rsid w:val="00317B46"/>
    <w:rsid w:val="00320654"/>
    <w:rsid w:val="00320CF3"/>
    <w:rsid w:val="00320D6A"/>
    <w:rsid w:val="00320E7A"/>
    <w:rsid w:val="00321759"/>
    <w:rsid w:val="003218CD"/>
    <w:rsid w:val="003218D0"/>
    <w:rsid w:val="00321FCE"/>
    <w:rsid w:val="00322577"/>
    <w:rsid w:val="003226BC"/>
    <w:rsid w:val="00322A13"/>
    <w:rsid w:val="00323583"/>
    <w:rsid w:val="003235C3"/>
    <w:rsid w:val="00323EC1"/>
    <w:rsid w:val="00324509"/>
    <w:rsid w:val="0032454B"/>
    <w:rsid w:val="003257F9"/>
    <w:rsid w:val="00326765"/>
    <w:rsid w:val="003269C7"/>
    <w:rsid w:val="00326C7A"/>
    <w:rsid w:val="0032714F"/>
    <w:rsid w:val="003272C4"/>
    <w:rsid w:val="00327DC3"/>
    <w:rsid w:val="00327F20"/>
    <w:rsid w:val="00330065"/>
    <w:rsid w:val="00330408"/>
    <w:rsid w:val="003307DD"/>
    <w:rsid w:val="00330C04"/>
    <w:rsid w:val="00330FB2"/>
    <w:rsid w:val="003315BF"/>
    <w:rsid w:val="003318F8"/>
    <w:rsid w:val="00331EE9"/>
    <w:rsid w:val="00332590"/>
    <w:rsid w:val="00333399"/>
    <w:rsid w:val="003333AF"/>
    <w:rsid w:val="003333D3"/>
    <w:rsid w:val="003339F6"/>
    <w:rsid w:val="00333BF0"/>
    <w:rsid w:val="00333CB5"/>
    <w:rsid w:val="00333F52"/>
    <w:rsid w:val="0033447E"/>
    <w:rsid w:val="003348FA"/>
    <w:rsid w:val="003358CE"/>
    <w:rsid w:val="00335D4F"/>
    <w:rsid w:val="003361AE"/>
    <w:rsid w:val="00336775"/>
    <w:rsid w:val="00336787"/>
    <w:rsid w:val="00337212"/>
    <w:rsid w:val="00337217"/>
    <w:rsid w:val="003372D3"/>
    <w:rsid w:val="0033767F"/>
    <w:rsid w:val="00337BC8"/>
    <w:rsid w:val="003405E3"/>
    <w:rsid w:val="00341671"/>
    <w:rsid w:val="0034173B"/>
    <w:rsid w:val="00342560"/>
    <w:rsid w:val="00342835"/>
    <w:rsid w:val="00342924"/>
    <w:rsid w:val="0034311F"/>
    <w:rsid w:val="00343FE3"/>
    <w:rsid w:val="0034488D"/>
    <w:rsid w:val="00344CE8"/>
    <w:rsid w:val="003451F0"/>
    <w:rsid w:val="003458ED"/>
    <w:rsid w:val="003464B1"/>
    <w:rsid w:val="00346577"/>
    <w:rsid w:val="00346E27"/>
    <w:rsid w:val="00346F7C"/>
    <w:rsid w:val="00347F7B"/>
    <w:rsid w:val="003502FE"/>
    <w:rsid w:val="00350635"/>
    <w:rsid w:val="00350CCA"/>
    <w:rsid w:val="00351310"/>
    <w:rsid w:val="00351822"/>
    <w:rsid w:val="0035261D"/>
    <w:rsid w:val="00353365"/>
    <w:rsid w:val="003536E5"/>
    <w:rsid w:val="0035393F"/>
    <w:rsid w:val="00353B03"/>
    <w:rsid w:val="00353F44"/>
    <w:rsid w:val="0035411B"/>
    <w:rsid w:val="00354262"/>
    <w:rsid w:val="00354355"/>
    <w:rsid w:val="00355000"/>
    <w:rsid w:val="003553EC"/>
    <w:rsid w:val="0035546D"/>
    <w:rsid w:val="003559B8"/>
    <w:rsid w:val="00355B6F"/>
    <w:rsid w:val="003561AD"/>
    <w:rsid w:val="0035696F"/>
    <w:rsid w:val="003572FA"/>
    <w:rsid w:val="00357FB9"/>
    <w:rsid w:val="003607B1"/>
    <w:rsid w:val="00360BC6"/>
    <w:rsid w:val="00360C86"/>
    <w:rsid w:val="00361520"/>
    <w:rsid w:val="0036178C"/>
    <w:rsid w:val="00361947"/>
    <w:rsid w:val="00361BEC"/>
    <w:rsid w:val="00362056"/>
    <w:rsid w:val="00362267"/>
    <w:rsid w:val="003622AF"/>
    <w:rsid w:val="00362681"/>
    <w:rsid w:val="00362BE1"/>
    <w:rsid w:val="00362EA9"/>
    <w:rsid w:val="00363203"/>
    <w:rsid w:val="003634DB"/>
    <w:rsid w:val="00364149"/>
    <w:rsid w:val="0036443F"/>
    <w:rsid w:val="003649B6"/>
    <w:rsid w:val="00365177"/>
    <w:rsid w:val="003651D0"/>
    <w:rsid w:val="00365A39"/>
    <w:rsid w:val="00365C0B"/>
    <w:rsid w:val="00365C48"/>
    <w:rsid w:val="00365E25"/>
    <w:rsid w:val="003675BE"/>
    <w:rsid w:val="00367910"/>
    <w:rsid w:val="00367997"/>
    <w:rsid w:val="003700F2"/>
    <w:rsid w:val="00370879"/>
    <w:rsid w:val="00371D51"/>
    <w:rsid w:val="00371EF5"/>
    <w:rsid w:val="00372F63"/>
    <w:rsid w:val="003731A4"/>
    <w:rsid w:val="003733B3"/>
    <w:rsid w:val="00373D37"/>
    <w:rsid w:val="00373E0B"/>
    <w:rsid w:val="00373EB9"/>
    <w:rsid w:val="00374267"/>
    <w:rsid w:val="00374FE2"/>
    <w:rsid w:val="0037519E"/>
    <w:rsid w:val="003752D8"/>
    <w:rsid w:val="00375635"/>
    <w:rsid w:val="003759F1"/>
    <w:rsid w:val="003765E4"/>
    <w:rsid w:val="00376F14"/>
    <w:rsid w:val="00377722"/>
    <w:rsid w:val="00377774"/>
    <w:rsid w:val="00377CCB"/>
    <w:rsid w:val="00377D44"/>
    <w:rsid w:val="00377E6F"/>
    <w:rsid w:val="00377F83"/>
    <w:rsid w:val="00380441"/>
    <w:rsid w:val="00380A6D"/>
    <w:rsid w:val="00381232"/>
    <w:rsid w:val="00381C71"/>
    <w:rsid w:val="00381D93"/>
    <w:rsid w:val="0038259E"/>
    <w:rsid w:val="00382A6B"/>
    <w:rsid w:val="00383076"/>
    <w:rsid w:val="00383391"/>
    <w:rsid w:val="00383529"/>
    <w:rsid w:val="0038352B"/>
    <w:rsid w:val="003837D9"/>
    <w:rsid w:val="0038383E"/>
    <w:rsid w:val="00383E23"/>
    <w:rsid w:val="003851F1"/>
    <w:rsid w:val="00385BB6"/>
    <w:rsid w:val="003864DF"/>
    <w:rsid w:val="00386890"/>
    <w:rsid w:val="003874CD"/>
    <w:rsid w:val="00387E39"/>
    <w:rsid w:val="003900E6"/>
    <w:rsid w:val="003902EE"/>
    <w:rsid w:val="00390523"/>
    <w:rsid w:val="003906B9"/>
    <w:rsid w:val="0039162E"/>
    <w:rsid w:val="00391659"/>
    <w:rsid w:val="00391CD7"/>
    <w:rsid w:val="00392B96"/>
    <w:rsid w:val="00392DC1"/>
    <w:rsid w:val="00393557"/>
    <w:rsid w:val="0039388A"/>
    <w:rsid w:val="00393F44"/>
    <w:rsid w:val="003945ED"/>
    <w:rsid w:val="00394703"/>
    <w:rsid w:val="0039498F"/>
    <w:rsid w:val="00395630"/>
    <w:rsid w:val="00395BA3"/>
    <w:rsid w:val="00395CAF"/>
    <w:rsid w:val="003960FB"/>
    <w:rsid w:val="00396DC0"/>
    <w:rsid w:val="003971EC"/>
    <w:rsid w:val="003971EE"/>
    <w:rsid w:val="00397EB0"/>
    <w:rsid w:val="00397EE8"/>
    <w:rsid w:val="003A071F"/>
    <w:rsid w:val="003A0829"/>
    <w:rsid w:val="003A0E22"/>
    <w:rsid w:val="003A1DD4"/>
    <w:rsid w:val="003A224A"/>
    <w:rsid w:val="003A2DCB"/>
    <w:rsid w:val="003A2E36"/>
    <w:rsid w:val="003A33AC"/>
    <w:rsid w:val="003A3A0B"/>
    <w:rsid w:val="003A3CED"/>
    <w:rsid w:val="003A3EE1"/>
    <w:rsid w:val="003A3F82"/>
    <w:rsid w:val="003A47EC"/>
    <w:rsid w:val="003A4F55"/>
    <w:rsid w:val="003A51A0"/>
    <w:rsid w:val="003A5947"/>
    <w:rsid w:val="003A595D"/>
    <w:rsid w:val="003A5A83"/>
    <w:rsid w:val="003A650A"/>
    <w:rsid w:val="003A69C0"/>
    <w:rsid w:val="003A69DF"/>
    <w:rsid w:val="003A6F50"/>
    <w:rsid w:val="003A7277"/>
    <w:rsid w:val="003A7875"/>
    <w:rsid w:val="003A7D6B"/>
    <w:rsid w:val="003B00ED"/>
    <w:rsid w:val="003B06CF"/>
    <w:rsid w:val="003B0AD4"/>
    <w:rsid w:val="003B0D8B"/>
    <w:rsid w:val="003B0E1B"/>
    <w:rsid w:val="003B0E75"/>
    <w:rsid w:val="003B24FF"/>
    <w:rsid w:val="003B2522"/>
    <w:rsid w:val="003B26D4"/>
    <w:rsid w:val="003B28D0"/>
    <w:rsid w:val="003B2B4E"/>
    <w:rsid w:val="003B3246"/>
    <w:rsid w:val="003B398F"/>
    <w:rsid w:val="003B3E2E"/>
    <w:rsid w:val="003B403E"/>
    <w:rsid w:val="003B4830"/>
    <w:rsid w:val="003B558D"/>
    <w:rsid w:val="003B59B5"/>
    <w:rsid w:val="003B5D9F"/>
    <w:rsid w:val="003B6215"/>
    <w:rsid w:val="003B66FC"/>
    <w:rsid w:val="003B7976"/>
    <w:rsid w:val="003C0950"/>
    <w:rsid w:val="003C0D10"/>
    <w:rsid w:val="003C163C"/>
    <w:rsid w:val="003C17AF"/>
    <w:rsid w:val="003C27F2"/>
    <w:rsid w:val="003C2891"/>
    <w:rsid w:val="003C2A4C"/>
    <w:rsid w:val="003C2B6B"/>
    <w:rsid w:val="003C34D3"/>
    <w:rsid w:val="003C404C"/>
    <w:rsid w:val="003C4722"/>
    <w:rsid w:val="003C493E"/>
    <w:rsid w:val="003C4B9D"/>
    <w:rsid w:val="003C5243"/>
    <w:rsid w:val="003C622E"/>
    <w:rsid w:val="003C709A"/>
    <w:rsid w:val="003C7304"/>
    <w:rsid w:val="003C7F32"/>
    <w:rsid w:val="003D09CF"/>
    <w:rsid w:val="003D0E7E"/>
    <w:rsid w:val="003D13C5"/>
    <w:rsid w:val="003D1B9D"/>
    <w:rsid w:val="003D1CF0"/>
    <w:rsid w:val="003D1DE1"/>
    <w:rsid w:val="003D254A"/>
    <w:rsid w:val="003D289D"/>
    <w:rsid w:val="003D3278"/>
    <w:rsid w:val="003D346C"/>
    <w:rsid w:val="003D3813"/>
    <w:rsid w:val="003D39AE"/>
    <w:rsid w:val="003D3BC3"/>
    <w:rsid w:val="003D4D3E"/>
    <w:rsid w:val="003D4D59"/>
    <w:rsid w:val="003D53BD"/>
    <w:rsid w:val="003D5543"/>
    <w:rsid w:val="003D562B"/>
    <w:rsid w:val="003D5A44"/>
    <w:rsid w:val="003D5D55"/>
    <w:rsid w:val="003D5F71"/>
    <w:rsid w:val="003D6272"/>
    <w:rsid w:val="003D6F18"/>
    <w:rsid w:val="003D7224"/>
    <w:rsid w:val="003D728D"/>
    <w:rsid w:val="003D74EF"/>
    <w:rsid w:val="003E0844"/>
    <w:rsid w:val="003E0F99"/>
    <w:rsid w:val="003E161C"/>
    <w:rsid w:val="003E19B8"/>
    <w:rsid w:val="003E1F17"/>
    <w:rsid w:val="003E2132"/>
    <w:rsid w:val="003E227C"/>
    <w:rsid w:val="003E25E7"/>
    <w:rsid w:val="003E34E2"/>
    <w:rsid w:val="003E3ECA"/>
    <w:rsid w:val="003E41EB"/>
    <w:rsid w:val="003E528E"/>
    <w:rsid w:val="003E5885"/>
    <w:rsid w:val="003E5B56"/>
    <w:rsid w:val="003E5DD8"/>
    <w:rsid w:val="003E6304"/>
    <w:rsid w:val="003E651A"/>
    <w:rsid w:val="003E6E8D"/>
    <w:rsid w:val="003F00D8"/>
    <w:rsid w:val="003F017E"/>
    <w:rsid w:val="003F040F"/>
    <w:rsid w:val="003F0D09"/>
    <w:rsid w:val="003F0D73"/>
    <w:rsid w:val="003F14B2"/>
    <w:rsid w:val="003F15B9"/>
    <w:rsid w:val="003F172A"/>
    <w:rsid w:val="003F1779"/>
    <w:rsid w:val="003F30EC"/>
    <w:rsid w:val="003F32CD"/>
    <w:rsid w:val="003F5178"/>
    <w:rsid w:val="003F5F92"/>
    <w:rsid w:val="003F635E"/>
    <w:rsid w:val="003F6A1C"/>
    <w:rsid w:val="004006A7"/>
    <w:rsid w:val="004007CC"/>
    <w:rsid w:val="004008F0"/>
    <w:rsid w:val="00400E40"/>
    <w:rsid w:val="00400F99"/>
    <w:rsid w:val="004012BA"/>
    <w:rsid w:val="00401350"/>
    <w:rsid w:val="0040181E"/>
    <w:rsid w:val="00401A35"/>
    <w:rsid w:val="00402191"/>
    <w:rsid w:val="00402448"/>
    <w:rsid w:val="0040281D"/>
    <w:rsid w:val="004029B8"/>
    <w:rsid w:val="00403494"/>
    <w:rsid w:val="00403B22"/>
    <w:rsid w:val="00403BB3"/>
    <w:rsid w:val="00403F02"/>
    <w:rsid w:val="00404C66"/>
    <w:rsid w:val="004053C8"/>
    <w:rsid w:val="00406012"/>
    <w:rsid w:val="00406453"/>
    <w:rsid w:val="00406A96"/>
    <w:rsid w:val="0040704B"/>
    <w:rsid w:val="00407252"/>
    <w:rsid w:val="004075BA"/>
    <w:rsid w:val="00407D24"/>
    <w:rsid w:val="00407D7F"/>
    <w:rsid w:val="00410172"/>
    <w:rsid w:val="00410205"/>
    <w:rsid w:val="00411519"/>
    <w:rsid w:val="00411BC9"/>
    <w:rsid w:val="00412683"/>
    <w:rsid w:val="00412AFD"/>
    <w:rsid w:val="00412C69"/>
    <w:rsid w:val="0041335A"/>
    <w:rsid w:val="004138E8"/>
    <w:rsid w:val="00413AAC"/>
    <w:rsid w:val="00414B3C"/>
    <w:rsid w:val="00415918"/>
    <w:rsid w:val="00415D02"/>
    <w:rsid w:val="0041629A"/>
    <w:rsid w:val="00416BB0"/>
    <w:rsid w:val="00417380"/>
    <w:rsid w:val="0041749E"/>
    <w:rsid w:val="00417C3C"/>
    <w:rsid w:val="00421130"/>
    <w:rsid w:val="00421552"/>
    <w:rsid w:val="00421B81"/>
    <w:rsid w:val="00421E2B"/>
    <w:rsid w:val="00422570"/>
    <w:rsid w:val="004229B9"/>
    <w:rsid w:val="00422A4F"/>
    <w:rsid w:val="00422A5D"/>
    <w:rsid w:val="00422A64"/>
    <w:rsid w:val="00422A9D"/>
    <w:rsid w:val="00422DE8"/>
    <w:rsid w:val="00422F56"/>
    <w:rsid w:val="004233B6"/>
    <w:rsid w:val="004235F0"/>
    <w:rsid w:val="00424069"/>
    <w:rsid w:val="004244BB"/>
    <w:rsid w:val="004252D7"/>
    <w:rsid w:val="00425A20"/>
    <w:rsid w:val="00425B01"/>
    <w:rsid w:val="00425BE2"/>
    <w:rsid w:val="00426966"/>
    <w:rsid w:val="00426BE9"/>
    <w:rsid w:val="00430019"/>
    <w:rsid w:val="00430130"/>
    <w:rsid w:val="004306F1"/>
    <w:rsid w:val="00430C32"/>
    <w:rsid w:val="00431566"/>
    <w:rsid w:val="00433662"/>
    <w:rsid w:val="004340D5"/>
    <w:rsid w:val="00434A8F"/>
    <w:rsid w:val="004352A3"/>
    <w:rsid w:val="00435E49"/>
    <w:rsid w:val="0043672A"/>
    <w:rsid w:val="0043775F"/>
    <w:rsid w:val="0044096F"/>
    <w:rsid w:val="00441D2D"/>
    <w:rsid w:val="00441D5E"/>
    <w:rsid w:val="00442B13"/>
    <w:rsid w:val="00442EF2"/>
    <w:rsid w:val="004432CD"/>
    <w:rsid w:val="004432D6"/>
    <w:rsid w:val="00443380"/>
    <w:rsid w:val="00443648"/>
    <w:rsid w:val="00444674"/>
    <w:rsid w:val="00444B43"/>
    <w:rsid w:val="00445C85"/>
    <w:rsid w:val="004469C5"/>
    <w:rsid w:val="00446F42"/>
    <w:rsid w:val="00447CA8"/>
    <w:rsid w:val="00451729"/>
    <w:rsid w:val="00451867"/>
    <w:rsid w:val="00451DF1"/>
    <w:rsid w:val="004532C3"/>
    <w:rsid w:val="004535E3"/>
    <w:rsid w:val="00453A77"/>
    <w:rsid w:val="00453B0D"/>
    <w:rsid w:val="00453CE8"/>
    <w:rsid w:val="00453E1D"/>
    <w:rsid w:val="0045524E"/>
    <w:rsid w:val="004554FD"/>
    <w:rsid w:val="00456A57"/>
    <w:rsid w:val="0045714C"/>
    <w:rsid w:val="004571D4"/>
    <w:rsid w:val="00457924"/>
    <w:rsid w:val="00457B48"/>
    <w:rsid w:val="004601EE"/>
    <w:rsid w:val="00460272"/>
    <w:rsid w:val="0046036F"/>
    <w:rsid w:val="00460BCF"/>
    <w:rsid w:val="00461BBC"/>
    <w:rsid w:val="004623A2"/>
    <w:rsid w:val="0046266F"/>
    <w:rsid w:val="00462953"/>
    <w:rsid w:val="00462A68"/>
    <w:rsid w:val="00462F31"/>
    <w:rsid w:val="004632F1"/>
    <w:rsid w:val="00463317"/>
    <w:rsid w:val="0046432E"/>
    <w:rsid w:val="00464746"/>
    <w:rsid w:val="00464A03"/>
    <w:rsid w:val="00464C13"/>
    <w:rsid w:val="00464DCF"/>
    <w:rsid w:val="00464DF1"/>
    <w:rsid w:val="004658AE"/>
    <w:rsid w:val="00466377"/>
    <w:rsid w:val="00466B5D"/>
    <w:rsid w:val="00466DF4"/>
    <w:rsid w:val="0046750F"/>
    <w:rsid w:val="00467611"/>
    <w:rsid w:val="00467819"/>
    <w:rsid w:val="00467AAF"/>
    <w:rsid w:val="00470023"/>
    <w:rsid w:val="004702AE"/>
    <w:rsid w:val="004707B0"/>
    <w:rsid w:val="004709B6"/>
    <w:rsid w:val="00470AF0"/>
    <w:rsid w:val="00470DDE"/>
    <w:rsid w:val="00471072"/>
    <w:rsid w:val="00471181"/>
    <w:rsid w:val="00471284"/>
    <w:rsid w:val="00471473"/>
    <w:rsid w:val="00471780"/>
    <w:rsid w:val="00471C59"/>
    <w:rsid w:val="00471D5C"/>
    <w:rsid w:val="0047208D"/>
    <w:rsid w:val="0047213C"/>
    <w:rsid w:val="00472B27"/>
    <w:rsid w:val="00472B8E"/>
    <w:rsid w:val="00472EB9"/>
    <w:rsid w:val="00473471"/>
    <w:rsid w:val="00473EEC"/>
    <w:rsid w:val="00473F4E"/>
    <w:rsid w:val="00474256"/>
    <w:rsid w:val="00474F1B"/>
    <w:rsid w:val="004753D1"/>
    <w:rsid w:val="00475BE8"/>
    <w:rsid w:val="004764A0"/>
    <w:rsid w:val="00476878"/>
    <w:rsid w:val="004768EC"/>
    <w:rsid w:val="00476B59"/>
    <w:rsid w:val="004774B2"/>
    <w:rsid w:val="00477A3E"/>
    <w:rsid w:val="00477F08"/>
    <w:rsid w:val="0048034B"/>
    <w:rsid w:val="00480880"/>
    <w:rsid w:val="00481758"/>
    <w:rsid w:val="00482BDE"/>
    <w:rsid w:val="00482EA6"/>
    <w:rsid w:val="00483292"/>
    <w:rsid w:val="00484250"/>
    <w:rsid w:val="004844EE"/>
    <w:rsid w:val="00484586"/>
    <w:rsid w:val="00484610"/>
    <w:rsid w:val="004849B2"/>
    <w:rsid w:val="00485094"/>
    <w:rsid w:val="00485277"/>
    <w:rsid w:val="0048594A"/>
    <w:rsid w:val="004866E3"/>
    <w:rsid w:val="00486AD5"/>
    <w:rsid w:val="00486AF2"/>
    <w:rsid w:val="004875BE"/>
    <w:rsid w:val="0049023F"/>
    <w:rsid w:val="00491240"/>
    <w:rsid w:val="004918D3"/>
    <w:rsid w:val="00491966"/>
    <w:rsid w:val="00491973"/>
    <w:rsid w:val="00491C9D"/>
    <w:rsid w:val="00492D4E"/>
    <w:rsid w:val="004930B4"/>
    <w:rsid w:val="0049355B"/>
    <w:rsid w:val="004936B3"/>
    <w:rsid w:val="00494B13"/>
    <w:rsid w:val="00495435"/>
    <w:rsid w:val="00495484"/>
    <w:rsid w:val="004960F1"/>
    <w:rsid w:val="0049643A"/>
    <w:rsid w:val="004973CB"/>
    <w:rsid w:val="00497529"/>
    <w:rsid w:val="00497935"/>
    <w:rsid w:val="00497EA2"/>
    <w:rsid w:val="004A0A5C"/>
    <w:rsid w:val="004A0D6F"/>
    <w:rsid w:val="004A1082"/>
    <w:rsid w:val="004A1486"/>
    <w:rsid w:val="004A1D45"/>
    <w:rsid w:val="004A21F5"/>
    <w:rsid w:val="004A2B32"/>
    <w:rsid w:val="004A3686"/>
    <w:rsid w:val="004A3B52"/>
    <w:rsid w:val="004A41A3"/>
    <w:rsid w:val="004A4228"/>
    <w:rsid w:val="004A5620"/>
    <w:rsid w:val="004A5C9F"/>
    <w:rsid w:val="004A66C8"/>
    <w:rsid w:val="004A6768"/>
    <w:rsid w:val="004A7057"/>
    <w:rsid w:val="004A72FD"/>
    <w:rsid w:val="004A7741"/>
    <w:rsid w:val="004A7C01"/>
    <w:rsid w:val="004B059B"/>
    <w:rsid w:val="004B1355"/>
    <w:rsid w:val="004B1366"/>
    <w:rsid w:val="004B139F"/>
    <w:rsid w:val="004B1650"/>
    <w:rsid w:val="004B1805"/>
    <w:rsid w:val="004B1B5E"/>
    <w:rsid w:val="004B1B8E"/>
    <w:rsid w:val="004B1EDC"/>
    <w:rsid w:val="004B23CB"/>
    <w:rsid w:val="004B26F9"/>
    <w:rsid w:val="004B3638"/>
    <w:rsid w:val="004B367B"/>
    <w:rsid w:val="004B38AD"/>
    <w:rsid w:val="004B3BAD"/>
    <w:rsid w:val="004B3E8A"/>
    <w:rsid w:val="004B5241"/>
    <w:rsid w:val="004B5544"/>
    <w:rsid w:val="004B6E3B"/>
    <w:rsid w:val="004B7350"/>
    <w:rsid w:val="004C0642"/>
    <w:rsid w:val="004C0B51"/>
    <w:rsid w:val="004C0BC8"/>
    <w:rsid w:val="004C0DF5"/>
    <w:rsid w:val="004C14E5"/>
    <w:rsid w:val="004C17B9"/>
    <w:rsid w:val="004C256C"/>
    <w:rsid w:val="004C29A9"/>
    <w:rsid w:val="004C2DA4"/>
    <w:rsid w:val="004C2E31"/>
    <w:rsid w:val="004C3132"/>
    <w:rsid w:val="004C3346"/>
    <w:rsid w:val="004C3ADA"/>
    <w:rsid w:val="004C3DB3"/>
    <w:rsid w:val="004C3ED2"/>
    <w:rsid w:val="004C4D14"/>
    <w:rsid w:val="004C56BD"/>
    <w:rsid w:val="004C6BE3"/>
    <w:rsid w:val="004C6BF8"/>
    <w:rsid w:val="004C748C"/>
    <w:rsid w:val="004C76AD"/>
    <w:rsid w:val="004C779B"/>
    <w:rsid w:val="004C7936"/>
    <w:rsid w:val="004C7DE4"/>
    <w:rsid w:val="004C7FBF"/>
    <w:rsid w:val="004D061F"/>
    <w:rsid w:val="004D0D93"/>
    <w:rsid w:val="004D0FA1"/>
    <w:rsid w:val="004D1DA6"/>
    <w:rsid w:val="004D1FA7"/>
    <w:rsid w:val="004D27E2"/>
    <w:rsid w:val="004D2DA6"/>
    <w:rsid w:val="004D38E2"/>
    <w:rsid w:val="004D3E50"/>
    <w:rsid w:val="004D45EA"/>
    <w:rsid w:val="004D580C"/>
    <w:rsid w:val="004D5B03"/>
    <w:rsid w:val="004D5BA7"/>
    <w:rsid w:val="004D5F40"/>
    <w:rsid w:val="004D682F"/>
    <w:rsid w:val="004D6FDB"/>
    <w:rsid w:val="004D7296"/>
    <w:rsid w:val="004D790F"/>
    <w:rsid w:val="004D7AF6"/>
    <w:rsid w:val="004D7E5D"/>
    <w:rsid w:val="004E15C1"/>
    <w:rsid w:val="004E2424"/>
    <w:rsid w:val="004E2466"/>
    <w:rsid w:val="004E2B0D"/>
    <w:rsid w:val="004E387F"/>
    <w:rsid w:val="004E3E8C"/>
    <w:rsid w:val="004E3EF3"/>
    <w:rsid w:val="004E3FBF"/>
    <w:rsid w:val="004E4237"/>
    <w:rsid w:val="004E4596"/>
    <w:rsid w:val="004E4FD1"/>
    <w:rsid w:val="004E5260"/>
    <w:rsid w:val="004E5E1A"/>
    <w:rsid w:val="004E7A78"/>
    <w:rsid w:val="004E7CC6"/>
    <w:rsid w:val="004F0459"/>
    <w:rsid w:val="004F0756"/>
    <w:rsid w:val="004F0A3D"/>
    <w:rsid w:val="004F0E78"/>
    <w:rsid w:val="004F1032"/>
    <w:rsid w:val="004F10A2"/>
    <w:rsid w:val="004F1903"/>
    <w:rsid w:val="004F19BD"/>
    <w:rsid w:val="004F1FA8"/>
    <w:rsid w:val="004F21C1"/>
    <w:rsid w:val="004F27F2"/>
    <w:rsid w:val="004F28DB"/>
    <w:rsid w:val="004F2EE1"/>
    <w:rsid w:val="004F33C0"/>
    <w:rsid w:val="004F384C"/>
    <w:rsid w:val="004F3A6B"/>
    <w:rsid w:val="004F4438"/>
    <w:rsid w:val="004F4BF8"/>
    <w:rsid w:val="004F4E06"/>
    <w:rsid w:val="004F4F40"/>
    <w:rsid w:val="004F5326"/>
    <w:rsid w:val="004F576A"/>
    <w:rsid w:val="004F58A8"/>
    <w:rsid w:val="004F59CF"/>
    <w:rsid w:val="004F649D"/>
    <w:rsid w:val="004F7451"/>
    <w:rsid w:val="004F79BD"/>
    <w:rsid w:val="005002F4"/>
    <w:rsid w:val="00500A68"/>
    <w:rsid w:val="00500AA8"/>
    <w:rsid w:val="00500B0E"/>
    <w:rsid w:val="00500F98"/>
    <w:rsid w:val="00501368"/>
    <w:rsid w:val="0050176D"/>
    <w:rsid w:val="00501825"/>
    <w:rsid w:val="00501BBB"/>
    <w:rsid w:val="00502056"/>
    <w:rsid w:val="00502269"/>
    <w:rsid w:val="00502ED6"/>
    <w:rsid w:val="005030D3"/>
    <w:rsid w:val="005032A9"/>
    <w:rsid w:val="00503D6D"/>
    <w:rsid w:val="0050524A"/>
    <w:rsid w:val="0050548D"/>
    <w:rsid w:val="005055F3"/>
    <w:rsid w:val="00505652"/>
    <w:rsid w:val="00505792"/>
    <w:rsid w:val="00505A2F"/>
    <w:rsid w:val="0050622D"/>
    <w:rsid w:val="00506A49"/>
    <w:rsid w:val="00506D41"/>
    <w:rsid w:val="005071F9"/>
    <w:rsid w:val="005077C6"/>
    <w:rsid w:val="00510034"/>
    <w:rsid w:val="00510D27"/>
    <w:rsid w:val="00511429"/>
    <w:rsid w:val="00511556"/>
    <w:rsid w:val="00511602"/>
    <w:rsid w:val="0051177C"/>
    <w:rsid w:val="00511D5F"/>
    <w:rsid w:val="00512390"/>
    <w:rsid w:val="0051267C"/>
    <w:rsid w:val="00512A81"/>
    <w:rsid w:val="0051302D"/>
    <w:rsid w:val="005133D4"/>
    <w:rsid w:val="005139C0"/>
    <w:rsid w:val="0051413E"/>
    <w:rsid w:val="00514496"/>
    <w:rsid w:val="00514CFB"/>
    <w:rsid w:val="005150E5"/>
    <w:rsid w:val="005152FC"/>
    <w:rsid w:val="00515646"/>
    <w:rsid w:val="00516563"/>
    <w:rsid w:val="00516673"/>
    <w:rsid w:val="005168C1"/>
    <w:rsid w:val="00516E2B"/>
    <w:rsid w:val="00520842"/>
    <w:rsid w:val="00520C40"/>
    <w:rsid w:val="00520E54"/>
    <w:rsid w:val="0052101B"/>
    <w:rsid w:val="005211C3"/>
    <w:rsid w:val="00521A34"/>
    <w:rsid w:val="00522968"/>
    <w:rsid w:val="005239F5"/>
    <w:rsid w:val="00523B0A"/>
    <w:rsid w:val="00523E7F"/>
    <w:rsid w:val="00524141"/>
    <w:rsid w:val="0052441C"/>
    <w:rsid w:val="00524EE2"/>
    <w:rsid w:val="00525003"/>
    <w:rsid w:val="00525FA4"/>
    <w:rsid w:val="005267AE"/>
    <w:rsid w:val="0052733D"/>
    <w:rsid w:val="00527423"/>
    <w:rsid w:val="00530773"/>
    <w:rsid w:val="00532115"/>
    <w:rsid w:val="005329E7"/>
    <w:rsid w:val="00533D58"/>
    <w:rsid w:val="005346CE"/>
    <w:rsid w:val="0053549C"/>
    <w:rsid w:val="00535883"/>
    <w:rsid w:val="00535988"/>
    <w:rsid w:val="005362E2"/>
    <w:rsid w:val="005368FC"/>
    <w:rsid w:val="00536A95"/>
    <w:rsid w:val="00536AD8"/>
    <w:rsid w:val="005370C5"/>
    <w:rsid w:val="00537D25"/>
    <w:rsid w:val="00537F86"/>
    <w:rsid w:val="00540BD0"/>
    <w:rsid w:val="00541209"/>
    <w:rsid w:val="00541E5C"/>
    <w:rsid w:val="0054204A"/>
    <w:rsid w:val="005421CC"/>
    <w:rsid w:val="00542BB8"/>
    <w:rsid w:val="005432CB"/>
    <w:rsid w:val="00543D48"/>
    <w:rsid w:val="00544CFA"/>
    <w:rsid w:val="0054546C"/>
    <w:rsid w:val="00545D65"/>
    <w:rsid w:val="00546DB3"/>
    <w:rsid w:val="0054706C"/>
    <w:rsid w:val="0054789B"/>
    <w:rsid w:val="00547C12"/>
    <w:rsid w:val="00547EA1"/>
    <w:rsid w:val="00550343"/>
    <w:rsid w:val="005503E8"/>
    <w:rsid w:val="0055156E"/>
    <w:rsid w:val="0055211E"/>
    <w:rsid w:val="005528ED"/>
    <w:rsid w:val="00552933"/>
    <w:rsid w:val="00552A68"/>
    <w:rsid w:val="00552BA6"/>
    <w:rsid w:val="0055393C"/>
    <w:rsid w:val="00553F3A"/>
    <w:rsid w:val="00554012"/>
    <w:rsid w:val="005540A7"/>
    <w:rsid w:val="00554815"/>
    <w:rsid w:val="00554B03"/>
    <w:rsid w:val="00555789"/>
    <w:rsid w:val="005566E7"/>
    <w:rsid w:val="00557F21"/>
    <w:rsid w:val="00560082"/>
    <w:rsid w:val="005600E7"/>
    <w:rsid w:val="005601A5"/>
    <w:rsid w:val="0056053C"/>
    <w:rsid w:val="00560637"/>
    <w:rsid w:val="00560D99"/>
    <w:rsid w:val="00560EEC"/>
    <w:rsid w:val="005613AA"/>
    <w:rsid w:val="00562117"/>
    <w:rsid w:val="00562318"/>
    <w:rsid w:val="00562690"/>
    <w:rsid w:val="00563292"/>
    <w:rsid w:val="005633A4"/>
    <w:rsid w:val="00563577"/>
    <w:rsid w:val="00563778"/>
    <w:rsid w:val="00563B15"/>
    <w:rsid w:val="00563DE3"/>
    <w:rsid w:val="00563E19"/>
    <w:rsid w:val="00564099"/>
    <w:rsid w:val="0056411F"/>
    <w:rsid w:val="0056423A"/>
    <w:rsid w:val="0056469C"/>
    <w:rsid w:val="005649F2"/>
    <w:rsid w:val="00564B3C"/>
    <w:rsid w:val="00565453"/>
    <w:rsid w:val="005659CA"/>
    <w:rsid w:val="00565DD5"/>
    <w:rsid w:val="0056627B"/>
    <w:rsid w:val="00566865"/>
    <w:rsid w:val="00566905"/>
    <w:rsid w:val="00566999"/>
    <w:rsid w:val="00567454"/>
    <w:rsid w:val="0057049C"/>
    <w:rsid w:val="0057092E"/>
    <w:rsid w:val="005709E0"/>
    <w:rsid w:val="0057118C"/>
    <w:rsid w:val="00571CEC"/>
    <w:rsid w:val="00571FA7"/>
    <w:rsid w:val="00572300"/>
    <w:rsid w:val="005729EA"/>
    <w:rsid w:val="00572EDD"/>
    <w:rsid w:val="005730BF"/>
    <w:rsid w:val="005732F3"/>
    <w:rsid w:val="005737E9"/>
    <w:rsid w:val="0057496B"/>
    <w:rsid w:val="005758AB"/>
    <w:rsid w:val="0057661E"/>
    <w:rsid w:val="00577200"/>
    <w:rsid w:val="00577C13"/>
    <w:rsid w:val="00577F24"/>
    <w:rsid w:val="00580CB9"/>
    <w:rsid w:val="00581202"/>
    <w:rsid w:val="00581D49"/>
    <w:rsid w:val="00582206"/>
    <w:rsid w:val="00582451"/>
    <w:rsid w:val="00582DF3"/>
    <w:rsid w:val="00583277"/>
    <w:rsid w:val="00583D42"/>
    <w:rsid w:val="00584569"/>
    <w:rsid w:val="00584EE3"/>
    <w:rsid w:val="00584F33"/>
    <w:rsid w:val="00585FB5"/>
    <w:rsid w:val="005865B8"/>
    <w:rsid w:val="005866F4"/>
    <w:rsid w:val="00587375"/>
    <w:rsid w:val="00590F63"/>
    <w:rsid w:val="005916E7"/>
    <w:rsid w:val="0059194F"/>
    <w:rsid w:val="00592760"/>
    <w:rsid w:val="00592B49"/>
    <w:rsid w:val="00592F3F"/>
    <w:rsid w:val="0059313A"/>
    <w:rsid w:val="0059379A"/>
    <w:rsid w:val="005939B8"/>
    <w:rsid w:val="00594C04"/>
    <w:rsid w:val="0059529B"/>
    <w:rsid w:val="0059554F"/>
    <w:rsid w:val="005958F3"/>
    <w:rsid w:val="0059689B"/>
    <w:rsid w:val="00596B0A"/>
    <w:rsid w:val="0059729F"/>
    <w:rsid w:val="00597618"/>
    <w:rsid w:val="00597765"/>
    <w:rsid w:val="00597A68"/>
    <w:rsid w:val="005A0CEC"/>
    <w:rsid w:val="005A1129"/>
    <w:rsid w:val="005A1E5B"/>
    <w:rsid w:val="005A2C39"/>
    <w:rsid w:val="005A2CC4"/>
    <w:rsid w:val="005A37AB"/>
    <w:rsid w:val="005A3979"/>
    <w:rsid w:val="005A3EB5"/>
    <w:rsid w:val="005A4F05"/>
    <w:rsid w:val="005A57A4"/>
    <w:rsid w:val="005A6308"/>
    <w:rsid w:val="005A68C0"/>
    <w:rsid w:val="005A76CB"/>
    <w:rsid w:val="005A7F9A"/>
    <w:rsid w:val="005B0044"/>
    <w:rsid w:val="005B0153"/>
    <w:rsid w:val="005B0914"/>
    <w:rsid w:val="005B0B07"/>
    <w:rsid w:val="005B0BD2"/>
    <w:rsid w:val="005B0ECA"/>
    <w:rsid w:val="005B197A"/>
    <w:rsid w:val="005B1BC9"/>
    <w:rsid w:val="005B2AB5"/>
    <w:rsid w:val="005B30DA"/>
    <w:rsid w:val="005B316F"/>
    <w:rsid w:val="005B336C"/>
    <w:rsid w:val="005B3397"/>
    <w:rsid w:val="005B33C6"/>
    <w:rsid w:val="005B3689"/>
    <w:rsid w:val="005B3A33"/>
    <w:rsid w:val="005B4CD3"/>
    <w:rsid w:val="005B4D02"/>
    <w:rsid w:val="005B54AD"/>
    <w:rsid w:val="005B6381"/>
    <w:rsid w:val="005B7380"/>
    <w:rsid w:val="005B748A"/>
    <w:rsid w:val="005B7885"/>
    <w:rsid w:val="005B7940"/>
    <w:rsid w:val="005B7AD6"/>
    <w:rsid w:val="005B7B98"/>
    <w:rsid w:val="005B7CF2"/>
    <w:rsid w:val="005B7E5C"/>
    <w:rsid w:val="005C0005"/>
    <w:rsid w:val="005C0A58"/>
    <w:rsid w:val="005C0CB1"/>
    <w:rsid w:val="005C0FE7"/>
    <w:rsid w:val="005C1B26"/>
    <w:rsid w:val="005C22C9"/>
    <w:rsid w:val="005C2C0B"/>
    <w:rsid w:val="005C3733"/>
    <w:rsid w:val="005C37B9"/>
    <w:rsid w:val="005C3834"/>
    <w:rsid w:val="005C395C"/>
    <w:rsid w:val="005C4B04"/>
    <w:rsid w:val="005C4DCD"/>
    <w:rsid w:val="005C4EE9"/>
    <w:rsid w:val="005C6DF9"/>
    <w:rsid w:val="005C722E"/>
    <w:rsid w:val="005C7EA4"/>
    <w:rsid w:val="005C7F3A"/>
    <w:rsid w:val="005D00ED"/>
    <w:rsid w:val="005D036E"/>
    <w:rsid w:val="005D04F5"/>
    <w:rsid w:val="005D0BFA"/>
    <w:rsid w:val="005D0C7B"/>
    <w:rsid w:val="005D0E7F"/>
    <w:rsid w:val="005D1957"/>
    <w:rsid w:val="005D22F7"/>
    <w:rsid w:val="005D2451"/>
    <w:rsid w:val="005D2470"/>
    <w:rsid w:val="005D25BB"/>
    <w:rsid w:val="005D2906"/>
    <w:rsid w:val="005D2A94"/>
    <w:rsid w:val="005D2BDB"/>
    <w:rsid w:val="005D39D6"/>
    <w:rsid w:val="005D3B32"/>
    <w:rsid w:val="005D43BC"/>
    <w:rsid w:val="005D521A"/>
    <w:rsid w:val="005D539F"/>
    <w:rsid w:val="005D5C18"/>
    <w:rsid w:val="005D5DA5"/>
    <w:rsid w:val="005D6674"/>
    <w:rsid w:val="005D6B52"/>
    <w:rsid w:val="005D6E9B"/>
    <w:rsid w:val="005D6ED1"/>
    <w:rsid w:val="005D76AD"/>
    <w:rsid w:val="005D7C91"/>
    <w:rsid w:val="005D7EAA"/>
    <w:rsid w:val="005E046A"/>
    <w:rsid w:val="005E05F4"/>
    <w:rsid w:val="005E0B78"/>
    <w:rsid w:val="005E0CB6"/>
    <w:rsid w:val="005E0FAB"/>
    <w:rsid w:val="005E1755"/>
    <w:rsid w:val="005E25E3"/>
    <w:rsid w:val="005E2C36"/>
    <w:rsid w:val="005E3377"/>
    <w:rsid w:val="005E37F9"/>
    <w:rsid w:val="005E407E"/>
    <w:rsid w:val="005E4648"/>
    <w:rsid w:val="005E4980"/>
    <w:rsid w:val="005E4B9B"/>
    <w:rsid w:val="005E4D12"/>
    <w:rsid w:val="005E4EB8"/>
    <w:rsid w:val="005E5101"/>
    <w:rsid w:val="005E528A"/>
    <w:rsid w:val="005E5D02"/>
    <w:rsid w:val="005E620B"/>
    <w:rsid w:val="005E67D0"/>
    <w:rsid w:val="005F0480"/>
    <w:rsid w:val="005F0570"/>
    <w:rsid w:val="005F0C78"/>
    <w:rsid w:val="005F1237"/>
    <w:rsid w:val="005F140A"/>
    <w:rsid w:val="005F2211"/>
    <w:rsid w:val="005F2672"/>
    <w:rsid w:val="005F2F23"/>
    <w:rsid w:val="005F2FE2"/>
    <w:rsid w:val="005F344E"/>
    <w:rsid w:val="005F3606"/>
    <w:rsid w:val="005F3764"/>
    <w:rsid w:val="005F4760"/>
    <w:rsid w:val="005F6550"/>
    <w:rsid w:val="005F6958"/>
    <w:rsid w:val="005F6A45"/>
    <w:rsid w:val="005F6B1F"/>
    <w:rsid w:val="005F7CE5"/>
    <w:rsid w:val="006001B8"/>
    <w:rsid w:val="0060047F"/>
    <w:rsid w:val="006012F4"/>
    <w:rsid w:val="00601A47"/>
    <w:rsid w:val="00601CB7"/>
    <w:rsid w:val="00601CFC"/>
    <w:rsid w:val="00601E7A"/>
    <w:rsid w:val="0060294F"/>
    <w:rsid w:val="00602AAF"/>
    <w:rsid w:val="00602D15"/>
    <w:rsid w:val="00602DF9"/>
    <w:rsid w:val="00603814"/>
    <w:rsid w:val="006039D6"/>
    <w:rsid w:val="00603C6F"/>
    <w:rsid w:val="00603E44"/>
    <w:rsid w:val="006042BE"/>
    <w:rsid w:val="006048D1"/>
    <w:rsid w:val="00604D32"/>
    <w:rsid w:val="0060505A"/>
    <w:rsid w:val="00605350"/>
    <w:rsid w:val="006055CE"/>
    <w:rsid w:val="0060710F"/>
    <w:rsid w:val="006072A0"/>
    <w:rsid w:val="00607612"/>
    <w:rsid w:val="0060787E"/>
    <w:rsid w:val="00607AF2"/>
    <w:rsid w:val="00607CA3"/>
    <w:rsid w:val="00607F87"/>
    <w:rsid w:val="006111C7"/>
    <w:rsid w:val="006112B9"/>
    <w:rsid w:val="0061133B"/>
    <w:rsid w:val="00611F6A"/>
    <w:rsid w:val="006124EA"/>
    <w:rsid w:val="006127FD"/>
    <w:rsid w:val="00612BBD"/>
    <w:rsid w:val="00614586"/>
    <w:rsid w:val="00614752"/>
    <w:rsid w:val="006148F6"/>
    <w:rsid w:val="00614BA4"/>
    <w:rsid w:val="00615030"/>
    <w:rsid w:val="00615871"/>
    <w:rsid w:val="00615B4B"/>
    <w:rsid w:val="00615CC6"/>
    <w:rsid w:val="00616A5E"/>
    <w:rsid w:val="00616A7B"/>
    <w:rsid w:val="006170A8"/>
    <w:rsid w:val="00617492"/>
    <w:rsid w:val="00617956"/>
    <w:rsid w:val="00617EE9"/>
    <w:rsid w:val="006202CB"/>
    <w:rsid w:val="0062066E"/>
    <w:rsid w:val="00620D7C"/>
    <w:rsid w:val="006210DE"/>
    <w:rsid w:val="0062121F"/>
    <w:rsid w:val="0062123F"/>
    <w:rsid w:val="00621A14"/>
    <w:rsid w:val="00622A2C"/>
    <w:rsid w:val="00622DF1"/>
    <w:rsid w:val="00622E08"/>
    <w:rsid w:val="00623001"/>
    <w:rsid w:val="00623970"/>
    <w:rsid w:val="00623F3D"/>
    <w:rsid w:val="006248B2"/>
    <w:rsid w:val="00624CA0"/>
    <w:rsid w:val="00624ED6"/>
    <w:rsid w:val="0062534A"/>
    <w:rsid w:val="00625914"/>
    <w:rsid w:val="0062606A"/>
    <w:rsid w:val="0062608F"/>
    <w:rsid w:val="006268B8"/>
    <w:rsid w:val="006269BF"/>
    <w:rsid w:val="006271EE"/>
    <w:rsid w:val="006279DF"/>
    <w:rsid w:val="00627E94"/>
    <w:rsid w:val="006306E5"/>
    <w:rsid w:val="00630D1F"/>
    <w:rsid w:val="00631379"/>
    <w:rsid w:val="00631645"/>
    <w:rsid w:val="00631A29"/>
    <w:rsid w:val="00632295"/>
    <w:rsid w:val="00632703"/>
    <w:rsid w:val="00632D7C"/>
    <w:rsid w:val="00633034"/>
    <w:rsid w:val="006333CC"/>
    <w:rsid w:val="00633C6F"/>
    <w:rsid w:val="00633CF2"/>
    <w:rsid w:val="00633EC7"/>
    <w:rsid w:val="006344C0"/>
    <w:rsid w:val="006345C4"/>
    <w:rsid w:val="00634A0D"/>
    <w:rsid w:val="00634FEC"/>
    <w:rsid w:val="0063574C"/>
    <w:rsid w:val="00635868"/>
    <w:rsid w:val="00635B69"/>
    <w:rsid w:val="00635EB7"/>
    <w:rsid w:val="00635F74"/>
    <w:rsid w:val="006361F5"/>
    <w:rsid w:val="0063700A"/>
    <w:rsid w:val="00637463"/>
    <w:rsid w:val="00637CC0"/>
    <w:rsid w:val="006413FE"/>
    <w:rsid w:val="006419B6"/>
    <w:rsid w:val="00641ACF"/>
    <w:rsid w:val="00641DD3"/>
    <w:rsid w:val="00641E9A"/>
    <w:rsid w:val="0064202C"/>
    <w:rsid w:val="006422C0"/>
    <w:rsid w:val="00642BF3"/>
    <w:rsid w:val="00643D78"/>
    <w:rsid w:val="006441DB"/>
    <w:rsid w:val="00644BD5"/>
    <w:rsid w:val="00644C6F"/>
    <w:rsid w:val="006451B3"/>
    <w:rsid w:val="006459EB"/>
    <w:rsid w:val="006460B5"/>
    <w:rsid w:val="00646529"/>
    <w:rsid w:val="00646E8A"/>
    <w:rsid w:val="0065075B"/>
    <w:rsid w:val="006508BD"/>
    <w:rsid w:val="00650EC2"/>
    <w:rsid w:val="006512B0"/>
    <w:rsid w:val="006517E3"/>
    <w:rsid w:val="00651BAE"/>
    <w:rsid w:val="00652129"/>
    <w:rsid w:val="0065344D"/>
    <w:rsid w:val="00653FD2"/>
    <w:rsid w:val="006540E2"/>
    <w:rsid w:val="006548E6"/>
    <w:rsid w:val="00654CCB"/>
    <w:rsid w:val="006556FC"/>
    <w:rsid w:val="006564B9"/>
    <w:rsid w:val="00656700"/>
    <w:rsid w:val="00656988"/>
    <w:rsid w:val="00657526"/>
    <w:rsid w:val="00657770"/>
    <w:rsid w:val="00657D5D"/>
    <w:rsid w:val="00657F2C"/>
    <w:rsid w:val="00657FF0"/>
    <w:rsid w:val="006609D9"/>
    <w:rsid w:val="0066104B"/>
    <w:rsid w:val="0066178F"/>
    <w:rsid w:val="0066189F"/>
    <w:rsid w:val="006618B2"/>
    <w:rsid w:val="00661A0B"/>
    <w:rsid w:val="00661AD4"/>
    <w:rsid w:val="00662B8A"/>
    <w:rsid w:val="006637DA"/>
    <w:rsid w:val="00663874"/>
    <w:rsid w:val="00663BF9"/>
    <w:rsid w:val="0066467B"/>
    <w:rsid w:val="00664A11"/>
    <w:rsid w:val="00664AE4"/>
    <w:rsid w:val="00664C94"/>
    <w:rsid w:val="006651E8"/>
    <w:rsid w:val="006653B5"/>
    <w:rsid w:val="00665758"/>
    <w:rsid w:val="00665E2C"/>
    <w:rsid w:val="00667C1D"/>
    <w:rsid w:val="006704ED"/>
    <w:rsid w:val="00670AC9"/>
    <w:rsid w:val="00671855"/>
    <w:rsid w:val="00671B53"/>
    <w:rsid w:val="006720B3"/>
    <w:rsid w:val="00672203"/>
    <w:rsid w:val="00672F1B"/>
    <w:rsid w:val="00673133"/>
    <w:rsid w:val="0067396B"/>
    <w:rsid w:val="00673CE5"/>
    <w:rsid w:val="00673EB5"/>
    <w:rsid w:val="00674027"/>
    <w:rsid w:val="00674926"/>
    <w:rsid w:val="00674AD8"/>
    <w:rsid w:val="00674C2F"/>
    <w:rsid w:val="00674D6D"/>
    <w:rsid w:val="00675136"/>
    <w:rsid w:val="00675723"/>
    <w:rsid w:val="00676372"/>
    <w:rsid w:val="00676DEC"/>
    <w:rsid w:val="00677400"/>
    <w:rsid w:val="00677B89"/>
    <w:rsid w:val="00680225"/>
    <w:rsid w:val="006806CF"/>
    <w:rsid w:val="0068235E"/>
    <w:rsid w:val="0068285E"/>
    <w:rsid w:val="00682960"/>
    <w:rsid w:val="00682C8A"/>
    <w:rsid w:val="00682CB9"/>
    <w:rsid w:val="00682CBB"/>
    <w:rsid w:val="006833F9"/>
    <w:rsid w:val="006837A1"/>
    <w:rsid w:val="00683963"/>
    <w:rsid w:val="006841B4"/>
    <w:rsid w:val="00684314"/>
    <w:rsid w:val="006843E5"/>
    <w:rsid w:val="00684719"/>
    <w:rsid w:val="00684B19"/>
    <w:rsid w:val="00684CA3"/>
    <w:rsid w:val="00684CF0"/>
    <w:rsid w:val="00685308"/>
    <w:rsid w:val="00685325"/>
    <w:rsid w:val="00685750"/>
    <w:rsid w:val="00685921"/>
    <w:rsid w:val="00685CFA"/>
    <w:rsid w:val="006862B6"/>
    <w:rsid w:val="006868DA"/>
    <w:rsid w:val="00687153"/>
    <w:rsid w:val="00687224"/>
    <w:rsid w:val="00687360"/>
    <w:rsid w:val="00687813"/>
    <w:rsid w:val="0068786F"/>
    <w:rsid w:val="00690099"/>
    <w:rsid w:val="00690A60"/>
    <w:rsid w:val="00691116"/>
    <w:rsid w:val="00692334"/>
    <w:rsid w:val="006931CD"/>
    <w:rsid w:val="00693946"/>
    <w:rsid w:val="00693A8A"/>
    <w:rsid w:val="00693E8D"/>
    <w:rsid w:val="00694159"/>
    <w:rsid w:val="0069483B"/>
    <w:rsid w:val="00694908"/>
    <w:rsid w:val="00694B26"/>
    <w:rsid w:val="00694F99"/>
    <w:rsid w:val="006958EF"/>
    <w:rsid w:val="00695954"/>
    <w:rsid w:val="006A109D"/>
    <w:rsid w:val="006A191B"/>
    <w:rsid w:val="006A1983"/>
    <w:rsid w:val="006A25CF"/>
    <w:rsid w:val="006A2E88"/>
    <w:rsid w:val="006A3498"/>
    <w:rsid w:val="006A3E9B"/>
    <w:rsid w:val="006A4131"/>
    <w:rsid w:val="006A499B"/>
    <w:rsid w:val="006A526C"/>
    <w:rsid w:val="006A56D6"/>
    <w:rsid w:val="006A583F"/>
    <w:rsid w:val="006A6010"/>
    <w:rsid w:val="006A6C9B"/>
    <w:rsid w:val="006A6E62"/>
    <w:rsid w:val="006B0C09"/>
    <w:rsid w:val="006B1489"/>
    <w:rsid w:val="006B24D5"/>
    <w:rsid w:val="006B37DD"/>
    <w:rsid w:val="006B4192"/>
    <w:rsid w:val="006B4C36"/>
    <w:rsid w:val="006B5949"/>
    <w:rsid w:val="006B620A"/>
    <w:rsid w:val="006B62CE"/>
    <w:rsid w:val="006B6884"/>
    <w:rsid w:val="006B6DBB"/>
    <w:rsid w:val="006B6E49"/>
    <w:rsid w:val="006B6F2C"/>
    <w:rsid w:val="006B7292"/>
    <w:rsid w:val="006B73D3"/>
    <w:rsid w:val="006B763D"/>
    <w:rsid w:val="006B7EB2"/>
    <w:rsid w:val="006C0910"/>
    <w:rsid w:val="006C206A"/>
    <w:rsid w:val="006C2330"/>
    <w:rsid w:val="006C3746"/>
    <w:rsid w:val="006C3788"/>
    <w:rsid w:val="006C3AC8"/>
    <w:rsid w:val="006C3D63"/>
    <w:rsid w:val="006C40A3"/>
    <w:rsid w:val="006C4236"/>
    <w:rsid w:val="006C4C9F"/>
    <w:rsid w:val="006C4FAF"/>
    <w:rsid w:val="006C5C5B"/>
    <w:rsid w:val="006C6613"/>
    <w:rsid w:val="006C736F"/>
    <w:rsid w:val="006C769D"/>
    <w:rsid w:val="006C7D0E"/>
    <w:rsid w:val="006C7F1F"/>
    <w:rsid w:val="006D105A"/>
    <w:rsid w:val="006D1209"/>
    <w:rsid w:val="006D12C1"/>
    <w:rsid w:val="006D1B10"/>
    <w:rsid w:val="006D1DB1"/>
    <w:rsid w:val="006D2535"/>
    <w:rsid w:val="006D26E7"/>
    <w:rsid w:val="006D2A46"/>
    <w:rsid w:val="006D2FEE"/>
    <w:rsid w:val="006D3551"/>
    <w:rsid w:val="006D376E"/>
    <w:rsid w:val="006D38AE"/>
    <w:rsid w:val="006D4466"/>
    <w:rsid w:val="006D4572"/>
    <w:rsid w:val="006D495E"/>
    <w:rsid w:val="006D4AF0"/>
    <w:rsid w:val="006D4BE4"/>
    <w:rsid w:val="006D5018"/>
    <w:rsid w:val="006D52E8"/>
    <w:rsid w:val="006D552B"/>
    <w:rsid w:val="006D6CA6"/>
    <w:rsid w:val="006D6D6A"/>
    <w:rsid w:val="006D6E12"/>
    <w:rsid w:val="006D70D3"/>
    <w:rsid w:val="006D7B2A"/>
    <w:rsid w:val="006E0079"/>
    <w:rsid w:val="006E025D"/>
    <w:rsid w:val="006E13AC"/>
    <w:rsid w:val="006E1545"/>
    <w:rsid w:val="006E1978"/>
    <w:rsid w:val="006E2703"/>
    <w:rsid w:val="006E2EEA"/>
    <w:rsid w:val="006E3245"/>
    <w:rsid w:val="006E3F87"/>
    <w:rsid w:val="006E3FC0"/>
    <w:rsid w:val="006E522E"/>
    <w:rsid w:val="006E5386"/>
    <w:rsid w:val="006E5970"/>
    <w:rsid w:val="006E5C56"/>
    <w:rsid w:val="006E5C5C"/>
    <w:rsid w:val="006E6B6A"/>
    <w:rsid w:val="006E6DE9"/>
    <w:rsid w:val="006E7428"/>
    <w:rsid w:val="006E7953"/>
    <w:rsid w:val="006E7AE3"/>
    <w:rsid w:val="006E7F45"/>
    <w:rsid w:val="006F1249"/>
    <w:rsid w:val="006F1683"/>
    <w:rsid w:val="006F17EB"/>
    <w:rsid w:val="006F2270"/>
    <w:rsid w:val="006F2276"/>
    <w:rsid w:val="006F33E0"/>
    <w:rsid w:val="006F35D9"/>
    <w:rsid w:val="006F3892"/>
    <w:rsid w:val="006F3D5D"/>
    <w:rsid w:val="006F3D6B"/>
    <w:rsid w:val="006F44B0"/>
    <w:rsid w:val="006F4D16"/>
    <w:rsid w:val="006F5793"/>
    <w:rsid w:val="006F5D47"/>
    <w:rsid w:val="006F5D89"/>
    <w:rsid w:val="006F5F5D"/>
    <w:rsid w:val="006F6F48"/>
    <w:rsid w:val="00700BC9"/>
    <w:rsid w:val="0070108E"/>
    <w:rsid w:val="007012CF"/>
    <w:rsid w:val="0070198A"/>
    <w:rsid w:val="0070359B"/>
    <w:rsid w:val="00703C82"/>
    <w:rsid w:val="0070405A"/>
    <w:rsid w:val="00704263"/>
    <w:rsid w:val="007045B7"/>
    <w:rsid w:val="007050FF"/>
    <w:rsid w:val="00705829"/>
    <w:rsid w:val="00705983"/>
    <w:rsid w:val="007067B0"/>
    <w:rsid w:val="007068EE"/>
    <w:rsid w:val="007071F2"/>
    <w:rsid w:val="00707348"/>
    <w:rsid w:val="007078AE"/>
    <w:rsid w:val="00707E06"/>
    <w:rsid w:val="0071033D"/>
    <w:rsid w:val="007105CE"/>
    <w:rsid w:val="00711120"/>
    <w:rsid w:val="0071149A"/>
    <w:rsid w:val="00711FAE"/>
    <w:rsid w:val="00712345"/>
    <w:rsid w:val="00712628"/>
    <w:rsid w:val="00712CC4"/>
    <w:rsid w:val="00713627"/>
    <w:rsid w:val="0071387C"/>
    <w:rsid w:val="00713FF0"/>
    <w:rsid w:val="007143E8"/>
    <w:rsid w:val="00714501"/>
    <w:rsid w:val="00714CBC"/>
    <w:rsid w:val="00714CCB"/>
    <w:rsid w:val="00714D9B"/>
    <w:rsid w:val="00715060"/>
    <w:rsid w:val="0071563A"/>
    <w:rsid w:val="00715670"/>
    <w:rsid w:val="0071609D"/>
    <w:rsid w:val="00716558"/>
    <w:rsid w:val="00716F75"/>
    <w:rsid w:val="00717335"/>
    <w:rsid w:val="007179CD"/>
    <w:rsid w:val="007203C2"/>
    <w:rsid w:val="00720D9C"/>
    <w:rsid w:val="00720F5C"/>
    <w:rsid w:val="00721349"/>
    <w:rsid w:val="00722A29"/>
    <w:rsid w:val="00722A8C"/>
    <w:rsid w:val="00722AFC"/>
    <w:rsid w:val="00723161"/>
    <w:rsid w:val="007233DF"/>
    <w:rsid w:val="007233E6"/>
    <w:rsid w:val="00723976"/>
    <w:rsid w:val="0072403B"/>
    <w:rsid w:val="0072414F"/>
    <w:rsid w:val="007244DB"/>
    <w:rsid w:val="00724660"/>
    <w:rsid w:val="00724786"/>
    <w:rsid w:val="00725037"/>
    <w:rsid w:val="007251E9"/>
    <w:rsid w:val="00725442"/>
    <w:rsid w:val="007257CB"/>
    <w:rsid w:val="007258C5"/>
    <w:rsid w:val="007259AB"/>
    <w:rsid w:val="00725F7F"/>
    <w:rsid w:val="00726277"/>
    <w:rsid w:val="00726426"/>
    <w:rsid w:val="00726911"/>
    <w:rsid w:val="00726E11"/>
    <w:rsid w:val="00726F59"/>
    <w:rsid w:val="007304E6"/>
    <w:rsid w:val="00730704"/>
    <w:rsid w:val="00730A20"/>
    <w:rsid w:val="00730AFC"/>
    <w:rsid w:val="0073224E"/>
    <w:rsid w:val="00732310"/>
    <w:rsid w:val="007326EB"/>
    <w:rsid w:val="007328FD"/>
    <w:rsid w:val="007329EA"/>
    <w:rsid w:val="00732DC1"/>
    <w:rsid w:val="00732DE5"/>
    <w:rsid w:val="0073304C"/>
    <w:rsid w:val="007330F2"/>
    <w:rsid w:val="007330F5"/>
    <w:rsid w:val="00733826"/>
    <w:rsid w:val="007338D3"/>
    <w:rsid w:val="00734065"/>
    <w:rsid w:val="0073578C"/>
    <w:rsid w:val="0073598C"/>
    <w:rsid w:val="0073599B"/>
    <w:rsid w:val="00735A26"/>
    <w:rsid w:val="00735CD4"/>
    <w:rsid w:val="007365D0"/>
    <w:rsid w:val="0073723E"/>
    <w:rsid w:val="007372A2"/>
    <w:rsid w:val="00737762"/>
    <w:rsid w:val="00740326"/>
    <w:rsid w:val="007406CC"/>
    <w:rsid w:val="00740EAA"/>
    <w:rsid w:val="007412D8"/>
    <w:rsid w:val="00741518"/>
    <w:rsid w:val="007416DD"/>
    <w:rsid w:val="007418DB"/>
    <w:rsid w:val="007424E8"/>
    <w:rsid w:val="00742CB5"/>
    <w:rsid w:val="00743408"/>
    <w:rsid w:val="00743CC9"/>
    <w:rsid w:val="00743FD4"/>
    <w:rsid w:val="00744373"/>
    <w:rsid w:val="0074483A"/>
    <w:rsid w:val="007448ED"/>
    <w:rsid w:val="0074515F"/>
    <w:rsid w:val="007451A4"/>
    <w:rsid w:val="007455A3"/>
    <w:rsid w:val="0074608C"/>
    <w:rsid w:val="007466D7"/>
    <w:rsid w:val="00746AC8"/>
    <w:rsid w:val="00746AD5"/>
    <w:rsid w:val="00747002"/>
    <w:rsid w:val="00747540"/>
    <w:rsid w:val="007477DC"/>
    <w:rsid w:val="00750193"/>
    <w:rsid w:val="00750435"/>
    <w:rsid w:val="00750C09"/>
    <w:rsid w:val="00750E93"/>
    <w:rsid w:val="007510B7"/>
    <w:rsid w:val="00751671"/>
    <w:rsid w:val="00751A52"/>
    <w:rsid w:val="0075267D"/>
    <w:rsid w:val="00752C79"/>
    <w:rsid w:val="007532D8"/>
    <w:rsid w:val="00753884"/>
    <w:rsid w:val="007538E4"/>
    <w:rsid w:val="00754D19"/>
    <w:rsid w:val="00755157"/>
    <w:rsid w:val="00755D3D"/>
    <w:rsid w:val="0075623A"/>
    <w:rsid w:val="007569F4"/>
    <w:rsid w:val="00757939"/>
    <w:rsid w:val="00757DB9"/>
    <w:rsid w:val="0076073D"/>
    <w:rsid w:val="007609B7"/>
    <w:rsid w:val="00760EB8"/>
    <w:rsid w:val="0076121E"/>
    <w:rsid w:val="00761BAF"/>
    <w:rsid w:val="007627C5"/>
    <w:rsid w:val="00762BBE"/>
    <w:rsid w:val="00762DB8"/>
    <w:rsid w:val="00762E68"/>
    <w:rsid w:val="00762F38"/>
    <w:rsid w:val="007630F6"/>
    <w:rsid w:val="00764921"/>
    <w:rsid w:val="007654BF"/>
    <w:rsid w:val="00765632"/>
    <w:rsid w:val="00765BEB"/>
    <w:rsid w:val="00765C76"/>
    <w:rsid w:val="00766068"/>
    <w:rsid w:val="007665AC"/>
    <w:rsid w:val="007667DD"/>
    <w:rsid w:val="00767075"/>
    <w:rsid w:val="0076716B"/>
    <w:rsid w:val="007672F1"/>
    <w:rsid w:val="00770175"/>
    <w:rsid w:val="00770AF5"/>
    <w:rsid w:val="007718F0"/>
    <w:rsid w:val="00771DC0"/>
    <w:rsid w:val="00772042"/>
    <w:rsid w:val="007723F3"/>
    <w:rsid w:val="00772F4F"/>
    <w:rsid w:val="00773032"/>
    <w:rsid w:val="00773768"/>
    <w:rsid w:val="0077438B"/>
    <w:rsid w:val="00774E3F"/>
    <w:rsid w:val="00774E51"/>
    <w:rsid w:val="00775C7C"/>
    <w:rsid w:val="00775E2F"/>
    <w:rsid w:val="007765B9"/>
    <w:rsid w:val="007769B6"/>
    <w:rsid w:val="00777171"/>
    <w:rsid w:val="00777B9A"/>
    <w:rsid w:val="007803F5"/>
    <w:rsid w:val="00780CE0"/>
    <w:rsid w:val="00780ED8"/>
    <w:rsid w:val="007813CA"/>
    <w:rsid w:val="007816BE"/>
    <w:rsid w:val="00782737"/>
    <w:rsid w:val="00782752"/>
    <w:rsid w:val="00783D22"/>
    <w:rsid w:val="0078468C"/>
    <w:rsid w:val="00784818"/>
    <w:rsid w:val="00784AC0"/>
    <w:rsid w:val="00785414"/>
    <w:rsid w:val="00785DD2"/>
    <w:rsid w:val="0078613A"/>
    <w:rsid w:val="00786814"/>
    <w:rsid w:val="00787151"/>
    <w:rsid w:val="00790733"/>
    <w:rsid w:val="00790864"/>
    <w:rsid w:val="007912E3"/>
    <w:rsid w:val="007920B2"/>
    <w:rsid w:val="007925FF"/>
    <w:rsid w:val="00792F91"/>
    <w:rsid w:val="00793B44"/>
    <w:rsid w:val="00793C2E"/>
    <w:rsid w:val="00793C75"/>
    <w:rsid w:val="00794AC5"/>
    <w:rsid w:val="00795102"/>
    <w:rsid w:val="00795306"/>
    <w:rsid w:val="00795F47"/>
    <w:rsid w:val="0079634B"/>
    <w:rsid w:val="00796976"/>
    <w:rsid w:val="00796DDA"/>
    <w:rsid w:val="00796F39"/>
    <w:rsid w:val="007970A6"/>
    <w:rsid w:val="007970D7"/>
    <w:rsid w:val="00797293"/>
    <w:rsid w:val="007975B4"/>
    <w:rsid w:val="00797EAB"/>
    <w:rsid w:val="007A0B62"/>
    <w:rsid w:val="007A11EA"/>
    <w:rsid w:val="007A14D2"/>
    <w:rsid w:val="007A40DD"/>
    <w:rsid w:val="007A4212"/>
    <w:rsid w:val="007A4498"/>
    <w:rsid w:val="007A4B89"/>
    <w:rsid w:val="007A4FE6"/>
    <w:rsid w:val="007A5000"/>
    <w:rsid w:val="007A571D"/>
    <w:rsid w:val="007A583E"/>
    <w:rsid w:val="007A60CA"/>
    <w:rsid w:val="007A6153"/>
    <w:rsid w:val="007A7EEF"/>
    <w:rsid w:val="007A7F94"/>
    <w:rsid w:val="007B0404"/>
    <w:rsid w:val="007B0D88"/>
    <w:rsid w:val="007B11E8"/>
    <w:rsid w:val="007B201B"/>
    <w:rsid w:val="007B2949"/>
    <w:rsid w:val="007B298B"/>
    <w:rsid w:val="007B31EF"/>
    <w:rsid w:val="007B38D1"/>
    <w:rsid w:val="007B43A7"/>
    <w:rsid w:val="007B4576"/>
    <w:rsid w:val="007B4E00"/>
    <w:rsid w:val="007B539D"/>
    <w:rsid w:val="007B5635"/>
    <w:rsid w:val="007B5C13"/>
    <w:rsid w:val="007B6517"/>
    <w:rsid w:val="007B6D33"/>
    <w:rsid w:val="007B6DDB"/>
    <w:rsid w:val="007B7111"/>
    <w:rsid w:val="007B72AE"/>
    <w:rsid w:val="007B72C9"/>
    <w:rsid w:val="007B7396"/>
    <w:rsid w:val="007B7528"/>
    <w:rsid w:val="007B7A57"/>
    <w:rsid w:val="007B7D21"/>
    <w:rsid w:val="007C01C5"/>
    <w:rsid w:val="007C0ADD"/>
    <w:rsid w:val="007C2073"/>
    <w:rsid w:val="007C2710"/>
    <w:rsid w:val="007C2AEF"/>
    <w:rsid w:val="007C2D04"/>
    <w:rsid w:val="007C336E"/>
    <w:rsid w:val="007C3652"/>
    <w:rsid w:val="007C39C5"/>
    <w:rsid w:val="007C3B44"/>
    <w:rsid w:val="007C3D7A"/>
    <w:rsid w:val="007C3E62"/>
    <w:rsid w:val="007C4D43"/>
    <w:rsid w:val="007C5468"/>
    <w:rsid w:val="007C56A6"/>
    <w:rsid w:val="007C575A"/>
    <w:rsid w:val="007C596C"/>
    <w:rsid w:val="007C6042"/>
    <w:rsid w:val="007C6079"/>
    <w:rsid w:val="007C6322"/>
    <w:rsid w:val="007C64EF"/>
    <w:rsid w:val="007C67C2"/>
    <w:rsid w:val="007C6952"/>
    <w:rsid w:val="007C69CB"/>
    <w:rsid w:val="007C6DF6"/>
    <w:rsid w:val="007C74D7"/>
    <w:rsid w:val="007C7507"/>
    <w:rsid w:val="007C7DDA"/>
    <w:rsid w:val="007D023B"/>
    <w:rsid w:val="007D061B"/>
    <w:rsid w:val="007D1783"/>
    <w:rsid w:val="007D2318"/>
    <w:rsid w:val="007D23DB"/>
    <w:rsid w:val="007D2C35"/>
    <w:rsid w:val="007D3119"/>
    <w:rsid w:val="007D384B"/>
    <w:rsid w:val="007D3CB8"/>
    <w:rsid w:val="007D3CD5"/>
    <w:rsid w:val="007D3D0D"/>
    <w:rsid w:val="007D3FEF"/>
    <w:rsid w:val="007D40E0"/>
    <w:rsid w:val="007D4489"/>
    <w:rsid w:val="007D4803"/>
    <w:rsid w:val="007D498B"/>
    <w:rsid w:val="007D4E92"/>
    <w:rsid w:val="007D5562"/>
    <w:rsid w:val="007D5F61"/>
    <w:rsid w:val="007D6303"/>
    <w:rsid w:val="007D74AC"/>
    <w:rsid w:val="007D764A"/>
    <w:rsid w:val="007D7EFB"/>
    <w:rsid w:val="007E0188"/>
    <w:rsid w:val="007E104D"/>
    <w:rsid w:val="007E12A6"/>
    <w:rsid w:val="007E25DE"/>
    <w:rsid w:val="007E2EC0"/>
    <w:rsid w:val="007E3642"/>
    <w:rsid w:val="007E371C"/>
    <w:rsid w:val="007E3DD7"/>
    <w:rsid w:val="007E4D66"/>
    <w:rsid w:val="007E53E1"/>
    <w:rsid w:val="007E7132"/>
    <w:rsid w:val="007E7486"/>
    <w:rsid w:val="007F1761"/>
    <w:rsid w:val="007F178C"/>
    <w:rsid w:val="007F1ABD"/>
    <w:rsid w:val="007F1EA8"/>
    <w:rsid w:val="007F24FA"/>
    <w:rsid w:val="007F31C5"/>
    <w:rsid w:val="007F3A45"/>
    <w:rsid w:val="007F3AE2"/>
    <w:rsid w:val="007F43E7"/>
    <w:rsid w:val="007F47E6"/>
    <w:rsid w:val="007F4D65"/>
    <w:rsid w:val="007F523A"/>
    <w:rsid w:val="007F5BC1"/>
    <w:rsid w:val="008005D9"/>
    <w:rsid w:val="00800EB9"/>
    <w:rsid w:val="00801C94"/>
    <w:rsid w:val="00801D5B"/>
    <w:rsid w:val="00801F5E"/>
    <w:rsid w:val="008029B0"/>
    <w:rsid w:val="00802A9A"/>
    <w:rsid w:val="00802E05"/>
    <w:rsid w:val="008032E4"/>
    <w:rsid w:val="008035B1"/>
    <w:rsid w:val="008035EB"/>
    <w:rsid w:val="0080432A"/>
    <w:rsid w:val="0080494F"/>
    <w:rsid w:val="00805215"/>
    <w:rsid w:val="0080527E"/>
    <w:rsid w:val="008055EB"/>
    <w:rsid w:val="008059EF"/>
    <w:rsid w:val="0080664C"/>
    <w:rsid w:val="00806860"/>
    <w:rsid w:val="00806B24"/>
    <w:rsid w:val="00806CC8"/>
    <w:rsid w:val="00806D82"/>
    <w:rsid w:val="00807DC4"/>
    <w:rsid w:val="00807EF3"/>
    <w:rsid w:val="008100B0"/>
    <w:rsid w:val="0081048D"/>
    <w:rsid w:val="00810817"/>
    <w:rsid w:val="008108A7"/>
    <w:rsid w:val="00810971"/>
    <w:rsid w:val="00811582"/>
    <w:rsid w:val="008117B1"/>
    <w:rsid w:val="00812C40"/>
    <w:rsid w:val="00812F5D"/>
    <w:rsid w:val="008131F4"/>
    <w:rsid w:val="00813786"/>
    <w:rsid w:val="0081562C"/>
    <w:rsid w:val="0081645D"/>
    <w:rsid w:val="0081728A"/>
    <w:rsid w:val="008173BF"/>
    <w:rsid w:val="00817532"/>
    <w:rsid w:val="008178D0"/>
    <w:rsid w:val="00817CFA"/>
    <w:rsid w:val="00820B65"/>
    <w:rsid w:val="008210EC"/>
    <w:rsid w:val="008211F2"/>
    <w:rsid w:val="008226DB"/>
    <w:rsid w:val="0082306F"/>
    <w:rsid w:val="0082332B"/>
    <w:rsid w:val="008234CC"/>
    <w:rsid w:val="008237C8"/>
    <w:rsid w:val="008237D9"/>
    <w:rsid w:val="00824228"/>
    <w:rsid w:val="00824240"/>
    <w:rsid w:val="00824740"/>
    <w:rsid w:val="0082514D"/>
    <w:rsid w:val="00825333"/>
    <w:rsid w:val="00825A48"/>
    <w:rsid w:val="00825CCE"/>
    <w:rsid w:val="00826753"/>
    <w:rsid w:val="00830B2B"/>
    <w:rsid w:val="00830F16"/>
    <w:rsid w:val="00832778"/>
    <w:rsid w:val="00832876"/>
    <w:rsid w:val="00832A3B"/>
    <w:rsid w:val="00832A53"/>
    <w:rsid w:val="00832F57"/>
    <w:rsid w:val="008335A1"/>
    <w:rsid w:val="00833D3E"/>
    <w:rsid w:val="00833D88"/>
    <w:rsid w:val="00833D8F"/>
    <w:rsid w:val="0083483C"/>
    <w:rsid w:val="00834BD2"/>
    <w:rsid w:val="00834CA4"/>
    <w:rsid w:val="008353D5"/>
    <w:rsid w:val="00835435"/>
    <w:rsid w:val="00835931"/>
    <w:rsid w:val="00835D00"/>
    <w:rsid w:val="00835E78"/>
    <w:rsid w:val="008360ED"/>
    <w:rsid w:val="008372FD"/>
    <w:rsid w:val="0083731D"/>
    <w:rsid w:val="008374E0"/>
    <w:rsid w:val="00837C72"/>
    <w:rsid w:val="00837D78"/>
    <w:rsid w:val="008406C0"/>
    <w:rsid w:val="00840A37"/>
    <w:rsid w:val="00840F8B"/>
    <w:rsid w:val="00840FD0"/>
    <w:rsid w:val="00841575"/>
    <w:rsid w:val="00841B0D"/>
    <w:rsid w:val="00841BC6"/>
    <w:rsid w:val="00841CE8"/>
    <w:rsid w:val="00841FB5"/>
    <w:rsid w:val="00842B41"/>
    <w:rsid w:val="00843981"/>
    <w:rsid w:val="008442E0"/>
    <w:rsid w:val="0084431A"/>
    <w:rsid w:val="0084484F"/>
    <w:rsid w:val="00844E68"/>
    <w:rsid w:val="008457E0"/>
    <w:rsid w:val="008471B4"/>
    <w:rsid w:val="00847489"/>
    <w:rsid w:val="00847943"/>
    <w:rsid w:val="00850AEF"/>
    <w:rsid w:val="00851566"/>
    <w:rsid w:val="008518C0"/>
    <w:rsid w:val="00851A4A"/>
    <w:rsid w:val="00851C8E"/>
    <w:rsid w:val="0085282A"/>
    <w:rsid w:val="00852A23"/>
    <w:rsid w:val="008532F0"/>
    <w:rsid w:val="008533B3"/>
    <w:rsid w:val="00853BE8"/>
    <w:rsid w:val="00854B68"/>
    <w:rsid w:val="00854F23"/>
    <w:rsid w:val="00855DAE"/>
    <w:rsid w:val="0085623B"/>
    <w:rsid w:val="0085645D"/>
    <w:rsid w:val="00856675"/>
    <w:rsid w:val="00856F13"/>
    <w:rsid w:val="00856F40"/>
    <w:rsid w:val="00856FC0"/>
    <w:rsid w:val="00857336"/>
    <w:rsid w:val="008574A5"/>
    <w:rsid w:val="00857F86"/>
    <w:rsid w:val="008603A6"/>
    <w:rsid w:val="00860694"/>
    <w:rsid w:val="0086149F"/>
    <w:rsid w:val="00861CB5"/>
    <w:rsid w:val="00861FCE"/>
    <w:rsid w:val="008620E4"/>
    <w:rsid w:val="008621B1"/>
    <w:rsid w:val="00863CAD"/>
    <w:rsid w:val="008640F9"/>
    <w:rsid w:val="0086438F"/>
    <w:rsid w:val="0086467B"/>
    <w:rsid w:val="008654E7"/>
    <w:rsid w:val="00865CD8"/>
    <w:rsid w:val="00865FCD"/>
    <w:rsid w:val="0086600C"/>
    <w:rsid w:val="008670E4"/>
    <w:rsid w:val="008678B6"/>
    <w:rsid w:val="00867EB9"/>
    <w:rsid w:val="008707FC"/>
    <w:rsid w:val="00870C5B"/>
    <w:rsid w:val="008719EE"/>
    <w:rsid w:val="00871E0E"/>
    <w:rsid w:val="008722E1"/>
    <w:rsid w:val="008727E0"/>
    <w:rsid w:val="008729E2"/>
    <w:rsid w:val="00872FA5"/>
    <w:rsid w:val="00872FB6"/>
    <w:rsid w:val="00874799"/>
    <w:rsid w:val="008747DD"/>
    <w:rsid w:val="00874C17"/>
    <w:rsid w:val="008750E0"/>
    <w:rsid w:val="00875279"/>
    <w:rsid w:val="008756CC"/>
    <w:rsid w:val="008759DF"/>
    <w:rsid w:val="00875B8D"/>
    <w:rsid w:val="0087655A"/>
    <w:rsid w:val="008765E9"/>
    <w:rsid w:val="0087721B"/>
    <w:rsid w:val="008772DA"/>
    <w:rsid w:val="00877BC2"/>
    <w:rsid w:val="00877CAB"/>
    <w:rsid w:val="00877EF3"/>
    <w:rsid w:val="008807B3"/>
    <w:rsid w:val="00880812"/>
    <w:rsid w:val="00880D54"/>
    <w:rsid w:val="0088126D"/>
    <w:rsid w:val="0088198F"/>
    <w:rsid w:val="00883276"/>
    <w:rsid w:val="00883723"/>
    <w:rsid w:val="00883CDD"/>
    <w:rsid w:val="00884467"/>
    <w:rsid w:val="008853E5"/>
    <w:rsid w:val="00885A5D"/>
    <w:rsid w:val="00885B42"/>
    <w:rsid w:val="00885C3C"/>
    <w:rsid w:val="00885C46"/>
    <w:rsid w:val="00885C82"/>
    <w:rsid w:val="008863EA"/>
    <w:rsid w:val="008869F3"/>
    <w:rsid w:val="00886B1B"/>
    <w:rsid w:val="008878DB"/>
    <w:rsid w:val="00887E22"/>
    <w:rsid w:val="0089064B"/>
    <w:rsid w:val="00891338"/>
    <w:rsid w:val="0089192F"/>
    <w:rsid w:val="008921A6"/>
    <w:rsid w:val="008928D7"/>
    <w:rsid w:val="00893261"/>
    <w:rsid w:val="008934B9"/>
    <w:rsid w:val="00893E52"/>
    <w:rsid w:val="00894C82"/>
    <w:rsid w:val="008959E8"/>
    <w:rsid w:val="00895A3F"/>
    <w:rsid w:val="008964C2"/>
    <w:rsid w:val="00896B46"/>
    <w:rsid w:val="0089786A"/>
    <w:rsid w:val="00897D8C"/>
    <w:rsid w:val="008A072E"/>
    <w:rsid w:val="008A1261"/>
    <w:rsid w:val="008A1468"/>
    <w:rsid w:val="008A1538"/>
    <w:rsid w:val="008A1B25"/>
    <w:rsid w:val="008A20C9"/>
    <w:rsid w:val="008A248B"/>
    <w:rsid w:val="008A3B07"/>
    <w:rsid w:val="008A3DA4"/>
    <w:rsid w:val="008A42E9"/>
    <w:rsid w:val="008A4339"/>
    <w:rsid w:val="008A48D6"/>
    <w:rsid w:val="008A5120"/>
    <w:rsid w:val="008A5717"/>
    <w:rsid w:val="008A5885"/>
    <w:rsid w:val="008A5A5E"/>
    <w:rsid w:val="008A5C1E"/>
    <w:rsid w:val="008A5C35"/>
    <w:rsid w:val="008A6F93"/>
    <w:rsid w:val="008A70EA"/>
    <w:rsid w:val="008A735E"/>
    <w:rsid w:val="008A7657"/>
    <w:rsid w:val="008B05FE"/>
    <w:rsid w:val="008B084C"/>
    <w:rsid w:val="008B08D6"/>
    <w:rsid w:val="008B092A"/>
    <w:rsid w:val="008B15CF"/>
    <w:rsid w:val="008B195E"/>
    <w:rsid w:val="008B20D3"/>
    <w:rsid w:val="008B255A"/>
    <w:rsid w:val="008B294F"/>
    <w:rsid w:val="008B340E"/>
    <w:rsid w:val="008B3485"/>
    <w:rsid w:val="008B368A"/>
    <w:rsid w:val="008B3A0B"/>
    <w:rsid w:val="008B3AD1"/>
    <w:rsid w:val="008B47CC"/>
    <w:rsid w:val="008B5013"/>
    <w:rsid w:val="008B5809"/>
    <w:rsid w:val="008B5D6F"/>
    <w:rsid w:val="008B6795"/>
    <w:rsid w:val="008B6B75"/>
    <w:rsid w:val="008B72F6"/>
    <w:rsid w:val="008B7790"/>
    <w:rsid w:val="008B77D9"/>
    <w:rsid w:val="008B782F"/>
    <w:rsid w:val="008C0675"/>
    <w:rsid w:val="008C0693"/>
    <w:rsid w:val="008C13A3"/>
    <w:rsid w:val="008C1686"/>
    <w:rsid w:val="008C1924"/>
    <w:rsid w:val="008C207E"/>
    <w:rsid w:val="008C237A"/>
    <w:rsid w:val="008C2499"/>
    <w:rsid w:val="008C37C0"/>
    <w:rsid w:val="008C394F"/>
    <w:rsid w:val="008C4636"/>
    <w:rsid w:val="008C4BE7"/>
    <w:rsid w:val="008C51BB"/>
    <w:rsid w:val="008C668A"/>
    <w:rsid w:val="008C7482"/>
    <w:rsid w:val="008D02A0"/>
    <w:rsid w:val="008D0880"/>
    <w:rsid w:val="008D1AAC"/>
    <w:rsid w:val="008D1AD8"/>
    <w:rsid w:val="008D1D08"/>
    <w:rsid w:val="008D2135"/>
    <w:rsid w:val="008D29A7"/>
    <w:rsid w:val="008D2EF9"/>
    <w:rsid w:val="008D32C9"/>
    <w:rsid w:val="008D3794"/>
    <w:rsid w:val="008D4063"/>
    <w:rsid w:val="008D40F7"/>
    <w:rsid w:val="008D455D"/>
    <w:rsid w:val="008D4746"/>
    <w:rsid w:val="008D5305"/>
    <w:rsid w:val="008D5ED6"/>
    <w:rsid w:val="008D5FF5"/>
    <w:rsid w:val="008D63CF"/>
    <w:rsid w:val="008D6624"/>
    <w:rsid w:val="008D6F8A"/>
    <w:rsid w:val="008D71D6"/>
    <w:rsid w:val="008D74D3"/>
    <w:rsid w:val="008D75AA"/>
    <w:rsid w:val="008D78EF"/>
    <w:rsid w:val="008D7B07"/>
    <w:rsid w:val="008D7BD4"/>
    <w:rsid w:val="008D7FC8"/>
    <w:rsid w:val="008E05F4"/>
    <w:rsid w:val="008E0865"/>
    <w:rsid w:val="008E0BFE"/>
    <w:rsid w:val="008E0EB2"/>
    <w:rsid w:val="008E1100"/>
    <w:rsid w:val="008E125A"/>
    <w:rsid w:val="008E2AE0"/>
    <w:rsid w:val="008E343B"/>
    <w:rsid w:val="008E4248"/>
    <w:rsid w:val="008E4ABF"/>
    <w:rsid w:val="008E52C7"/>
    <w:rsid w:val="008E5F93"/>
    <w:rsid w:val="008E609B"/>
    <w:rsid w:val="008E651D"/>
    <w:rsid w:val="008E669E"/>
    <w:rsid w:val="008E6CF8"/>
    <w:rsid w:val="008E7158"/>
    <w:rsid w:val="008F0531"/>
    <w:rsid w:val="008F05B2"/>
    <w:rsid w:val="008F11F7"/>
    <w:rsid w:val="008F1435"/>
    <w:rsid w:val="008F18FC"/>
    <w:rsid w:val="008F1AD0"/>
    <w:rsid w:val="008F2334"/>
    <w:rsid w:val="008F2348"/>
    <w:rsid w:val="008F2629"/>
    <w:rsid w:val="008F2B47"/>
    <w:rsid w:val="008F2D43"/>
    <w:rsid w:val="008F2F23"/>
    <w:rsid w:val="008F305B"/>
    <w:rsid w:val="008F3A8E"/>
    <w:rsid w:val="008F41B5"/>
    <w:rsid w:val="008F4B8C"/>
    <w:rsid w:val="008F54C9"/>
    <w:rsid w:val="008F58A5"/>
    <w:rsid w:val="008F59E8"/>
    <w:rsid w:val="008F5C82"/>
    <w:rsid w:val="008F5D6A"/>
    <w:rsid w:val="008F5F29"/>
    <w:rsid w:val="008F69EA"/>
    <w:rsid w:val="008F73DE"/>
    <w:rsid w:val="008F7927"/>
    <w:rsid w:val="008F7E5E"/>
    <w:rsid w:val="009000E0"/>
    <w:rsid w:val="0090010C"/>
    <w:rsid w:val="00900A3D"/>
    <w:rsid w:val="00900BF0"/>
    <w:rsid w:val="0090100C"/>
    <w:rsid w:val="00901C0A"/>
    <w:rsid w:val="0090262F"/>
    <w:rsid w:val="00902BCC"/>
    <w:rsid w:val="00903504"/>
    <w:rsid w:val="00903B56"/>
    <w:rsid w:val="00903BE5"/>
    <w:rsid w:val="009045D1"/>
    <w:rsid w:val="009047C1"/>
    <w:rsid w:val="00904A2D"/>
    <w:rsid w:val="00904EC2"/>
    <w:rsid w:val="00904FE7"/>
    <w:rsid w:val="009057B7"/>
    <w:rsid w:val="00905AE1"/>
    <w:rsid w:val="00905AFA"/>
    <w:rsid w:val="00906130"/>
    <w:rsid w:val="00906BEF"/>
    <w:rsid w:val="00907577"/>
    <w:rsid w:val="00910635"/>
    <w:rsid w:val="009107A7"/>
    <w:rsid w:val="0091096D"/>
    <w:rsid w:val="00910BA4"/>
    <w:rsid w:val="00910C0D"/>
    <w:rsid w:val="00910D36"/>
    <w:rsid w:val="00911230"/>
    <w:rsid w:val="0091158E"/>
    <w:rsid w:val="00911E9F"/>
    <w:rsid w:val="00912A0D"/>
    <w:rsid w:val="009133DC"/>
    <w:rsid w:val="00913634"/>
    <w:rsid w:val="00913E53"/>
    <w:rsid w:val="009145EC"/>
    <w:rsid w:val="0091488B"/>
    <w:rsid w:val="009149AE"/>
    <w:rsid w:val="00914EA1"/>
    <w:rsid w:val="009152D3"/>
    <w:rsid w:val="0091539A"/>
    <w:rsid w:val="009156D2"/>
    <w:rsid w:val="00915728"/>
    <w:rsid w:val="0091595D"/>
    <w:rsid w:val="009170DF"/>
    <w:rsid w:val="00920527"/>
    <w:rsid w:val="0092094F"/>
    <w:rsid w:val="00921021"/>
    <w:rsid w:val="009213D2"/>
    <w:rsid w:val="00921595"/>
    <w:rsid w:val="00922EC4"/>
    <w:rsid w:val="00922F65"/>
    <w:rsid w:val="00923DA4"/>
    <w:rsid w:val="00923FD8"/>
    <w:rsid w:val="0092510B"/>
    <w:rsid w:val="009251F9"/>
    <w:rsid w:val="009252A4"/>
    <w:rsid w:val="00925BE4"/>
    <w:rsid w:val="009262E6"/>
    <w:rsid w:val="00926508"/>
    <w:rsid w:val="00926CF3"/>
    <w:rsid w:val="00926D71"/>
    <w:rsid w:val="00926E31"/>
    <w:rsid w:val="00927109"/>
    <w:rsid w:val="00927D91"/>
    <w:rsid w:val="0093039D"/>
    <w:rsid w:val="00930B6C"/>
    <w:rsid w:val="00930CA4"/>
    <w:rsid w:val="00931006"/>
    <w:rsid w:val="00931AB7"/>
    <w:rsid w:val="009321F6"/>
    <w:rsid w:val="009324A7"/>
    <w:rsid w:val="009338A0"/>
    <w:rsid w:val="00933CE6"/>
    <w:rsid w:val="00933F48"/>
    <w:rsid w:val="009342BE"/>
    <w:rsid w:val="00934B4A"/>
    <w:rsid w:val="00935055"/>
    <w:rsid w:val="00935165"/>
    <w:rsid w:val="009352C2"/>
    <w:rsid w:val="00935DF5"/>
    <w:rsid w:val="009360D6"/>
    <w:rsid w:val="0093631A"/>
    <w:rsid w:val="009365D0"/>
    <w:rsid w:val="009366D3"/>
    <w:rsid w:val="00936AF0"/>
    <w:rsid w:val="009371B6"/>
    <w:rsid w:val="00937859"/>
    <w:rsid w:val="00937AA1"/>
    <w:rsid w:val="00937CC4"/>
    <w:rsid w:val="009400E7"/>
    <w:rsid w:val="00940420"/>
    <w:rsid w:val="0094075B"/>
    <w:rsid w:val="00940817"/>
    <w:rsid w:val="00940A8A"/>
    <w:rsid w:val="00940CB2"/>
    <w:rsid w:val="00940D2F"/>
    <w:rsid w:val="009411B5"/>
    <w:rsid w:val="0094142E"/>
    <w:rsid w:val="009417F0"/>
    <w:rsid w:val="00941800"/>
    <w:rsid w:val="0094181D"/>
    <w:rsid w:val="00941D89"/>
    <w:rsid w:val="00942346"/>
    <w:rsid w:val="00942932"/>
    <w:rsid w:val="0094373E"/>
    <w:rsid w:val="00943C24"/>
    <w:rsid w:val="00943D74"/>
    <w:rsid w:val="00943DBB"/>
    <w:rsid w:val="009441CD"/>
    <w:rsid w:val="00944B9D"/>
    <w:rsid w:val="009463AB"/>
    <w:rsid w:val="00946EEB"/>
    <w:rsid w:val="00947E1C"/>
    <w:rsid w:val="00950176"/>
    <w:rsid w:val="009501BE"/>
    <w:rsid w:val="00950D09"/>
    <w:rsid w:val="00951363"/>
    <w:rsid w:val="00951657"/>
    <w:rsid w:val="00952053"/>
    <w:rsid w:val="0095224E"/>
    <w:rsid w:val="00952A0D"/>
    <w:rsid w:val="00953582"/>
    <w:rsid w:val="00953724"/>
    <w:rsid w:val="00953DAC"/>
    <w:rsid w:val="009542AB"/>
    <w:rsid w:val="00954AC0"/>
    <w:rsid w:val="00954C2C"/>
    <w:rsid w:val="00954F04"/>
    <w:rsid w:val="00955BA5"/>
    <w:rsid w:val="00955C2D"/>
    <w:rsid w:val="00955D6F"/>
    <w:rsid w:val="009561F4"/>
    <w:rsid w:val="009562EB"/>
    <w:rsid w:val="009600D8"/>
    <w:rsid w:val="009607C5"/>
    <w:rsid w:val="00960826"/>
    <w:rsid w:val="00960DBE"/>
    <w:rsid w:val="00960EFB"/>
    <w:rsid w:val="009614E1"/>
    <w:rsid w:val="00961FBF"/>
    <w:rsid w:val="00963469"/>
    <w:rsid w:val="00963898"/>
    <w:rsid w:val="0096391C"/>
    <w:rsid w:val="00963EF5"/>
    <w:rsid w:val="009645E9"/>
    <w:rsid w:val="00965365"/>
    <w:rsid w:val="0096569D"/>
    <w:rsid w:val="00965ECA"/>
    <w:rsid w:val="009663A9"/>
    <w:rsid w:val="00966EB4"/>
    <w:rsid w:val="00967807"/>
    <w:rsid w:val="00967A71"/>
    <w:rsid w:val="00967BEF"/>
    <w:rsid w:val="009702D7"/>
    <w:rsid w:val="009714ED"/>
    <w:rsid w:val="00971D0D"/>
    <w:rsid w:val="009724DC"/>
    <w:rsid w:val="00972698"/>
    <w:rsid w:val="009727C9"/>
    <w:rsid w:val="00972BE7"/>
    <w:rsid w:val="00972F16"/>
    <w:rsid w:val="00973279"/>
    <w:rsid w:val="00973E9E"/>
    <w:rsid w:val="00974350"/>
    <w:rsid w:val="00974C5D"/>
    <w:rsid w:val="00975D60"/>
    <w:rsid w:val="0097638F"/>
    <w:rsid w:val="009769EE"/>
    <w:rsid w:val="00976B85"/>
    <w:rsid w:val="00976F9E"/>
    <w:rsid w:val="009773FF"/>
    <w:rsid w:val="009779FB"/>
    <w:rsid w:val="00977CEE"/>
    <w:rsid w:val="00980040"/>
    <w:rsid w:val="0098077A"/>
    <w:rsid w:val="00980DC8"/>
    <w:rsid w:val="00981432"/>
    <w:rsid w:val="009815F6"/>
    <w:rsid w:val="00981E8F"/>
    <w:rsid w:val="00982E47"/>
    <w:rsid w:val="009833A2"/>
    <w:rsid w:val="0098435A"/>
    <w:rsid w:val="00984840"/>
    <w:rsid w:val="00984D41"/>
    <w:rsid w:val="00984DB0"/>
    <w:rsid w:val="0098508B"/>
    <w:rsid w:val="00985195"/>
    <w:rsid w:val="009852C9"/>
    <w:rsid w:val="009855BA"/>
    <w:rsid w:val="0098562F"/>
    <w:rsid w:val="009859C3"/>
    <w:rsid w:val="009860C9"/>
    <w:rsid w:val="0098623B"/>
    <w:rsid w:val="0098629C"/>
    <w:rsid w:val="0098672F"/>
    <w:rsid w:val="00986907"/>
    <w:rsid w:val="009869F1"/>
    <w:rsid w:val="009876EF"/>
    <w:rsid w:val="009877BF"/>
    <w:rsid w:val="00990004"/>
    <w:rsid w:val="00991291"/>
    <w:rsid w:val="00991DDF"/>
    <w:rsid w:val="0099213D"/>
    <w:rsid w:val="00993613"/>
    <w:rsid w:val="00993A15"/>
    <w:rsid w:val="0099402C"/>
    <w:rsid w:val="009942E3"/>
    <w:rsid w:val="0099540B"/>
    <w:rsid w:val="00995F96"/>
    <w:rsid w:val="009973B3"/>
    <w:rsid w:val="00997A51"/>
    <w:rsid w:val="00997D0D"/>
    <w:rsid w:val="00997EC0"/>
    <w:rsid w:val="009A1B2E"/>
    <w:rsid w:val="009A1B43"/>
    <w:rsid w:val="009A2440"/>
    <w:rsid w:val="009A302B"/>
    <w:rsid w:val="009A3279"/>
    <w:rsid w:val="009A32C2"/>
    <w:rsid w:val="009A3BE2"/>
    <w:rsid w:val="009A3CD7"/>
    <w:rsid w:val="009A480F"/>
    <w:rsid w:val="009A4955"/>
    <w:rsid w:val="009A5254"/>
    <w:rsid w:val="009A5272"/>
    <w:rsid w:val="009A56EC"/>
    <w:rsid w:val="009A5BB5"/>
    <w:rsid w:val="009A6E0F"/>
    <w:rsid w:val="009A72DF"/>
    <w:rsid w:val="009A76BC"/>
    <w:rsid w:val="009A78EF"/>
    <w:rsid w:val="009B01EB"/>
    <w:rsid w:val="009B0985"/>
    <w:rsid w:val="009B125B"/>
    <w:rsid w:val="009B1D76"/>
    <w:rsid w:val="009B1F59"/>
    <w:rsid w:val="009B21FF"/>
    <w:rsid w:val="009B2B96"/>
    <w:rsid w:val="009B3275"/>
    <w:rsid w:val="009B3295"/>
    <w:rsid w:val="009B3896"/>
    <w:rsid w:val="009B3B1C"/>
    <w:rsid w:val="009B46CE"/>
    <w:rsid w:val="009B497C"/>
    <w:rsid w:val="009B4AAD"/>
    <w:rsid w:val="009B4D96"/>
    <w:rsid w:val="009B5F32"/>
    <w:rsid w:val="009B602B"/>
    <w:rsid w:val="009B65F2"/>
    <w:rsid w:val="009B7401"/>
    <w:rsid w:val="009C008C"/>
    <w:rsid w:val="009C0372"/>
    <w:rsid w:val="009C05BA"/>
    <w:rsid w:val="009C0665"/>
    <w:rsid w:val="009C1CA6"/>
    <w:rsid w:val="009C2474"/>
    <w:rsid w:val="009C28E1"/>
    <w:rsid w:val="009C2C76"/>
    <w:rsid w:val="009C3148"/>
    <w:rsid w:val="009C325D"/>
    <w:rsid w:val="009C339C"/>
    <w:rsid w:val="009C5350"/>
    <w:rsid w:val="009C5607"/>
    <w:rsid w:val="009C574F"/>
    <w:rsid w:val="009C6206"/>
    <w:rsid w:val="009C66F5"/>
    <w:rsid w:val="009C690B"/>
    <w:rsid w:val="009C7914"/>
    <w:rsid w:val="009C7B63"/>
    <w:rsid w:val="009D0E83"/>
    <w:rsid w:val="009D112A"/>
    <w:rsid w:val="009D18E0"/>
    <w:rsid w:val="009D220A"/>
    <w:rsid w:val="009D246F"/>
    <w:rsid w:val="009D2C70"/>
    <w:rsid w:val="009D30E4"/>
    <w:rsid w:val="009D3129"/>
    <w:rsid w:val="009D389D"/>
    <w:rsid w:val="009D398C"/>
    <w:rsid w:val="009D4937"/>
    <w:rsid w:val="009D4CE4"/>
    <w:rsid w:val="009D4EF8"/>
    <w:rsid w:val="009D4FC8"/>
    <w:rsid w:val="009D5D24"/>
    <w:rsid w:val="009D63B5"/>
    <w:rsid w:val="009D671F"/>
    <w:rsid w:val="009D6C3C"/>
    <w:rsid w:val="009D71D9"/>
    <w:rsid w:val="009D71FC"/>
    <w:rsid w:val="009E0266"/>
    <w:rsid w:val="009E04BE"/>
    <w:rsid w:val="009E0777"/>
    <w:rsid w:val="009E2698"/>
    <w:rsid w:val="009E2944"/>
    <w:rsid w:val="009E2FC4"/>
    <w:rsid w:val="009E325E"/>
    <w:rsid w:val="009E3A3D"/>
    <w:rsid w:val="009E40DB"/>
    <w:rsid w:val="009E4CEC"/>
    <w:rsid w:val="009E505B"/>
    <w:rsid w:val="009E5551"/>
    <w:rsid w:val="009E6006"/>
    <w:rsid w:val="009E6589"/>
    <w:rsid w:val="009E6CE8"/>
    <w:rsid w:val="009E750E"/>
    <w:rsid w:val="009E7637"/>
    <w:rsid w:val="009E76BA"/>
    <w:rsid w:val="009E79C1"/>
    <w:rsid w:val="009F0A82"/>
    <w:rsid w:val="009F0D4A"/>
    <w:rsid w:val="009F0E0D"/>
    <w:rsid w:val="009F17BA"/>
    <w:rsid w:val="009F24FC"/>
    <w:rsid w:val="009F25AC"/>
    <w:rsid w:val="009F3B4C"/>
    <w:rsid w:val="009F3D50"/>
    <w:rsid w:val="009F4B09"/>
    <w:rsid w:val="009F55B5"/>
    <w:rsid w:val="009F5C29"/>
    <w:rsid w:val="009F5D79"/>
    <w:rsid w:val="009F6560"/>
    <w:rsid w:val="009F65AE"/>
    <w:rsid w:val="009F7E6F"/>
    <w:rsid w:val="00A0013E"/>
    <w:rsid w:val="00A0075B"/>
    <w:rsid w:val="00A015C5"/>
    <w:rsid w:val="00A01642"/>
    <w:rsid w:val="00A03383"/>
    <w:rsid w:val="00A03D69"/>
    <w:rsid w:val="00A0401A"/>
    <w:rsid w:val="00A0409E"/>
    <w:rsid w:val="00A048E4"/>
    <w:rsid w:val="00A05334"/>
    <w:rsid w:val="00A05980"/>
    <w:rsid w:val="00A05F6C"/>
    <w:rsid w:val="00A06B72"/>
    <w:rsid w:val="00A06D2B"/>
    <w:rsid w:val="00A07CC2"/>
    <w:rsid w:val="00A10551"/>
    <w:rsid w:val="00A10D66"/>
    <w:rsid w:val="00A10DBB"/>
    <w:rsid w:val="00A118D0"/>
    <w:rsid w:val="00A12AAA"/>
    <w:rsid w:val="00A12D22"/>
    <w:rsid w:val="00A12E85"/>
    <w:rsid w:val="00A133CC"/>
    <w:rsid w:val="00A13521"/>
    <w:rsid w:val="00A13E4B"/>
    <w:rsid w:val="00A14670"/>
    <w:rsid w:val="00A14707"/>
    <w:rsid w:val="00A14A6E"/>
    <w:rsid w:val="00A14C09"/>
    <w:rsid w:val="00A14C4D"/>
    <w:rsid w:val="00A15A51"/>
    <w:rsid w:val="00A15AB2"/>
    <w:rsid w:val="00A15B61"/>
    <w:rsid w:val="00A16858"/>
    <w:rsid w:val="00A174CD"/>
    <w:rsid w:val="00A208B3"/>
    <w:rsid w:val="00A208E1"/>
    <w:rsid w:val="00A20A0C"/>
    <w:rsid w:val="00A20B04"/>
    <w:rsid w:val="00A20CAC"/>
    <w:rsid w:val="00A20E97"/>
    <w:rsid w:val="00A216AF"/>
    <w:rsid w:val="00A224F5"/>
    <w:rsid w:val="00A22F09"/>
    <w:rsid w:val="00A23E7E"/>
    <w:rsid w:val="00A241F8"/>
    <w:rsid w:val="00A24598"/>
    <w:rsid w:val="00A2496F"/>
    <w:rsid w:val="00A24FF9"/>
    <w:rsid w:val="00A254E2"/>
    <w:rsid w:val="00A25E05"/>
    <w:rsid w:val="00A25EAB"/>
    <w:rsid w:val="00A25F4D"/>
    <w:rsid w:val="00A26305"/>
    <w:rsid w:val="00A26312"/>
    <w:rsid w:val="00A2675F"/>
    <w:rsid w:val="00A2708F"/>
    <w:rsid w:val="00A27BF3"/>
    <w:rsid w:val="00A27CB8"/>
    <w:rsid w:val="00A305AB"/>
    <w:rsid w:val="00A309C8"/>
    <w:rsid w:val="00A31274"/>
    <w:rsid w:val="00A313BC"/>
    <w:rsid w:val="00A33D97"/>
    <w:rsid w:val="00A341A5"/>
    <w:rsid w:val="00A34BC9"/>
    <w:rsid w:val="00A34D6A"/>
    <w:rsid w:val="00A34FE2"/>
    <w:rsid w:val="00A35721"/>
    <w:rsid w:val="00A36CCE"/>
    <w:rsid w:val="00A37747"/>
    <w:rsid w:val="00A37952"/>
    <w:rsid w:val="00A4002A"/>
    <w:rsid w:val="00A40417"/>
    <w:rsid w:val="00A40BB6"/>
    <w:rsid w:val="00A410CA"/>
    <w:rsid w:val="00A42B11"/>
    <w:rsid w:val="00A43203"/>
    <w:rsid w:val="00A432C4"/>
    <w:rsid w:val="00A432E9"/>
    <w:rsid w:val="00A43906"/>
    <w:rsid w:val="00A44368"/>
    <w:rsid w:val="00A443F5"/>
    <w:rsid w:val="00A45784"/>
    <w:rsid w:val="00A45A67"/>
    <w:rsid w:val="00A45DD6"/>
    <w:rsid w:val="00A46CDF"/>
    <w:rsid w:val="00A47525"/>
    <w:rsid w:val="00A47925"/>
    <w:rsid w:val="00A47F65"/>
    <w:rsid w:val="00A502DE"/>
    <w:rsid w:val="00A5038C"/>
    <w:rsid w:val="00A506CB"/>
    <w:rsid w:val="00A509E0"/>
    <w:rsid w:val="00A50D03"/>
    <w:rsid w:val="00A5174E"/>
    <w:rsid w:val="00A51F3B"/>
    <w:rsid w:val="00A520A7"/>
    <w:rsid w:val="00A5229A"/>
    <w:rsid w:val="00A52864"/>
    <w:rsid w:val="00A52AAB"/>
    <w:rsid w:val="00A52B60"/>
    <w:rsid w:val="00A52F79"/>
    <w:rsid w:val="00A54085"/>
    <w:rsid w:val="00A54267"/>
    <w:rsid w:val="00A54D4B"/>
    <w:rsid w:val="00A54EEE"/>
    <w:rsid w:val="00A55873"/>
    <w:rsid w:val="00A5634F"/>
    <w:rsid w:val="00A56AF1"/>
    <w:rsid w:val="00A56DD3"/>
    <w:rsid w:val="00A56E69"/>
    <w:rsid w:val="00A57061"/>
    <w:rsid w:val="00A57186"/>
    <w:rsid w:val="00A57275"/>
    <w:rsid w:val="00A57623"/>
    <w:rsid w:val="00A57D7A"/>
    <w:rsid w:val="00A61168"/>
    <w:rsid w:val="00A61194"/>
    <w:rsid w:val="00A61553"/>
    <w:rsid w:val="00A6162E"/>
    <w:rsid w:val="00A61E69"/>
    <w:rsid w:val="00A62CC2"/>
    <w:rsid w:val="00A63427"/>
    <w:rsid w:val="00A63440"/>
    <w:rsid w:val="00A636CC"/>
    <w:rsid w:val="00A63767"/>
    <w:rsid w:val="00A6393D"/>
    <w:rsid w:val="00A63B04"/>
    <w:rsid w:val="00A64170"/>
    <w:rsid w:val="00A64234"/>
    <w:rsid w:val="00A65481"/>
    <w:rsid w:val="00A6646D"/>
    <w:rsid w:val="00A66DED"/>
    <w:rsid w:val="00A674DC"/>
    <w:rsid w:val="00A70717"/>
    <w:rsid w:val="00A70B67"/>
    <w:rsid w:val="00A70BA7"/>
    <w:rsid w:val="00A70D02"/>
    <w:rsid w:val="00A72007"/>
    <w:rsid w:val="00A721F8"/>
    <w:rsid w:val="00A7250E"/>
    <w:rsid w:val="00A728AA"/>
    <w:rsid w:val="00A7305A"/>
    <w:rsid w:val="00A731BF"/>
    <w:rsid w:val="00A752B0"/>
    <w:rsid w:val="00A75822"/>
    <w:rsid w:val="00A75938"/>
    <w:rsid w:val="00A75C25"/>
    <w:rsid w:val="00A75C2E"/>
    <w:rsid w:val="00A76737"/>
    <w:rsid w:val="00A76B98"/>
    <w:rsid w:val="00A76F71"/>
    <w:rsid w:val="00A76FCA"/>
    <w:rsid w:val="00A7705E"/>
    <w:rsid w:val="00A8086A"/>
    <w:rsid w:val="00A83028"/>
    <w:rsid w:val="00A8307D"/>
    <w:rsid w:val="00A835EB"/>
    <w:rsid w:val="00A844F6"/>
    <w:rsid w:val="00A84CA3"/>
    <w:rsid w:val="00A84EF4"/>
    <w:rsid w:val="00A84F08"/>
    <w:rsid w:val="00A84F23"/>
    <w:rsid w:val="00A859D3"/>
    <w:rsid w:val="00A86238"/>
    <w:rsid w:val="00A86E5C"/>
    <w:rsid w:val="00A870DF"/>
    <w:rsid w:val="00A90742"/>
    <w:rsid w:val="00A911B0"/>
    <w:rsid w:val="00A913FD"/>
    <w:rsid w:val="00A91CEA"/>
    <w:rsid w:val="00A92042"/>
    <w:rsid w:val="00A924D2"/>
    <w:rsid w:val="00A929C0"/>
    <w:rsid w:val="00A92A6B"/>
    <w:rsid w:val="00A92E6D"/>
    <w:rsid w:val="00A92F6E"/>
    <w:rsid w:val="00A93245"/>
    <w:rsid w:val="00A93331"/>
    <w:rsid w:val="00A93A17"/>
    <w:rsid w:val="00A94125"/>
    <w:rsid w:val="00A941CF"/>
    <w:rsid w:val="00A94D87"/>
    <w:rsid w:val="00A952AB"/>
    <w:rsid w:val="00A95333"/>
    <w:rsid w:val="00A96397"/>
    <w:rsid w:val="00AA0C70"/>
    <w:rsid w:val="00AA0EBB"/>
    <w:rsid w:val="00AA15E4"/>
    <w:rsid w:val="00AA17AF"/>
    <w:rsid w:val="00AA2039"/>
    <w:rsid w:val="00AA22B6"/>
    <w:rsid w:val="00AA2404"/>
    <w:rsid w:val="00AA2467"/>
    <w:rsid w:val="00AA2D2F"/>
    <w:rsid w:val="00AA2D3A"/>
    <w:rsid w:val="00AA2D50"/>
    <w:rsid w:val="00AA2FB9"/>
    <w:rsid w:val="00AA30FA"/>
    <w:rsid w:val="00AA340B"/>
    <w:rsid w:val="00AA385A"/>
    <w:rsid w:val="00AA42AF"/>
    <w:rsid w:val="00AA4A23"/>
    <w:rsid w:val="00AA4A77"/>
    <w:rsid w:val="00AA5158"/>
    <w:rsid w:val="00AA5516"/>
    <w:rsid w:val="00AA5AF3"/>
    <w:rsid w:val="00AA5FBE"/>
    <w:rsid w:val="00AA6059"/>
    <w:rsid w:val="00AA6992"/>
    <w:rsid w:val="00AA6C1C"/>
    <w:rsid w:val="00AA6CA0"/>
    <w:rsid w:val="00AA6ECD"/>
    <w:rsid w:val="00AA7329"/>
    <w:rsid w:val="00AA7369"/>
    <w:rsid w:val="00AA76C4"/>
    <w:rsid w:val="00AB057C"/>
    <w:rsid w:val="00AB0941"/>
    <w:rsid w:val="00AB109D"/>
    <w:rsid w:val="00AB1936"/>
    <w:rsid w:val="00AB1E36"/>
    <w:rsid w:val="00AB1FDC"/>
    <w:rsid w:val="00AB27AA"/>
    <w:rsid w:val="00AB4101"/>
    <w:rsid w:val="00AB49A7"/>
    <w:rsid w:val="00AB49C8"/>
    <w:rsid w:val="00AB507F"/>
    <w:rsid w:val="00AB5D75"/>
    <w:rsid w:val="00AB69BE"/>
    <w:rsid w:val="00AB7B1B"/>
    <w:rsid w:val="00AB7F2B"/>
    <w:rsid w:val="00AC1AFE"/>
    <w:rsid w:val="00AC1B02"/>
    <w:rsid w:val="00AC1FF5"/>
    <w:rsid w:val="00AC20DE"/>
    <w:rsid w:val="00AC21FA"/>
    <w:rsid w:val="00AC24D8"/>
    <w:rsid w:val="00AC2B7F"/>
    <w:rsid w:val="00AC33EB"/>
    <w:rsid w:val="00AC3A94"/>
    <w:rsid w:val="00AC3BC4"/>
    <w:rsid w:val="00AC3DDC"/>
    <w:rsid w:val="00AC5089"/>
    <w:rsid w:val="00AC53FF"/>
    <w:rsid w:val="00AC6382"/>
    <w:rsid w:val="00AC6453"/>
    <w:rsid w:val="00AC67CE"/>
    <w:rsid w:val="00AC7C92"/>
    <w:rsid w:val="00AC7C98"/>
    <w:rsid w:val="00AC7CDB"/>
    <w:rsid w:val="00AC7D76"/>
    <w:rsid w:val="00AD0409"/>
    <w:rsid w:val="00AD0704"/>
    <w:rsid w:val="00AD1024"/>
    <w:rsid w:val="00AD1765"/>
    <w:rsid w:val="00AD1A3D"/>
    <w:rsid w:val="00AD1D47"/>
    <w:rsid w:val="00AD345C"/>
    <w:rsid w:val="00AD3B81"/>
    <w:rsid w:val="00AD3C3B"/>
    <w:rsid w:val="00AD3C7E"/>
    <w:rsid w:val="00AD41F1"/>
    <w:rsid w:val="00AD4794"/>
    <w:rsid w:val="00AD5008"/>
    <w:rsid w:val="00AD59D1"/>
    <w:rsid w:val="00AD60D8"/>
    <w:rsid w:val="00AD6394"/>
    <w:rsid w:val="00AD67AF"/>
    <w:rsid w:val="00AD7188"/>
    <w:rsid w:val="00AD75A7"/>
    <w:rsid w:val="00AD7A59"/>
    <w:rsid w:val="00AD7ADC"/>
    <w:rsid w:val="00AD7DEE"/>
    <w:rsid w:val="00AE00E6"/>
    <w:rsid w:val="00AE0423"/>
    <w:rsid w:val="00AE0636"/>
    <w:rsid w:val="00AE0F4F"/>
    <w:rsid w:val="00AE149F"/>
    <w:rsid w:val="00AE1AE0"/>
    <w:rsid w:val="00AE1B6C"/>
    <w:rsid w:val="00AE30A5"/>
    <w:rsid w:val="00AE30A6"/>
    <w:rsid w:val="00AE32E5"/>
    <w:rsid w:val="00AE42CA"/>
    <w:rsid w:val="00AE5649"/>
    <w:rsid w:val="00AE60DC"/>
    <w:rsid w:val="00AE6797"/>
    <w:rsid w:val="00AE72F9"/>
    <w:rsid w:val="00AE763D"/>
    <w:rsid w:val="00AE794A"/>
    <w:rsid w:val="00AE79F1"/>
    <w:rsid w:val="00AE7D08"/>
    <w:rsid w:val="00AF096A"/>
    <w:rsid w:val="00AF0B0B"/>
    <w:rsid w:val="00AF1162"/>
    <w:rsid w:val="00AF1835"/>
    <w:rsid w:val="00AF1A38"/>
    <w:rsid w:val="00AF1C7A"/>
    <w:rsid w:val="00AF202C"/>
    <w:rsid w:val="00AF215B"/>
    <w:rsid w:val="00AF2BDE"/>
    <w:rsid w:val="00AF2F24"/>
    <w:rsid w:val="00AF422A"/>
    <w:rsid w:val="00AF4AF7"/>
    <w:rsid w:val="00AF516F"/>
    <w:rsid w:val="00AF536D"/>
    <w:rsid w:val="00AF580B"/>
    <w:rsid w:val="00AF5BD4"/>
    <w:rsid w:val="00AF68F1"/>
    <w:rsid w:val="00AF7A78"/>
    <w:rsid w:val="00B00240"/>
    <w:rsid w:val="00B00569"/>
    <w:rsid w:val="00B0073F"/>
    <w:rsid w:val="00B01318"/>
    <w:rsid w:val="00B01B44"/>
    <w:rsid w:val="00B0237E"/>
    <w:rsid w:val="00B02E57"/>
    <w:rsid w:val="00B02FD7"/>
    <w:rsid w:val="00B04602"/>
    <w:rsid w:val="00B04760"/>
    <w:rsid w:val="00B047D5"/>
    <w:rsid w:val="00B04FED"/>
    <w:rsid w:val="00B05CC9"/>
    <w:rsid w:val="00B0651D"/>
    <w:rsid w:val="00B0666C"/>
    <w:rsid w:val="00B06AF3"/>
    <w:rsid w:val="00B07171"/>
    <w:rsid w:val="00B072C2"/>
    <w:rsid w:val="00B074A4"/>
    <w:rsid w:val="00B07E1F"/>
    <w:rsid w:val="00B07EF6"/>
    <w:rsid w:val="00B100A0"/>
    <w:rsid w:val="00B1076F"/>
    <w:rsid w:val="00B10838"/>
    <w:rsid w:val="00B10E67"/>
    <w:rsid w:val="00B1174E"/>
    <w:rsid w:val="00B11CA8"/>
    <w:rsid w:val="00B11DF5"/>
    <w:rsid w:val="00B127DE"/>
    <w:rsid w:val="00B12C8E"/>
    <w:rsid w:val="00B12F07"/>
    <w:rsid w:val="00B133DE"/>
    <w:rsid w:val="00B1361C"/>
    <w:rsid w:val="00B1388B"/>
    <w:rsid w:val="00B138F9"/>
    <w:rsid w:val="00B13AD5"/>
    <w:rsid w:val="00B1437A"/>
    <w:rsid w:val="00B1472E"/>
    <w:rsid w:val="00B14762"/>
    <w:rsid w:val="00B164CD"/>
    <w:rsid w:val="00B1697E"/>
    <w:rsid w:val="00B169B2"/>
    <w:rsid w:val="00B16A42"/>
    <w:rsid w:val="00B171E0"/>
    <w:rsid w:val="00B17390"/>
    <w:rsid w:val="00B1757B"/>
    <w:rsid w:val="00B178F8"/>
    <w:rsid w:val="00B1794A"/>
    <w:rsid w:val="00B17A96"/>
    <w:rsid w:val="00B206F1"/>
    <w:rsid w:val="00B2141D"/>
    <w:rsid w:val="00B221B5"/>
    <w:rsid w:val="00B223AC"/>
    <w:rsid w:val="00B227D6"/>
    <w:rsid w:val="00B22A84"/>
    <w:rsid w:val="00B22DC9"/>
    <w:rsid w:val="00B237D6"/>
    <w:rsid w:val="00B23B7D"/>
    <w:rsid w:val="00B25220"/>
    <w:rsid w:val="00B2564E"/>
    <w:rsid w:val="00B25885"/>
    <w:rsid w:val="00B25AE5"/>
    <w:rsid w:val="00B2614D"/>
    <w:rsid w:val="00B261F7"/>
    <w:rsid w:val="00B262F7"/>
    <w:rsid w:val="00B26360"/>
    <w:rsid w:val="00B265A3"/>
    <w:rsid w:val="00B26913"/>
    <w:rsid w:val="00B26C2B"/>
    <w:rsid w:val="00B26EF8"/>
    <w:rsid w:val="00B2700F"/>
    <w:rsid w:val="00B27254"/>
    <w:rsid w:val="00B27D8A"/>
    <w:rsid w:val="00B27F15"/>
    <w:rsid w:val="00B30C53"/>
    <w:rsid w:val="00B30F6B"/>
    <w:rsid w:val="00B310EC"/>
    <w:rsid w:val="00B31140"/>
    <w:rsid w:val="00B31CB7"/>
    <w:rsid w:val="00B31DEE"/>
    <w:rsid w:val="00B3217F"/>
    <w:rsid w:val="00B32C3C"/>
    <w:rsid w:val="00B3300D"/>
    <w:rsid w:val="00B3360D"/>
    <w:rsid w:val="00B33D0B"/>
    <w:rsid w:val="00B34924"/>
    <w:rsid w:val="00B34CDE"/>
    <w:rsid w:val="00B34F95"/>
    <w:rsid w:val="00B35569"/>
    <w:rsid w:val="00B357F2"/>
    <w:rsid w:val="00B35B1C"/>
    <w:rsid w:val="00B35DEE"/>
    <w:rsid w:val="00B361BA"/>
    <w:rsid w:val="00B36212"/>
    <w:rsid w:val="00B36671"/>
    <w:rsid w:val="00B36840"/>
    <w:rsid w:val="00B36A5B"/>
    <w:rsid w:val="00B36C14"/>
    <w:rsid w:val="00B37801"/>
    <w:rsid w:val="00B37CBD"/>
    <w:rsid w:val="00B40139"/>
    <w:rsid w:val="00B40B94"/>
    <w:rsid w:val="00B40B98"/>
    <w:rsid w:val="00B41169"/>
    <w:rsid w:val="00B417F5"/>
    <w:rsid w:val="00B4183E"/>
    <w:rsid w:val="00B42348"/>
    <w:rsid w:val="00B42850"/>
    <w:rsid w:val="00B4316E"/>
    <w:rsid w:val="00B43567"/>
    <w:rsid w:val="00B436FE"/>
    <w:rsid w:val="00B4399D"/>
    <w:rsid w:val="00B439D5"/>
    <w:rsid w:val="00B4405E"/>
    <w:rsid w:val="00B4415E"/>
    <w:rsid w:val="00B44BF4"/>
    <w:rsid w:val="00B45211"/>
    <w:rsid w:val="00B4524F"/>
    <w:rsid w:val="00B45D40"/>
    <w:rsid w:val="00B4611A"/>
    <w:rsid w:val="00B468E2"/>
    <w:rsid w:val="00B46C15"/>
    <w:rsid w:val="00B47610"/>
    <w:rsid w:val="00B477C5"/>
    <w:rsid w:val="00B47A2B"/>
    <w:rsid w:val="00B47E9F"/>
    <w:rsid w:val="00B47FB6"/>
    <w:rsid w:val="00B5001C"/>
    <w:rsid w:val="00B501CA"/>
    <w:rsid w:val="00B509BB"/>
    <w:rsid w:val="00B51033"/>
    <w:rsid w:val="00B515C2"/>
    <w:rsid w:val="00B51DC6"/>
    <w:rsid w:val="00B5249C"/>
    <w:rsid w:val="00B5263D"/>
    <w:rsid w:val="00B5311B"/>
    <w:rsid w:val="00B53624"/>
    <w:rsid w:val="00B5363B"/>
    <w:rsid w:val="00B54ABE"/>
    <w:rsid w:val="00B54F9C"/>
    <w:rsid w:val="00B5515E"/>
    <w:rsid w:val="00B55AF5"/>
    <w:rsid w:val="00B55E29"/>
    <w:rsid w:val="00B56254"/>
    <w:rsid w:val="00B56ABF"/>
    <w:rsid w:val="00B56BF0"/>
    <w:rsid w:val="00B57771"/>
    <w:rsid w:val="00B57B44"/>
    <w:rsid w:val="00B57E61"/>
    <w:rsid w:val="00B60015"/>
    <w:rsid w:val="00B60A4E"/>
    <w:rsid w:val="00B60FEB"/>
    <w:rsid w:val="00B611FB"/>
    <w:rsid w:val="00B6148F"/>
    <w:rsid w:val="00B6169E"/>
    <w:rsid w:val="00B61775"/>
    <w:rsid w:val="00B61C9E"/>
    <w:rsid w:val="00B61CBE"/>
    <w:rsid w:val="00B61D7D"/>
    <w:rsid w:val="00B6272A"/>
    <w:rsid w:val="00B62AA9"/>
    <w:rsid w:val="00B62E22"/>
    <w:rsid w:val="00B63721"/>
    <w:rsid w:val="00B64489"/>
    <w:rsid w:val="00B64A7F"/>
    <w:rsid w:val="00B64EEF"/>
    <w:rsid w:val="00B65175"/>
    <w:rsid w:val="00B657A8"/>
    <w:rsid w:val="00B659C9"/>
    <w:rsid w:val="00B65B04"/>
    <w:rsid w:val="00B65CEC"/>
    <w:rsid w:val="00B65CF5"/>
    <w:rsid w:val="00B661FB"/>
    <w:rsid w:val="00B66C00"/>
    <w:rsid w:val="00B66CFD"/>
    <w:rsid w:val="00B66FE0"/>
    <w:rsid w:val="00B6736C"/>
    <w:rsid w:val="00B676FF"/>
    <w:rsid w:val="00B67B82"/>
    <w:rsid w:val="00B67CEF"/>
    <w:rsid w:val="00B707F6"/>
    <w:rsid w:val="00B70F5C"/>
    <w:rsid w:val="00B71934"/>
    <w:rsid w:val="00B72414"/>
    <w:rsid w:val="00B725F2"/>
    <w:rsid w:val="00B72E7E"/>
    <w:rsid w:val="00B72F7C"/>
    <w:rsid w:val="00B73A6A"/>
    <w:rsid w:val="00B73CBF"/>
    <w:rsid w:val="00B74050"/>
    <w:rsid w:val="00B7429C"/>
    <w:rsid w:val="00B74A2F"/>
    <w:rsid w:val="00B757DF"/>
    <w:rsid w:val="00B759C4"/>
    <w:rsid w:val="00B764B5"/>
    <w:rsid w:val="00B76817"/>
    <w:rsid w:val="00B76AB5"/>
    <w:rsid w:val="00B77137"/>
    <w:rsid w:val="00B77579"/>
    <w:rsid w:val="00B80710"/>
    <w:rsid w:val="00B80887"/>
    <w:rsid w:val="00B80F83"/>
    <w:rsid w:val="00B8124A"/>
    <w:rsid w:val="00B813BB"/>
    <w:rsid w:val="00B81999"/>
    <w:rsid w:val="00B82124"/>
    <w:rsid w:val="00B82BB4"/>
    <w:rsid w:val="00B82BF1"/>
    <w:rsid w:val="00B83477"/>
    <w:rsid w:val="00B836D4"/>
    <w:rsid w:val="00B8387B"/>
    <w:rsid w:val="00B83B40"/>
    <w:rsid w:val="00B83C53"/>
    <w:rsid w:val="00B83D84"/>
    <w:rsid w:val="00B84F0C"/>
    <w:rsid w:val="00B8507E"/>
    <w:rsid w:val="00B851EF"/>
    <w:rsid w:val="00B8526F"/>
    <w:rsid w:val="00B85A07"/>
    <w:rsid w:val="00B85D7C"/>
    <w:rsid w:val="00B862F4"/>
    <w:rsid w:val="00B86331"/>
    <w:rsid w:val="00B868A6"/>
    <w:rsid w:val="00B86948"/>
    <w:rsid w:val="00B86D87"/>
    <w:rsid w:val="00B86DEB"/>
    <w:rsid w:val="00B87302"/>
    <w:rsid w:val="00B874B5"/>
    <w:rsid w:val="00B87581"/>
    <w:rsid w:val="00B9040F"/>
    <w:rsid w:val="00B920C1"/>
    <w:rsid w:val="00B928ED"/>
    <w:rsid w:val="00B92FF9"/>
    <w:rsid w:val="00B9361F"/>
    <w:rsid w:val="00B93EF7"/>
    <w:rsid w:val="00B93F19"/>
    <w:rsid w:val="00B94309"/>
    <w:rsid w:val="00B9487E"/>
    <w:rsid w:val="00B94CF0"/>
    <w:rsid w:val="00B95FD8"/>
    <w:rsid w:val="00B9752C"/>
    <w:rsid w:val="00B97B6F"/>
    <w:rsid w:val="00BA0123"/>
    <w:rsid w:val="00BA0225"/>
    <w:rsid w:val="00BA03B1"/>
    <w:rsid w:val="00BA03DB"/>
    <w:rsid w:val="00BA040A"/>
    <w:rsid w:val="00BA0651"/>
    <w:rsid w:val="00BA072D"/>
    <w:rsid w:val="00BA1667"/>
    <w:rsid w:val="00BA17A0"/>
    <w:rsid w:val="00BA1970"/>
    <w:rsid w:val="00BA1A95"/>
    <w:rsid w:val="00BA3755"/>
    <w:rsid w:val="00BA3C74"/>
    <w:rsid w:val="00BA48AC"/>
    <w:rsid w:val="00BA4DCC"/>
    <w:rsid w:val="00BA66EA"/>
    <w:rsid w:val="00BA696E"/>
    <w:rsid w:val="00BA7A3D"/>
    <w:rsid w:val="00BA7F03"/>
    <w:rsid w:val="00BA7FAE"/>
    <w:rsid w:val="00BB0687"/>
    <w:rsid w:val="00BB0BE6"/>
    <w:rsid w:val="00BB0E93"/>
    <w:rsid w:val="00BB1198"/>
    <w:rsid w:val="00BB14A3"/>
    <w:rsid w:val="00BB16C0"/>
    <w:rsid w:val="00BB1DAE"/>
    <w:rsid w:val="00BB2452"/>
    <w:rsid w:val="00BB24EB"/>
    <w:rsid w:val="00BB2ABD"/>
    <w:rsid w:val="00BB2E2F"/>
    <w:rsid w:val="00BB39C4"/>
    <w:rsid w:val="00BB3C9B"/>
    <w:rsid w:val="00BB40DB"/>
    <w:rsid w:val="00BB4697"/>
    <w:rsid w:val="00BB4C62"/>
    <w:rsid w:val="00BB4E74"/>
    <w:rsid w:val="00BB5910"/>
    <w:rsid w:val="00BB5B8D"/>
    <w:rsid w:val="00BB5ED4"/>
    <w:rsid w:val="00BB7EE5"/>
    <w:rsid w:val="00BC0631"/>
    <w:rsid w:val="00BC080D"/>
    <w:rsid w:val="00BC08C5"/>
    <w:rsid w:val="00BC0DEB"/>
    <w:rsid w:val="00BC160D"/>
    <w:rsid w:val="00BC17B2"/>
    <w:rsid w:val="00BC2051"/>
    <w:rsid w:val="00BC2B91"/>
    <w:rsid w:val="00BC3553"/>
    <w:rsid w:val="00BC3778"/>
    <w:rsid w:val="00BC3EA4"/>
    <w:rsid w:val="00BC42EF"/>
    <w:rsid w:val="00BC440F"/>
    <w:rsid w:val="00BC476A"/>
    <w:rsid w:val="00BC57DA"/>
    <w:rsid w:val="00BC59EC"/>
    <w:rsid w:val="00BC6791"/>
    <w:rsid w:val="00BC68C5"/>
    <w:rsid w:val="00BC6907"/>
    <w:rsid w:val="00BC752F"/>
    <w:rsid w:val="00BC7583"/>
    <w:rsid w:val="00BC7AE6"/>
    <w:rsid w:val="00BC7D09"/>
    <w:rsid w:val="00BD06C3"/>
    <w:rsid w:val="00BD0D37"/>
    <w:rsid w:val="00BD0F98"/>
    <w:rsid w:val="00BD102A"/>
    <w:rsid w:val="00BD12D3"/>
    <w:rsid w:val="00BD1BAB"/>
    <w:rsid w:val="00BD247A"/>
    <w:rsid w:val="00BD2720"/>
    <w:rsid w:val="00BD313F"/>
    <w:rsid w:val="00BD342E"/>
    <w:rsid w:val="00BD37E4"/>
    <w:rsid w:val="00BD393C"/>
    <w:rsid w:val="00BD4B1F"/>
    <w:rsid w:val="00BD4E74"/>
    <w:rsid w:val="00BD56D5"/>
    <w:rsid w:val="00BD5FA5"/>
    <w:rsid w:val="00BD6415"/>
    <w:rsid w:val="00BD7259"/>
    <w:rsid w:val="00BE00FE"/>
    <w:rsid w:val="00BE0BA5"/>
    <w:rsid w:val="00BE1654"/>
    <w:rsid w:val="00BE16B9"/>
    <w:rsid w:val="00BE1B1E"/>
    <w:rsid w:val="00BE1C27"/>
    <w:rsid w:val="00BE2628"/>
    <w:rsid w:val="00BE29F2"/>
    <w:rsid w:val="00BE306A"/>
    <w:rsid w:val="00BE379D"/>
    <w:rsid w:val="00BE3F04"/>
    <w:rsid w:val="00BE4A29"/>
    <w:rsid w:val="00BE4B5C"/>
    <w:rsid w:val="00BE50B9"/>
    <w:rsid w:val="00BE54D4"/>
    <w:rsid w:val="00BE552C"/>
    <w:rsid w:val="00BE59F6"/>
    <w:rsid w:val="00BE5DBA"/>
    <w:rsid w:val="00BE6B07"/>
    <w:rsid w:val="00BE6BE3"/>
    <w:rsid w:val="00BE73A0"/>
    <w:rsid w:val="00BE73F5"/>
    <w:rsid w:val="00BE740A"/>
    <w:rsid w:val="00BE7420"/>
    <w:rsid w:val="00BE7786"/>
    <w:rsid w:val="00BF0ACA"/>
    <w:rsid w:val="00BF0C37"/>
    <w:rsid w:val="00BF174F"/>
    <w:rsid w:val="00BF1A6A"/>
    <w:rsid w:val="00BF1AB0"/>
    <w:rsid w:val="00BF2818"/>
    <w:rsid w:val="00BF2CF0"/>
    <w:rsid w:val="00BF2CFE"/>
    <w:rsid w:val="00BF2D09"/>
    <w:rsid w:val="00BF3165"/>
    <w:rsid w:val="00BF32A3"/>
    <w:rsid w:val="00BF3343"/>
    <w:rsid w:val="00BF3528"/>
    <w:rsid w:val="00BF4455"/>
    <w:rsid w:val="00BF48CC"/>
    <w:rsid w:val="00BF4933"/>
    <w:rsid w:val="00BF4CC5"/>
    <w:rsid w:val="00BF619F"/>
    <w:rsid w:val="00BF6200"/>
    <w:rsid w:val="00BF6E47"/>
    <w:rsid w:val="00BF783D"/>
    <w:rsid w:val="00BF7CB4"/>
    <w:rsid w:val="00C00116"/>
    <w:rsid w:val="00C0028E"/>
    <w:rsid w:val="00C00855"/>
    <w:rsid w:val="00C00D06"/>
    <w:rsid w:val="00C00D10"/>
    <w:rsid w:val="00C00D24"/>
    <w:rsid w:val="00C00F06"/>
    <w:rsid w:val="00C02062"/>
    <w:rsid w:val="00C022C5"/>
    <w:rsid w:val="00C024B4"/>
    <w:rsid w:val="00C0299B"/>
    <w:rsid w:val="00C02C2D"/>
    <w:rsid w:val="00C03165"/>
    <w:rsid w:val="00C03529"/>
    <w:rsid w:val="00C0388B"/>
    <w:rsid w:val="00C046FD"/>
    <w:rsid w:val="00C047AC"/>
    <w:rsid w:val="00C05447"/>
    <w:rsid w:val="00C05467"/>
    <w:rsid w:val="00C055BA"/>
    <w:rsid w:val="00C05D4A"/>
    <w:rsid w:val="00C066C9"/>
    <w:rsid w:val="00C07450"/>
    <w:rsid w:val="00C07C74"/>
    <w:rsid w:val="00C101B7"/>
    <w:rsid w:val="00C106EA"/>
    <w:rsid w:val="00C1070D"/>
    <w:rsid w:val="00C107AA"/>
    <w:rsid w:val="00C10A8E"/>
    <w:rsid w:val="00C10AC8"/>
    <w:rsid w:val="00C111E2"/>
    <w:rsid w:val="00C11AE4"/>
    <w:rsid w:val="00C11E42"/>
    <w:rsid w:val="00C1260A"/>
    <w:rsid w:val="00C12D06"/>
    <w:rsid w:val="00C13788"/>
    <w:rsid w:val="00C137AB"/>
    <w:rsid w:val="00C14568"/>
    <w:rsid w:val="00C14701"/>
    <w:rsid w:val="00C156BF"/>
    <w:rsid w:val="00C15F60"/>
    <w:rsid w:val="00C16BAA"/>
    <w:rsid w:val="00C1734C"/>
    <w:rsid w:val="00C173BA"/>
    <w:rsid w:val="00C17585"/>
    <w:rsid w:val="00C1774A"/>
    <w:rsid w:val="00C20606"/>
    <w:rsid w:val="00C20CD6"/>
    <w:rsid w:val="00C20F75"/>
    <w:rsid w:val="00C20F88"/>
    <w:rsid w:val="00C21450"/>
    <w:rsid w:val="00C21C8A"/>
    <w:rsid w:val="00C227BC"/>
    <w:rsid w:val="00C22B1D"/>
    <w:rsid w:val="00C22C1C"/>
    <w:rsid w:val="00C231E8"/>
    <w:rsid w:val="00C24CFD"/>
    <w:rsid w:val="00C2538C"/>
    <w:rsid w:val="00C2574B"/>
    <w:rsid w:val="00C2648C"/>
    <w:rsid w:val="00C265AC"/>
    <w:rsid w:val="00C2765C"/>
    <w:rsid w:val="00C303D3"/>
    <w:rsid w:val="00C306B9"/>
    <w:rsid w:val="00C30C55"/>
    <w:rsid w:val="00C31C15"/>
    <w:rsid w:val="00C3231D"/>
    <w:rsid w:val="00C32987"/>
    <w:rsid w:val="00C32A53"/>
    <w:rsid w:val="00C32BF7"/>
    <w:rsid w:val="00C330FF"/>
    <w:rsid w:val="00C3350E"/>
    <w:rsid w:val="00C33F61"/>
    <w:rsid w:val="00C343DE"/>
    <w:rsid w:val="00C34608"/>
    <w:rsid w:val="00C347FD"/>
    <w:rsid w:val="00C353B1"/>
    <w:rsid w:val="00C359D0"/>
    <w:rsid w:val="00C36741"/>
    <w:rsid w:val="00C3728A"/>
    <w:rsid w:val="00C37C13"/>
    <w:rsid w:val="00C37FBA"/>
    <w:rsid w:val="00C40452"/>
    <w:rsid w:val="00C4082D"/>
    <w:rsid w:val="00C40D53"/>
    <w:rsid w:val="00C4196F"/>
    <w:rsid w:val="00C421E8"/>
    <w:rsid w:val="00C42B9A"/>
    <w:rsid w:val="00C4353E"/>
    <w:rsid w:val="00C440A2"/>
    <w:rsid w:val="00C440D4"/>
    <w:rsid w:val="00C44472"/>
    <w:rsid w:val="00C446E5"/>
    <w:rsid w:val="00C449E3"/>
    <w:rsid w:val="00C44A7D"/>
    <w:rsid w:val="00C452CE"/>
    <w:rsid w:val="00C47192"/>
    <w:rsid w:val="00C4729C"/>
    <w:rsid w:val="00C47397"/>
    <w:rsid w:val="00C47661"/>
    <w:rsid w:val="00C4785D"/>
    <w:rsid w:val="00C47927"/>
    <w:rsid w:val="00C501E4"/>
    <w:rsid w:val="00C50D11"/>
    <w:rsid w:val="00C51146"/>
    <w:rsid w:val="00C5119B"/>
    <w:rsid w:val="00C511FD"/>
    <w:rsid w:val="00C5193B"/>
    <w:rsid w:val="00C5197C"/>
    <w:rsid w:val="00C53913"/>
    <w:rsid w:val="00C540BA"/>
    <w:rsid w:val="00C54218"/>
    <w:rsid w:val="00C546D5"/>
    <w:rsid w:val="00C548AC"/>
    <w:rsid w:val="00C54BAE"/>
    <w:rsid w:val="00C54F62"/>
    <w:rsid w:val="00C55644"/>
    <w:rsid w:val="00C5596E"/>
    <w:rsid w:val="00C56047"/>
    <w:rsid w:val="00C568E0"/>
    <w:rsid w:val="00C5696C"/>
    <w:rsid w:val="00C569AF"/>
    <w:rsid w:val="00C5736C"/>
    <w:rsid w:val="00C6013F"/>
    <w:rsid w:val="00C60430"/>
    <w:rsid w:val="00C604A6"/>
    <w:rsid w:val="00C60D82"/>
    <w:rsid w:val="00C60FB7"/>
    <w:rsid w:val="00C6138C"/>
    <w:rsid w:val="00C61693"/>
    <w:rsid w:val="00C6173F"/>
    <w:rsid w:val="00C61CCD"/>
    <w:rsid w:val="00C62B26"/>
    <w:rsid w:val="00C63AC6"/>
    <w:rsid w:val="00C64DDF"/>
    <w:rsid w:val="00C6523A"/>
    <w:rsid w:val="00C653C2"/>
    <w:rsid w:val="00C65F54"/>
    <w:rsid w:val="00C65F65"/>
    <w:rsid w:val="00C66314"/>
    <w:rsid w:val="00C674E7"/>
    <w:rsid w:val="00C70227"/>
    <w:rsid w:val="00C70A1D"/>
    <w:rsid w:val="00C70E1C"/>
    <w:rsid w:val="00C7116F"/>
    <w:rsid w:val="00C71605"/>
    <w:rsid w:val="00C72116"/>
    <w:rsid w:val="00C72D07"/>
    <w:rsid w:val="00C72DF1"/>
    <w:rsid w:val="00C736F6"/>
    <w:rsid w:val="00C7403B"/>
    <w:rsid w:val="00C74587"/>
    <w:rsid w:val="00C74865"/>
    <w:rsid w:val="00C74924"/>
    <w:rsid w:val="00C74D9F"/>
    <w:rsid w:val="00C74E35"/>
    <w:rsid w:val="00C74E79"/>
    <w:rsid w:val="00C7552D"/>
    <w:rsid w:val="00C75F17"/>
    <w:rsid w:val="00C760DB"/>
    <w:rsid w:val="00C762EF"/>
    <w:rsid w:val="00C766B8"/>
    <w:rsid w:val="00C775A4"/>
    <w:rsid w:val="00C777C1"/>
    <w:rsid w:val="00C8039E"/>
    <w:rsid w:val="00C809A6"/>
    <w:rsid w:val="00C822F4"/>
    <w:rsid w:val="00C823AD"/>
    <w:rsid w:val="00C82882"/>
    <w:rsid w:val="00C8294E"/>
    <w:rsid w:val="00C83197"/>
    <w:rsid w:val="00C831B7"/>
    <w:rsid w:val="00C832F8"/>
    <w:rsid w:val="00C83588"/>
    <w:rsid w:val="00C8364C"/>
    <w:rsid w:val="00C83F02"/>
    <w:rsid w:val="00C846BA"/>
    <w:rsid w:val="00C84F49"/>
    <w:rsid w:val="00C850F9"/>
    <w:rsid w:val="00C85356"/>
    <w:rsid w:val="00C858AE"/>
    <w:rsid w:val="00C8594A"/>
    <w:rsid w:val="00C87C06"/>
    <w:rsid w:val="00C87FDF"/>
    <w:rsid w:val="00C900C6"/>
    <w:rsid w:val="00C905D0"/>
    <w:rsid w:val="00C9089D"/>
    <w:rsid w:val="00C90B3E"/>
    <w:rsid w:val="00C9130C"/>
    <w:rsid w:val="00C924B6"/>
    <w:rsid w:val="00C925C7"/>
    <w:rsid w:val="00C926EA"/>
    <w:rsid w:val="00C939ED"/>
    <w:rsid w:val="00C93AAF"/>
    <w:rsid w:val="00C94489"/>
    <w:rsid w:val="00C947FA"/>
    <w:rsid w:val="00C9496B"/>
    <w:rsid w:val="00C94C00"/>
    <w:rsid w:val="00C9502A"/>
    <w:rsid w:val="00C9554B"/>
    <w:rsid w:val="00C955BF"/>
    <w:rsid w:val="00C95B93"/>
    <w:rsid w:val="00C95BFF"/>
    <w:rsid w:val="00C96485"/>
    <w:rsid w:val="00C96523"/>
    <w:rsid w:val="00C9687A"/>
    <w:rsid w:val="00C970FE"/>
    <w:rsid w:val="00C9744F"/>
    <w:rsid w:val="00C97AB7"/>
    <w:rsid w:val="00CA0355"/>
    <w:rsid w:val="00CA04D7"/>
    <w:rsid w:val="00CA09C5"/>
    <w:rsid w:val="00CA115A"/>
    <w:rsid w:val="00CA16BD"/>
    <w:rsid w:val="00CA220D"/>
    <w:rsid w:val="00CA2913"/>
    <w:rsid w:val="00CA2E0E"/>
    <w:rsid w:val="00CA2E35"/>
    <w:rsid w:val="00CA2E64"/>
    <w:rsid w:val="00CA332C"/>
    <w:rsid w:val="00CA385E"/>
    <w:rsid w:val="00CA3924"/>
    <w:rsid w:val="00CA3D38"/>
    <w:rsid w:val="00CA3D8C"/>
    <w:rsid w:val="00CA44B7"/>
    <w:rsid w:val="00CA4724"/>
    <w:rsid w:val="00CA4BB7"/>
    <w:rsid w:val="00CA4C95"/>
    <w:rsid w:val="00CA4DC9"/>
    <w:rsid w:val="00CA51BD"/>
    <w:rsid w:val="00CA5BEE"/>
    <w:rsid w:val="00CA606B"/>
    <w:rsid w:val="00CA643E"/>
    <w:rsid w:val="00CA64AB"/>
    <w:rsid w:val="00CA6519"/>
    <w:rsid w:val="00CA6A4D"/>
    <w:rsid w:val="00CA6CAF"/>
    <w:rsid w:val="00CA6EF1"/>
    <w:rsid w:val="00CA72DD"/>
    <w:rsid w:val="00CA74B2"/>
    <w:rsid w:val="00CA7A22"/>
    <w:rsid w:val="00CA7CA3"/>
    <w:rsid w:val="00CA7D52"/>
    <w:rsid w:val="00CA7E7C"/>
    <w:rsid w:val="00CB001D"/>
    <w:rsid w:val="00CB0067"/>
    <w:rsid w:val="00CB02A4"/>
    <w:rsid w:val="00CB02EC"/>
    <w:rsid w:val="00CB053E"/>
    <w:rsid w:val="00CB09BE"/>
    <w:rsid w:val="00CB0CDA"/>
    <w:rsid w:val="00CB1032"/>
    <w:rsid w:val="00CB1270"/>
    <w:rsid w:val="00CB26E3"/>
    <w:rsid w:val="00CB31CC"/>
    <w:rsid w:val="00CB3459"/>
    <w:rsid w:val="00CB3A70"/>
    <w:rsid w:val="00CB3B27"/>
    <w:rsid w:val="00CB49E0"/>
    <w:rsid w:val="00CB51F5"/>
    <w:rsid w:val="00CB599D"/>
    <w:rsid w:val="00CB59CC"/>
    <w:rsid w:val="00CB61BB"/>
    <w:rsid w:val="00CB68FA"/>
    <w:rsid w:val="00CB7412"/>
    <w:rsid w:val="00CB78A9"/>
    <w:rsid w:val="00CB78B9"/>
    <w:rsid w:val="00CC1062"/>
    <w:rsid w:val="00CC280A"/>
    <w:rsid w:val="00CC2C19"/>
    <w:rsid w:val="00CC2E24"/>
    <w:rsid w:val="00CC3085"/>
    <w:rsid w:val="00CC3905"/>
    <w:rsid w:val="00CC3948"/>
    <w:rsid w:val="00CC3AEE"/>
    <w:rsid w:val="00CC4630"/>
    <w:rsid w:val="00CC4AFB"/>
    <w:rsid w:val="00CC4C1B"/>
    <w:rsid w:val="00CC4F7F"/>
    <w:rsid w:val="00CC51E0"/>
    <w:rsid w:val="00CC51F3"/>
    <w:rsid w:val="00CC5421"/>
    <w:rsid w:val="00CC5434"/>
    <w:rsid w:val="00CC5DB0"/>
    <w:rsid w:val="00CC65AD"/>
    <w:rsid w:val="00CC731B"/>
    <w:rsid w:val="00CC780B"/>
    <w:rsid w:val="00CD0246"/>
    <w:rsid w:val="00CD029B"/>
    <w:rsid w:val="00CD06DE"/>
    <w:rsid w:val="00CD0773"/>
    <w:rsid w:val="00CD0BA4"/>
    <w:rsid w:val="00CD0CCF"/>
    <w:rsid w:val="00CD1548"/>
    <w:rsid w:val="00CD1FD2"/>
    <w:rsid w:val="00CD2217"/>
    <w:rsid w:val="00CD26D5"/>
    <w:rsid w:val="00CD2F53"/>
    <w:rsid w:val="00CD409E"/>
    <w:rsid w:val="00CD44AB"/>
    <w:rsid w:val="00CD4639"/>
    <w:rsid w:val="00CD4AC6"/>
    <w:rsid w:val="00CD4BC4"/>
    <w:rsid w:val="00CD4BE6"/>
    <w:rsid w:val="00CD5106"/>
    <w:rsid w:val="00CD58E9"/>
    <w:rsid w:val="00CD59B3"/>
    <w:rsid w:val="00CD5AD4"/>
    <w:rsid w:val="00CD6778"/>
    <w:rsid w:val="00CD68D0"/>
    <w:rsid w:val="00CD6971"/>
    <w:rsid w:val="00CD75B1"/>
    <w:rsid w:val="00CD76CC"/>
    <w:rsid w:val="00CD7E77"/>
    <w:rsid w:val="00CE006F"/>
    <w:rsid w:val="00CE048A"/>
    <w:rsid w:val="00CE05DB"/>
    <w:rsid w:val="00CE1E27"/>
    <w:rsid w:val="00CE225F"/>
    <w:rsid w:val="00CE35AA"/>
    <w:rsid w:val="00CE36B1"/>
    <w:rsid w:val="00CE4361"/>
    <w:rsid w:val="00CE436C"/>
    <w:rsid w:val="00CE4D6F"/>
    <w:rsid w:val="00CE4F8D"/>
    <w:rsid w:val="00CE6467"/>
    <w:rsid w:val="00CE6898"/>
    <w:rsid w:val="00CE6A7E"/>
    <w:rsid w:val="00CE6BC7"/>
    <w:rsid w:val="00CE7288"/>
    <w:rsid w:val="00CE7307"/>
    <w:rsid w:val="00CE77A3"/>
    <w:rsid w:val="00CF13A9"/>
    <w:rsid w:val="00CF3557"/>
    <w:rsid w:val="00CF3EF8"/>
    <w:rsid w:val="00CF405C"/>
    <w:rsid w:val="00CF4072"/>
    <w:rsid w:val="00CF4BA9"/>
    <w:rsid w:val="00CF4F62"/>
    <w:rsid w:val="00CF5555"/>
    <w:rsid w:val="00CF5935"/>
    <w:rsid w:val="00CF5D38"/>
    <w:rsid w:val="00CF626A"/>
    <w:rsid w:val="00CF63E5"/>
    <w:rsid w:val="00CF652E"/>
    <w:rsid w:val="00CF671E"/>
    <w:rsid w:val="00CF704C"/>
    <w:rsid w:val="00CF74EF"/>
    <w:rsid w:val="00CF7594"/>
    <w:rsid w:val="00CF7917"/>
    <w:rsid w:val="00CF79F8"/>
    <w:rsid w:val="00CF7E5F"/>
    <w:rsid w:val="00CF7F1E"/>
    <w:rsid w:val="00D001C8"/>
    <w:rsid w:val="00D003A6"/>
    <w:rsid w:val="00D01180"/>
    <w:rsid w:val="00D01E82"/>
    <w:rsid w:val="00D02724"/>
    <w:rsid w:val="00D02828"/>
    <w:rsid w:val="00D0285F"/>
    <w:rsid w:val="00D02C77"/>
    <w:rsid w:val="00D02EEE"/>
    <w:rsid w:val="00D03786"/>
    <w:rsid w:val="00D041B8"/>
    <w:rsid w:val="00D0423C"/>
    <w:rsid w:val="00D0459D"/>
    <w:rsid w:val="00D04E2C"/>
    <w:rsid w:val="00D05266"/>
    <w:rsid w:val="00D0568F"/>
    <w:rsid w:val="00D05ABB"/>
    <w:rsid w:val="00D06171"/>
    <w:rsid w:val="00D061F8"/>
    <w:rsid w:val="00D065A1"/>
    <w:rsid w:val="00D06709"/>
    <w:rsid w:val="00D06C47"/>
    <w:rsid w:val="00D07736"/>
    <w:rsid w:val="00D10323"/>
    <w:rsid w:val="00D107EA"/>
    <w:rsid w:val="00D10A62"/>
    <w:rsid w:val="00D10CB0"/>
    <w:rsid w:val="00D1138E"/>
    <w:rsid w:val="00D11D78"/>
    <w:rsid w:val="00D11DE1"/>
    <w:rsid w:val="00D12332"/>
    <w:rsid w:val="00D124DC"/>
    <w:rsid w:val="00D12797"/>
    <w:rsid w:val="00D12BD0"/>
    <w:rsid w:val="00D1307F"/>
    <w:rsid w:val="00D139E6"/>
    <w:rsid w:val="00D13B62"/>
    <w:rsid w:val="00D13BEB"/>
    <w:rsid w:val="00D13CFE"/>
    <w:rsid w:val="00D13EB5"/>
    <w:rsid w:val="00D13EC0"/>
    <w:rsid w:val="00D14AD2"/>
    <w:rsid w:val="00D14BFA"/>
    <w:rsid w:val="00D1578C"/>
    <w:rsid w:val="00D166C6"/>
    <w:rsid w:val="00D16C94"/>
    <w:rsid w:val="00D16F48"/>
    <w:rsid w:val="00D17137"/>
    <w:rsid w:val="00D17321"/>
    <w:rsid w:val="00D17973"/>
    <w:rsid w:val="00D179C7"/>
    <w:rsid w:val="00D17CEB"/>
    <w:rsid w:val="00D17E7D"/>
    <w:rsid w:val="00D20016"/>
    <w:rsid w:val="00D20FEA"/>
    <w:rsid w:val="00D2123B"/>
    <w:rsid w:val="00D213DC"/>
    <w:rsid w:val="00D21400"/>
    <w:rsid w:val="00D217FF"/>
    <w:rsid w:val="00D21D9B"/>
    <w:rsid w:val="00D22282"/>
    <w:rsid w:val="00D22E96"/>
    <w:rsid w:val="00D23170"/>
    <w:rsid w:val="00D2376B"/>
    <w:rsid w:val="00D23A52"/>
    <w:rsid w:val="00D23B81"/>
    <w:rsid w:val="00D241E5"/>
    <w:rsid w:val="00D245CB"/>
    <w:rsid w:val="00D24747"/>
    <w:rsid w:val="00D24EB3"/>
    <w:rsid w:val="00D24EDC"/>
    <w:rsid w:val="00D2518F"/>
    <w:rsid w:val="00D26F35"/>
    <w:rsid w:val="00D2730B"/>
    <w:rsid w:val="00D274F9"/>
    <w:rsid w:val="00D2777A"/>
    <w:rsid w:val="00D27E6C"/>
    <w:rsid w:val="00D27F57"/>
    <w:rsid w:val="00D301E4"/>
    <w:rsid w:val="00D30288"/>
    <w:rsid w:val="00D30770"/>
    <w:rsid w:val="00D319F8"/>
    <w:rsid w:val="00D320D5"/>
    <w:rsid w:val="00D32194"/>
    <w:rsid w:val="00D326CE"/>
    <w:rsid w:val="00D32BC1"/>
    <w:rsid w:val="00D33230"/>
    <w:rsid w:val="00D33513"/>
    <w:rsid w:val="00D33C7D"/>
    <w:rsid w:val="00D33CD1"/>
    <w:rsid w:val="00D3417B"/>
    <w:rsid w:val="00D34569"/>
    <w:rsid w:val="00D3549E"/>
    <w:rsid w:val="00D35866"/>
    <w:rsid w:val="00D36E89"/>
    <w:rsid w:val="00D37230"/>
    <w:rsid w:val="00D372A9"/>
    <w:rsid w:val="00D376FC"/>
    <w:rsid w:val="00D37E12"/>
    <w:rsid w:val="00D4021D"/>
    <w:rsid w:val="00D4160B"/>
    <w:rsid w:val="00D420F0"/>
    <w:rsid w:val="00D42341"/>
    <w:rsid w:val="00D42785"/>
    <w:rsid w:val="00D429A0"/>
    <w:rsid w:val="00D42FD3"/>
    <w:rsid w:val="00D4335E"/>
    <w:rsid w:val="00D433CB"/>
    <w:rsid w:val="00D43FC9"/>
    <w:rsid w:val="00D4404A"/>
    <w:rsid w:val="00D4422C"/>
    <w:rsid w:val="00D44268"/>
    <w:rsid w:val="00D443D2"/>
    <w:rsid w:val="00D45419"/>
    <w:rsid w:val="00D46680"/>
    <w:rsid w:val="00D46A29"/>
    <w:rsid w:val="00D46C54"/>
    <w:rsid w:val="00D4704D"/>
    <w:rsid w:val="00D4712D"/>
    <w:rsid w:val="00D47449"/>
    <w:rsid w:val="00D4751D"/>
    <w:rsid w:val="00D47AE8"/>
    <w:rsid w:val="00D47BCE"/>
    <w:rsid w:val="00D47D1D"/>
    <w:rsid w:val="00D51209"/>
    <w:rsid w:val="00D513CF"/>
    <w:rsid w:val="00D51740"/>
    <w:rsid w:val="00D51E9A"/>
    <w:rsid w:val="00D52834"/>
    <w:rsid w:val="00D53420"/>
    <w:rsid w:val="00D5379A"/>
    <w:rsid w:val="00D53FC3"/>
    <w:rsid w:val="00D54291"/>
    <w:rsid w:val="00D54FA1"/>
    <w:rsid w:val="00D55C28"/>
    <w:rsid w:val="00D55ED4"/>
    <w:rsid w:val="00D57121"/>
    <w:rsid w:val="00D571A4"/>
    <w:rsid w:val="00D60082"/>
    <w:rsid w:val="00D6086A"/>
    <w:rsid w:val="00D60AB3"/>
    <w:rsid w:val="00D61709"/>
    <w:rsid w:val="00D61E90"/>
    <w:rsid w:val="00D61F51"/>
    <w:rsid w:val="00D62D4D"/>
    <w:rsid w:val="00D6331D"/>
    <w:rsid w:val="00D63B24"/>
    <w:rsid w:val="00D640B9"/>
    <w:rsid w:val="00D6442A"/>
    <w:rsid w:val="00D6465A"/>
    <w:rsid w:val="00D65358"/>
    <w:rsid w:val="00D653D2"/>
    <w:rsid w:val="00D65B8F"/>
    <w:rsid w:val="00D65D76"/>
    <w:rsid w:val="00D668EB"/>
    <w:rsid w:val="00D67356"/>
    <w:rsid w:val="00D6788D"/>
    <w:rsid w:val="00D702D1"/>
    <w:rsid w:val="00D70A90"/>
    <w:rsid w:val="00D7174B"/>
    <w:rsid w:val="00D71B63"/>
    <w:rsid w:val="00D7242B"/>
    <w:rsid w:val="00D72570"/>
    <w:rsid w:val="00D7371D"/>
    <w:rsid w:val="00D74397"/>
    <w:rsid w:val="00D74690"/>
    <w:rsid w:val="00D746F9"/>
    <w:rsid w:val="00D74CBA"/>
    <w:rsid w:val="00D758F6"/>
    <w:rsid w:val="00D75EB9"/>
    <w:rsid w:val="00D76025"/>
    <w:rsid w:val="00D7634D"/>
    <w:rsid w:val="00D764BB"/>
    <w:rsid w:val="00D767D1"/>
    <w:rsid w:val="00D76C61"/>
    <w:rsid w:val="00D76EEC"/>
    <w:rsid w:val="00D76F5E"/>
    <w:rsid w:val="00D80282"/>
    <w:rsid w:val="00D805C2"/>
    <w:rsid w:val="00D80AD1"/>
    <w:rsid w:val="00D80E10"/>
    <w:rsid w:val="00D8163C"/>
    <w:rsid w:val="00D82519"/>
    <w:rsid w:val="00D82CFA"/>
    <w:rsid w:val="00D82FA5"/>
    <w:rsid w:val="00D831B1"/>
    <w:rsid w:val="00D83809"/>
    <w:rsid w:val="00D83ED0"/>
    <w:rsid w:val="00D847AE"/>
    <w:rsid w:val="00D84BAB"/>
    <w:rsid w:val="00D85474"/>
    <w:rsid w:val="00D85CCE"/>
    <w:rsid w:val="00D86AC4"/>
    <w:rsid w:val="00D86D84"/>
    <w:rsid w:val="00D8785A"/>
    <w:rsid w:val="00D87917"/>
    <w:rsid w:val="00D9013C"/>
    <w:rsid w:val="00D9033F"/>
    <w:rsid w:val="00D9036E"/>
    <w:rsid w:val="00D903DD"/>
    <w:rsid w:val="00D90CF3"/>
    <w:rsid w:val="00D90D37"/>
    <w:rsid w:val="00D912BC"/>
    <w:rsid w:val="00D919F1"/>
    <w:rsid w:val="00D9286E"/>
    <w:rsid w:val="00D934FC"/>
    <w:rsid w:val="00D93588"/>
    <w:rsid w:val="00D94112"/>
    <w:rsid w:val="00D948F4"/>
    <w:rsid w:val="00D94BC4"/>
    <w:rsid w:val="00D94E9B"/>
    <w:rsid w:val="00D95C7B"/>
    <w:rsid w:val="00D95DB0"/>
    <w:rsid w:val="00D95ECC"/>
    <w:rsid w:val="00D9664A"/>
    <w:rsid w:val="00D96891"/>
    <w:rsid w:val="00D96D93"/>
    <w:rsid w:val="00D9704D"/>
    <w:rsid w:val="00D97412"/>
    <w:rsid w:val="00D97689"/>
    <w:rsid w:val="00D97B64"/>
    <w:rsid w:val="00D97C1B"/>
    <w:rsid w:val="00DA0025"/>
    <w:rsid w:val="00DA16DC"/>
    <w:rsid w:val="00DA1817"/>
    <w:rsid w:val="00DA1AA1"/>
    <w:rsid w:val="00DA1B59"/>
    <w:rsid w:val="00DA1BE8"/>
    <w:rsid w:val="00DA20A0"/>
    <w:rsid w:val="00DA24A4"/>
    <w:rsid w:val="00DA2721"/>
    <w:rsid w:val="00DA2BF9"/>
    <w:rsid w:val="00DA3D21"/>
    <w:rsid w:val="00DA412E"/>
    <w:rsid w:val="00DA4265"/>
    <w:rsid w:val="00DA43CB"/>
    <w:rsid w:val="00DA4D26"/>
    <w:rsid w:val="00DA4F8E"/>
    <w:rsid w:val="00DA5027"/>
    <w:rsid w:val="00DA522E"/>
    <w:rsid w:val="00DA52FC"/>
    <w:rsid w:val="00DA554C"/>
    <w:rsid w:val="00DA5AA3"/>
    <w:rsid w:val="00DA6ADB"/>
    <w:rsid w:val="00DA7056"/>
    <w:rsid w:val="00DA77B9"/>
    <w:rsid w:val="00DB0A42"/>
    <w:rsid w:val="00DB116E"/>
    <w:rsid w:val="00DB1DC7"/>
    <w:rsid w:val="00DB1FA9"/>
    <w:rsid w:val="00DB2015"/>
    <w:rsid w:val="00DB2304"/>
    <w:rsid w:val="00DB24D4"/>
    <w:rsid w:val="00DB2BBA"/>
    <w:rsid w:val="00DB3649"/>
    <w:rsid w:val="00DB3C02"/>
    <w:rsid w:val="00DB3C35"/>
    <w:rsid w:val="00DB3F9C"/>
    <w:rsid w:val="00DB3FF9"/>
    <w:rsid w:val="00DB4192"/>
    <w:rsid w:val="00DB4690"/>
    <w:rsid w:val="00DB5201"/>
    <w:rsid w:val="00DB5303"/>
    <w:rsid w:val="00DB5858"/>
    <w:rsid w:val="00DB5A98"/>
    <w:rsid w:val="00DB5E01"/>
    <w:rsid w:val="00DB5F18"/>
    <w:rsid w:val="00DB6755"/>
    <w:rsid w:val="00DB6E27"/>
    <w:rsid w:val="00DB771C"/>
    <w:rsid w:val="00DB78B9"/>
    <w:rsid w:val="00DB78E3"/>
    <w:rsid w:val="00DB7AB5"/>
    <w:rsid w:val="00DC1189"/>
    <w:rsid w:val="00DC23C7"/>
    <w:rsid w:val="00DC353E"/>
    <w:rsid w:val="00DC3691"/>
    <w:rsid w:val="00DC3982"/>
    <w:rsid w:val="00DC3A77"/>
    <w:rsid w:val="00DC4D3F"/>
    <w:rsid w:val="00DC690F"/>
    <w:rsid w:val="00DC6ADF"/>
    <w:rsid w:val="00DC6BF7"/>
    <w:rsid w:val="00DC7285"/>
    <w:rsid w:val="00DC7777"/>
    <w:rsid w:val="00DD0605"/>
    <w:rsid w:val="00DD1327"/>
    <w:rsid w:val="00DD13CC"/>
    <w:rsid w:val="00DD13D2"/>
    <w:rsid w:val="00DD13FC"/>
    <w:rsid w:val="00DD22A1"/>
    <w:rsid w:val="00DD26D4"/>
    <w:rsid w:val="00DD33DD"/>
    <w:rsid w:val="00DD3A61"/>
    <w:rsid w:val="00DD3E3D"/>
    <w:rsid w:val="00DD4255"/>
    <w:rsid w:val="00DD4334"/>
    <w:rsid w:val="00DD504F"/>
    <w:rsid w:val="00DD5B1D"/>
    <w:rsid w:val="00DD5F04"/>
    <w:rsid w:val="00DD601F"/>
    <w:rsid w:val="00DD6491"/>
    <w:rsid w:val="00DD65FA"/>
    <w:rsid w:val="00DD6CB0"/>
    <w:rsid w:val="00DD6DEA"/>
    <w:rsid w:val="00DD7001"/>
    <w:rsid w:val="00DD74BC"/>
    <w:rsid w:val="00DD76C0"/>
    <w:rsid w:val="00DD7733"/>
    <w:rsid w:val="00DD7BA4"/>
    <w:rsid w:val="00DD7EA9"/>
    <w:rsid w:val="00DD7EC9"/>
    <w:rsid w:val="00DD7EE9"/>
    <w:rsid w:val="00DE1415"/>
    <w:rsid w:val="00DE1B87"/>
    <w:rsid w:val="00DE24E2"/>
    <w:rsid w:val="00DE275A"/>
    <w:rsid w:val="00DE2880"/>
    <w:rsid w:val="00DE3177"/>
    <w:rsid w:val="00DE34B2"/>
    <w:rsid w:val="00DE3767"/>
    <w:rsid w:val="00DE3A88"/>
    <w:rsid w:val="00DE3AF1"/>
    <w:rsid w:val="00DE4D06"/>
    <w:rsid w:val="00DE510C"/>
    <w:rsid w:val="00DE58A6"/>
    <w:rsid w:val="00DE5DAB"/>
    <w:rsid w:val="00DE5F1C"/>
    <w:rsid w:val="00DE6114"/>
    <w:rsid w:val="00DE6441"/>
    <w:rsid w:val="00DE6A53"/>
    <w:rsid w:val="00DE71E1"/>
    <w:rsid w:val="00DE78EB"/>
    <w:rsid w:val="00DE7A8C"/>
    <w:rsid w:val="00DE7BD9"/>
    <w:rsid w:val="00DF030F"/>
    <w:rsid w:val="00DF0836"/>
    <w:rsid w:val="00DF2095"/>
    <w:rsid w:val="00DF2355"/>
    <w:rsid w:val="00DF359F"/>
    <w:rsid w:val="00DF3A63"/>
    <w:rsid w:val="00DF3B8B"/>
    <w:rsid w:val="00DF3E9C"/>
    <w:rsid w:val="00DF47D8"/>
    <w:rsid w:val="00DF4872"/>
    <w:rsid w:val="00DF491D"/>
    <w:rsid w:val="00DF5056"/>
    <w:rsid w:val="00DF57D8"/>
    <w:rsid w:val="00DF6311"/>
    <w:rsid w:val="00DF6C3A"/>
    <w:rsid w:val="00DF7756"/>
    <w:rsid w:val="00E00B10"/>
    <w:rsid w:val="00E01B94"/>
    <w:rsid w:val="00E01D57"/>
    <w:rsid w:val="00E0231A"/>
    <w:rsid w:val="00E023C8"/>
    <w:rsid w:val="00E0263A"/>
    <w:rsid w:val="00E02691"/>
    <w:rsid w:val="00E02B14"/>
    <w:rsid w:val="00E0339C"/>
    <w:rsid w:val="00E034C9"/>
    <w:rsid w:val="00E04016"/>
    <w:rsid w:val="00E046BA"/>
    <w:rsid w:val="00E051B8"/>
    <w:rsid w:val="00E0535F"/>
    <w:rsid w:val="00E06ADF"/>
    <w:rsid w:val="00E07803"/>
    <w:rsid w:val="00E07F96"/>
    <w:rsid w:val="00E1005C"/>
    <w:rsid w:val="00E10A95"/>
    <w:rsid w:val="00E11042"/>
    <w:rsid w:val="00E1110E"/>
    <w:rsid w:val="00E11A56"/>
    <w:rsid w:val="00E11B7E"/>
    <w:rsid w:val="00E12A86"/>
    <w:rsid w:val="00E12C13"/>
    <w:rsid w:val="00E133E0"/>
    <w:rsid w:val="00E13515"/>
    <w:rsid w:val="00E1370D"/>
    <w:rsid w:val="00E138A2"/>
    <w:rsid w:val="00E13A9C"/>
    <w:rsid w:val="00E13BD2"/>
    <w:rsid w:val="00E153AA"/>
    <w:rsid w:val="00E16197"/>
    <w:rsid w:val="00E16A6C"/>
    <w:rsid w:val="00E20076"/>
    <w:rsid w:val="00E2033E"/>
    <w:rsid w:val="00E2051D"/>
    <w:rsid w:val="00E20A3F"/>
    <w:rsid w:val="00E20B96"/>
    <w:rsid w:val="00E20EAA"/>
    <w:rsid w:val="00E2231E"/>
    <w:rsid w:val="00E223AD"/>
    <w:rsid w:val="00E2303A"/>
    <w:rsid w:val="00E23239"/>
    <w:rsid w:val="00E2340A"/>
    <w:rsid w:val="00E2363C"/>
    <w:rsid w:val="00E23DAC"/>
    <w:rsid w:val="00E24A1F"/>
    <w:rsid w:val="00E24ACE"/>
    <w:rsid w:val="00E24E0C"/>
    <w:rsid w:val="00E24F23"/>
    <w:rsid w:val="00E24F40"/>
    <w:rsid w:val="00E25964"/>
    <w:rsid w:val="00E26109"/>
    <w:rsid w:val="00E267AC"/>
    <w:rsid w:val="00E269A7"/>
    <w:rsid w:val="00E27C80"/>
    <w:rsid w:val="00E27D6B"/>
    <w:rsid w:val="00E3045E"/>
    <w:rsid w:val="00E3084E"/>
    <w:rsid w:val="00E30D75"/>
    <w:rsid w:val="00E310CE"/>
    <w:rsid w:val="00E31517"/>
    <w:rsid w:val="00E31AC0"/>
    <w:rsid w:val="00E329FC"/>
    <w:rsid w:val="00E32B65"/>
    <w:rsid w:val="00E32C38"/>
    <w:rsid w:val="00E32D71"/>
    <w:rsid w:val="00E32EEB"/>
    <w:rsid w:val="00E3361E"/>
    <w:rsid w:val="00E34163"/>
    <w:rsid w:val="00E34653"/>
    <w:rsid w:val="00E348BF"/>
    <w:rsid w:val="00E34B25"/>
    <w:rsid w:val="00E34D59"/>
    <w:rsid w:val="00E35341"/>
    <w:rsid w:val="00E3540E"/>
    <w:rsid w:val="00E35B20"/>
    <w:rsid w:val="00E36526"/>
    <w:rsid w:val="00E36BC3"/>
    <w:rsid w:val="00E411E0"/>
    <w:rsid w:val="00E411FB"/>
    <w:rsid w:val="00E41684"/>
    <w:rsid w:val="00E419CB"/>
    <w:rsid w:val="00E42915"/>
    <w:rsid w:val="00E42DED"/>
    <w:rsid w:val="00E439C2"/>
    <w:rsid w:val="00E43EA4"/>
    <w:rsid w:val="00E44207"/>
    <w:rsid w:val="00E451DD"/>
    <w:rsid w:val="00E451F2"/>
    <w:rsid w:val="00E45B0A"/>
    <w:rsid w:val="00E45C57"/>
    <w:rsid w:val="00E45E39"/>
    <w:rsid w:val="00E46926"/>
    <w:rsid w:val="00E47AF0"/>
    <w:rsid w:val="00E47D88"/>
    <w:rsid w:val="00E47E0E"/>
    <w:rsid w:val="00E506D1"/>
    <w:rsid w:val="00E50A63"/>
    <w:rsid w:val="00E50C1B"/>
    <w:rsid w:val="00E511C5"/>
    <w:rsid w:val="00E5175D"/>
    <w:rsid w:val="00E52536"/>
    <w:rsid w:val="00E52766"/>
    <w:rsid w:val="00E5281C"/>
    <w:rsid w:val="00E53009"/>
    <w:rsid w:val="00E530F4"/>
    <w:rsid w:val="00E5338F"/>
    <w:rsid w:val="00E538EB"/>
    <w:rsid w:val="00E53CB5"/>
    <w:rsid w:val="00E540EF"/>
    <w:rsid w:val="00E553F9"/>
    <w:rsid w:val="00E55941"/>
    <w:rsid w:val="00E55AF4"/>
    <w:rsid w:val="00E56AC5"/>
    <w:rsid w:val="00E5756B"/>
    <w:rsid w:val="00E57637"/>
    <w:rsid w:val="00E57CE6"/>
    <w:rsid w:val="00E57FC2"/>
    <w:rsid w:val="00E60114"/>
    <w:rsid w:val="00E60AFF"/>
    <w:rsid w:val="00E60F68"/>
    <w:rsid w:val="00E62406"/>
    <w:rsid w:val="00E62991"/>
    <w:rsid w:val="00E629F4"/>
    <w:rsid w:val="00E62B6D"/>
    <w:rsid w:val="00E62DA3"/>
    <w:rsid w:val="00E63151"/>
    <w:rsid w:val="00E633E4"/>
    <w:rsid w:val="00E63946"/>
    <w:rsid w:val="00E63E94"/>
    <w:rsid w:val="00E643BA"/>
    <w:rsid w:val="00E646F0"/>
    <w:rsid w:val="00E64C37"/>
    <w:rsid w:val="00E64CB3"/>
    <w:rsid w:val="00E654E3"/>
    <w:rsid w:val="00E66268"/>
    <w:rsid w:val="00E665E6"/>
    <w:rsid w:val="00E665EE"/>
    <w:rsid w:val="00E66737"/>
    <w:rsid w:val="00E66AFC"/>
    <w:rsid w:val="00E66E67"/>
    <w:rsid w:val="00E67CCD"/>
    <w:rsid w:val="00E67FFB"/>
    <w:rsid w:val="00E70A61"/>
    <w:rsid w:val="00E717A2"/>
    <w:rsid w:val="00E71A24"/>
    <w:rsid w:val="00E7214F"/>
    <w:rsid w:val="00E72324"/>
    <w:rsid w:val="00E72722"/>
    <w:rsid w:val="00E72C53"/>
    <w:rsid w:val="00E72ED6"/>
    <w:rsid w:val="00E730A1"/>
    <w:rsid w:val="00E730D4"/>
    <w:rsid w:val="00E73915"/>
    <w:rsid w:val="00E73E89"/>
    <w:rsid w:val="00E742DE"/>
    <w:rsid w:val="00E75043"/>
    <w:rsid w:val="00E756E8"/>
    <w:rsid w:val="00E757E7"/>
    <w:rsid w:val="00E7582D"/>
    <w:rsid w:val="00E75E10"/>
    <w:rsid w:val="00E75EA7"/>
    <w:rsid w:val="00E765EE"/>
    <w:rsid w:val="00E767A9"/>
    <w:rsid w:val="00E76857"/>
    <w:rsid w:val="00E76993"/>
    <w:rsid w:val="00E77A72"/>
    <w:rsid w:val="00E77F3F"/>
    <w:rsid w:val="00E801BE"/>
    <w:rsid w:val="00E8032B"/>
    <w:rsid w:val="00E80396"/>
    <w:rsid w:val="00E803CB"/>
    <w:rsid w:val="00E80737"/>
    <w:rsid w:val="00E80FAB"/>
    <w:rsid w:val="00E81207"/>
    <w:rsid w:val="00E81277"/>
    <w:rsid w:val="00E81415"/>
    <w:rsid w:val="00E8236F"/>
    <w:rsid w:val="00E82764"/>
    <w:rsid w:val="00E82987"/>
    <w:rsid w:val="00E83816"/>
    <w:rsid w:val="00E83CDC"/>
    <w:rsid w:val="00E8402F"/>
    <w:rsid w:val="00E8497C"/>
    <w:rsid w:val="00E8515A"/>
    <w:rsid w:val="00E85314"/>
    <w:rsid w:val="00E853F5"/>
    <w:rsid w:val="00E85BCC"/>
    <w:rsid w:val="00E85FE4"/>
    <w:rsid w:val="00E8620E"/>
    <w:rsid w:val="00E867AC"/>
    <w:rsid w:val="00E86BD0"/>
    <w:rsid w:val="00E87228"/>
    <w:rsid w:val="00E872E6"/>
    <w:rsid w:val="00E8748D"/>
    <w:rsid w:val="00E874E1"/>
    <w:rsid w:val="00E90589"/>
    <w:rsid w:val="00E9061E"/>
    <w:rsid w:val="00E914F1"/>
    <w:rsid w:val="00E931B1"/>
    <w:rsid w:val="00E93FCF"/>
    <w:rsid w:val="00E941CB"/>
    <w:rsid w:val="00E9427E"/>
    <w:rsid w:val="00E943FD"/>
    <w:rsid w:val="00E94830"/>
    <w:rsid w:val="00E94C1B"/>
    <w:rsid w:val="00E951E8"/>
    <w:rsid w:val="00E95A14"/>
    <w:rsid w:val="00E95C93"/>
    <w:rsid w:val="00E9631A"/>
    <w:rsid w:val="00E968F5"/>
    <w:rsid w:val="00E97505"/>
    <w:rsid w:val="00EA0FB1"/>
    <w:rsid w:val="00EA1F4F"/>
    <w:rsid w:val="00EA2178"/>
    <w:rsid w:val="00EA24B9"/>
    <w:rsid w:val="00EA3248"/>
    <w:rsid w:val="00EA3378"/>
    <w:rsid w:val="00EA397C"/>
    <w:rsid w:val="00EA3C2B"/>
    <w:rsid w:val="00EA3C8F"/>
    <w:rsid w:val="00EA45E1"/>
    <w:rsid w:val="00EA4846"/>
    <w:rsid w:val="00EA53B6"/>
    <w:rsid w:val="00EA5752"/>
    <w:rsid w:val="00EA66DC"/>
    <w:rsid w:val="00EA6826"/>
    <w:rsid w:val="00EA691B"/>
    <w:rsid w:val="00EA6BCA"/>
    <w:rsid w:val="00EA6E0D"/>
    <w:rsid w:val="00EA6FBB"/>
    <w:rsid w:val="00EA7B2B"/>
    <w:rsid w:val="00EB010B"/>
    <w:rsid w:val="00EB07F1"/>
    <w:rsid w:val="00EB11FF"/>
    <w:rsid w:val="00EB176C"/>
    <w:rsid w:val="00EB1CBB"/>
    <w:rsid w:val="00EB20EF"/>
    <w:rsid w:val="00EB27D4"/>
    <w:rsid w:val="00EB27ED"/>
    <w:rsid w:val="00EB283B"/>
    <w:rsid w:val="00EB2A09"/>
    <w:rsid w:val="00EB2AB0"/>
    <w:rsid w:val="00EB2C40"/>
    <w:rsid w:val="00EB2F72"/>
    <w:rsid w:val="00EB2FE1"/>
    <w:rsid w:val="00EB34D4"/>
    <w:rsid w:val="00EB3A7C"/>
    <w:rsid w:val="00EB3E32"/>
    <w:rsid w:val="00EB4EE8"/>
    <w:rsid w:val="00EB5D1A"/>
    <w:rsid w:val="00EB6428"/>
    <w:rsid w:val="00EB65F9"/>
    <w:rsid w:val="00EB6950"/>
    <w:rsid w:val="00EB6A00"/>
    <w:rsid w:val="00EB6EE8"/>
    <w:rsid w:val="00EB7A0C"/>
    <w:rsid w:val="00EB7DD5"/>
    <w:rsid w:val="00EC0322"/>
    <w:rsid w:val="00EC076B"/>
    <w:rsid w:val="00EC086E"/>
    <w:rsid w:val="00EC0D9C"/>
    <w:rsid w:val="00EC125E"/>
    <w:rsid w:val="00EC1266"/>
    <w:rsid w:val="00EC12F4"/>
    <w:rsid w:val="00EC19BA"/>
    <w:rsid w:val="00EC1B2F"/>
    <w:rsid w:val="00EC277F"/>
    <w:rsid w:val="00EC28B5"/>
    <w:rsid w:val="00EC30DD"/>
    <w:rsid w:val="00EC342A"/>
    <w:rsid w:val="00EC3624"/>
    <w:rsid w:val="00EC3847"/>
    <w:rsid w:val="00EC4CF1"/>
    <w:rsid w:val="00EC4EB5"/>
    <w:rsid w:val="00EC4F21"/>
    <w:rsid w:val="00EC5AA0"/>
    <w:rsid w:val="00EC6327"/>
    <w:rsid w:val="00EC694D"/>
    <w:rsid w:val="00EC6C89"/>
    <w:rsid w:val="00EC7BBC"/>
    <w:rsid w:val="00ED0EE7"/>
    <w:rsid w:val="00ED13DC"/>
    <w:rsid w:val="00ED1A0E"/>
    <w:rsid w:val="00ED2255"/>
    <w:rsid w:val="00ED24AC"/>
    <w:rsid w:val="00ED2568"/>
    <w:rsid w:val="00ED2965"/>
    <w:rsid w:val="00ED2D29"/>
    <w:rsid w:val="00ED30D5"/>
    <w:rsid w:val="00ED3843"/>
    <w:rsid w:val="00ED3A00"/>
    <w:rsid w:val="00ED3D83"/>
    <w:rsid w:val="00ED40A0"/>
    <w:rsid w:val="00ED4262"/>
    <w:rsid w:val="00ED5168"/>
    <w:rsid w:val="00ED568B"/>
    <w:rsid w:val="00ED56BD"/>
    <w:rsid w:val="00ED5E8E"/>
    <w:rsid w:val="00ED6014"/>
    <w:rsid w:val="00ED6F26"/>
    <w:rsid w:val="00ED7338"/>
    <w:rsid w:val="00ED74B6"/>
    <w:rsid w:val="00ED7573"/>
    <w:rsid w:val="00ED7849"/>
    <w:rsid w:val="00ED79C7"/>
    <w:rsid w:val="00EE0191"/>
    <w:rsid w:val="00EE0CE2"/>
    <w:rsid w:val="00EE1102"/>
    <w:rsid w:val="00EE1869"/>
    <w:rsid w:val="00EE2097"/>
    <w:rsid w:val="00EE25DF"/>
    <w:rsid w:val="00EE2943"/>
    <w:rsid w:val="00EE2954"/>
    <w:rsid w:val="00EE2A85"/>
    <w:rsid w:val="00EE2B24"/>
    <w:rsid w:val="00EE2BF5"/>
    <w:rsid w:val="00EE300C"/>
    <w:rsid w:val="00EE32A1"/>
    <w:rsid w:val="00EE3375"/>
    <w:rsid w:val="00EE361D"/>
    <w:rsid w:val="00EE3807"/>
    <w:rsid w:val="00EE3B0A"/>
    <w:rsid w:val="00EE4463"/>
    <w:rsid w:val="00EE4CBC"/>
    <w:rsid w:val="00EE5553"/>
    <w:rsid w:val="00EE57EB"/>
    <w:rsid w:val="00EE6036"/>
    <w:rsid w:val="00EE63E8"/>
    <w:rsid w:val="00EE6567"/>
    <w:rsid w:val="00EE6D92"/>
    <w:rsid w:val="00EE729A"/>
    <w:rsid w:val="00EE7412"/>
    <w:rsid w:val="00EE785E"/>
    <w:rsid w:val="00EE78A7"/>
    <w:rsid w:val="00EF0A4A"/>
    <w:rsid w:val="00EF0CE2"/>
    <w:rsid w:val="00EF0E08"/>
    <w:rsid w:val="00EF0F3D"/>
    <w:rsid w:val="00EF1AF2"/>
    <w:rsid w:val="00EF22B5"/>
    <w:rsid w:val="00EF328A"/>
    <w:rsid w:val="00EF4A4F"/>
    <w:rsid w:val="00EF55C8"/>
    <w:rsid w:val="00EF58DC"/>
    <w:rsid w:val="00EF6145"/>
    <w:rsid w:val="00EF6A39"/>
    <w:rsid w:val="00EF7B77"/>
    <w:rsid w:val="00EF7D71"/>
    <w:rsid w:val="00F0033E"/>
    <w:rsid w:val="00F00957"/>
    <w:rsid w:val="00F00D75"/>
    <w:rsid w:val="00F0129C"/>
    <w:rsid w:val="00F01650"/>
    <w:rsid w:val="00F01EBC"/>
    <w:rsid w:val="00F023AC"/>
    <w:rsid w:val="00F023C4"/>
    <w:rsid w:val="00F02469"/>
    <w:rsid w:val="00F025A9"/>
    <w:rsid w:val="00F02E5D"/>
    <w:rsid w:val="00F02F83"/>
    <w:rsid w:val="00F03257"/>
    <w:rsid w:val="00F04130"/>
    <w:rsid w:val="00F044C6"/>
    <w:rsid w:val="00F053C2"/>
    <w:rsid w:val="00F054B3"/>
    <w:rsid w:val="00F05D05"/>
    <w:rsid w:val="00F05E69"/>
    <w:rsid w:val="00F05EF0"/>
    <w:rsid w:val="00F05F8F"/>
    <w:rsid w:val="00F06830"/>
    <w:rsid w:val="00F069AE"/>
    <w:rsid w:val="00F06A62"/>
    <w:rsid w:val="00F06CF3"/>
    <w:rsid w:val="00F0715E"/>
    <w:rsid w:val="00F07BDE"/>
    <w:rsid w:val="00F07E46"/>
    <w:rsid w:val="00F10A8E"/>
    <w:rsid w:val="00F10E33"/>
    <w:rsid w:val="00F116CB"/>
    <w:rsid w:val="00F11981"/>
    <w:rsid w:val="00F1205A"/>
    <w:rsid w:val="00F12465"/>
    <w:rsid w:val="00F13EA9"/>
    <w:rsid w:val="00F143BD"/>
    <w:rsid w:val="00F14EE4"/>
    <w:rsid w:val="00F15218"/>
    <w:rsid w:val="00F156A0"/>
    <w:rsid w:val="00F15A4E"/>
    <w:rsid w:val="00F163D2"/>
    <w:rsid w:val="00F16972"/>
    <w:rsid w:val="00F17677"/>
    <w:rsid w:val="00F177C8"/>
    <w:rsid w:val="00F17A43"/>
    <w:rsid w:val="00F17DB4"/>
    <w:rsid w:val="00F20E90"/>
    <w:rsid w:val="00F21A2F"/>
    <w:rsid w:val="00F220F6"/>
    <w:rsid w:val="00F222D8"/>
    <w:rsid w:val="00F222F6"/>
    <w:rsid w:val="00F22A11"/>
    <w:rsid w:val="00F230F6"/>
    <w:rsid w:val="00F233FC"/>
    <w:rsid w:val="00F23CEC"/>
    <w:rsid w:val="00F24670"/>
    <w:rsid w:val="00F253EA"/>
    <w:rsid w:val="00F26250"/>
    <w:rsid w:val="00F262B1"/>
    <w:rsid w:val="00F264F4"/>
    <w:rsid w:val="00F26953"/>
    <w:rsid w:val="00F26CD7"/>
    <w:rsid w:val="00F26F3A"/>
    <w:rsid w:val="00F271E1"/>
    <w:rsid w:val="00F27242"/>
    <w:rsid w:val="00F2775B"/>
    <w:rsid w:val="00F27D80"/>
    <w:rsid w:val="00F30BE1"/>
    <w:rsid w:val="00F312B0"/>
    <w:rsid w:val="00F31690"/>
    <w:rsid w:val="00F31ADD"/>
    <w:rsid w:val="00F31BD2"/>
    <w:rsid w:val="00F31DE8"/>
    <w:rsid w:val="00F322F4"/>
    <w:rsid w:val="00F32E1D"/>
    <w:rsid w:val="00F338EB"/>
    <w:rsid w:val="00F33FB9"/>
    <w:rsid w:val="00F34CB6"/>
    <w:rsid w:val="00F35278"/>
    <w:rsid w:val="00F35379"/>
    <w:rsid w:val="00F358F1"/>
    <w:rsid w:val="00F35C9F"/>
    <w:rsid w:val="00F36A2B"/>
    <w:rsid w:val="00F377CE"/>
    <w:rsid w:val="00F37DE4"/>
    <w:rsid w:val="00F40380"/>
    <w:rsid w:val="00F40C33"/>
    <w:rsid w:val="00F40F8F"/>
    <w:rsid w:val="00F411F1"/>
    <w:rsid w:val="00F41692"/>
    <w:rsid w:val="00F41890"/>
    <w:rsid w:val="00F41B9D"/>
    <w:rsid w:val="00F42255"/>
    <w:rsid w:val="00F42271"/>
    <w:rsid w:val="00F422FA"/>
    <w:rsid w:val="00F431A0"/>
    <w:rsid w:val="00F43779"/>
    <w:rsid w:val="00F43E37"/>
    <w:rsid w:val="00F45178"/>
    <w:rsid w:val="00F4566A"/>
    <w:rsid w:val="00F4598B"/>
    <w:rsid w:val="00F464FF"/>
    <w:rsid w:val="00F473A5"/>
    <w:rsid w:val="00F478B8"/>
    <w:rsid w:val="00F47E3B"/>
    <w:rsid w:val="00F50393"/>
    <w:rsid w:val="00F50A48"/>
    <w:rsid w:val="00F50BBE"/>
    <w:rsid w:val="00F518B8"/>
    <w:rsid w:val="00F51AC1"/>
    <w:rsid w:val="00F51DA9"/>
    <w:rsid w:val="00F524AC"/>
    <w:rsid w:val="00F526E0"/>
    <w:rsid w:val="00F52F78"/>
    <w:rsid w:val="00F5457D"/>
    <w:rsid w:val="00F54ADF"/>
    <w:rsid w:val="00F54D8C"/>
    <w:rsid w:val="00F54E49"/>
    <w:rsid w:val="00F55233"/>
    <w:rsid w:val="00F553DA"/>
    <w:rsid w:val="00F5591D"/>
    <w:rsid w:val="00F56166"/>
    <w:rsid w:val="00F56213"/>
    <w:rsid w:val="00F5665A"/>
    <w:rsid w:val="00F569C8"/>
    <w:rsid w:val="00F56CF4"/>
    <w:rsid w:val="00F57156"/>
    <w:rsid w:val="00F5798F"/>
    <w:rsid w:val="00F57A67"/>
    <w:rsid w:val="00F57C13"/>
    <w:rsid w:val="00F609F6"/>
    <w:rsid w:val="00F610AE"/>
    <w:rsid w:val="00F6132E"/>
    <w:rsid w:val="00F614DE"/>
    <w:rsid w:val="00F62819"/>
    <w:rsid w:val="00F62AC0"/>
    <w:rsid w:val="00F62BF6"/>
    <w:rsid w:val="00F62FDB"/>
    <w:rsid w:val="00F63F8D"/>
    <w:rsid w:val="00F643EC"/>
    <w:rsid w:val="00F65493"/>
    <w:rsid w:val="00F656A9"/>
    <w:rsid w:val="00F67361"/>
    <w:rsid w:val="00F67CCB"/>
    <w:rsid w:val="00F7060A"/>
    <w:rsid w:val="00F70D74"/>
    <w:rsid w:val="00F70F48"/>
    <w:rsid w:val="00F71C90"/>
    <w:rsid w:val="00F72069"/>
    <w:rsid w:val="00F72EF8"/>
    <w:rsid w:val="00F72FB0"/>
    <w:rsid w:val="00F738A3"/>
    <w:rsid w:val="00F73AE8"/>
    <w:rsid w:val="00F757CA"/>
    <w:rsid w:val="00F7586B"/>
    <w:rsid w:val="00F75DA8"/>
    <w:rsid w:val="00F75F85"/>
    <w:rsid w:val="00F7660E"/>
    <w:rsid w:val="00F766D5"/>
    <w:rsid w:val="00F76B21"/>
    <w:rsid w:val="00F77088"/>
    <w:rsid w:val="00F77567"/>
    <w:rsid w:val="00F7756C"/>
    <w:rsid w:val="00F77F35"/>
    <w:rsid w:val="00F80215"/>
    <w:rsid w:val="00F80248"/>
    <w:rsid w:val="00F80C00"/>
    <w:rsid w:val="00F80E95"/>
    <w:rsid w:val="00F81009"/>
    <w:rsid w:val="00F81017"/>
    <w:rsid w:val="00F815DA"/>
    <w:rsid w:val="00F81C14"/>
    <w:rsid w:val="00F81DAE"/>
    <w:rsid w:val="00F8238B"/>
    <w:rsid w:val="00F826C8"/>
    <w:rsid w:val="00F82A09"/>
    <w:rsid w:val="00F82DA5"/>
    <w:rsid w:val="00F82FFA"/>
    <w:rsid w:val="00F83102"/>
    <w:rsid w:val="00F831F1"/>
    <w:rsid w:val="00F836DE"/>
    <w:rsid w:val="00F83778"/>
    <w:rsid w:val="00F83990"/>
    <w:rsid w:val="00F83A04"/>
    <w:rsid w:val="00F83CBA"/>
    <w:rsid w:val="00F84019"/>
    <w:rsid w:val="00F84237"/>
    <w:rsid w:val="00F84556"/>
    <w:rsid w:val="00F851BF"/>
    <w:rsid w:val="00F85EE3"/>
    <w:rsid w:val="00F85FF8"/>
    <w:rsid w:val="00F863A0"/>
    <w:rsid w:val="00F865F9"/>
    <w:rsid w:val="00F86AE2"/>
    <w:rsid w:val="00F87414"/>
    <w:rsid w:val="00F87A62"/>
    <w:rsid w:val="00F87BA2"/>
    <w:rsid w:val="00F902D5"/>
    <w:rsid w:val="00F90334"/>
    <w:rsid w:val="00F9066F"/>
    <w:rsid w:val="00F909C9"/>
    <w:rsid w:val="00F90B17"/>
    <w:rsid w:val="00F91113"/>
    <w:rsid w:val="00F91C4E"/>
    <w:rsid w:val="00F92A0D"/>
    <w:rsid w:val="00F932AA"/>
    <w:rsid w:val="00F932C9"/>
    <w:rsid w:val="00F93B34"/>
    <w:rsid w:val="00F9418D"/>
    <w:rsid w:val="00F9480B"/>
    <w:rsid w:val="00F9489D"/>
    <w:rsid w:val="00F94A0B"/>
    <w:rsid w:val="00F94B39"/>
    <w:rsid w:val="00F960A4"/>
    <w:rsid w:val="00F96432"/>
    <w:rsid w:val="00F97194"/>
    <w:rsid w:val="00F97771"/>
    <w:rsid w:val="00FA0752"/>
    <w:rsid w:val="00FA0B73"/>
    <w:rsid w:val="00FA1080"/>
    <w:rsid w:val="00FA1667"/>
    <w:rsid w:val="00FA2B13"/>
    <w:rsid w:val="00FA2E45"/>
    <w:rsid w:val="00FA329D"/>
    <w:rsid w:val="00FA387C"/>
    <w:rsid w:val="00FA4453"/>
    <w:rsid w:val="00FA4B30"/>
    <w:rsid w:val="00FA4C19"/>
    <w:rsid w:val="00FA5158"/>
    <w:rsid w:val="00FA53B2"/>
    <w:rsid w:val="00FA5BB9"/>
    <w:rsid w:val="00FA5C88"/>
    <w:rsid w:val="00FA6242"/>
    <w:rsid w:val="00FA68B5"/>
    <w:rsid w:val="00FA6E22"/>
    <w:rsid w:val="00FB06FE"/>
    <w:rsid w:val="00FB094D"/>
    <w:rsid w:val="00FB10CD"/>
    <w:rsid w:val="00FB1263"/>
    <w:rsid w:val="00FB1421"/>
    <w:rsid w:val="00FB1937"/>
    <w:rsid w:val="00FB1A32"/>
    <w:rsid w:val="00FB1A66"/>
    <w:rsid w:val="00FB2A01"/>
    <w:rsid w:val="00FB2A5D"/>
    <w:rsid w:val="00FB2E03"/>
    <w:rsid w:val="00FB34E9"/>
    <w:rsid w:val="00FB3C2C"/>
    <w:rsid w:val="00FB3EC5"/>
    <w:rsid w:val="00FB5416"/>
    <w:rsid w:val="00FB5552"/>
    <w:rsid w:val="00FB5872"/>
    <w:rsid w:val="00FB6296"/>
    <w:rsid w:val="00FB68BC"/>
    <w:rsid w:val="00FB735F"/>
    <w:rsid w:val="00FB75FD"/>
    <w:rsid w:val="00FB77C5"/>
    <w:rsid w:val="00FB7979"/>
    <w:rsid w:val="00FB7A9A"/>
    <w:rsid w:val="00FB7AC2"/>
    <w:rsid w:val="00FC1F7A"/>
    <w:rsid w:val="00FC201A"/>
    <w:rsid w:val="00FC26D3"/>
    <w:rsid w:val="00FC2C20"/>
    <w:rsid w:val="00FC2D91"/>
    <w:rsid w:val="00FC3683"/>
    <w:rsid w:val="00FC3F3A"/>
    <w:rsid w:val="00FC404E"/>
    <w:rsid w:val="00FC41A0"/>
    <w:rsid w:val="00FC45C5"/>
    <w:rsid w:val="00FC4C24"/>
    <w:rsid w:val="00FC4CCC"/>
    <w:rsid w:val="00FC5094"/>
    <w:rsid w:val="00FC5158"/>
    <w:rsid w:val="00FC6C01"/>
    <w:rsid w:val="00FC74F3"/>
    <w:rsid w:val="00FC7685"/>
    <w:rsid w:val="00FC7DDE"/>
    <w:rsid w:val="00FD0DB9"/>
    <w:rsid w:val="00FD10D1"/>
    <w:rsid w:val="00FD12FE"/>
    <w:rsid w:val="00FD162E"/>
    <w:rsid w:val="00FD1A16"/>
    <w:rsid w:val="00FD1C03"/>
    <w:rsid w:val="00FD1CA0"/>
    <w:rsid w:val="00FD1E3F"/>
    <w:rsid w:val="00FD1E7E"/>
    <w:rsid w:val="00FD295E"/>
    <w:rsid w:val="00FD2BFA"/>
    <w:rsid w:val="00FD35C0"/>
    <w:rsid w:val="00FD4360"/>
    <w:rsid w:val="00FD444B"/>
    <w:rsid w:val="00FD4E56"/>
    <w:rsid w:val="00FD50A2"/>
    <w:rsid w:val="00FD527B"/>
    <w:rsid w:val="00FD52A1"/>
    <w:rsid w:val="00FD59CE"/>
    <w:rsid w:val="00FD67C1"/>
    <w:rsid w:val="00FD7210"/>
    <w:rsid w:val="00FD7566"/>
    <w:rsid w:val="00FD7ED6"/>
    <w:rsid w:val="00FE02C3"/>
    <w:rsid w:val="00FE0547"/>
    <w:rsid w:val="00FE073A"/>
    <w:rsid w:val="00FE082F"/>
    <w:rsid w:val="00FE1413"/>
    <w:rsid w:val="00FE2642"/>
    <w:rsid w:val="00FE26BF"/>
    <w:rsid w:val="00FE2F69"/>
    <w:rsid w:val="00FE328A"/>
    <w:rsid w:val="00FE38E6"/>
    <w:rsid w:val="00FE59DE"/>
    <w:rsid w:val="00FE63DD"/>
    <w:rsid w:val="00FE6589"/>
    <w:rsid w:val="00FE6AA5"/>
    <w:rsid w:val="00FE79A9"/>
    <w:rsid w:val="00FE7B8A"/>
    <w:rsid w:val="00FF013D"/>
    <w:rsid w:val="00FF023B"/>
    <w:rsid w:val="00FF0783"/>
    <w:rsid w:val="00FF0C85"/>
    <w:rsid w:val="00FF0E7C"/>
    <w:rsid w:val="00FF1002"/>
    <w:rsid w:val="00FF1024"/>
    <w:rsid w:val="00FF11FC"/>
    <w:rsid w:val="00FF12DB"/>
    <w:rsid w:val="00FF15A5"/>
    <w:rsid w:val="00FF1789"/>
    <w:rsid w:val="00FF1C60"/>
    <w:rsid w:val="00FF24E8"/>
    <w:rsid w:val="00FF2B43"/>
    <w:rsid w:val="00FF3588"/>
    <w:rsid w:val="00FF4B17"/>
    <w:rsid w:val="00FF63DE"/>
    <w:rsid w:val="00FF665B"/>
    <w:rsid w:val="00FF6AE1"/>
    <w:rsid w:val="00FF6C1C"/>
    <w:rsid w:val="00FF7198"/>
    <w:rsid w:val="00FF7ADB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3884E47"/>
  <w15:docId w15:val="{FC8C4AA0-FEDE-481E-82E3-587DC936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33B3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22E96"/>
    <w:pPr>
      <w:keepNext/>
      <w:spacing w:line="282" w:lineRule="exact"/>
      <w:outlineLvl w:val="0"/>
    </w:pPr>
    <w:rPr>
      <w:rFonts w:ascii="AGaramond Bold" w:hAnsi="AGaramond Bold"/>
      <w:szCs w:val="20"/>
      <w:u w:val="single"/>
    </w:rPr>
  </w:style>
  <w:style w:type="paragraph" w:styleId="Heading2">
    <w:name w:val="heading 2"/>
    <w:basedOn w:val="Normal"/>
    <w:next w:val="Normal"/>
    <w:qFormat/>
    <w:rsid w:val="00D22E96"/>
    <w:pPr>
      <w:keepNext/>
      <w:spacing w:line="282" w:lineRule="exact"/>
      <w:jc w:val="center"/>
      <w:outlineLvl w:val="1"/>
    </w:pPr>
    <w:rPr>
      <w:rFonts w:ascii="AGaramond Bold" w:hAnsi="AGaramond Bold"/>
      <w:szCs w:val="20"/>
      <w:u w:val="single"/>
    </w:rPr>
  </w:style>
  <w:style w:type="paragraph" w:styleId="Heading3">
    <w:name w:val="heading 3"/>
    <w:basedOn w:val="Normal"/>
    <w:next w:val="Normal"/>
    <w:qFormat/>
    <w:rsid w:val="00D22E96"/>
    <w:pPr>
      <w:keepNext/>
      <w:ind w:firstLine="720"/>
      <w:jc w:val="center"/>
      <w:outlineLvl w:val="2"/>
    </w:pPr>
    <w:rPr>
      <w:rFonts w:ascii="AGaramond Bold" w:hAnsi="AGaramond Bold"/>
      <w:b/>
      <w:bCs/>
      <w:i/>
      <w:iCs/>
      <w:color w:val="003366"/>
      <w:sz w:val="28"/>
      <w:u w:val="single"/>
    </w:rPr>
  </w:style>
  <w:style w:type="paragraph" w:styleId="Heading4">
    <w:name w:val="heading 4"/>
    <w:basedOn w:val="Normal"/>
    <w:next w:val="Normal"/>
    <w:qFormat/>
    <w:rsid w:val="00D22E96"/>
    <w:pPr>
      <w:keepNext/>
      <w:jc w:val="center"/>
      <w:outlineLvl w:val="3"/>
    </w:pPr>
    <w:rPr>
      <w:rFonts w:ascii="Lucida Sans Unicode" w:hAnsi="Lucida Sans Unicode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D22E96"/>
    <w:pPr>
      <w:keepNext/>
      <w:outlineLvl w:val="4"/>
    </w:pPr>
    <w:rPr>
      <w:rFonts w:ascii="Lucida Sans Unicode" w:hAnsi="Lucida Sans Unicode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D22E96"/>
    <w:pPr>
      <w:keepNext/>
      <w:outlineLvl w:val="5"/>
    </w:pPr>
    <w:rPr>
      <w:rFonts w:ascii="Tahoma" w:hAnsi="Tahoma"/>
      <w:b/>
      <w:bCs/>
      <w:sz w:val="23"/>
      <w:u w:val="single"/>
    </w:rPr>
  </w:style>
  <w:style w:type="paragraph" w:styleId="Heading7">
    <w:name w:val="heading 7"/>
    <w:basedOn w:val="Normal"/>
    <w:next w:val="Normal"/>
    <w:qFormat/>
    <w:rsid w:val="00D22E96"/>
    <w:pPr>
      <w:keepNext/>
      <w:jc w:val="center"/>
      <w:outlineLvl w:val="6"/>
    </w:pPr>
    <w:rPr>
      <w:rFonts w:ascii="Tahoma" w:hAnsi="Tahoma"/>
      <w:b/>
      <w:bCs/>
      <w:sz w:val="23"/>
      <w:u w:val="single"/>
    </w:rPr>
  </w:style>
  <w:style w:type="paragraph" w:styleId="Heading8">
    <w:name w:val="heading 8"/>
    <w:basedOn w:val="Normal"/>
    <w:next w:val="Normal"/>
    <w:qFormat/>
    <w:rsid w:val="00D22E96"/>
    <w:pPr>
      <w:keepNext/>
      <w:outlineLvl w:val="7"/>
    </w:pPr>
    <w:rPr>
      <w:rFonts w:ascii="Tahoma" w:hAnsi="Tahoma" w:cs="Tahoma"/>
      <w:i/>
      <w:iCs/>
      <w:color w:val="993300"/>
      <w:sz w:val="23"/>
      <w:u w:val="single"/>
    </w:rPr>
  </w:style>
  <w:style w:type="paragraph" w:styleId="Heading9">
    <w:name w:val="heading 9"/>
    <w:basedOn w:val="Normal"/>
    <w:next w:val="Normal"/>
    <w:qFormat/>
    <w:rsid w:val="00D22E96"/>
    <w:pPr>
      <w:keepNext/>
      <w:jc w:val="center"/>
      <w:outlineLvl w:val="8"/>
    </w:pPr>
    <w:rPr>
      <w:rFonts w:ascii="Tahoma" w:hAnsi="Tahoma" w:cs="Tahoma"/>
      <w:color w:val="0033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2E96"/>
    <w:pPr>
      <w:spacing w:line="282" w:lineRule="exact"/>
    </w:pPr>
    <w:rPr>
      <w:rFonts w:ascii="AGaramond Bold" w:hAnsi="AGaramond Bold"/>
      <w:szCs w:val="20"/>
    </w:rPr>
  </w:style>
  <w:style w:type="paragraph" w:styleId="BodyText2">
    <w:name w:val="Body Text 2"/>
    <w:basedOn w:val="Normal"/>
    <w:rsid w:val="00D22E96"/>
    <w:rPr>
      <w:rFonts w:ascii="AGaramond" w:hAnsi="AGaramond"/>
      <w:b/>
      <w:bCs/>
      <w:szCs w:val="20"/>
    </w:rPr>
  </w:style>
  <w:style w:type="paragraph" w:styleId="BodyTextIndent">
    <w:name w:val="Body Text Indent"/>
    <w:basedOn w:val="Normal"/>
    <w:rsid w:val="00D22E96"/>
    <w:pPr>
      <w:ind w:firstLine="720"/>
    </w:pPr>
    <w:rPr>
      <w:rFonts w:ascii="Tahoma" w:hAnsi="Tahoma" w:cs="Tahoma"/>
      <w:sz w:val="23"/>
    </w:rPr>
  </w:style>
  <w:style w:type="paragraph" w:styleId="BodyText3">
    <w:name w:val="Body Text 3"/>
    <w:basedOn w:val="Normal"/>
    <w:rsid w:val="00D22E96"/>
    <w:rPr>
      <w:rFonts w:ascii="Lucida Sans Unicode" w:hAnsi="Lucida Sans Unicode"/>
      <w:sz w:val="22"/>
    </w:rPr>
  </w:style>
  <w:style w:type="paragraph" w:styleId="Title">
    <w:name w:val="Title"/>
    <w:basedOn w:val="Normal"/>
    <w:qFormat/>
    <w:rsid w:val="00D22E96"/>
    <w:pPr>
      <w:jc w:val="center"/>
    </w:pPr>
    <w:rPr>
      <w:rFonts w:ascii="Tahoma" w:hAnsi="Tahoma"/>
      <w:b/>
      <w:bCs/>
      <w:i/>
      <w:iCs/>
      <w:u w:val="single"/>
    </w:rPr>
  </w:style>
  <w:style w:type="paragraph" w:styleId="BodyTextIndent2">
    <w:name w:val="Body Text Indent 2"/>
    <w:basedOn w:val="Normal"/>
    <w:link w:val="BodyTextIndent2Char"/>
    <w:rsid w:val="00D22E96"/>
    <w:pPr>
      <w:ind w:firstLine="360"/>
    </w:pPr>
    <w:rPr>
      <w:rFonts w:ascii="Tahoma" w:hAnsi="Tahoma" w:cs="Tahoma"/>
      <w:sz w:val="23"/>
    </w:rPr>
  </w:style>
  <w:style w:type="character" w:styleId="Hyperlink">
    <w:name w:val="Hyperlink"/>
    <w:basedOn w:val="DefaultParagraphFont"/>
    <w:rsid w:val="00D22E96"/>
    <w:rPr>
      <w:color w:val="0000FF"/>
      <w:u w:val="single"/>
    </w:rPr>
  </w:style>
  <w:style w:type="character" w:styleId="FollowedHyperlink">
    <w:name w:val="FollowedHyperlink"/>
    <w:basedOn w:val="DefaultParagraphFont"/>
    <w:rsid w:val="00D22E96"/>
    <w:rPr>
      <w:color w:val="800080"/>
      <w:u w:val="single"/>
    </w:rPr>
  </w:style>
  <w:style w:type="paragraph" w:customStyle="1" w:styleId="OmniPage1">
    <w:name w:val="OmniPage #1"/>
    <w:basedOn w:val="Normal"/>
    <w:rsid w:val="00D22E96"/>
    <w:pPr>
      <w:spacing w:line="280" w:lineRule="exact"/>
    </w:pPr>
    <w:rPr>
      <w:sz w:val="20"/>
      <w:szCs w:val="20"/>
    </w:rPr>
  </w:style>
  <w:style w:type="paragraph" w:customStyle="1" w:styleId="OmniPage2">
    <w:name w:val="OmniPage #2"/>
    <w:basedOn w:val="Normal"/>
    <w:rsid w:val="00D22E96"/>
    <w:pPr>
      <w:spacing w:line="280" w:lineRule="exact"/>
    </w:pPr>
    <w:rPr>
      <w:sz w:val="20"/>
      <w:szCs w:val="20"/>
    </w:rPr>
  </w:style>
  <w:style w:type="paragraph" w:styleId="BalloonText">
    <w:name w:val="Balloon Text"/>
    <w:basedOn w:val="Normal"/>
    <w:semiHidden/>
    <w:rsid w:val="00D22E96"/>
    <w:rPr>
      <w:rFonts w:ascii="Tahoma" w:hAnsi="Tahoma" w:cs="Tahoma"/>
      <w:sz w:val="16"/>
      <w:szCs w:val="16"/>
    </w:rPr>
  </w:style>
  <w:style w:type="paragraph" w:styleId="BlockText">
    <w:name w:val="Block Text"/>
    <w:aliases w:val="Style 1,Style 0"/>
    <w:basedOn w:val="Normal"/>
    <w:rsid w:val="00D22E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A5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C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C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2B78"/>
    <w:pPr>
      <w:ind w:left="720"/>
    </w:pPr>
  </w:style>
  <w:style w:type="paragraph" w:styleId="EnvelopeAddress">
    <w:name w:val="envelope address"/>
    <w:basedOn w:val="Normal"/>
    <w:uiPriority w:val="99"/>
    <w:unhideWhenUsed/>
    <w:rsid w:val="00C30C5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unhideWhenUsed/>
    <w:rsid w:val="00C30C55"/>
    <w:rPr>
      <w:rFonts w:ascii="Cambria" w:hAnsi="Cambri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22A1"/>
    <w:pPr>
      <w:autoSpaceDE/>
      <w:autoSpaceDN/>
      <w:adjustRightInd/>
      <w:ind w:left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2A1"/>
    <w:rPr>
      <w:rFonts w:ascii="Consolas" w:eastAsia="Calibri" w:hAnsi="Consolas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rsid w:val="00CF3EF8"/>
    <w:rPr>
      <w:rFonts w:ascii="Tahoma" w:hAnsi="Tahoma" w:cs="Tahoma"/>
      <w:sz w:val="23"/>
      <w:szCs w:val="24"/>
    </w:rPr>
  </w:style>
  <w:style w:type="paragraph" w:customStyle="1" w:styleId="Default">
    <w:name w:val="Default"/>
    <w:rsid w:val="00264E53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4F1903"/>
    <w:pPr>
      <w:widowControl w:val="0"/>
      <w:ind w:left="0"/>
    </w:pPr>
  </w:style>
  <w:style w:type="paragraph" w:customStyle="1" w:styleId="CM1">
    <w:name w:val="CM1"/>
    <w:basedOn w:val="Normal"/>
    <w:next w:val="Normal"/>
    <w:uiPriority w:val="99"/>
    <w:rsid w:val="00342924"/>
    <w:pPr>
      <w:widowControl w:val="0"/>
      <w:spacing w:line="278" w:lineRule="atLeast"/>
      <w:ind w:left="0"/>
    </w:pPr>
    <w:rPr>
      <w:rFonts w:ascii="Arial" w:hAnsi="Arial" w:cs="Arial"/>
    </w:rPr>
  </w:style>
  <w:style w:type="paragraph" w:styleId="NoSpacing">
    <w:name w:val="No Spacing"/>
    <w:uiPriority w:val="1"/>
    <w:qFormat/>
    <w:rsid w:val="00AA5AF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52A68"/>
    <w:pPr>
      <w:autoSpaceDE/>
      <w:autoSpaceDN/>
      <w:adjustRightInd/>
      <w:spacing w:before="100" w:beforeAutospacing="1" w:after="100" w:afterAutospacing="1"/>
      <w:ind w:left="0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630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975">
          <w:marLeft w:val="0"/>
          <w:marRight w:val="0"/>
          <w:marTop w:val="100"/>
          <w:marBottom w:val="12"/>
          <w:divBdr>
            <w:top w:val="none" w:sz="0" w:space="0" w:color="auto"/>
            <w:left w:val="single" w:sz="4" w:space="0" w:color="EAEAEA"/>
            <w:bottom w:val="none" w:sz="0" w:space="0" w:color="auto"/>
            <w:right w:val="single" w:sz="4" w:space="0" w:color="EAEAEA"/>
          </w:divBdr>
          <w:divsChild>
            <w:div w:id="708533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0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10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08E33CFA049489C5BEA1A180005BF" ma:contentTypeVersion="15" ma:contentTypeDescription="Create a new document." ma:contentTypeScope="" ma:versionID="d54b349b1b46faaeee5bda8400f50c11">
  <xsd:schema xmlns:xsd="http://www.w3.org/2001/XMLSchema" xmlns:xs="http://www.w3.org/2001/XMLSchema" xmlns:p="http://schemas.microsoft.com/office/2006/metadata/properties" xmlns:ns1="http://schemas.microsoft.com/sharepoint/v3" xmlns:ns3="392f3a0e-5757-42a2-a123-ab517dafddfd" xmlns:ns4="02aa1dde-18e7-4b04-90b3-bd9b4635e425" targetNamespace="http://schemas.microsoft.com/office/2006/metadata/properties" ma:root="true" ma:fieldsID="ffe722b1c0aa8507791d7bb884072408" ns1:_="" ns3:_="" ns4:_="">
    <xsd:import namespace="http://schemas.microsoft.com/sharepoint/v3"/>
    <xsd:import namespace="392f3a0e-5757-42a2-a123-ab517dafddfd"/>
    <xsd:import namespace="02aa1dde-18e7-4b04-90b3-bd9b4635e4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3a0e-5757-42a2-a123-ab517dafd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1dde-18e7-4b04-90b3-bd9b463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F96F-491D-4409-8027-D3953E26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E1DA5-761A-45E9-8D21-B095DC7A4F18}">
  <ds:schemaRefs>
    <ds:schemaRef ds:uri="http://purl.org/dc/terms/"/>
    <ds:schemaRef ds:uri="392f3a0e-5757-42a2-a123-ab517dafddfd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02aa1dde-18e7-4b04-90b3-bd9b4635e42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F41E70-E859-4591-B1CB-9AFA3563E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2f3a0e-5757-42a2-a123-ab517dafddfd"/>
    <ds:schemaRef ds:uri="02aa1dde-18e7-4b04-90b3-bd9b4635e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536BE-DAEB-4176-8548-2D6ADC3E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650F6777</Template>
  <TotalTime>8</TotalTime>
  <Pages>1</Pages>
  <Words>197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CITY COUNCIL</vt:lpstr>
    </vt:vector>
  </TitlesOfParts>
  <Manager>trose@marionohio.org</Manager>
  <Company>Marion City Council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CITY COUNCIL</dc:title>
  <dc:subject/>
  <dc:creator>Cathy Chaffin;trose@marionohio.org</dc:creator>
  <cp:keywords/>
  <dc:description/>
  <cp:lastModifiedBy>Marden Watts</cp:lastModifiedBy>
  <cp:revision>5</cp:revision>
  <cp:lastPrinted>2020-04-07T17:07:00Z</cp:lastPrinted>
  <dcterms:created xsi:type="dcterms:W3CDTF">2020-03-19T12:38:00Z</dcterms:created>
  <dcterms:modified xsi:type="dcterms:W3CDTF">2020-04-07T17:07:00Z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0x0101008F708E33CFA049489C5BEA1A180005BF</vt:lpwstr>
  </property>
</Properties>
</file>