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29C9" w14:textId="7938B5EB" w:rsidR="005707CD" w:rsidRDefault="00824216" w:rsidP="00BF432B">
      <w:pPr>
        <w:jc w:val="center"/>
        <w:rPr>
          <w:sz w:val="28"/>
          <w:szCs w:val="28"/>
        </w:rPr>
      </w:pPr>
      <w:r>
        <w:rPr>
          <w:sz w:val="28"/>
          <w:szCs w:val="28"/>
        </w:rPr>
        <w:t>CITY PLANNING AGENDA</w:t>
      </w:r>
    </w:p>
    <w:p w14:paraId="1F5FFEDE" w14:textId="0488C540" w:rsidR="00824216" w:rsidRDefault="00C2104A" w:rsidP="00BF432B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JANUARY 2, 2019</w:t>
      </w:r>
    </w:p>
    <w:p w14:paraId="0B1704D1" w14:textId="0D20701D" w:rsidR="00812569" w:rsidRDefault="00812569">
      <w:pPr>
        <w:rPr>
          <w:sz w:val="28"/>
          <w:szCs w:val="28"/>
        </w:rPr>
      </w:pPr>
    </w:p>
    <w:p w14:paraId="2DC13F8D" w14:textId="3F81790C" w:rsidR="00812569" w:rsidRDefault="00812569" w:rsidP="00812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ZONING MAP CHANGE </w:t>
      </w:r>
      <w:r w:rsidR="00BF432B">
        <w:rPr>
          <w:sz w:val="28"/>
          <w:szCs w:val="28"/>
        </w:rPr>
        <w:t>111 SUPERIOR STREET/717 DELAWARE AVENUE</w:t>
      </w:r>
      <w:r>
        <w:rPr>
          <w:sz w:val="28"/>
          <w:szCs w:val="28"/>
        </w:rPr>
        <w:t xml:space="preserve"> </w:t>
      </w:r>
      <w:r w:rsidR="008670FE">
        <w:rPr>
          <w:sz w:val="28"/>
          <w:szCs w:val="28"/>
        </w:rPr>
        <w:t xml:space="preserve">FROM </w:t>
      </w:r>
      <w:r w:rsidR="00BF432B">
        <w:rPr>
          <w:sz w:val="28"/>
          <w:szCs w:val="28"/>
        </w:rPr>
        <w:t>R-1C TO C-1B TO MATCH THE EAST HALF</w:t>
      </w:r>
    </w:p>
    <w:p w14:paraId="6BABE33A" w14:textId="72A9C8A4" w:rsidR="00812569" w:rsidRPr="00812569" w:rsidRDefault="00812569" w:rsidP="00812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bookmarkStart w:id="0" w:name="_GoBack"/>
      <w:bookmarkEnd w:id="0"/>
    </w:p>
    <w:sectPr w:rsidR="00812569" w:rsidRPr="0081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7228A"/>
    <w:multiLevelType w:val="hybridMultilevel"/>
    <w:tmpl w:val="13C2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16"/>
    <w:rsid w:val="00502A0F"/>
    <w:rsid w:val="005707CD"/>
    <w:rsid w:val="00812569"/>
    <w:rsid w:val="00824216"/>
    <w:rsid w:val="008670FE"/>
    <w:rsid w:val="00BF432B"/>
    <w:rsid w:val="00C2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75A7"/>
  <w15:chartTrackingRefBased/>
  <w15:docId w15:val="{6954A274-0030-49A1-A073-382820F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560FFD13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Tarina Rose</cp:lastModifiedBy>
  <cp:revision>2</cp:revision>
  <cp:lastPrinted>2018-11-29T20:28:00Z</cp:lastPrinted>
  <dcterms:created xsi:type="dcterms:W3CDTF">2018-12-27T16:28:00Z</dcterms:created>
  <dcterms:modified xsi:type="dcterms:W3CDTF">2018-12-27T16:28:00Z</dcterms:modified>
</cp:coreProperties>
</file>