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5757283" w14:textId="3C4D80D6" w:rsidR="00046037" w:rsidRPr="00926D71" w:rsidRDefault="00CA04D7" w:rsidP="00046037">
      <w:pPr>
        <w:keepNext/>
        <w:spacing w:line="282" w:lineRule="exact"/>
        <w:jc w:val="center"/>
        <w:outlineLvl w:val="0"/>
        <w:rPr>
          <w:rFonts w:asciiTheme="majorHAnsi" w:eastAsia="Arial Unicode MS" w:hAnsiTheme="majorHAnsi" w:cs="Arial"/>
          <w:b/>
          <w:bCs/>
        </w:rPr>
      </w:pPr>
      <w:r w:rsidRPr="00486AD5">
        <w:rPr>
          <w:rFonts w:ascii="Arial" w:eastAsia="Arial Unicode MS" w:hAnsi="Arial" w:cs="Arial"/>
          <w:b/>
          <w:bCs/>
          <w:sz w:val="22"/>
          <w:szCs w:val="22"/>
        </w:rPr>
        <w:t xml:space="preserve"> </w:t>
      </w:r>
      <w:bookmarkStart w:id="0" w:name="_Hlk13819349"/>
      <w:r w:rsidR="00046037" w:rsidRPr="00926D71">
        <w:rPr>
          <w:rFonts w:asciiTheme="majorHAnsi" w:eastAsia="Arial Unicode MS" w:hAnsiTheme="majorHAnsi" w:cs="Arial"/>
          <w:b/>
          <w:bCs/>
        </w:rPr>
        <w:t>MARION CITY COUNCIL</w:t>
      </w:r>
      <w:r w:rsidR="00CB26E3" w:rsidRPr="00926D71">
        <w:rPr>
          <w:rFonts w:asciiTheme="majorHAnsi" w:eastAsia="Arial Unicode MS" w:hAnsiTheme="majorHAnsi" w:cs="Arial"/>
          <w:b/>
          <w:bCs/>
        </w:rPr>
        <w:t xml:space="preserve"> </w:t>
      </w:r>
      <w:r w:rsidR="00F230F6" w:rsidRPr="00926D71">
        <w:rPr>
          <w:rFonts w:asciiTheme="majorHAnsi" w:eastAsia="Arial Unicode MS" w:hAnsiTheme="majorHAnsi" w:cs="Arial"/>
          <w:b/>
          <w:bCs/>
        </w:rPr>
        <w:t>REGULAR</w:t>
      </w:r>
      <w:r w:rsidR="00126FB1" w:rsidRPr="00926D71">
        <w:rPr>
          <w:rFonts w:asciiTheme="majorHAnsi" w:eastAsia="Arial Unicode MS" w:hAnsiTheme="majorHAnsi" w:cs="Arial"/>
          <w:b/>
          <w:bCs/>
        </w:rPr>
        <w:t xml:space="preserve"> </w:t>
      </w:r>
      <w:r w:rsidR="00046037" w:rsidRPr="00926D71">
        <w:rPr>
          <w:rFonts w:asciiTheme="majorHAnsi" w:eastAsia="Arial Unicode MS" w:hAnsiTheme="majorHAnsi" w:cs="Arial"/>
          <w:b/>
          <w:bCs/>
        </w:rPr>
        <w:t>MEETING</w:t>
      </w:r>
      <w:bookmarkEnd w:id="0"/>
    </w:p>
    <w:p w14:paraId="15B6F996" w14:textId="088ECC93" w:rsidR="00046037" w:rsidRPr="00926D71" w:rsidRDefault="00046037" w:rsidP="00046037">
      <w:pPr>
        <w:keepNext/>
        <w:spacing w:line="282" w:lineRule="exact"/>
        <w:jc w:val="center"/>
        <w:outlineLvl w:val="1"/>
        <w:rPr>
          <w:rFonts w:asciiTheme="majorHAnsi" w:eastAsia="Arial Unicode MS" w:hAnsiTheme="majorHAnsi" w:cs="Arial"/>
          <w:iCs/>
        </w:rPr>
      </w:pPr>
      <w:r w:rsidRPr="00926D71">
        <w:rPr>
          <w:rFonts w:asciiTheme="majorHAnsi" w:eastAsia="Arial Unicode MS" w:hAnsiTheme="majorHAnsi" w:cs="Arial"/>
        </w:rPr>
        <w:t>City Hall – Council Chambers on</w:t>
      </w:r>
      <w:r w:rsidR="002537EA" w:rsidRPr="00926D71">
        <w:rPr>
          <w:rFonts w:asciiTheme="majorHAnsi" w:eastAsia="Arial Unicode MS" w:hAnsiTheme="majorHAnsi" w:cs="Arial"/>
          <w:iCs/>
        </w:rPr>
        <w:t xml:space="preserve"> </w:t>
      </w:r>
      <w:sdt>
        <w:sdtPr>
          <w:rPr>
            <w:rFonts w:asciiTheme="majorHAnsi" w:eastAsia="Arial Unicode MS" w:hAnsiTheme="majorHAnsi" w:cs="Arial"/>
            <w:iCs/>
          </w:rPr>
          <w:id w:val="721327273"/>
          <w:placeholder>
            <w:docPart w:val="DefaultPlaceholder_-1854013437"/>
          </w:placeholder>
          <w:date w:fullDate="2020-03-09T00:00:00Z">
            <w:dateFormat w:val="M/d/yyyy"/>
            <w:lid w:val="en-US"/>
            <w:storeMappedDataAs w:val="dateTime"/>
            <w:calendar w:val="gregorian"/>
          </w:date>
        </w:sdtPr>
        <w:sdtEndPr/>
        <w:sdtContent>
          <w:r w:rsidR="00091E59">
            <w:rPr>
              <w:rFonts w:asciiTheme="majorHAnsi" w:eastAsia="Arial Unicode MS" w:hAnsiTheme="majorHAnsi" w:cs="Arial"/>
              <w:iCs/>
            </w:rPr>
            <w:t>3/9/2020</w:t>
          </w:r>
        </w:sdtContent>
      </w:sdt>
      <w:r w:rsidR="00630D1F" w:rsidRPr="00926D71">
        <w:rPr>
          <w:rFonts w:asciiTheme="majorHAnsi" w:eastAsia="Arial Unicode MS" w:hAnsiTheme="majorHAnsi" w:cs="Arial"/>
          <w:iCs/>
        </w:rPr>
        <w:t xml:space="preserve"> </w:t>
      </w:r>
      <w:r w:rsidR="00F230F6" w:rsidRPr="00926D71">
        <w:rPr>
          <w:rFonts w:asciiTheme="majorHAnsi" w:eastAsia="Arial Unicode MS" w:hAnsiTheme="majorHAnsi" w:cs="Arial"/>
          <w:iCs/>
        </w:rPr>
        <w:t>7:30 PM</w:t>
      </w:r>
    </w:p>
    <w:p w14:paraId="2791BBD9" w14:textId="77777777" w:rsidR="00046037" w:rsidRPr="00926D71" w:rsidRDefault="00046037" w:rsidP="00046037">
      <w:pPr>
        <w:autoSpaceDE/>
        <w:autoSpaceDN/>
        <w:adjustRightInd/>
        <w:spacing w:after="160" w:line="256" w:lineRule="auto"/>
        <w:ind w:left="0"/>
        <w:rPr>
          <w:rFonts w:asciiTheme="majorHAnsi" w:eastAsia="Arial Unicode MS" w:hAnsiTheme="majorHAnsi" w:cs="Arial"/>
          <w:iCs/>
        </w:rPr>
      </w:pPr>
    </w:p>
    <w:p w14:paraId="5FB8F0CF" w14:textId="77777777" w:rsidR="00091E59" w:rsidRDefault="00046037" w:rsidP="00046037">
      <w:pPr>
        <w:autoSpaceDE/>
        <w:autoSpaceDN/>
        <w:adjustRightInd/>
        <w:spacing w:after="160" w:line="256" w:lineRule="auto"/>
        <w:ind w:left="0"/>
        <w:rPr>
          <w:rFonts w:asciiTheme="majorHAnsi" w:eastAsia="Arial Unicode MS" w:hAnsiTheme="majorHAnsi" w:cs="Arial"/>
        </w:rPr>
      </w:pPr>
      <w:r w:rsidRPr="008B0A91">
        <w:rPr>
          <w:rFonts w:asciiTheme="majorHAnsi" w:eastAsia="Arial Unicode MS" w:hAnsiTheme="majorHAnsi" w:cs="Arial"/>
          <w:b/>
        </w:rPr>
        <w:t>ROLL CALL</w:t>
      </w:r>
      <w:r w:rsidR="00194687" w:rsidRPr="008B0A91">
        <w:rPr>
          <w:rFonts w:asciiTheme="majorHAnsi" w:eastAsia="Arial Unicode MS" w:hAnsiTheme="majorHAnsi" w:cs="Arial"/>
        </w:rPr>
        <w:t>:</w:t>
      </w:r>
      <w:r w:rsidR="00624A67" w:rsidRPr="008B0A91">
        <w:rPr>
          <w:rFonts w:asciiTheme="majorHAnsi" w:eastAsia="Arial Unicode MS" w:hAnsiTheme="majorHAnsi" w:cs="Arial"/>
        </w:rPr>
        <w:t xml:space="preserve">  </w:t>
      </w:r>
      <w:r w:rsidR="00091E59">
        <w:rPr>
          <w:rFonts w:asciiTheme="majorHAnsi" w:eastAsia="Arial Unicode MS" w:hAnsiTheme="majorHAnsi" w:cs="Arial"/>
        </w:rPr>
        <w:t>9</w:t>
      </w:r>
      <w:r w:rsidR="0020097D" w:rsidRPr="008B0A91">
        <w:rPr>
          <w:rFonts w:asciiTheme="majorHAnsi" w:eastAsia="Arial Unicode MS" w:hAnsiTheme="majorHAnsi" w:cs="Arial"/>
        </w:rPr>
        <w:t xml:space="preserve"> </w:t>
      </w:r>
      <w:r w:rsidRPr="008B0A91">
        <w:rPr>
          <w:rFonts w:asciiTheme="majorHAnsi" w:eastAsia="Arial Unicode MS" w:hAnsiTheme="majorHAnsi" w:cs="Arial"/>
        </w:rPr>
        <w:t>members answered –</w:t>
      </w:r>
      <w:bookmarkStart w:id="1" w:name="_Hlk516143501"/>
      <w:bookmarkStart w:id="2" w:name="_Hlk524094178"/>
      <w:bookmarkStart w:id="3" w:name="_Hlk513813367"/>
      <w:r w:rsidR="0054706C" w:rsidRPr="008B0A91">
        <w:rPr>
          <w:rFonts w:asciiTheme="majorHAnsi" w:eastAsia="Arial Unicode MS" w:hAnsiTheme="majorHAnsi" w:cs="Arial"/>
        </w:rPr>
        <w:t xml:space="preserve"> </w:t>
      </w:r>
      <w:bookmarkStart w:id="4" w:name="_Hlk8825285"/>
      <w:bookmarkStart w:id="5" w:name="_Hlk8377634"/>
      <w:r w:rsidR="0054706C" w:rsidRPr="008B0A91">
        <w:rPr>
          <w:rFonts w:asciiTheme="majorHAnsi" w:eastAsia="Arial Unicode MS" w:hAnsiTheme="majorHAnsi" w:cs="Arial"/>
        </w:rPr>
        <w:t xml:space="preserve">Mr. </w:t>
      </w:r>
      <w:r w:rsidR="00AB1FDC" w:rsidRPr="008B0A91">
        <w:rPr>
          <w:rFonts w:asciiTheme="majorHAnsi" w:eastAsia="Arial Unicode MS" w:hAnsiTheme="majorHAnsi" w:cs="Arial"/>
        </w:rPr>
        <w:t>Meade</w:t>
      </w:r>
      <w:r w:rsidR="0054706C" w:rsidRPr="008B0A91">
        <w:rPr>
          <w:rFonts w:asciiTheme="majorHAnsi" w:eastAsia="Arial Unicode MS" w:hAnsiTheme="majorHAnsi" w:cs="Arial"/>
        </w:rPr>
        <w:t xml:space="preserve">, </w:t>
      </w:r>
      <w:r w:rsidR="00CB26E3" w:rsidRPr="008B0A91">
        <w:rPr>
          <w:rFonts w:asciiTheme="majorHAnsi" w:eastAsia="Arial Unicode MS" w:hAnsiTheme="majorHAnsi" w:cs="Arial"/>
        </w:rPr>
        <w:t xml:space="preserve">Mr. Ratliff, </w:t>
      </w:r>
      <w:r w:rsidR="00F222D8" w:rsidRPr="008B0A91">
        <w:rPr>
          <w:rFonts w:asciiTheme="majorHAnsi" w:eastAsia="Arial Unicode MS" w:hAnsiTheme="majorHAnsi" w:cs="Arial"/>
        </w:rPr>
        <w:t xml:space="preserve">Mr. Schaber, </w:t>
      </w:r>
      <w:r w:rsidR="00AB1FDC" w:rsidRPr="008B0A91">
        <w:rPr>
          <w:rFonts w:asciiTheme="majorHAnsi" w:eastAsia="Arial Unicode MS" w:hAnsiTheme="majorHAnsi" w:cs="Arial"/>
        </w:rPr>
        <w:t xml:space="preserve">Mr. Feliciano, </w:t>
      </w:r>
      <w:r w:rsidR="007E2DFD" w:rsidRPr="008B0A91">
        <w:rPr>
          <w:rFonts w:asciiTheme="majorHAnsi" w:eastAsia="Arial Unicode MS" w:hAnsiTheme="majorHAnsi" w:cs="Arial"/>
        </w:rPr>
        <w:t xml:space="preserve">Mrs. Cunningham, </w:t>
      </w:r>
      <w:r w:rsidR="00B417F5" w:rsidRPr="008B0A91">
        <w:rPr>
          <w:rFonts w:asciiTheme="majorHAnsi" w:eastAsia="Arial Unicode MS" w:hAnsiTheme="majorHAnsi" w:cs="Arial"/>
        </w:rPr>
        <w:t>Mr</w:t>
      </w:r>
      <w:r w:rsidR="00AB1FDC" w:rsidRPr="008B0A91">
        <w:rPr>
          <w:rFonts w:asciiTheme="majorHAnsi" w:eastAsia="Arial Unicode MS" w:hAnsiTheme="majorHAnsi" w:cs="Arial"/>
        </w:rPr>
        <w:t>s. Swanger</w:t>
      </w:r>
      <w:r w:rsidR="00B417F5" w:rsidRPr="008B0A91">
        <w:rPr>
          <w:rFonts w:asciiTheme="majorHAnsi" w:eastAsia="Arial Unicode MS" w:hAnsiTheme="majorHAnsi" w:cs="Arial"/>
        </w:rPr>
        <w:t>,</w:t>
      </w:r>
      <w:r w:rsidR="00F230F6" w:rsidRPr="008B0A91">
        <w:rPr>
          <w:rFonts w:asciiTheme="majorHAnsi" w:eastAsia="Arial Unicode MS" w:hAnsiTheme="majorHAnsi" w:cs="Arial"/>
        </w:rPr>
        <w:t xml:space="preserve"> </w:t>
      </w:r>
      <w:r w:rsidR="007E2DFD" w:rsidRPr="008B0A91">
        <w:rPr>
          <w:rFonts w:asciiTheme="majorHAnsi" w:eastAsia="Arial Unicode MS" w:hAnsiTheme="majorHAnsi" w:cs="Arial"/>
        </w:rPr>
        <w:t xml:space="preserve">Mr. Thomas, </w:t>
      </w:r>
      <w:r w:rsidR="00F222D8" w:rsidRPr="008B0A91">
        <w:rPr>
          <w:rFonts w:asciiTheme="majorHAnsi" w:eastAsia="Arial Unicode MS" w:hAnsiTheme="majorHAnsi" w:cs="Arial"/>
        </w:rPr>
        <w:t xml:space="preserve">Mr. </w:t>
      </w:r>
      <w:r w:rsidR="00D217FF" w:rsidRPr="008B0A91">
        <w:rPr>
          <w:rFonts w:asciiTheme="majorHAnsi" w:eastAsia="Arial Unicode MS" w:hAnsiTheme="majorHAnsi" w:cs="Arial"/>
        </w:rPr>
        <w:t>Neff,</w:t>
      </w:r>
      <w:r w:rsidR="00F222D8" w:rsidRPr="008B0A91">
        <w:rPr>
          <w:rFonts w:asciiTheme="majorHAnsi" w:eastAsia="Arial Unicode MS" w:hAnsiTheme="majorHAnsi" w:cs="Arial"/>
        </w:rPr>
        <w:t xml:space="preserve"> </w:t>
      </w:r>
      <w:r w:rsidRPr="008B0A91">
        <w:rPr>
          <w:rFonts w:asciiTheme="majorHAnsi" w:eastAsia="Arial Unicode MS" w:hAnsiTheme="majorHAnsi" w:cs="Arial"/>
        </w:rPr>
        <w:t>Mr. Daniels</w:t>
      </w:r>
      <w:bookmarkEnd w:id="4"/>
      <w:r w:rsidR="00091E59">
        <w:rPr>
          <w:rFonts w:asciiTheme="majorHAnsi" w:eastAsia="Arial Unicode MS" w:hAnsiTheme="majorHAnsi" w:cs="Arial"/>
        </w:rPr>
        <w:t>.</w:t>
      </w:r>
    </w:p>
    <w:p w14:paraId="1BA3172A" w14:textId="6CF720F9" w:rsidR="0020097D" w:rsidRPr="008B0A91" w:rsidRDefault="00091E59" w:rsidP="00046037">
      <w:pPr>
        <w:autoSpaceDE/>
        <w:autoSpaceDN/>
        <w:adjustRightInd/>
        <w:spacing w:after="160" w:line="256" w:lineRule="auto"/>
        <w:ind w:left="0"/>
        <w:rPr>
          <w:rFonts w:asciiTheme="majorHAnsi" w:eastAsia="Arial Unicode MS" w:hAnsiTheme="majorHAnsi" w:cs="Arial"/>
        </w:rPr>
      </w:pPr>
      <w:r>
        <w:rPr>
          <w:rFonts w:asciiTheme="majorHAnsi" w:eastAsia="Arial Unicode MS" w:hAnsiTheme="majorHAnsi" w:cs="Arial"/>
        </w:rPr>
        <w:t xml:space="preserve">Absent -- </w:t>
      </w:r>
      <w:r w:rsidR="00630D1F" w:rsidRPr="008B0A91">
        <w:rPr>
          <w:rFonts w:asciiTheme="majorHAnsi" w:eastAsia="Arial Unicode MS" w:hAnsiTheme="majorHAnsi" w:cs="Arial"/>
        </w:rPr>
        <w:t>Mr. Schneider.</w:t>
      </w:r>
      <w:bookmarkEnd w:id="1"/>
      <w:bookmarkEnd w:id="5"/>
      <w:r w:rsidR="002A60B1" w:rsidRPr="008B0A91">
        <w:rPr>
          <w:rFonts w:asciiTheme="majorHAnsi" w:eastAsia="Arial Unicode MS" w:hAnsiTheme="majorHAnsi" w:cs="Arial"/>
        </w:rPr>
        <w:t xml:space="preserve">  </w:t>
      </w:r>
    </w:p>
    <w:bookmarkEnd w:id="2"/>
    <w:p w14:paraId="756D6ADA" w14:textId="0F52DB8B" w:rsidR="00323EC1" w:rsidRPr="008B0A91" w:rsidRDefault="001C577E" w:rsidP="001C577E">
      <w:pPr>
        <w:autoSpaceDE/>
        <w:autoSpaceDN/>
        <w:adjustRightInd/>
        <w:spacing w:after="160" w:line="256" w:lineRule="auto"/>
        <w:ind w:left="0"/>
        <w:rPr>
          <w:rFonts w:asciiTheme="majorHAnsi" w:eastAsia="Arial Unicode MS" w:hAnsiTheme="majorHAnsi" w:cs="Arial"/>
        </w:rPr>
      </w:pPr>
      <w:r w:rsidRPr="008B0A91">
        <w:rPr>
          <w:rFonts w:asciiTheme="majorHAnsi" w:eastAsia="Arial Unicode MS" w:hAnsiTheme="majorHAnsi" w:cs="Arial"/>
        </w:rPr>
        <w:t xml:space="preserve">With a quorum present, </w:t>
      </w:r>
      <w:r w:rsidR="00717D68">
        <w:rPr>
          <w:rFonts w:asciiTheme="majorHAnsi" w:eastAsia="Arial Unicode MS" w:hAnsiTheme="majorHAnsi" w:cs="Arial"/>
        </w:rPr>
        <w:t xml:space="preserve">Mr. Ratliff (President, Pro Tempore) called the </w:t>
      </w:r>
      <w:r w:rsidRPr="008B0A91">
        <w:rPr>
          <w:rFonts w:asciiTheme="majorHAnsi" w:eastAsia="Arial Unicode MS" w:hAnsiTheme="majorHAnsi" w:cs="Arial"/>
        </w:rPr>
        <w:t>meet</w:t>
      </w:r>
      <w:r w:rsidR="00CC3AEE" w:rsidRPr="008B0A91">
        <w:rPr>
          <w:rFonts w:asciiTheme="majorHAnsi" w:eastAsia="Arial Unicode MS" w:hAnsiTheme="majorHAnsi" w:cs="Arial"/>
        </w:rPr>
        <w:t xml:space="preserve">ing was called to order at </w:t>
      </w:r>
      <w:r w:rsidR="00F230F6" w:rsidRPr="008B0A91">
        <w:rPr>
          <w:rFonts w:asciiTheme="majorHAnsi" w:eastAsia="Arial Unicode MS" w:hAnsiTheme="majorHAnsi" w:cs="Arial"/>
        </w:rPr>
        <w:t>7:30</w:t>
      </w:r>
      <w:r w:rsidR="004B6E3B" w:rsidRPr="008B0A91">
        <w:rPr>
          <w:rFonts w:asciiTheme="majorHAnsi" w:eastAsia="Arial Unicode MS" w:hAnsiTheme="majorHAnsi" w:cs="Arial"/>
        </w:rPr>
        <w:t xml:space="preserve"> </w:t>
      </w:r>
      <w:r w:rsidRPr="008B0A91">
        <w:rPr>
          <w:rFonts w:asciiTheme="majorHAnsi" w:eastAsia="Arial Unicode MS" w:hAnsiTheme="majorHAnsi" w:cs="Arial"/>
        </w:rPr>
        <w:t>PM.</w:t>
      </w:r>
      <w:r w:rsidR="00287131" w:rsidRPr="008B0A91">
        <w:rPr>
          <w:rFonts w:asciiTheme="majorHAnsi" w:eastAsia="Arial Unicode MS" w:hAnsiTheme="majorHAnsi" w:cs="Arial"/>
        </w:rPr>
        <w:t xml:space="preserve"> </w:t>
      </w:r>
    </w:p>
    <w:p w14:paraId="0A9BF01D" w14:textId="712A3DA3" w:rsidR="00F230F6" w:rsidRPr="008B0A91" w:rsidRDefault="00323EC1" w:rsidP="001C577E">
      <w:pPr>
        <w:autoSpaceDE/>
        <w:autoSpaceDN/>
        <w:adjustRightInd/>
        <w:spacing w:after="160" w:line="256" w:lineRule="auto"/>
        <w:ind w:left="0"/>
        <w:rPr>
          <w:rFonts w:asciiTheme="majorHAnsi" w:eastAsia="Arial Unicode MS" w:hAnsiTheme="majorHAnsi" w:cs="Arial"/>
        </w:rPr>
      </w:pPr>
      <w:r w:rsidRPr="008B0A91">
        <w:rPr>
          <w:rFonts w:asciiTheme="majorHAnsi" w:eastAsia="Arial Unicode MS" w:hAnsiTheme="majorHAnsi" w:cs="Arial"/>
        </w:rPr>
        <w:t xml:space="preserve">Prayer was </w:t>
      </w:r>
      <w:r w:rsidR="00A92A6B" w:rsidRPr="008B0A91">
        <w:rPr>
          <w:rFonts w:asciiTheme="majorHAnsi" w:eastAsia="Arial Unicode MS" w:hAnsiTheme="majorHAnsi" w:cs="Arial"/>
        </w:rPr>
        <w:t>led by</w:t>
      </w:r>
      <w:r w:rsidR="00C43AE9" w:rsidRPr="008B0A91">
        <w:rPr>
          <w:rFonts w:asciiTheme="majorHAnsi" w:eastAsia="Arial Unicode MS" w:hAnsiTheme="majorHAnsi" w:cs="Arial"/>
        </w:rPr>
        <w:t xml:space="preserve"> </w:t>
      </w:r>
      <w:r w:rsidR="00091E59">
        <w:rPr>
          <w:rFonts w:asciiTheme="majorHAnsi" w:eastAsia="Arial Unicode MS" w:hAnsiTheme="majorHAnsi" w:cs="Arial"/>
        </w:rPr>
        <w:t>Brian Swingle</w:t>
      </w:r>
      <w:r w:rsidR="004C75F9" w:rsidRPr="008B0A91">
        <w:rPr>
          <w:rFonts w:asciiTheme="majorHAnsi" w:eastAsia="Arial Unicode MS" w:hAnsiTheme="majorHAnsi" w:cs="Arial"/>
        </w:rPr>
        <w:t>, Family Life Church</w:t>
      </w:r>
      <w:r w:rsidR="00D30770" w:rsidRPr="008B0A91">
        <w:rPr>
          <w:rFonts w:asciiTheme="majorHAnsi" w:eastAsia="Arial Unicode MS" w:hAnsiTheme="majorHAnsi" w:cs="Arial"/>
        </w:rPr>
        <w:t xml:space="preserve">.  </w:t>
      </w:r>
      <w:r w:rsidR="00AA4A77" w:rsidRPr="008B0A91">
        <w:rPr>
          <w:rFonts w:asciiTheme="majorHAnsi" w:eastAsia="Arial Unicode MS" w:hAnsiTheme="majorHAnsi" w:cs="Arial"/>
        </w:rPr>
        <w:t xml:space="preserve">Pledge of Allegiance recited. </w:t>
      </w:r>
    </w:p>
    <w:p w14:paraId="782B01D0" w14:textId="73342D42" w:rsidR="004C75F9" w:rsidRPr="008B0A91" w:rsidRDefault="004C75F9" w:rsidP="004C75F9">
      <w:pPr>
        <w:autoSpaceDE/>
        <w:autoSpaceDN/>
        <w:adjustRightInd/>
        <w:spacing w:after="160" w:line="256" w:lineRule="auto"/>
        <w:ind w:left="0"/>
        <w:rPr>
          <w:rFonts w:asciiTheme="majorHAnsi" w:eastAsia="Arial Unicode MS" w:hAnsiTheme="majorHAnsi" w:cs="Arial"/>
          <w:b/>
          <w:bCs/>
          <w:u w:val="single"/>
        </w:rPr>
      </w:pPr>
      <w:r w:rsidRPr="008B0A91">
        <w:rPr>
          <w:rFonts w:asciiTheme="majorHAnsi" w:eastAsia="Arial Unicode MS" w:hAnsiTheme="majorHAnsi" w:cs="Arial"/>
          <w:b/>
          <w:bCs/>
          <w:u w:val="single"/>
        </w:rPr>
        <w:t>MINUTES of 0</w:t>
      </w:r>
      <w:r w:rsidR="00624A67" w:rsidRPr="008B0A91">
        <w:rPr>
          <w:rFonts w:asciiTheme="majorHAnsi" w:eastAsia="Arial Unicode MS" w:hAnsiTheme="majorHAnsi" w:cs="Arial"/>
          <w:b/>
          <w:bCs/>
          <w:u w:val="single"/>
        </w:rPr>
        <w:t>2/</w:t>
      </w:r>
      <w:r w:rsidR="00893671">
        <w:rPr>
          <w:rFonts w:asciiTheme="majorHAnsi" w:eastAsia="Arial Unicode MS" w:hAnsiTheme="majorHAnsi" w:cs="Arial"/>
          <w:b/>
          <w:bCs/>
          <w:u w:val="single"/>
        </w:rPr>
        <w:t>24</w:t>
      </w:r>
      <w:r w:rsidRPr="008B0A91">
        <w:rPr>
          <w:rFonts w:asciiTheme="majorHAnsi" w:eastAsia="Arial Unicode MS" w:hAnsiTheme="majorHAnsi" w:cs="Arial"/>
          <w:b/>
          <w:bCs/>
          <w:u w:val="single"/>
        </w:rPr>
        <w:t>/2020</w:t>
      </w:r>
    </w:p>
    <w:p w14:paraId="6DFFCDA8" w14:textId="2D31E93E" w:rsidR="00C10A2B" w:rsidRPr="008B0A91" w:rsidRDefault="00C10A2B" w:rsidP="00C10A2B">
      <w:pPr>
        <w:ind w:left="0"/>
        <w:rPr>
          <w:rFonts w:asciiTheme="majorHAnsi" w:eastAsia="Arial Unicode MS" w:hAnsiTheme="majorHAnsi" w:cs="Arial"/>
        </w:rPr>
      </w:pPr>
      <w:bookmarkStart w:id="6" w:name="_Hlk31280253"/>
      <w:r w:rsidRPr="008B0A91">
        <w:rPr>
          <w:rFonts w:asciiTheme="majorHAnsi" w:eastAsia="Arial Unicode MS" w:hAnsiTheme="majorHAnsi" w:cs="Arial"/>
        </w:rPr>
        <w:t xml:space="preserve">Mr. Daniels </w:t>
      </w:r>
      <w:bookmarkEnd w:id="6"/>
      <w:r w:rsidRPr="008B0A91">
        <w:rPr>
          <w:rFonts w:asciiTheme="majorHAnsi" w:eastAsia="Arial Unicode MS" w:hAnsiTheme="majorHAnsi" w:cs="Arial"/>
        </w:rPr>
        <w:t>made a motion to approve; Mr</w:t>
      </w:r>
      <w:r w:rsidR="003B4EA9" w:rsidRPr="008B0A91">
        <w:rPr>
          <w:rFonts w:asciiTheme="majorHAnsi" w:eastAsia="Arial Unicode MS" w:hAnsiTheme="majorHAnsi" w:cs="Arial"/>
        </w:rPr>
        <w:t xml:space="preserve">. </w:t>
      </w:r>
      <w:r w:rsidR="00701F28">
        <w:rPr>
          <w:rFonts w:asciiTheme="majorHAnsi" w:eastAsia="Arial Unicode MS" w:hAnsiTheme="majorHAnsi" w:cs="Arial"/>
        </w:rPr>
        <w:t xml:space="preserve">Schaber </w:t>
      </w:r>
      <w:r w:rsidRPr="008B0A91">
        <w:rPr>
          <w:rFonts w:asciiTheme="majorHAnsi" w:eastAsia="Arial Unicode MS" w:hAnsiTheme="majorHAnsi" w:cs="Arial"/>
        </w:rPr>
        <w:t>2</w:t>
      </w:r>
      <w:r w:rsidRPr="008B0A91">
        <w:rPr>
          <w:rFonts w:asciiTheme="majorHAnsi" w:eastAsia="Arial Unicode MS" w:hAnsiTheme="majorHAnsi" w:cs="Arial"/>
          <w:vertAlign w:val="superscript"/>
        </w:rPr>
        <w:t>nd</w:t>
      </w:r>
      <w:r w:rsidRPr="008B0A91">
        <w:rPr>
          <w:rFonts w:asciiTheme="majorHAnsi" w:eastAsia="Arial Unicode MS" w:hAnsiTheme="majorHAnsi" w:cs="Arial"/>
        </w:rPr>
        <w:t xml:space="preserve">.  Roll Call:  Ayes -- Mr. Meade, Mr. Ratliff, Mr. Schaber, </w:t>
      </w:r>
      <w:r w:rsidR="00624A67" w:rsidRPr="008B0A91">
        <w:rPr>
          <w:rFonts w:asciiTheme="majorHAnsi" w:eastAsia="Arial Unicode MS" w:hAnsiTheme="majorHAnsi" w:cs="Arial"/>
        </w:rPr>
        <w:t xml:space="preserve">Mrs. Cunningham, </w:t>
      </w:r>
      <w:r w:rsidRPr="008B0A91">
        <w:rPr>
          <w:rFonts w:asciiTheme="majorHAnsi" w:eastAsia="Arial Unicode MS" w:hAnsiTheme="majorHAnsi" w:cs="Arial"/>
        </w:rPr>
        <w:t xml:space="preserve">Mr. Feliciano, Mrs. Swanger, </w:t>
      </w:r>
      <w:r w:rsidR="00624A67" w:rsidRPr="008B0A91">
        <w:rPr>
          <w:rFonts w:asciiTheme="majorHAnsi" w:eastAsia="Arial Unicode MS" w:hAnsiTheme="majorHAnsi" w:cs="Arial"/>
        </w:rPr>
        <w:t xml:space="preserve">Mr. Thomas, </w:t>
      </w:r>
      <w:r w:rsidRPr="008B0A91">
        <w:rPr>
          <w:rFonts w:asciiTheme="majorHAnsi" w:eastAsia="Arial Unicode MS" w:hAnsiTheme="majorHAnsi" w:cs="Arial"/>
        </w:rPr>
        <w:t>Mr. Neff, Mr. Daniels. Nays – none</w:t>
      </w:r>
    </w:p>
    <w:p w14:paraId="12E22B52" w14:textId="09A2EAA4" w:rsidR="004F32A7" w:rsidRPr="008B0A91" w:rsidRDefault="00C10A2B" w:rsidP="00C10A2B">
      <w:pPr>
        <w:ind w:left="0"/>
        <w:rPr>
          <w:rFonts w:asciiTheme="majorHAnsi" w:eastAsia="Arial Unicode MS" w:hAnsiTheme="majorHAnsi" w:cs="Arial"/>
          <w:b/>
          <w:u w:val="single"/>
        </w:rPr>
      </w:pPr>
      <w:r w:rsidRPr="008B0A91">
        <w:rPr>
          <w:rFonts w:asciiTheme="majorHAnsi" w:eastAsia="Arial Unicode MS" w:hAnsiTheme="majorHAnsi" w:cs="Arial"/>
          <w:b/>
          <w:u w:val="single"/>
        </w:rPr>
        <w:t>Minutes of 0</w:t>
      </w:r>
      <w:r w:rsidR="00624A67" w:rsidRPr="008B0A91">
        <w:rPr>
          <w:rFonts w:asciiTheme="majorHAnsi" w:eastAsia="Arial Unicode MS" w:hAnsiTheme="majorHAnsi" w:cs="Arial"/>
          <w:b/>
          <w:u w:val="single"/>
        </w:rPr>
        <w:t>2/</w:t>
      </w:r>
      <w:r w:rsidR="00701F28">
        <w:rPr>
          <w:rFonts w:asciiTheme="majorHAnsi" w:eastAsia="Arial Unicode MS" w:hAnsiTheme="majorHAnsi" w:cs="Arial"/>
          <w:b/>
          <w:u w:val="single"/>
        </w:rPr>
        <w:t>24</w:t>
      </w:r>
      <w:r w:rsidRPr="008B0A91">
        <w:rPr>
          <w:rFonts w:asciiTheme="majorHAnsi" w:eastAsia="Arial Unicode MS" w:hAnsiTheme="majorHAnsi" w:cs="Arial"/>
          <w:b/>
          <w:u w:val="single"/>
        </w:rPr>
        <w:t>/2020 approved (</w:t>
      </w:r>
      <w:r w:rsidR="00624A67" w:rsidRPr="008B0A91">
        <w:rPr>
          <w:rFonts w:asciiTheme="majorHAnsi" w:eastAsia="Arial Unicode MS" w:hAnsiTheme="majorHAnsi" w:cs="Arial"/>
          <w:b/>
          <w:u w:val="single"/>
        </w:rPr>
        <w:t>9</w:t>
      </w:r>
      <w:r w:rsidRPr="008B0A91">
        <w:rPr>
          <w:rFonts w:asciiTheme="majorHAnsi" w:eastAsia="Arial Unicode MS" w:hAnsiTheme="majorHAnsi" w:cs="Arial"/>
          <w:b/>
          <w:u w:val="single"/>
        </w:rPr>
        <w:t>-0</w:t>
      </w:r>
      <w:r w:rsidR="003B4EA9" w:rsidRPr="008B0A91">
        <w:rPr>
          <w:rFonts w:asciiTheme="majorHAnsi" w:eastAsia="Arial Unicode MS" w:hAnsiTheme="majorHAnsi" w:cs="Arial"/>
          <w:b/>
          <w:u w:val="single"/>
        </w:rPr>
        <w:t>)</w:t>
      </w:r>
    </w:p>
    <w:p w14:paraId="541E5FF9" w14:textId="77777777" w:rsidR="004F32A7" w:rsidRPr="008B0A91" w:rsidRDefault="004F32A7" w:rsidP="004F32A7">
      <w:pPr>
        <w:ind w:left="0"/>
        <w:rPr>
          <w:rFonts w:asciiTheme="majorHAnsi" w:eastAsia="Arial Unicode MS" w:hAnsiTheme="majorHAnsi" w:cs="Arial"/>
          <w:b/>
          <w:u w:val="single"/>
        </w:rPr>
      </w:pPr>
    </w:p>
    <w:p w14:paraId="2C54C92C" w14:textId="2D61FB59" w:rsidR="00893671" w:rsidRDefault="004F32A7" w:rsidP="004F32A7">
      <w:pPr>
        <w:ind w:left="0"/>
        <w:rPr>
          <w:rFonts w:asciiTheme="majorHAnsi" w:eastAsia="Arial Unicode MS" w:hAnsiTheme="majorHAnsi" w:cs="Arial"/>
          <w:b/>
          <w:u w:val="single"/>
        </w:rPr>
      </w:pPr>
      <w:r w:rsidRPr="008B0A91">
        <w:rPr>
          <w:rFonts w:asciiTheme="majorHAnsi" w:eastAsia="Arial Unicode MS" w:hAnsiTheme="majorHAnsi" w:cs="Arial"/>
          <w:b/>
          <w:u w:val="single"/>
        </w:rPr>
        <w:t>OLD BUSINESS</w:t>
      </w:r>
    </w:p>
    <w:p w14:paraId="08C4409F" w14:textId="77777777" w:rsidR="00893671" w:rsidRPr="00893671" w:rsidRDefault="00893671" w:rsidP="00893671">
      <w:pPr>
        <w:ind w:left="0"/>
        <w:rPr>
          <w:rFonts w:asciiTheme="majorHAnsi" w:eastAsia="Arial Unicode MS" w:hAnsiTheme="majorHAnsi" w:cs="Arial"/>
          <w:bCs/>
        </w:rPr>
      </w:pPr>
    </w:p>
    <w:p w14:paraId="6BEFD745" w14:textId="77777777" w:rsidR="00893671" w:rsidRPr="00893671" w:rsidRDefault="00893671" w:rsidP="00893671">
      <w:pPr>
        <w:ind w:left="0"/>
        <w:rPr>
          <w:rFonts w:asciiTheme="majorHAnsi" w:eastAsia="Arial Unicode MS" w:hAnsiTheme="majorHAnsi" w:cs="Arial"/>
          <w:bCs/>
        </w:rPr>
      </w:pPr>
      <w:r w:rsidRPr="00893671">
        <w:rPr>
          <w:rFonts w:asciiTheme="majorHAnsi" w:eastAsia="Arial Unicode MS" w:hAnsiTheme="majorHAnsi" w:cs="Arial"/>
          <w:bCs/>
        </w:rPr>
        <w:t xml:space="preserve">Item 1.    ORDINANCE 2020-06:  ORDINANCE MAKING AN ADDITIONAL APPROPRIATION IN THE OFFICE OF THE LAW DIRECTOR FOR THE YEAR ENDING DECEMBER 31, 2020.  </w:t>
      </w:r>
    </w:p>
    <w:p w14:paraId="6B226527" w14:textId="01E49ECA" w:rsidR="00893671" w:rsidRDefault="00893671" w:rsidP="00893671">
      <w:pPr>
        <w:ind w:left="0"/>
        <w:rPr>
          <w:rFonts w:asciiTheme="majorHAnsi" w:eastAsia="Arial Unicode MS" w:hAnsiTheme="majorHAnsi" w:cs="Arial"/>
          <w:bCs/>
        </w:rPr>
      </w:pPr>
      <w:r w:rsidRPr="00893671">
        <w:rPr>
          <w:rFonts w:asciiTheme="majorHAnsi" w:eastAsia="Arial Unicode MS" w:hAnsiTheme="majorHAnsi" w:cs="Arial"/>
          <w:bCs/>
        </w:rPr>
        <w:t>(Finance 3-0, Mr. Daniels, chair) (3</w:t>
      </w:r>
      <w:r w:rsidRPr="00893671">
        <w:rPr>
          <w:rFonts w:asciiTheme="majorHAnsi" w:eastAsia="Arial Unicode MS" w:hAnsiTheme="majorHAnsi" w:cs="Arial"/>
          <w:bCs/>
          <w:vertAlign w:val="superscript"/>
        </w:rPr>
        <w:t>rd</w:t>
      </w:r>
      <w:r w:rsidRPr="00893671">
        <w:rPr>
          <w:rFonts w:asciiTheme="majorHAnsi" w:eastAsia="Arial Unicode MS" w:hAnsiTheme="majorHAnsi" w:cs="Arial"/>
          <w:bCs/>
        </w:rPr>
        <w:t xml:space="preserve"> Reading) </w:t>
      </w:r>
    </w:p>
    <w:p w14:paraId="3AAC4E00" w14:textId="4F3AB016" w:rsidR="00701F28" w:rsidRDefault="00701F28" w:rsidP="00893671">
      <w:pPr>
        <w:ind w:left="0"/>
        <w:rPr>
          <w:rFonts w:asciiTheme="majorHAnsi" w:eastAsia="Arial Unicode MS" w:hAnsiTheme="majorHAnsi" w:cs="Arial"/>
          <w:bCs/>
        </w:rPr>
      </w:pPr>
    </w:p>
    <w:p w14:paraId="584EAFC2" w14:textId="04166BBE" w:rsidR="007A569B" w:rsidRDefault="00910506" w:rsidP="00893671">
      <w:pPr>
        <w:ind w:left="0"/>
        <w:rPr>
          <w:rFonts w:asciiTheme="majorHAnsi" w:eastAsia="Arial Unicode MS" w:hAnsiTheme="majorHAnsi" w:cs="Arial"/>
          <w:bCs/>
        </w:rPr>
      </w:pPr>
      <w:r>
        <w:rPr>
          <w:rFonts w:asciiTheme="majorHAnsi" w:eastAsia="Arial Unicode MS" w:hAnsiTheme="majorHAnsi" w:cs="Arial"/>
          <w:bCs/>
        </w:rPr>
        <w:t>Various m</w:t>
      </w:r>
      <w:r w:rsidR="00CB499D">
        <w:rPr>
          <w:rFonts w:asciiTheme="majorHAnsi" w:eastAsia="Arial Unicode MS" w:hAnsiTheme="majorHAnsi" w:cs="Arial"/>
          <w:bCs/>
        </w:rPr>
        <w:t>embers of the audience spoke re</w:t>
      </w:r>
      <w:r>
        <w:rPr>
          <w:rFonts w:asciiTheme="majorHAnsi" w:eastAsia="Arial Unicode MS" w:hAnsiTheme="majorHAnsi" w:cs="Arial"/>
          <w:bCs/>
        </w:rPr>
        <w:t>garding</w:t>
      </w:r>
      <w:r w:rsidR="00CB499D">
        <w:rPr>
          <w:rFonts w:asciiTheme="majorHAnsi" w:eastAsia="Arial Unicode MS" w:hAnsiTheme="majorHAnsi" w:cs="Arial"/>
          <w:bCs/>
        </w:rPr>
        <w:t xml:space="preserve"> the </w:t>
      </w:r>
      <w:r w:rsidR="008571D8">
        <w:rPr>
          <w:rFonts w:asciiTheme="majorHAnsi" w:eastAsia="Arial Unicode MS" w:hAnsiTheme="majorHAnsi" w:cs="Arial"/>
          <w:bCs/>
        </w:rPr>
        <w:t xml:space="preserve">specifics </w:t>
      </w:r>
      <w:r w:rsidR="00CB499D">
        <w:rPr>
          <w:rFonts w:asciiTheme="majorHAnsi" w:eastAsia="Arial Unicode MS" w:hAnsiTheme="majorHAnsi" w:cs="Arial"/>
          <w:bCs/>
        </w:rPr>
        <w:t>of the case</w:t>
      </w:r>
      <w:r w:rsidR="00817896">
        <w:rPr>
          <w:rFonts w:asciiTheme="majorHAnsi" w:eastAsia="Arial Unicode MS" w:hAnsiTheme="majorHAnsi" w:cs="Arial"/>
          <w:bCs/>
        </w:rPr>
        <w:t>s that require this additional appropriation</w:t>
      </w:r>
      <w:r w:rsidR="00970FF2">
        <w:rPr>
          <w:rFonts w:asciiTheme="majorHAnsi" w:eastAsia="Arial Unicode MS" w:hAnsiTheme="majorHAnsi" w:cs="Arial"/>
          <w:bCs/>
        </w:rPr>
        <w:t xml:space="preserve"> due to conflict of interest</w:t>
      </w:r>
      <w:r w:rsidR="002813F3">
        <w:rPr>
          <w:rFonts w:asciiTheme="majorHAnsi" w:eastAsia="Arial Unicode MS" w:hAnsiTheme="majorHAnsi" w:cs="Arial"/>
          <w:bCs/>
        </w:rPr>
        <w:t xml:space="preserve">, as well as the qualifications of the </w:t>
      </w:r>
      <w:r w:rsidR="00275E93">
        <w:rPr>
          <w:rFonts w:asciiTheme="majorHAnsi" w:eastAsia="Arial Unicode MS" w:hAnsiTheme="majorHAnsi" w:cs="Arial"/>
          <w:bCs/>
        </w:rPr>
        <w:t>special prosecutor</w:t>
      </w:r>
      <w:r w:rsidR="00114ADC">
        <w:rPr>
          <w:rFonts w:asciiTheme="majorHAnsi" w:eastAsia="Arial Unicode MS" w:hAnsiTheme="majorHAnsi" w:cs="Arial"/>
          <w:bCs/>
        </w:rPr>
        <w:t xml:space="preserve"> and concerns over a lengthy appeal process</w:t>
      </w:r>
      <w:r w:rsidR="008571D8">
        <w:rPr>
          <w:rFonts w:asciiTheme="majorHAnsi" w:eastAsia="Arial Unicode MS" w:hAnsiTheme="majorHAnsi" w:cs="Arial"/>
          <w:bCs/>
        </w:rPr>
        <w:t>.</w:t>
      </w:r>
      <w:r w:rsidR="00E43439">
        <w:rPr>
          <w:rFonts w:asciiTheme="majorHAnsi" w:eastAsia="Arial Unicode MS" w:hAnsiTheme="majorHAnsi" w:cs="Arial"/>
          <w:bCs/>
        </w:rPr>
        <w:t xml:space="preserve">  </w:t>
      </w:r>
      <w:r w:rsidR="00FC2433">
        <w:rPr>
          <w:rFonts w:asciiTheme="majorHAnsi" w:eastAsia="Arial Unicode MS" w:hAnsiTheme="majorHAnsi" w:cs="Arial"/>
          <w:bCs/>
        </w:rPr>
        <w:t>It was stated (by audience members) that this is a partisan issue.</w:t>
      </w:r>
      <w:r w:rsidR="008571D8">
        <w:rPr>
          <w:rFonts w:asciiTheme="majorHAnsi" w:eastAsia="Arial Unicode MS" w:hAnsiTheme="majorHAnsi" w:cs="Arial"/>
          <w:bCs/>
        </w:rPr>
        <w:t xml:space="preserve">  </w:t>
      </w:r>
      <w:r w:rsidR="00A62385">
        <w:rPr>
          <w:rFonts w:asciiTheme="majorHAnsi" w:eastAsia="Arial Unicode MS" w:hAnsiTheme="majorHAnsi" w:cs="Arial"/>
          <w:bCs/>
        </w:rPr>
        <w:t xml:space="preserve"> </w:t>
      </w:r>
      <w:r w:rsidR="00604B1B">
        <w:rPr>
          <w:rFonts w:asciiTheme="majorHAnsi" w:eastAsia="Arial Unicode MS" w:hAnsiTheme="majorHAnsi" w:cs="Arial"/>
          <w:bCs/>
        </w:rPr>
        <w:t xml:space="preserve">There was questioning the use of </w:t>
      </w:r>
      <w:r w:rsidR="00C13194">
        <w:rPr>
          <w:rFonts w:asciiTheme="majorHAnsi" w:eastAsia="Arial Unicode MS" w:hAnsiTheme="majorHAnsi" w:cs="Arial"/>
          <w:bCs/>
        </w:rPr>
        <w:t>taxpayer</w:t>
      </w:r>
      <w:r w:rsidR="00604B1B">
        <w:rPr>
          <w:rFonts w:asciiTheme="majorHAnsi" w:eastAsia="Arial Unicode MS" w:hAnsiTheme="majorHAnsi" w:cs="Arial"/>
          <w:bCs/>
        </w:rPr>
        <w:t xml:space="preserve"> dollars to pay for this.</w:t>
      </w:r>
    </w:p>
    <w:p w14:paraId="34E243B9" w14:textId="77777777" w:rsidR="007A569B" w:rsidRDefault="007A569B" w:rsidP="00893671">
      <w:pPr>
        <w:ind w:left="0"/>
        <w:rPr>
          <w:rFonts w:asciiTheme="majorHAnsi" w:eastAsia="Arial Unicode MS" w:hAnsiTheme="majorHAnsi" w:cs="Arial"/>
          <w:bCs/>
        </w:rPr>
      </w:pPr>
    </w:p>
    <w:p w14:paraId="0DDF9E54" w14:textId="02BE514B" w:rsidR="00217E71" w:rsidRDefault="00817896" w:rsidP="00893671">
      <w:pPr>
        <w:ind w:left="0"/>
        <w:rPr>
          <w:rFonts w:asciiTheme="majorHAnsi" w:eastAsia="Arial Unicode MS" w:hAnsiTheme="majorHAnsi" w:cs="Arial"/>
          <w:bCs/>
        </w:rPr>
      </w:pPr>
      <w:r>
        <w:rPr>
          <w:rFonts w:asciiTheme="majorHAnsi" w:eastAsia="Arial Unicode MS" w:hAnsiTheme="majorHAnsi" w:cs="Arial"/>
          <w:bCs/>
        </w:rPr>
        <w:t xml:space="preserve">President Pro Tempore Ratliff stated several times that </w:t>
      </w:r>
      <w:r w:rsidR="00275E93">
        <w:rPr>
          <w:rFonts w:asciiTheme="majorHAnsi" w:eastAsia="Arial Unicode MS" w:hAnsiTheme="majorHAnsi" w:cs="Arial"/>
          <w:bCs/>
        </w:rPr>
        <w:t>council</w:t>
      </w:r>
      <w:r w:rsidR="002A64A7">
        <w:rPr>
          <w:rFonts w:asciiTheme="majorHAnsi" w:eastAsia="Arial Unicode MS" w:hAnsiTheme="majorHAnsi" w:cs="Arial"/>
          <w:bCs/>
        </w:rPr>
        <w:t xml:space="preserve"> is a legislative body and did not bring the charges</w:t>
      </w:r>
      <w:r w:rsidR="006F674E">
        <w:rPr>
          <w:rFonts w:asciiTheme="majorHAnsi" w:eastAsia="Arial Unicode MS" w:hAnsiTheme="majorHAnsi" w:cs="Arial"/>
          <w:bCs/>
        </w:rPr>
        <w:t xml:space="preserve"> and ha</w:t>
      </w:r>
      <w:r w:rsidR="00881882">
        <w:rPr>
          <w:rFonts w:asciiTheme="majorHAnsi" w:eastAsia="Arial Unicode MS" w:hAnsiTheme="majorHAnsi" w:cs="Arial"/>
          <w:bCs/>
        </w:rPr>
        <w:t>s</w:t>
      </w:r>
      <w:r w:rsidR="006F674E">
        <w:rPr>
          <w:rFonts w:asciiTheme="majorHAnsi" w:eastAsia="Arial Unicode MS" w:hAnsiTheme="majorHAnsi" w:cs="Arial"/>
          <w:bCs/>
        </w:rPr>
        <w:t xml:space="preserve"> no role in determining guilt or innocence</w:t>
      </w:r>
      <w:r w:rsidR="002A64A7">
        <w:rPr>
          <w:rFonts w:asciiTheme="majorHAnsi" w:eastAsia="Arial Unicode MS" w:hAnsiTheme="majorHAnsi" w:cs="Arial"/>
          <w:bCs/>
        </w:rPr>
        <w:t xml:space="preserve">.  Council has been court ordered to pay the visiting prosecutor.  </w:t>
      </w:r>
      <w:r w:rsidR="00CF2A78">
        <w:rPr>
          <w:rFonts w:asciiTheme="majorHAnsi" w:eastAsia="Arial Unicode MS" w:hAnsiTheme="majorHAnsi" w:cs="Arial"/>
          <w:bCs/>
        </w:rPr>
        <w:t xml:space="preserve">It was noted that the judge has recused herself from the two cases as well.  </w:t>
      </w:r>
    </w:p>
    <w:p w14:paraId="5EF82771" w14:textId="710E0A37" w:rsidR="008D3634" w:rsidRDefault="008D3634" w:rsidP="00893671">
      <w:pPr>
        <w:ind w:left="0"/>
        <w:rPr>
          <w:rFonts w:asciiTheme="majorHAnsi" w:eastAsia="Arial Unicode MS" w:hAnsiTheme="majorHAnsi" w:cs="Arial"/>
          <w:bCs/>
        </w:rPr>
      </w:pPr>
    </w:p>
    <w:p w14:paraId="42AADCF6" w14:textId="69DB8526" w:rsidR="008D3634" w:rsidRDefault="008D3634" w:rsidP="00893671">
      <w:pPr>
        <w:ind w:left="0"/>
        <w:rPr>
          <w:rFonts w:asciiTheme="majorHAnsi" w:eastAsia="Arial Unicode MS" w:hAnsiTheme="majorHAnsi" w:cs="Arial"/>
          <w:bCs/>
        </w:rPr>
      </w:pPr>
      <w:r>
        <w:rPr>
          <w:rFonts w:asciiTheme="majorHAnsi" w:eastAsia="Arial Unicode MS" w:hAnsiTheme="majorHAnsi" w:cs="Arial"/>
          <w:bCs/>
        </w:rPr>
        <w:t xml:space="preserve">Neff explained his </w:t>
      </w:r>
      <w:r w:rsidR="00000448">
        <w:rPr>
          <w:rFonts w:asciiTheme="majorHAnsi" w:eastAsia="Arial Unicode MS" w:hAnsiTheme="majorHAnsi" w:cs="Arial"/>
          <w:bCs/>
        </w:rPr>
        <w:t>belief</w:t>
      </w:r>
      <w:r>
        <w:rPr>
          <w:rFonts w:asciiTheme="majorHAnsi" w:eastAsia="Arial Unicode MS" w:hAnsiTheme="majorHAnsi" w:cs="Arial"/>
          <w:bCs/>
        </w:rPr>
        <w:t xml:space="preserve"> that the service could be “traded” with another jurisdiction rather than </w:t>
      </w:r>
      <w:r w:rsidR="00000448">
        <w:rPr>
          <w:rFonts w:asciiTheme="majorHAnsi" w:eastAsia="Arial Unicode MS" w:hAnsiTheme="majorHAnsi" w:cs="Arial"/>
          <w:bCs/>
        </w:rPr>
        <w:t>incurring a cost.</w:t>
      </w:r>
    </w:p>
    <w:p w14:paraId="258FE39D" w14:textId="1C1BCB97" w:rsidR="00B84233" w:rsidRDefault="00B84233" w:rsidP="00893671">
      <w:pPr>
        <w:ind w:left="0"/>
        <w:rPr>
          <w:rFonts w:asciiTheme="majorHAnsi" w:eastAsia="Arial Unicode MS" w:hAnsiTheme="majorHAnsi" w:cs="Arial"/>
          <w:bCs/>
        </w:rPr>
      </w:pPr>
    </w:p>
    <w:p w14:paraId="715E1341" w14:textId="12C3FDC2" w:rsidR="00B84233" w:rsidRDefault="00B84233" w:rsidP="00893671">
      <w:pPr>
        <w:ind w:left="0"/>
        <w:rPr>
          <w:rFonts w:asciiTheme="majorHAnsi" w:eastAsia="Arial Unicode MS" w:hAnsiTheme="majorHAnsi" w:cs="Arial"/>
          <w:bCs/>
        </w:rPr>
      </w:pPr>
      <w:r>
        <w:rPr>
          <w:rFonts w:asciiTheme="majorHAnsi" w:eastAsia="Arial Unicode MS" w:hAnsiTheme="majorHAnsi" w:cs="Arial"/>
          <w:bCs/>
        </w:rPr>
        <w:t xml:space="preserve">Daniels noted that $3,000 was initially budgeted for </w:t>
      </w:r>
      <w:r w:rsidR="00114014">
        <w:rPr>
          <w:rFonts w:asciiTheme="majorHAnsi" w:eastAsia="Arial Unicode MS" w:hAnsiTheme="majorHAnsi" w:cs="Arial"/>
          <w:bCs/>
        </w:rPr>
        <w:t xml:space="preserve">2020 </w:t>
      </w:r>
      <w:r>
        <w:rPr>
          <w:rFonts w:asciiTheme="majorHAnsi" w:eastAsia="Arial Unicode MS" w:hAnsiTheme="majorHAnsi" w:cs="Arial"/>
          <w:bCs/>
        </w:rPr>
        <w:t xml:space="preserve">and approved by council </w:t>
      </w:r>
      <w:r w:rsidR="00F241BF">
        <w:rPr>
          <w:rFonts w:asciiTheme="majorHAnsi" w:eastAsia="Arial Unicode MS" w:hAnsiTheme="majorHAnsi" w:cs="Arial"/>
          <w:bCs/>
        </w:rPr>
        <w:t xml:space="preserve">(8-1) </w:t>
      </w:r>
      <w:r>
        <w:rPr>
          <w:rFonts w:asciiTheme="majorHAnsi" w:eastAsia="Arial Unicode MS" w:hAnsiTheme="majorHAnsi" w:cs="Arial"/>
          <w:bCs/>
        </w:rPr>
        <w:t>with no question</w:t>
      </w:r>
      <w:r w:rsidR="00114014">
        <w:rPr>
          <w:rFonts w:asciiTheme="majorHAnsi" w:eastAsia="Arial Unicode MS" w:hAnsiTheme="majorHAnsi" w:cs="Arial"/>
          <w:bCs/>
        </w:rPr>
        <w:t xml:space="preserve"> about details.  </w:t>
      </w:r>
      <w:r w:rsidR="00F241BF">
        <w:rPr>
          <w:rFonts w:asciiTheme="majorHAnsi" w:eastAsia="Arial Unicode MS" w:hAnsiTheme="majorHAnsi" w:cs="Arial"/>
          <w:bCs/>
        </w:rPr>
        <w:t>Now, t</w:t>
      </w:r>
      <w:r w:rsidR="00114014">
        <w:rPr>
          <w:rFonts w:asciiTheme="majorHAnsi" w:eastAsia="Arial Unicode MS" w:hAnsiTheme="majorHAnsi" w:cs="Arial"/>
          <w:bCs/>
        </w:rPr>
        <w:t>here is a need for an additional $3,000 because there are two cases</w:t>
      </w:r>
      <w:r w:rsidR="00150B05">
        <w:rPr>
          <w:rFonts w:asciiTheme="majorHAnsi" w:eastAsia="Arial Unicode MS" w:hAnsiTheme="majorHAnsi" w:cs="Arial"/>
          <w:bCs/>
        </w:rPr>
        <w:t xml:space="preserve"> and that is now bringing this type of discussion.  He believes that</w:t>
      </w:r>
      <w:r w:rsidR="00653F71">
        <w:rPr>
          <w:rFonts w:asciiTheme="majorHAnsi" w:eastAsia="Arial Unicode MS" w:hAnsiTheme="majorHAnsi" w:cs="Arial"/>
          <w:bCs/>
        </w:rPr>
        <w:t xml:space="preserve"> objecting now</w:t>
      </w:r>
      <w:r w:rsidR="00150B05">
        <w:rPr>
          <w:rFonts w:asciiTheme="majorHAnsi" w:eastAsia="Arial Unicode MS" w:hAnsiTheme="majorHAnsi" w:cs="Arial"/>
          <w:bCs/>
        </w:rPr>
        <w:t xml:space="preserve"> </w:t>
      </w:r>
      <w:r w:rsidR="00E33F91">
        <w:rPr>
          <w:rFonts w:asciiTheme="majorHAnsi" w:eastAsia="Arial Unicode MS" w:hAnsiTheme="majorHAnsi" w:cs="Arial"/>
          <w:bCs/>
        </w:rPr>
        <w:t>moves beyond seeking justice to partisan politics.</w:t>
      </w:r>
    </w:p>
    <w:p w14:paraId="03EABE3E" w14:textId="5F90FDEE" w:rsidR="00B01937" w:rsidRDefault="00B01937" w:rsidP="00893671">
      <w:pPr>
        <w:ind w:left="0"/>
        <w:rPr>
          <w:rFonts w:asciiTheme="majorHAnsi" w:eastAsia="Arial Unicode MS" w:hAnsiTheme="majorHAnsi" w:cs="Arial"/>
          <w:bCs/>
        </w:rPr>
      </w:pPr>
    </w:p>
    <w:p w14:paraId="586A7025" w14:textId="425035D3" w:rsidR="00B01937" w:rsidRDefault="00B01937" w:rsidP="00893671">
      <w:pPr>
        <w:ind w:left="0"/>
        <w:rPr>
          <w:rFonts w:asciiTheme="majorHAnsi" w:eastAsia="Arial Unicode MS" w:hAnsiTheme="majorHAnsi" w:cs="Arial"/>
          <w:bCs/>
        </w:rPr>
      </w:pPr>
      <w:r>
        <w:rPr>
          <w:rFonts w:asciiTheme="majorHAnsi" w:eastAsia="Arial Unicode MS" w:hAnsiTheme="majorHAnsi" w:cs="Arial"/>
          <w:bCs/>
        </w:rPr>
        <w:t>Neff expressed concern that the partisan politics started on election day when charges were filed against a current council person</w:t>
      </w:r>
      <w:r w:rsidR="001B48D5">
        <w:rPr>
          <w:rFonts w:asciiTheme="majorHAnsi" w:eastAsia="Arial Unicode MS" w:hAnsiTheme="majorHAnsi" w:cs="Arial"/>
          <w:bCs/>
        </w:rPr>
        <w:t>.  He states that these charges are unprecedented.  He believe</w:t>
      </w:r>
      <w:r w:rsidR="009828F4">
        <w:rPr>
          <w:rFonts w:asciiTheme="majorHAnsi" w:eastAsia="Arial Unicode MS" w:hAnsiTheme="majorHAnsi" w:cs="Arial"/>
          <w:bCs/>
        </w:rPr>
        <w:t>s</w:t>
      </w:r>
      <w:r w:rsidR="001B48D5">
        <w:rPr>
          <w:rFonts w:asciiTheme="majorHAnsi" w:eastAsia="Arial Unicode MS" w:hAnsiTheme="majorHAnsi" w:cs="Arial"/>
          <w:bCs/>
        </w:rPr>
        <w:t xml:space="preserve"> that this will open the city up to additional expenses and liability</w:t>
      </w:r>
      <w:r w:rsidR="00610E13">
        <w:rPr>
          <w:rFonts w:asciiTheme="majorHAnsi" w:eastAsia="Arial Unicode MS" w:hAnsiTheme="majorHAnsi" w:cs="Arial"/>
          <w:bCs/>
        </w:rPr>
        <w:t xml:space="preserve"> (because of extended appeals).</w:t>
      </w:r>
    </w:p>
    <w:p w14:paraId="5C954668" w14:textId="65BAF6F2" w:rsidR="00610E13" w:rsidRDefault="00610E13" w:rsidP="00893671">
      <w:pPr>
        <w:ind w:left="0"/>
        <w:rPr>
          <w:rFonts w:asciiTheme="majorHAnsi" w:eastAsia="Arial Unicode MS" w:hAnsiTheme="majorHAnsi" w:cs="Arial"/>
          <w:bCs/>
        </w:rPr>
      </w:pPr>
    </w:p>
    <w:p w14:paraId="50A082B9" w14:textId="7678BD7B" w:rsidR="00610E13" w:rsidRDefault="009828F4" w:rsidP="00893671">
      <w:pPr>
        <w:ind w:left="0"/>
        <w:rPr>
          <w:rFonts w:asciiTheme="majorHAnsi" w:eastAsia="Arial Unicode MS" w:hAnsiTheme="majorHAnsi" w:cs="Arial"/>
          <w:bCs/>
        </w:rPr>
      </w:pPr>
      <w:r>
        <w:rPr>
          <w:rFonts w:asciiTheme="majorHAnsi" w:eastAsia="Arial Unicode MS" w:hAnsiTheme="majorHAnsi" w:cs="Arial"/>
          <w:bCs/>
        </w:rPr>
        <w:t xml:space="preserve">Daniels explained that the charges were filed </w:t>
      </w:r>
      <w:r w:rsidR="00322CA5">
        <w:rPr>
          <w:rFonts w:asciiTheme="majorHAnsi" w:eastAsia="Arial Unicode MS" w:hAnsiTheme="majorHAnsi" w:cs="Arial"/>
          <w:bCs/>
        </w:rPr>
        <w:t xml:space="preserve">late on election day, after most people would have voted.  </w:t>
      </w:r>
      <w:r w:rsidR="006F674E">
        <w:rPr>
          <w:rFonts w:asciiTheme="majorHAnsi" w:eastAsia="Arial Unicode MS" w:hAnsiTheme="majorHAnsi" w:cs="Arial"/>
          <w:bCs/>
        </w:rPr>
        <w:t>Daniels explained that other council people benefited from the act</w:t>
      </w:r>
      <w:r w:rsidR="00395E8B">
        <w:rPr>
          <w:rFonts w:asciiTheme="majorHAnsi" w:eastAsia="Arial Unicode MS" w:hAnsiTheme="majorHAnsi" w:cs="Arial"/>
          <w:bCs/>
        </w:rPr>
        <w:t>s</w:t>
      </w:r>
      <w:r w:rsidR="006F674E">
        <w:rPr>
          <w:rFonts w:asciiTheme="majorHAnsi" w:eastAsia="Arial Unicode MS" w:hAnsiTheme="majorHAnsi" w:cs="Arial"/>
          <w:bCs/>
        </w:rPr>
        <w:t xml:space="preserve"> of the defend</w:t>
      </w:r>
      <w:r w:rsidR="007E300D">
        <w:rPr>
          <w:rFonts w:asciiTheme="majorHAnsi" w:eastAsia="Arial Unicode MS" w:hAnsiTheme="majorHAnsi" w:cs="Arial"/>
          <w:bCs/>
        </w:rPr>
        <w:t>a</w:t>
      </w:r>
      <w:r w:rsidR="006F674E">
        <w:rPr>
          <w:rFonts w:asciiTheme="majorHAnsi" w:eastAsia="Arial Unicode MS" w:hAnsiTheme="majorHAnsi" w:cs="Arial"/>
          <w:bCs/>
        </w:rPr>
        <w:t>nts.</w:t>
      </w:r>
    </w:p>
    <w:p w14:paraId="305162DD" w14:textId="3D4A7833" w:rsidR="007E300D" w:rsidRDefault="007E300D" w:rsidP="00893671">
      <w:pPr>
        <w:ind w:left="0"/>
        <w:rPr>
          <w:rFonts w:asciiTheme="majorHAnsi" w:eastAsia="Arial Unicode MS" w:hAnsiTheme="majorHAnsi" w:cs="Arial"/>
          <w:bCs/>
        </w:rPr>
      </w:pPr>
    </w:p>
    <w:p w14:paraId="6CF2140B" w14:textId="5E158994" w:rsidR="007E300D" w:rsidRDefault="007E300D" w:rsidP="00893671">
      <w:pPr>
        <w:ind w:left="0"/>
        <w:rPr>
          <w:rFonts w:asciiTheme="majorHAnsi" w:eastAsia="Arial Unicode MS" w:hAnsiTheme="majorHAnsi" w:cs="Arial"/>
          <w:bCs/>
        </w:rPr>
      </w:pPr>
      <w:r>
        <w:rPr>
          <w:rFonts w:asciiTheme="majorHAnsi" w:eastAsia="Arial Unicode MS" w:hAnsiTheme="majorHAnsi" w:cs="Arial"/>
          <w:bCs/>
        </w:rPr>
        <w:lastRenderedPageBreak/>
        <w:t>Ratliff explained that he understood</w:t>
      </w:r>
      <w:r w:rsidR="00E30219">
        <w:rPr>
          <w:rFonts w:asciiTheme="majorHAnsi" w:eastAsia="Arial Unicode MS" w:hAnsiTheme="majorHAnsi" w:cs="Arial"/>
          <w:bCs/>
        </w:rPr>
        <w:t xml:space="preserve"> (from the Law Director)</w:t>
      </w:r>
      <w:r>
        <w:rPr>
          <w:rFonts w:asciiTheme="majorHAnsi" w:eastAsia="Arial Unicode MS" w:hAnsiTheme="majorHAnsi" w:cs="Arial"/>
          <w:bCs/>
        </w:rPr>
        <w:t xml:space="preserve"> that the charges are capped at $3,000.</w:t>
      </w:r>
      <w:r w:rsidR="00D348CF">
        <w:rPr>
          <w:rFonts w:asciiTheme="majorHAnsi" w:eastAsia="Arial Unicode MS" w:hAnsiTheme="majorHAnsi" w:cs="Arial"/>
          <w:bCs/>
        </w:rPr>
        <w:t xml:space="preserve">  </w:t>
      </w:r>
      <w:r w:rsidR="002B1099">
        <w:rPr>
          <w:rFonts w:asciiTheme="majorHAnsi" w:eastAsia="Arial Unicode MS" w:hAnsiTheme="majorHAnsi" w:cs="Arial"/>
          <w:bCs/>
        </w:rPr>
        <w:t>The Law Director was not in attendance to answer questions.</w:t>
      </w:r>
    </w:p>
    <w:p w14:paraId="3F5D3D82" w14:textId="77777777" w:rsidR="00367B9B" w:rsidRPr="00893671" w:rsidRDefault="00367B9B" w:rsidP="00367B9B">
      <w:pPr>
        <w:ind w:left="0"/>
        <w:rPr>
          <w:rFonts w:asciiTheme="majorHAnsi" w:eastAsia="Arial Unicode MS" w:hAnsiTheme="majorHAnsi" w:cs="Arial"/>
          <w:bCs/>
        </w:rPr>
      </w:pPr>
    </w:p>
    <w:p w14:paraId="770D8D46" w14:textId="6888520C" w:rsidR="00367B9B" w:rsidRPr="008B0A91" w:rsidRDefault="00B97B36" w:rsidP="00367B9B">
      <w:pPr>
        <w:ind w:left="0"/>
        <w:rPr>
          <w:rFonts w:asciiTheme="majorHAnsi" w:eastAsia="Arial Unicode MS" w:hAnsiTheme="majorHAnsi" w:cs="Arial"/>
        </w:rPr>
      </w:pPr>
      <w:sdt>
        <w:sdtPr>
          <w:rPr>
            <w:rFonts w:asciiTheme="majorHAnsi" w:eastAsia="Arial Unicode MS" w:hAnsiTheme="majorHAnsi" w:cs="Arial"/>
          </w:rPr>
          <w:alias w:val="Council Person"/>
          <w:tag w:val="Council Person"/>
          <w:id w:val="-1528013050"/>
          <w:placeholder>
            <w:docPart w:val="EB5BF3A259A348E18424A09E8DA7C443"/>
          </w:placeholder>
          <w:dropDownList>
            <w:listItem w:value="Choose an item."/>
            <w:listItem w:displayText="Mrs. Cunningham" w:value="Mrs. Cunningham"/>
            <w:listItem w:displayText="Mr. Daniels" w:value="Mr. Daniels"/>
            <w:listItem w:displayText="Mr. Feliciano" w:value="Mr. Feliciano"/>
            <w:listItem w:displayText="Mr. Meade" w:value="Mr. Meade"/>
            <w:listItem w:displayText="Mr. Neff" w:value="Mr. Neff"/>
            <w:listItem w:displayText="Mr. Ratliff" w:value="Mr. Ratliff"/>
            <w:listItem w:displayText="Mr. Schaber" w:value="Mr. Schaber"/>
            <w:listItem w:displayText="Mr. Schneider" w:value="Mr. Schneider"/>
            <w:listItem w:displayText="Mrs. Swanger" w:value="Mrs. Swanger"/>
            <w:listItem w:displayText="Mr. Thomas" w:value="Mr. Thomas"/>
          </w:dropDownList>
        </w:sdtPr>
        <w:sdtEndPr/>
        <w:sdtContent>
          <w:r w:rsidR="00367B9B">
            <w:rPr>
              <w:rFonts w:asciiTheme="majorHAnsi" w:eastAsia="Arial Unicode MS" w:hAnsiTheme="majorHAnsi" w:cs="Arial"/>
            </w:rPr>
            <w:t>Mr. Thomas</w:t>
          </w:r>
        </w:sdtContent>
      </w:sdt>
      <w:r w:rsidR="00367B9B" w:rsidRPr="008B0A91">
        <w:rPr>
          <w:rFonts w:asciiTheme="majorHAnsi" w:eastAsia="Arial Unicode MS" w:hAnsiTheme="majorHAnsi" w:cs="Arial"/>
        </w:rPr>
        <w:t xml:space="preserve"> made a motion </w:t>
      </w:r>
      <w:r w:rsidR="00367B9B">
        <w:rPr>
          <w:rFonts w:asciiTheme="majorHAnsi" w:eastAsia="Arial Unicode MS" w:hAnsiTheme="majorHAnsi" w:cs="Arial"/>
        </w:rPr>
        <w:t>postpone further discussion until the end of the agenda</w:t>
      </w:r>
      <w:r w:rsidR="00367B9B" w:rsidRPr="008B0A91">
        <w:rPr>
          <w:rFonts w:asciiTheme="majorHAnsi" w:eastAsia="Arial Unicode MS" w:hAnsiTheme="majorHAnsi" w:cs="Arial"/>
        </w:rPr>
        <w:t xml:space="preserve">; </w:t>
      </w:r>
      <w:sdt>
        <w:sdtPr>
          <w:rPr>
            <w:rFonts w:asciiTheme="majorHAnsi" w:eastAsia="Arial Unicode MS" w:hAnsiTheme="majorHAnsi" w:cs="Arial"/>
          </w:rPr>
          <w:alias w:val="Council Person"/>
          <w:tag w:val="Council Person"/>
          <w:id w:val="-1137174331"/>
          <w:placeholder>
            <w:docPart w:val="7A4FAF7CA8EC46F6B35C8E7B8647BEF9"/>
          </w:placeholder>
          <w:dropDownList>
            <w:listItem w:value="Choose an item."/>
            <w:listItem w:displayText="Mrs. Cunningham" w:value="Mrs. Cunningham"/>
            <w:listItem w:displayText="Mr. Daniels" w:value="Mr. Daniels"/>
            <w:listItem w:displayText="Mr. Feliciano" w:value="Mr. Feliciano"/>
            <w:listItem w:displayText="Mr. Meade" w:value="Mr. Meade"/>
            <w:listItem w:displayText="Mr. Neff" w:value="Mr. Neff"/>
            <w:listItem w:displayText="Mr. Ratliff" w:value="Mr. Ratliff"/>
            <w:listItem w:displayText="Mr. Schaber" w:value="Mr. Schaber"/>
            <w:listItem w:displayText="Mr. Schneider" w:value="Mr. Schneider"/>
            <w:listItem w:displayText="Mrs. Swanger" w:value="Mrs. Swanger"/>
            <w:listItem w:displayText="Mr. Thomas" w:value="Mr. Thomas"/>
          </w:dropDownList>
        </w:sdtPr>
        <w:sdtEndPr/>
        <w:sdtContent>
          <w:r w:rsidR="00367B9B" w:rsidRPr="008B0A91">
            <w:rPr>
              <w:rFonts w:asciiTheme="majorHAnsi" w:eastAsia="Arial Unicode MS" w:hAnsiTheme="majorHAnsi" w:cs="Arial"/>
            </w:rPr>
            <w:t>Mr. Schaber</w:t>
          </w:r>
        </w:sdtContent>
      </w:sdt>
      <w:r w:rsidR="00367B9B" w:rsidRPr="008B0A91">
        <w:rPr>
          <w:rFonts w:asciiTheme="majorHAnsi" w:eastAsia="Arial Unicode MS" w:hAnsiTheme="majorHAnsi" w:cs="Arial"/>
        </w:rPr>
        <w:t xml:space="preserve"> 2</w:t>
      </w:r>
      <w:r w:rsidR="00367B9B" w:rsidRPr="008B0A91">
        <w:rPr>
          <w:rFonts w:asciiTheme="majorHAnsi" w:eastAsia="Arial Unicode MS" w:hAnsiTheme="majorHAnsi" w:cs="Arial"/>
          <w:vertAlign w:val="superscript"/>
        </w:rPr>
        <w:t>nd</w:t>
      </w:r>
      <w:r w:rsidR="00367B9B" w:rsidRPr="008B0A91">
        <w:rPr>
          <w:rFonts w:asciiTheme="majorHAnsi" w:eastAsia="Arial Unicode MS" w:hAnsiTheme="majorHAnsi" w:cs="Arial"/>
        </w:rPr>
        <w:t>.  Roll Call:  Ayes -- Mr. Meade, Mr. Ratliff, Mr. Schaber, Mr. Feliciano, Mrs. Cunningham, Mrs. Swanger, Mr. Thomas, Mr. Neff, Mr. Daniels. Nays – none</w:t>
      </w:r>
    </w:p>
    <w:p w14:paraId="5DF1A998" w14:textId="18E6803C" w:rsidR="00367B9B" w:rsidRPr="008B0A91" w:rsidRDefault="006C1B38" w:rsidP="00367B9B">
      <w:pPr>
        <w:ind w:left="0"/>
        <w:rPr>
          <w:rFonts w:asciiTheme="majorHAnsi" w:eastAsia="Arial Unicode MS" w:hAnsiTheme="majorHAnsi" w:cs="Arial"/>
          <w:b/>
          <w:bCs/>
          <w:u w:val="single"/>
        </w:rPr>
      </w:pPr>
      <w:r>
        <w:rPr>
          <w:rFonts w:asciiTheme="majorHAnsi" w:eastAsia="Arial Unicode MS" w:hAnsiTheme="majorHAnsi" w:cs="Arial"/>
          <w:b/>
          <w:bCs/>
          <w:u w:val="single"/>
        </w:rPr>
        <w:t>ITEM MOVED TO END OF AGENDA</w:t>
      </w:r>
      <w:r w:rsidR="00367B9B" w:rsidRPr="008B0A91">
        <w:rPr>
          <w:rFonts w:asciiTheme="majorHAnsi" w:eastAsia="Arial Unicode MS" w:hAnsiTheme="majorHAnsi" w:cs="Arial"/>
          <w:b/>
          <w:bCs/>
          <w:u w:val="single"/>
        </w:rPr>
        <w:t xml:space="preserve"> (9-0)</w:t>
      </w:r>
    </w:p>
    <w:p w14:paraId="218F895F" w14:textId="77777777" w:rsidR="00893671" w:rsidRPr="00893671" w:rsidRDefault="00893671" w:rsidP="00893671">
      <w:pPr>
        <w:ind w:left="0"/>
        <w:rPr>
          <w:rFonts w:asciiTheme="majorHAnsi" w:eastAsia="Arial Unicode MS" w:hAnsiTheme="majorHAnsi" w:cs="Arial"/>
          <w:bCs/>
        </w:rPr>
      </w:pPr>
    </w:p>
    <w:p w14:paraId="1A95D343" w14:textId="77777777" w:rsidR="00893671" w:rsidRPr="00893671" w:rsidRDefault="00893671" w:rsidP="00893671">
      <w:pPr>
        <w:ind w:left="0"/>
        <w:rPr>
          <w:rFonts w:asciiTheme="majorHAnsi" w:eastAsia="Arial Unicode MS" w:hAnsiTheme="majorHAnsi" w:cs="Arial"/>
          <w:b/>
          <w:u w:val="single"/>
        </w:rPr>
      </w:pPr>
      <w:r w:rsidRPr="00893671">
        <w:rPr>
          <w:rFonts w:asciiTheme="majorHAnsi" w:eastAsia="Arial Unicode MS" w:hAnsiTheme="majorHAnsi" w:cs="Arial"/>
          <w:b/>
          <w:u w:val="single"/>
        </w:rPr>
        <w:t>NEW BUSINESS</w:t>
      </w:r>
    </w:p>
    <w:p w14:paraId="00D66B57" w14:textId="77777777" w:rsidR="00893671" w:rsidRPr="00893671" w:rsidRDefault="00893671" w:rsidP="00893671">
      <w:pPr>
        <w:ind w:left="0"/>
        <w:rPr>
          <w:rFonts w:asciiTheme="majorHAnsi" w:eastAsia="Arial Unicode MS" w:hAnsiTheme="majorHAnsi" w:cs="Arial"/>
          <w:bCs/>
        </w:rPr>
      </w:pPr>
    </w:p>
    <w:p w14:paraId="3CE08C59" w14:textId="70FF7EB5" w:rsidR="00893671" w:rsidRDefault="00893671" w:rsidP="00893671">
      <w:pPr>
        <w:ind w:left="0"/>
        <w:rPr>
          <w:rFonts w:asciiTheme="majorHAnsi" w:eastAsia="Arial Unicode MS" w:hAnsiTheme="majorHAnsi" w:cs="Arial"/>
          <w:bCs/>
        </w:rPr>
      </w:pPr>
      <w:r w:rsidRPr="00893671">
        <w:rPr>
          <w:rFonts w:asciiTheme="majorHAnsi" w:eastAsia="Arial Unicode MS" w:hAnsiTheme="majorHAnsi" w:cs="Arial"/>
          <w:bCs/>
        </w:rPr>
        <w:t>Item 1.  ORDINANCE 2020-11:  ORDINANCE AUTHORIZING THE SAFETY DIRECTOR TO PREPARE SPECIFICATIONS AND ADVERTISE FOR BIDS FOR THE PURCHASE AND EQUIPPING OF TWO (2) POLICE VEHICLES AND ENTER INTO CONTRACT WITH THE LOWEST AND MOST RESPONSIVE BIDDER FOR THE PURCHASE OF 2 EQUIPPED VEHICLES FOR THE POLICE DEPARTMENT AND DECLARING AN EMERGENCY</w:t>
      </w:r>
      <w:bookmarkStart w:id="7" w:name="_Hlk34126766"/>
      <w:r w:rsidRPr="00893671">
        <w:rPr>
          <w:rFonts w:asciiTheme="majorHAnsi" w:eastAsia="Arial Unicode MS" w:hAnsiTheme="majorHAnsi" w:cs="Arial"/>
          <w:bCs/>
        </w:rPr>
        <w:t xml:space="preserve"> (Finance 3-0, Mr. Daniels, chair)</w:t>
      </w:r>
      <w:bookmarkEnd w:id="7"/>
      <w:r w:rsidRPr="00893671">
        <w:rPr>
          <w:rFonts w:asciiTheme="majorHAnsi" w:eastAsia="Arial Unicode MS" w:hAnsiTheme="majorHAnsi" w:cs="Arial"/>
          <w:bCs/>
        </w:rPr>
        <w:t xml:space="preserve"> </w:t>
      </w:r>
    </w:p>
    <w:p w14:paraId="14ACD88C" w14:textId="23A90EAD" w:rsidR="00893671" w:rsidRPr="00893671" w:rsidRDefault="00893671" w:rsidP="00893671">
      <w:pPr>
        <w:ind w:left="0"/>
        <w:rPr>
          <w:rFonts w:asciiTheme="majorHAnsi" w:eastAsia="Arial Unicode MS" w:hAnsiTheme="majorHAnsi" w:cs="Arial"/>
          <w:bCs/>
        </w:rPr>
      </w:pPr>
    </w:p>
    <w:p w14:paraId="464AE477" w14:textId="645734FD" w:rsidR="00893671" w:rsidRPr="008B0A91" w:rsidRDefault="00B97B36" w:rsidP="00893671">
      <w:pPr>
        <w:ind w:left="0"/>
        <w:rPr>
          <w:rFonts w:asciiTheme="majorHAnsi" w:eastAsia="Arial Unicode MS" w:hAnsiTheme="majorHAnsi" w:cs="Arial"/>
        </w:rPr>
      </w:pPr>
      <w:sdt>
        <w:sdtPr>
          <w:rPr>
            <w:rFonts w:asciiTheme="majorHAnsi" w:eastAsia="Arial Unicode MS" w:hAnsiTheme="majorHAnsi" w:cs="Arial"/>
          </w:rPr>
          <w:alias w:val="Council Person"/>
          <w:tag w:val="Council Person"/>
          <w:id w:val="-1490010635"/>
          <w:placeholder>
            <w:docPart w:val="57C5DF949AC34503BE3428DA708C76E8"/>
          </w:placeholder>
          <w:dropDownList>
            <w:listItem w:value="Choose an item."/>
            <w:listItem w:displayText="Mrs. Cunningham" w:value="Mrs. Cunningham"/>
            <w:listItem w:displayText="Mr. Daniels" w:value="Mr. Daniels"/>
            <w:listItem w:displayText="Mr. Feliciano" w:value="Mr. Feliciano"/>
            <w:listItem w:displayText="Mr. Meade" w:value="Mr. Meade"/>
            <w:listItem w:displayText="Mr. Neff" w:value="Mr. Neff"/>
            <w:listItem w:displayText="Mr. Ratliff" w:value="Mr. Ratliff"/>
            <w:listItem w:displayText="Mr. Schaber" w:value="Mr. Schaber"/>
            <w:listItem w:displayText="Mr. Schneider" w:value="Mr. Schneider"/>
            <w:listItem w:displayText="Mrs. Swanger" w:value="Mrs. Swanger"/>
            <w:listItem w:displayText="Mr. Thomas" w:value="Mr. Thomas"/>
          </w:dropDownList>
        </w:sdtPr>
        <w:sdtEndPr/>
        <w:sdtContent>
          <w:r w:rsidR="00893671" w:rsidRPr="008B0A91">
            <w:rPr>
              <w:rFonts w:asciiTheme="majorHAnsi" w:eastAsia="Arial Unicode MS" w:hAnsiTheme="majorHAnsi" w:cs="Arial"/>
            </w:rPr>
            <w:t>Mr. Daniels</w:t>
          </w:r>
        </w:sdtContent>
      </w:sdt>
      <w:r w:rsidR="00893671" w:rsidRPr="008B0A91">
        <w:rPr>
          <w:rFonts w:asciiTheme="majorHAnsi" w:eastAsia="Arial Unicode MS" w:hAnsiTheme="majorHAnsi" w:cs="Arial"/>
        </w:rPr>
        <w:t xml:space="preserve"> made a motion to suspend the rules; </w:t>
      </w:r>
      <w:sdt>
        <w:sdtPr>
          <w:rPr>
            <w:rFonts w:asciiTheme="majorHAnsi" w:eastAsia="Arial Unicode MS" w:hAnsiTheme="majorHAnsi" w:cs="Arial"/>
          </w:rPr>
          <w:alias w:val="Council Person"/>
          <w:tag w:val="Council Person"/>
          <w:id w:val="813293345"/>
          <w:placeholder>
            <w:docPart w:val="F0FF9B91FC1C4B9B9A9B3A6C4A07DCB3"/>
          </w:placeholder>
          <w:dropDownList>
            <w:listItem w:value="Choose an item."/>
            <w:listItem w:displayText="Mrs. Cunningham" w:value="Mrs. Cunningham"/>
            <w:listItem w:displayText="Mr. Daniels" w:value="Mr. Daniels"/>
            <w:listItem w:displayText="Mr. Feliciano" w:value="Mr. Feliciano"/>
            <w:listItem w:displayText="Mr. Meade" w:value="Mr. Meade"/>
            <w:listItem w:displayText="Mr. Neff" w:value="Mr. Neff"/>
            <w:listItem w:displayText="Mr. Ratliff" w:value="Mr. Ratliff"/>
            <w:listItem w:displayText="Mr. Schaber" w:value="Mr. Schaber"/>
            <w:listItem w:displayText="Mr. Schneider" w:value="Mr. Schneider"/>
            <w:listItem w:displayText="Mrs. Swanger" w:value="Mrs. Swanger"/>
            <w:listItem w:displayText="Mr. Thomas" w:value="Mr. Thomas"/>
          </w:dropDownList>
        </w:sdtPr>
        <w:sdtEndPr/>
        <w:sdtContent>
          <w:r w:rsidR="006C1B38">
            <w:rPr>
              <w:rFonts w:asciiTheme="majorHAnsi" w:eastAsia="Arial Unicode MS" w:hAnsiTheme="majorHAnsi" w:cs="Arial"/>
            </w:rPr>
            <w:t>Mrs. Cunningham</w:t>
          </w:r>
        </w:sdtContent>
      </w:sdt>
      <w:r w:rsidR="00893671" w:rsidRPr="008B0A91">
        <w:rPr>
          <w:rFonts w:asciiTheme="majorHAnsi" w:eastAsia="Arial Unicode MS" w:hAnsiTheme="majorHAnsi" w:cs="Arial"/>
        </w:rPr>
        <w:t xml:space="preserve"> 2</w:t>
      </w:r>
      <w:r w:rsidR="00893671" w:rsidRPr="008B0A91">
        <w:rPr>
          <w:rFonts w:asciiTheme="majorHAnsi" w:eastAsia="Arial Unicode MS" w:hAnsiTheme="majorHAnsi" w:cs="Arial"/>
          <w:vertAlign w:val="superscript"/>
        </w:rPr>
        <w:t>nd</w:t>
      </w:r>
      <w:r w:rsidR="00893671" w:rsidRPr="008B0A91">
        <w:rPr>
          <w:rFonts w:asciiTheme="majorHAnsi" w:eastAsia="Arial Unicode MS" w:hAnsiTheme="majorHAnsi" w:cs="Arial"/>
        </w:rPr>
        <w:t>.  Roll Call:  Ayes -- Mr. Meade, Mr. Ratliff, Mr. Schaber, Mr. Feliciano, Mrs. Cunningham, Mrs. Swanger, Mr. Thomas, Mr. Neff, Mr. Daniels. Nays – none</w:t>
      </w:r>
    </w:p>
    <w:p w14:paraId="422B7C40" w14:textId="77777777" w:rsidR="00893671" w:rsidRPr="008B0A91" w:rsidRDefault="00893671" w:rsidP="00893671">
      <w:pPr>
        <w:ind w:left="0"/>
        <w:rPr>
          <w:rFonts w:asciiTheme="majorHAnsi" w:eastAsia="Arial Unicode MS" w:hAnsiTheme="majorHAnsi" w:cs="Arial"/>
          <w:b/>
          <w:bCs/>
          <w:u w:val="single"/>
        </w:rPr>
      </w:pPr>
      <w:r w:rsidRPr="008B0A91">
        <w:rPr>
          <w:rFonts w:asciiTheme="majorHAnsi" w:eastAsia="Arial Unicode MS" w:hAnsiTheme="majorHAnsi" w:cs="Arial"/>
          <w:b/>
          <w:bCs/>
          <w:u w:val="single"/>
        </w:rPr>
        <w:t>RULES SUSPENDED (9-0)</w:t>
      </w:r>
    </w:p>
    <w:p w14:paraId="194A86FB" w14:textId="77777777" w:rsidR="00893671" w:rsidRPr="008B0A91" w:rsidRDefault="00893671" w:rsidP="00893671">
      <w:pPr>
        <w:ind w:left="0"/>
        <w:rPr>
          <w:rFonts w:asciiTheme="majorHAnsi" w:eastAsia="Arial Unicode MS" w:hAnsiTheme="majorHAnsi" w:cs="Arial"/>
          <w:b/>
          <w:u w:val="single"/>
        </w:rPr>
      </w:pPr>
    </w:p>
    <w:bookmarkStart w:id="8" w:name="_Hlk34748081"/>
    <w:p w14:paraId="5B291BF4" w14:textId="77777777" w:rsidR="00893671" w:rsidRPr="008B0A91" w:rsidRDefault="00B97B36" w:rsidP="00893671">
      <w:pPr>
        <w:ind w:left="0"/>
        <w:rPr>
          <w:rFonts w:asciiTheme="majorHAnsi" w:eastAsia="Arial Unicode MS" w:hAnsiTheme="majorHAnsi" w:cs="Arial"/>
        </w:rPr>
      </w:pPr>
      <w:sdt>
        <w:sdtPr>
          <w:rPr>
            <w:rFonts w:asciiTheme="majorHAnsi" w:eastAsia="Arial Unicode MS" w:hAnsiTheme="majorHAnsi" w:cs="Arial"/>
          </w:rPr>
          <w:alias w:val="Council Person"/>
          <w:tag w:val="Council Person"/>
          <w:id w:val="1346818041"/>
          <w:placeholder>
            <w:docPart w:val="647D65ADBC4B48979B19238DFE456587"/>
          </w:placeholder>
          <w:dropDownList>
            <w:listItem w:value="Choose an item."/>
            <w:listItem w:displayText="Mrs. Cunningham" w:value="Mrs. Cunningham"/>
            <w:listItem w:displayText="Mr. Daniels" w:value="Mr. Daniels"/>
            <w:listItem w:displayText="Mr. Feliciano" w:value="Mr. Feliciano"/>
            <w:listItem w:displayText="Mr. Meade" w:value="Mr. Meade"/>
            <w:listItem w:displayText="Mr. Neff" w:value="Mr. Neff"/>
            <w:listItem w:displayText="Mr. Ratliff" w:value="Mr. Ratliff"/>
            <w:listItem w:displayText="Mr. Schaber" w:value="Mr. Schaber"/>
            <w:listItem w:displayText="Mr. Schneider" w:value="Mr. Schneider"/>
            <w:listItem w:displayText="Mrs. Swanger" w:value="Mrs. Swanger"/>
            <w:listItem w:displayText="Mr. Thomas" w:value="Mr. Thomas"/>
          </w:dropDownList>
        </w:sdtPr>
        <w:sdtEndPr/>
        <w:sdtContent>
          <w:r w:rsidR="00893671" w:rsidRPr="008B0A91">
            <w:rPr>
              <w:rFonts w:asciiTheme="majorHAnsi" w:eastAsia="Arial Unicode MS" w:hAnsiTheme="majorHAnsi" w:cs="Arial"/>
            </w:rPr>
            <w:t>Mr. Daniels</w:t>
          </w:r>
        </w:sdtContent>
      </w:sdt>
      <w:r w:rsidR="00893671" w:rsidRPr="008B0A91">
        <w:rPr>
          <w:rFonts w:asciiTheme="majorHAnsi" w:eastAsia="Arial Unicode MS" w:hAnsiTheme="majorHAnsi" w:cs="Arial"/>
        </w:rPr>
        <w:t xml:space="preserve"> made a motion to adopt; </w:t>
      </w:r>
      <w:sdt>
        <w:sdtPr>
          <w:rPr>
            <w:rFonts w:asciiTheme="majorHAnsi" w:eastAsia="Arial Unicode MS" w:hAnsiTheme="majorHAnsi" w:cs="Arial"/>
          </w:rPr>
          <w:alias w:val="Council Person"/>
          <w:tag w:val="Council Person"/>
          <w:id w:val="-109362626"/>
          <w:placeholder>
            <w:docPart w:val="1655577D48E2474FA95230D59F630BCB"/>
          </w:placeholder>
          <w:dropDownList>
            <w:listItem w:value="Choose an item."/>
            <w:listItem w:displayText="Mrs. Cunningham" w:value="Mrs. Cunningham"/>
            <w:listItem w:displayText="Mr. Daniels" w:value="Mr. Daniels"/>
            <w:listItem w:displayText="Mr. Feliciano" w:value="Mr. Feliciano"/>
            <w:listItem w:displayText="Mr. Meade" w:value="Mr. Meade"/>
            <w:listItem w:displayText="Mr. Neff" w:value="Mr. Neff"/>
            <w:listItem w:displayText="Mr. Ratliff" w:value="Mr. Ratliff"/>
            <w:listItem w:displayText="Mr. Schaber" w:value="Mr. Schaber"/>
            <w:listItem w:displayText="Mr. Schneider" w:value="Mr. Schneider"/>
            <w:listItem w:displayText="Mrs. Swanger" w:value="Mrs. Swanger"/>
            <w:listItem w:displayText="Mr. Thomas" w:value="Mr. Thomas"/>
          </w:dropDownList>
        </w:sdtPr>
        <w:sdtEndPr/>
        <w:sdtContent>
          <w:r w:rsidR="00893671" w:rsidRPr="008B0A91">
            <w:rPr>
              <w:rFonts w:asciiTheme="majorHAnsi" w:eastAsia="Arial Unicode MS" w:hAnsiTheme="majorHAnsi" w:cs="Arial"/>
            </w:rPr>
            <w:t>Mr. Schaber</w:t>
          </w:r>
        </w:sdtContent>
      </w:sdt>
      <w:r w:rsidR="00893671" w:rsidRPr="008B0A91">
        <w:rPr>
          <w:rFonts w:asciiTheme="majorHAnsi" w:eastAsia="Arial Unicode MS" w:hAnsiTheme="majorHAnsi" w:cs="Arial"/>
        </w:rPr>
        <w:t xml:space="preserve"> 2</w:t>
      </w:r>
      <w:r w:rsidR="00893671" w:rsidRPr="008B0A91">
        <w:rPr>
          <w:rFonts w:asciiTheme="majorHAnsi" w:eastAsia="Arial Unicode MS" w:hAnsiTheme="majorHAnsi" w:cs="Arial"/>
          <w:vertAlign w:val="superscript"/>
        </w:rPr>
        <w:t>nd</w:t>
      </w:r>
      <w:r w:rsidR="00893671" w:rsidRPr="008B0A91">
        <w:rPr>
          <w:rFonts w:asciiTheme="majorHAnsi" w:eastAsia="Arial Unicode MS" w:hAnsiTheme="majorHAnsi" w:cs="Arial"/>
        </w:rPr>
        <w:t>.  Roll Call:  Ayes -- Mr. Meade, Mr. Ratliff, Mr. Schaber, Mr. Feliciano, Mrs. Cunningham, Mrs. Swanger, Mr. Thomas, Mr. Neff, Mr. Daniels. Nays – none</w:t>
      </w:r>
    </w:p>
    <w:p w14:paraId="53225880" w14:textId="66AF6633" w:rsidR="00893671" w:rsidRPr="008B0A91" w:rsidRDefault="00893671" w:rsidP="00893671">
      <w:pPr>
        <w:ind w:left="0"/>
        <w:rPr>
          <w:rFonts w:asciiTheme="majorHAnsi" w:eastAsia="Arial Unicode MS" w:hAnsiTheme="majorHAnsi" w:cs="Arial"/>
          <w:b/>
          <w:bCs/>
          <w:u w:val="single"/>
        </w:rPr>
      </w:pPr>
      <w:r w:rsidRPr="008B0A91">
        <w:rPr>
          <w:rFonts w:asciiTheme="majorHAnsi" w:eastAsia="Arial Unicode MS" w:hAnsiTheme="majorHAnsi" w:cs="Arial"/>
          <w:b/>
          <w:bCs/>
          <w:u w:val="single"/>
        </w:rPr>
        <w:t>ORDINANCE 2020-</w:t>
      </w:r>
      <w:r w:rsidR="006C1B38">
        <w:rPr>
          <w:rFonts w:asciiTheme="majorHAnsi" w:eastAsia="Arial Unicode MS" w:hAnsiTheme="majorHAnsi" w:cs="Arial"/>
          <w:b/>
          <w:bCs/>
          <w:u w:val="single"/>
        </w:rPr>
        <w:t>11</w:t>
      </w:r>
      <w:r w:rsidRPr="008B0A91">
        <w:rPr>
          <w:rFonts w:asciiTheme="majorHAnsi" w:eastAsia="Arial Unicode MS" w:hAnsiTheme="majorHAnsi" w:cs="Arial"/>
          <w:b/>
          <w:bCs/>
          <w:u w:val="single"/>
        </w:rPr>
        <w:t xml:space="preserve"> ADOPTED (9-0)</w:t>
      </w:r>
    </w:p>
    <w:bookmarkEnd w:id="8"/>
    <w:p w14:paraId="0D74FE77" w14:textId="77777777" w:rsidR="00893671" w:rsidRPr="00893671" w:rsidRDefault="00893671" w:rsidP="00893671">
      <w:pPr>
        <w:ind w:left="0"/>
        <w:rPr>
          <w:rFonts w:asciiTheme="majorHAnsi" w:eastAsia="Arial Unicode MS" w:hAnsiTheme="majorHAnsi" w:cs="Arial"/>
          <w:bCs/>
        </w:rPr>
      </w:pPr>
    </w:p>
    <w:p w14:paraId="5C52C8C9" w14:textId="6CB5D9D2" w:rsidR="00893671" w:rsidRDefault="00893671" w:rsidP="00893671">
      <w:pPr>
        <w:ind w:left="0"/>
        <w:rPr>
          <w:rFonts w:asciiTheme="majorHAnsi" w:eastAsia="Arial Unicode MS" w:hAnsiTheme="majorHAnsi" w:cs="Arial"/>
          <w:bCs/>
        </w:rPr>
      </w:pPr>
      <w:r w:rsidRPr="00893671">
        <w:rPr>
          <w:rFonts w:asciiTheme="majorHAnsi" w:eastAsia="Arial Unicode MS" w:hAnsiTheme="majorHAnsi" w:cs="Arial"/>
          <w:bCs/>
        </w:rPr>
        <w:t>Item 2.  ORDINANCE 2020-12:  ORDINANCE MAKING ADDITIONAL APPROPRIATIONS IN THE FORMULA FUND FOR THE YEAR ENDING DECEMBER 31, 2020 (Finance 3-0, Mr. Daniels, chair)</w:t>
      </w:r>
    </w:p>
    <w:p w14:paraId="17722B7A" w14:textId="11FAA73D" w:rsidR="00D458AF" w:rsidRDefault="00D458AF" w:rsidP="00893671">
      <w:pPr>
        <w:ind w:left="0"/>
        <w:rPr>
          <w:rFonts w:asciiTheme="majorHAnsi" w:eastAsia="Arial Unicode MS" w:hAnsiTheme="majorHAnsi" w:cs="Arial"/>
          <w:bCs/>
        </w:rPr>
      </w:pPr>
    </w:p>
    <w:p w14:paraId="57EE8050" w14:textId="194F445E" w:rsidR="00D458AF" w:rsidRPr="00893671" w:rsidRDefault="00D458AF" w:rsidP="00893671">
      <w:pPr>
        <w:ind w:left="0"/>
        <w:rPr>
          <w:rFonts w:asciiTheme="majorHAnsi" w:eastAsia="Arial Unicode MS" w:hAnsiTheme="majorHAnsi" w:cs="Arial"/>
          <w:bCs/>
        </w:rPr>
      </w:pPr>
      <w:r>
        <w:rPr>
          <w:rFonts w:asciiTheme="majorHAnsi" w:eastAsia="Arial Unicode MS" w:hAnsiTheme="majorHAnsi" w:cs="Arial"/>
          <w:bCs/>
        </w:rPr>
        <w:t xml:space="preserve">These are for projects that they discussed last year, including work </w:t>
      </w:r>
      <w:r w:rsidR="00B86605">
        <w:rPr>
          <w:rFonts w:asciiTheme="majorHAnsi" w:eastAsia="Arial Unicode MS" w:hAnsiTheme="majorHAnsi" w:cs="Arial"/>
          <w:bCs/>
        </w:rPr>
        <w:t xml:space="preserve">at the aquatic center, Sawyer-Ludwig, and building demolition on N. Main.  </w:t>
      </w:r>
      <w:r w:rsidR="007D75F0">
        <w:rPr>
          <w:rFonts w:asciiTheme="majorHAnsi" w:eastAsia="Arial Unicode MS" w:hAnsiTheme="majorHAnsi" w:cs="Arial"/>
          <w:bCs/>
        </w:rPr>
        <w:t>This is a $202,000 grant.</w:t>
      </w:r>
    </w:p>
    <w:p w14:paraId="6EEDB1A4" w14:textId="45FC30D3" w:rsidR="00893671" w:rsidRDefault="00893671" w:rsidP="00893671">
      <w:pPr>
        <w:ind w:left="0"/>
        <w:rPr>
          <w:rFonts w:asciiTheme="majorHAnsi" w:eastAsia="Arial Unicode MS" w:hAnsiTheme="majorHAnsi" w:cs="Arial"/>
          <w:bCs/>
        </w:rPr>
      </w:pPr>
    </w:p>
    <w:p w14:paraId="308CB641" w14:textId="24F7E32A" w:rsidR="00893671" w:rsidRPr="008B0A91" w:rsidRDefault="00B97B36" w:rsidP="00893671">
      <w:pPr>
        <w:ind w:left="0"/>
        <w:rPr>
          <w:rFonts w:asciiTheme="majorHAnsi" w:eastAsia="Arial Unicode MS" w:hAnsiTheme="majorHAnsi" w:cs="Arial"/>
        </w:rPr>
      </w:pPr>
      <w:sdt>
        <w:sdtPr>
          <w:rPr>
            <w:rFonts w:asciiTheme="majorHAnsi" w:eastAsia="Arial Unicode MS" w:hAnsiTheme="majorHAnsi" w:cs="Arial"/>
          </w:rPr>
          <w:alias w:val="Council Person"/>
          <w:tag w:val="Council Person"/>
          <w:id w:val="-1196851918"/>
          <w:placeholder>
            <w:docPart w:val="CD9F032CDDE34EBAA88EEA08F20A3BEE"/>
          </w:placeholder>
          <w:dropDownList>
            <w:listItem w:value="Choose an item."/>
            <w:listItem w:displayText="Mrs. Cunningham" w:value="Mrs. Cunningham"/>
            <w:listItem w:displayText="Mr. Daniels" w:value="Mr. Daniels"/>
            <w:listItem w:displayText="Mr. Feliciano" w:value="Mr. Feliciano"/>
            <w:listItem w:displayText="Mr. Meade" w:value="Mr. Meade"/>
            <w:listItem w:displayText="Mr. Neff" w:value="Mr. Neff"/>
            <w:listItem w:displayText="Mr. Ratliff" w:value="Mr. Ratliff"/>
            <w:listItem w:displayText="Mr. Schaber" w:value="Mr. Schaber"/>
            <w:listItem w:displayText="Mr. Schneider" w:value="Mr. Schneider"/>
            <w:listItem w:displayText="Mrs. Swanger" w:value="Mrs. Swanger"/>
            <w:listItem w:displayText="Mr. Thomas" w:value="Mr. Thomas"/>
          </w:dropDownList>
        </w:sdtPr>
        <w:sdtEndPr/>
        <w:sdtContent>
          <w:r w:rsidR="00893671" w:rsidRPr="008B0A91">
            <w:rPr>
              <w:rFonts w:asciiTheme="majorHAnsi" w:eastAsia="Arial Unicode MS" w:hAnsiTheme="majorHAnsi" w:cs="Arial"/>
            </w:rPr>
            <w:t>Mr. Daniels</w:t>
          </w:r>
        </w:sdtContent>
      </w:sdt>
      <w:r w:rsidR="00893671" w:rsidRPr="008B0A91">
        <w:rPr>
          <w:rFonts w:asciiTheme="majorHAnsi" w:eastAsia="Arial Unicode MS" w:hAnsiTheme="majorHAnsi" w:cs="Arial"/>
        </w:rPr>
        <w:t xml:space="preserve"> made a motion to suspend the rules; </w:t>
      </w:r>
      <w:sdt>
        <w:sdtPr>
          <w:rPr>
            <w:rFonts w:asciiTheme="majorHAnsi" w:eastAsia="Arial Unicode MS" w:hAnsiTheme="majorHAnsi" w:cs="Arial"/>
          </w:rPr>
          <w:alias w:val="Council Person"/>
          <w:tag w:val="Council Person"/>
          <w:id w:val="1272436557"/>
          <w:placeholder>
            <w:docPart w:val="89CACCEE60F6482AB70B0431712FAD59"/>
          </w:placeholder>
          <w:dropDownList>
            <w:listItem w:value="Choose an item."/>
            <w:listItem w:displayText="Mrs. Cunningham" w:value="Mrs. Cunningham"/>
            <w:listItem w:displayText="Mr. Daniels" w:value="Mr. Daniels"/>
            <w:listItem w:displayText="Mr. Feliciano" w:value="Mr. Feliciano"/>
            <w:listItem w:displayText="Mr. Meade" w:value="Mr. Meade"/>
            <w:listItem w:displayText="Mr. Neff" w:value="Mr. Neff"/>
            <w:listItem w:displayText="Mr. Ratliff" w:value="Mr. Ratliff"/>
            <w:listItem w:displayText="Mr. Schaber" w:value="Mr. Schaber"/>
            <w:listItem w:displayText="Mr. Schneider" w:value="Mr. Schneider"/>
            <w:listItem w:displayText="Mrs. Swanger" w:value="Mrs. Swanger"/>
            <w:listItem w:displayText="Mr. Thomas" w:value="Mr. Thomas"/>
          </w:dropDownList>
        </w:sdtPr>
        <w:sdtEndPr/>
        <w:sdtContent>
          <w:r w:rsidR="00DE7AEF">
            <w:rPr>
              <w:rFonts w:asciiTheme="majorHAnsi" w:eastAsia="Arial Unicode MS" w:hAnsiTheme="majorHAnsi" w:cs="Arial"/>
            </w:rPr>
            <w:t>Mr. Schaber</w:t>
          </w:r>
        </w:sdtContent>
      </w:sdt>
      <w:r w:rsidR="00893671" w:rsidRPr="008B0A91">
        <w:rPr>
          <w:rFonts w:asciiTheme="majorHAnsi" w:eastAsia="Arial Unicode MS" w:hAnsiTheme="majorHAnsi" w:cs="Arial"/>
        </w:rPr>
        <w:t xml:space="preserve"> 2</w:t>
      </w:r>
      <w:r w:rsidR="00893671" w:rsidRPr="008B0A91">
        <w:rPr>
          <w:rFonts w:asciiTheme="majorHAnsi" w:eastAsia="Arial Unicode MS" w:hAnsiTheme="majorHAnsi" w:cs="Arial"/>
          <w:vertAlign w:val="superscript"/>
        </w:rPr>
        <w:t>nd</w:t>
      </w:r>
      <w:r w:rsidR="00893671" w:rsidRPr="008B0A91">
        <w:rPr>
          <w:rFonts w:asciiTheme="majorHAnsi" w:eastAsia="Arial Unicode MS" w:hAnsiTheme="majorHAnsi" w:cs="Arial"/>
        </w:rPr>
        <w:t>.  Roll Call:  Ayes -- Mr. Meade, Mr. Ratliff, Mr. Schaber, Mr. Feliciano, Mrs. Cunningham, Mrs. Swanger, Mr. Thomas, Mr. Neff, Mr. Daniels. Nays – none</w:t>
      </w:r>
    </w:p>
    <w:p w14:paraId="2138B48E" w14:textId="77777777" w:rsidR="00893671" w:rsidRPr="008B0A91" w:rsidRDefault="00893671" w:rsidP="00893671">
      <w:pPr>
        <w:ind w:left="0"/>
        <w:rPr>
          <w:rFonts w:asciiTheme="majorHAnsi" w:eastAsia="Arial Unicode MS" w:hAnsiTheme="majorHAnsi" w:cs="Arial"/>
          <w:b/>
          <w:bCs/>
          <w:u w:val="single"/>
        </w:rPr>
      </w:pPr>
      <w:r w:rsidRPr="008B0A91">
        <w:rPr>
          <w:rFonts w:asciiTheme="majorHAnsi" w:eastAsia="Arial Unicode MS" w:hAnsiTheme="majorHAnsi" w:cs="Arial"/>
          <w:b/>
          <w:bCs/>
          <w:u w:val="single"/>
        </w:rPr>
        <w:t>RULES SUSPENDED (9-0)</w:t>
      </w:r>
    </w:p>
    <w:p w14:paraId="1773765E" w14:textId="77777777" w:rsidR="00893671" w:rsidRPr="008B0A91" w:rsidRDefault="00893671" w:rsidP="00893671">
      <w:pPr>
        <w:ind w:left="0"/>
        <w:rPr>
          <w:rFonts w:asciiTheme="majorHAnsi" w:eastAsia="Arial Unicode MS" w:hAnsiTheme="majorHAnsi" w:cs="Arial"/>
          <w:b/>
          <w:u w:val="single"/>
        </w:rPr>
      </w:pPr>
    </w:p>
    <w:p w14:paraId="4390B244" w14:textId="4BAE74D4" w:rsidR="00893671" w:rsidRPr="008B0A91" w:rsidRDefault="00B97B36" w:rsidP="00893671">
      <w:pPr>
        <w:ind w:left="0"/>
        <w:rPr>
          <w:rFonts w:asciiTheme="majorHAnsi" w:eastAsia="Arial Unicode MS" w:hAnsiTheme="majorHAnsi" w:cs="Arial"/>
        </w:rPr>
      </w:pPr>
      <w:sdt>
        <w:sdtPr>
          <w:rPr>
            <w:rFonts w:asciiTheme="majorHAnsi" w:eastAsia="Arial Unicode MS" w:hAnsiTheme="majorHAnsi" w:cs="Arial"/>
          </w:rPr>
          <w:alias w:val="Council Person"/>
          <w:tag w:val="Council Person"/>
          <w:id w:val="371353844"/>
          <w:placeholder>
            <w:docPart w:val="B9CC5AF0F5E24A56AC18C74EC73B63CC"/>
          </w:placeholder>
          <w:dropDownList>
            <w:listItem w:value="Choose an item."/>
            <w:listItem w:displayText="Mrs. Cunningham" w:value="Mrs. Cunningham"/>
            <w:listItem w:displayText="Mr. Daniels" w:value="Mr. Daniels"/>
            <w:listItem w:displayText="Mr. Feliciano" w:value="Mr. Feliciano"/>
            <w:listItem w:displayText="Mr. Meade" w:value="Mr. Meade"/>
            <w:listItem w:displayText="Mr. Neff" w:value="Mr. Neff"/>
            <w:listItem w:displayText="Mr. Ratliff" w:value="Mr. Ratliff"/>
            <w:listItem w:displayText="Mr. Schaber" w:value="Mr. Schaber"/>
            <w:listItem w:displayText="Mr. Schneider" w:value="Mr. Schneider"/>
            <w:listItem w:displayText="Mrs. Swanger" w:value="Mrs. Swanger"/>
            <w:listItem w:displayText="Mr. Thomas" w:value="Mr. Thomas"/>
          </w:dropDownList>
        </w:sdtPr>
        <w:sdtEndPr/>
        <w:sdtContent>
          <w:r w:rsidR="00893671" w:rsidRPr="008B0A91">
            <w:rPr>
              <w:rFonts w:asciiTheme="majorHAnsi" w:eastAsia="Arial Unicode MS" w:hAnsiTheme="majorHAnsi" w:cs="Arial"/>
            </w:rPr>
            <w:t>Mr. Daniels</w:t>
          </w:r>
        </w:sdtContent>
      </w:sdt>
      <w:r w:rsidR="00893671" w:rsidRPr="008B0A91">
        <w:rPr>
          <w:rFonts w:asciiTheme="majorHAnsi" w:eastAsia="Arial Unicode MS" w:hAnsiTheme="majorHAnsi" w:cs="Arial"/>
        </w:rPr>
        <w:t xml:space="preserve"> made a motion to adopt; </w:t>
      </w:r>
      <w:sdt>
        <w:sdtPr>
          <w:rPr>
            <w:rFonts w:asciiTheme="majorHAnsi" w:eastAsia="Arial Unicode MS" w:hAnsiTheme="majorHAnsi" w:cs="Arial"/>
          </w:rPr>
          <w:alias w:val="Council Person"/>
          <w:tag w:val="Council Person"/>
          <w:id w:val="-1018315418"/>
          <w:placeholder>
            <w:docPart w:val="9B8B587329F0485BAC5230C255B45AFB"/>
          </w:placeholder>
          <w:dropDownList>
            <w:listItem w:value="Choose an item."/>
            <w:listItem w:displayText="Mrs. Cunningham" w:value="Mrs. Cunningham"/>
            <w:listItem w:displayText="Mr. Daniels" w:value="Mr. Daniels"/>
            <w:listItem w:displayText="Mr. Feliciano" w:value="Mr. Feliciano"/>
            <w:listItem w:displayText="Mr. Meade" w:value="Mr. Meade"/>
            <w:listItem w:displayText="Mr. Neff" w:value="Mr. Neff"/>
            <w:listItem w:displayText="Mr. Ratliff" w:value="Mr. Ratliff"/>
            <w:listItem w:displayText="Mr. Schaber" w:value="Mr. Schaber"/>
            <w:listItem w:displayText="Mr. Schneider" w:value="Mr. Schneider"/>
            <w:listItem w:displayText="Mrs. Swanger" w:value="Mrs. Swanger"/>
            <w:listItem w:displayText="Mr. Thomas" w:value="Mr. Thomas"/>
          </w:dropDownList>
        </w:sdtPr>
        <w:sdtEndPr/>
        <w:sdtContent>
          <w:r w:rsidR="009A52CC">
            <w:rPr>
              <w:rFonts w:asciiTheme="majorHAnsi" w:eastAsia="Arial Unicode MS" w:hAnsiTheme="majorHAnsi" w:cs="Arial"/>
            </w:rPr>
            <w:t>Mr. Meade</w:t>
          </w:r>
        </w:sdtContent>
      </w:sdt>
      <w:r w:rsidR="00893671" w:rsidRPr="008B0A91">
        <w:rPr>
          <w:rFonts w:asciiTheme="majorHAnsi" w:eastAsia="Arial Unicode MS" w:hAnsiTheme="majorHAnsi" w:cs="Arial"/>
        </w:rPr>
        <w:t xml:space="preserve"> 2</w:t>
      </w:r>
      <w:r w:rsidR="00893671" w:rsidRPr="008B0A91">
        <w:rPr>
          <w:rFonts w:asciiTheme="majorHAnsi" w:eastAsia="Arial Unicode MS" w:hAnsiTheme="majorHAnsi" w:cs="Arial"/>
          <w:vertAlign w:val="superscript"/>
        </w:rPr>
        <w:t>nd</w:t>
      </w:r>
      <w:r w:rsidR="00893671" w:rsidRPr="008B0A91">
        <w:rPr>
          <w:rFonts w:asciiTheme="majorHAnsi" w:eastAsia="Arial Unicode MS" w:hAnsiTheme="majorHAnsi" w:cs="Arial"/>
        </w:rPr>
        <w:t>.  Roll Call:  Ayes -- Mr. Meade, Mr. Ratliff, Mr. Schaber, Mr. Feliciano, Mrs. Cunningham, Mrs. Swanger, Mr. Thomas, Mr. Neff, Mr. Daniels. Nays – none</w:t>
      </w:r>
    </w:p>
    <w:p w14:paraId="2113A46F" w14:textId="2D706114" w:rsidR="00893671" w:rsidRPr="008B0A91" w:rsidRDefault="00893671" w:rsidP="00893671">
      <w:pPr>
        <w:ind w:left="0"/>
        <w:rPr>
          <w:rFonts w:asciiTheme="majorHAnsi" w:eastAsia="Arial Unicode MS" w:hAnsiTheme="majorHAnsi" w:cs="Arial"/>
          <w:b/>
          <w:bCs/>
          <w:u w:val="single"/>
        </w:rPr>
      </w:pPr>
      <w:r w:rsidRPr="008B0A91">
        <w:rPr>
          <w:rFonts w:asciiTheme="majorHAnsi" w:eastAsia="Arial Unicode MS" w:hAnsiTheme="majorHAnsi" w:cs="Arial"/>
          <w:b/>
          <w:bCs/>
          <w:u w:val="single"/>
        </w:rPr>
        <w:t>ORDINANCE 2020-</w:t>
      </w:r>
      <w:r w:rsidR="009A52CC">
        <w:rPr>
          <w:rFonts w:asciiTheme="majorHAnsi" w:eastAsia="Arial Unicode MS" w:hAnsiTheme="majorHAnsi" w:cs="Arial"/>
          <w:b/>
          <w:bCs/>
          <w:u w:val="single"/>
        </w:rPr>
        <w:t>12</w:t>
      </w:r>
      <w:r w:rsidRPr="008B0A91">
        <w:rPr>
          <w:rFonts w:asciiTheme="majorHAnsi" w:eastAsia="Arial Unicode MS" w:hAnsiTheme="majorHAnsi" w:cs="Arial"/>
          <w:b/>
          <w:bCs/>
          <w:u w:val="single"/>
        </w:rPr>
        <w:t xml:space="preserve"> ADOPTED (9-0)</w:t>
      </w:r>
    </w:p>
    <w:p w14:paraId="20AB07BF" w14:textId="77777777" w:rsidR="00893671" w:rsidRPr="00893671" w:rsidRDefault="00893671" w:rsidP="00893671">
      <w:pPr>
        <w:ind w:left="0"/>
        <w:rPr>
          <w:rFonts w:asciiTheme="majorHAnsi" w:eastAsia="Arial Unicode MS" w:hAnsiTheme="majorHAnsi" w:cs="Arial"/>
          <w:bCs/>
        </w:rPr>
      </w:pPr>
    </w:p>
    <w:p w14:paraId="2FC4CCA0" w14:textId="77777777" w:rsidR="00893671" w:rsidRPr="00893671" w:rsidRDefault="00893671" w:rsidP="00893671">
      <w:pPr>
        <w:ind w:left="0"/>
        <w:rPr>
          <w:rFonts w:asciiTheme="majorHAnsi" w:eastAsia="Arial Unicode MS" w:hAnsiTheme="majorHAnsi" w:cs="Arial"/>
          <w:bCs/>
        </w:rPr>
      </w:pPr>
      <w:r w:rsidRPr="00893671">
        <w:rPr>
          <w:rFonts w:asciiTheme="majorHAnsi" w:eastAsia="Arial Unicode MS" w:hAnsiTheme="majorHAnsi" w:cs="Arial"/>
          <w:bCs/>
        </w:rPr>
        <w:t>Item 3.  ORDINANCE 2020-13:  ORDINANCE AUTHORIZING THE APPROPRIATION OF ODPS GRANT MONEY INTO THE SUPPLIES LINE ITEM TO PURCHASE ITEMS FOR USE AT THE MARION FIRE DEPARTMENT AND DECLARING AN EMERGENCY (Finance 3-0, Mr. Daniels, chair)</w:t>
      </w:r>
    </w:p>
    <w:p w14:paraId="2BEAED45" w14:textId="4C3FAB01" w:rsidR="00893671" w:rsidRDefault="00893671" w:rsidP="00893671">
      <w:pPr>
        <w:ind w:left="0"/>
        <w:rPr>
          <w:rFonts w:asciiTheme="majorHAnsi" w:eastAsia="Arial Unicode MS" w:hAnsiTheme="majorHAnsi" w:cs="Arial"/>
          <w:bCs/>
        </w:rPr>
      </w:pPr>
    </w:p>
    <w:p w14:paraId="728C025C" w14:textId="5DB35A62" w:rsidR="00893671" w:rsidRPr="008B0A91" w:rsidRDefault="00B97B36" w:rsidP="00893671">
      <w:pPr>
        <w:ind w:left="0"/>
        <w:rPr>
          <w:rFonts w:asciiTheme="majorHAnsi" w:eastAsia="Arial Unicode MS" w:hAnsiTheme="majorHAnsi" w:cs="Arial"/>
        </w:rPr>
      </w:pPr>
      <w:sdt>
        <w:sdtPr>
          <w:rPr>
            <w:rFonts w:asciiTheme="majorHAnsi" w:eastAsia="Arial Unicode MS" w:hAnsiTheme="majorHAnsi" w:cs="Arial"/>
          </w:rPr>
          <w:alias w:val="Council Person"/>
          <w:tag w:val="Council Person"/>
          <w:id w:val="795797423"/>
          <w:placeholder>
            <w:docPart w:val="4E002BF03E034064895F90140502752D"/>
          </w:placeholder>
          <w:dropDownList>
            <w:listItem w:value="Choose an item."/>
            <w:listItem w:displayText="Mrs. Cunningham" w:value="Mrs. Cunningham"/>
            <w:listItem w:displayText="Mr. Daniels" w:value="Mr. Daniels"/>
            <w:listItem w:displayText="Mr. Feliciano" w:value="Mr. Feliciano"/>
            <w:listItem w:displayText="Mr. Meade" w:value="Mr. Meade"/>
            <w:listItem w:displayText="Mr. Neff" w:value="Mr. Neff"/>
            <w:listItem w:displayText="Mr. Ratliff" w:value="Mr. Ratliff"/>
            <w:listItem w:displayText="Mr. Schaber" w:value="Mr. Schaber"/>
            <w:listItem w:displayText="Mr. Schneider" w:value="Mr. Schneider"/>
            <w:listItem w:displayText="Mrs. Swanger" w:value="Mrs. Swanger"/>
            <w:listItem w:displayText="Mr. Thomas" w:value="Mr. Thomas"/>
          </w:dropDownList>
        </w:sdtPr>
        <w:sdtEndPr/>
        <w:sdtContent>
          <w:r w:rsidR="00893671" w:rsidRPr="008B0A91">
            <w:rPr>
              <w:rFonts w:asciiTheme="majorHAnsi" w:eastAsia="Arial Unicode MS" w:hAnsiTheme="majorHAnsi" w:cs="Arial"/>
            </w:rPr>
            <w:t>Mr. Daniels</w:t>
          </w:r>
        </w:sdtContent>
      </w:sdt>
      <w:r w:rsidR="00893671" w:rsidRPr="008B0A91">
        <w:rPr>
          <w:rFonts w:asciiTheme="majorHAnsi" w:eastAsia="Arial Unicode MS" w:hAnsiTheme="majorHAnsi" w:cs="Arial"/>
        </w:rPr>
        <w:t xml:space="preserve"> made a motion to suspend the rules; </w:t>
      </w:r>
      <w:sdt>
        <w:sdtPr>
          <w:rPr>
            <w:rFonts w:asciiTheme="majorHAnsi" w:eastAsia="Arial Unicode MS" w:hAnsiTheme="majorHAnsi" w:cs="Arial"/>
          </w:rPr>
          <w:alias w:val="Council Person"/>
          <w:tag w:val="Council Person"/>
          <w:id w:val="-1594002821"/>
          <w:placeholder>
            <w:docPart w:val="50CA99A023764D26A5A6575F3F38A33D"/>
          </w:placeholder>
          <w:dropDownList>
            <w:listItem w:value="Choose an item."/>
            <w:listItem w:displayText="Mrs. Cunningham" w:value="Mrs. Cunningham"/>
            <w:listItem w:displayText="Mr. Daniels" w:value="Mr. Daniels"/>
            <w:listItem w:displayText="Mr. Feliciano" w:value="Mr. Feliciano"/>
            <w:listItem w:displayText="Mr. Meade" w:value="Mr. Meade"/>
            <w:listItem w:displayText="Mr. Neff" w:value="Mr. Neff"/>
            <w:listItem w:displayText="Mr. Ratliff" w:value="Mr. Ratliff"/>
            <w:listItem w:displayText="Mr. Schaber" w:value="Mr. Schaber"/>
            <w:listItem w:displayText="Mr. Schneider" w:value="Mr. Schneider"/>
            <w:listItem w:displayText="Mrs. Swanger" w:value="Mrs. Swanger"/>
            <w:listItem w:displayText="Mr. Thomas" w:value="Mr. Thomas"/>
          </w:dropDownList>
        </w:sdtPr>
        <w:sdtEndPr/>
        <w:sdtContent>
          <w:r w:rsidR="009A52CC">
            <w:rPr>
              <w:rFonts w:asciiTheme="majorHAnsi" w:eastAsia="Arial Unicode MS" w:hAnsiTheme="majorHAnsi" w:cs="Arial"/>
            </w:rPr>
            <w:t>Mrs. Swanger</w:t>
          </w:r>
        </w:sdtContent>
      </w:sdt>
      <w:r w:rsidR="00893671" w:rsidRPr="008B0A91">
        <w:rPr>
          <w:rFonts w:asciiTheme="majorHAnsi" w:eastAsia="Arial Unicode MS" w:hAnsiTheme="majorHAnsi" w:cs="Arial"/>
        </w:rPr>
        <w:t xml:space="preserve"> 2</w:t>
      </w:r>
      <w:r w:rsidR="00893671" w:rsidRPr="008B0A91">
        <w:rPr>
          <w:rFonts w:asciiTheme="majorHAnsi" w:eastAsia="Arial Unicode MS" w:hAnsiTheme="majorHAnsi" w:cs="Arial"/>
          <w:vertAlign w:val="superscript"/>
        </w:rPr>
        <w:t>nd</w:t>
      </w:r>
      <w:r w:rsidR="00893671" w:rsidRPr="008B0A91">
        <w:rPr>
          <w:rFonts w:asciiTheme="majorHAnsi" w:eastAsia="Arial Unicode MS" w:hAnsiTheme="majorHAnsi" w:cs="Arial"/>
        </w:rPr>
        <w:t>.  Roll Call:  Ayes -- Mr. Meade, Mr. Ratliff, Mr. Schaber, Mr. Feliciano, Mrs. Cunningham, Mrs. Swanger, Mr. Thomas, Mr. Neff, Mr. Daniels. Nays – none</w:t>
      </w:r>
    </w:p>
    <w:p w14:paraId="00438294" w14:textId="77777777" w:rsidR="00893671" w:rsidRPr="008B0A91" w:rsidRDefault="00893671" w:rsidP="00893671">
      <w:pPr>
        <w:ind w:left="0"/>
        <w:rPr>
          <w:rFonts w:asciiTheme="majorHAnsi" w:eastAsia="Arial Unicode MS" w:hAnsiTheme="majorHAnsi" w:cs="Arial"/>
          <w:b/>
          <w:bCs/>
          <w:u w:val="single"/>
        </w:rPr>
      </w:pPr>
      <w:r w:rsidRPr="008B0A91">
        <w:rPr>
          <w:rFonts w:asciiTheme="majorHAnsi" w:eastAsia="Arial Unicode MS" w:hAnsiTheme="majorHAnsi" w:cs="Arial"/>
          <w:b/>
          <w:bCs/>
          <w:u w:val="single"/>
        </w:rPr>
        <w:t>RULES SUSPENDED (9-0)</w:t>
      </w:r>
    </w:p>
    <w:p w14:paraId="38F524AF" w14:textId="77777777" w:rsidR="00893671" w:rsidRPr="008B0A91" w:rsidRDefault="00893671" w:rsidP="00893671">
      <w:pPr>
        <w:ind w:left="0"/>
        <w:rPr>
          <w:rFonts w:asciiTheme="majorHAnsi" w:eastAsia="Arial Unicode MS" w:hAnsiTheme="majorHAnsi" w:cs="Arial"/>
          <w:b/>
          <w:u w:val="single"/>
        </w:rPr>
      </w:pPr>
    </w:p>
    <w:p w14:paraId="2F8D1AE7" w14:textId="2F500657" w:rsidR="00893671" w:rsidRPr="008B0A91" w:rsidRDefault="00B97B36" w:rsidP="00893671">
      <w:pPr>
        <w:ind w:left="0"/>
        <w:rPr>
          <w:rFonts w:asciiTheme="majorHAnsi" w:eastAsia="Arial Unicode MS" w:hAnsiTheme="majorHAnsi" w:cs="Arial"/>
        </w:rPr>
      </w:pPr>
      <w:sdt>
        <w:sdtPr>
          <w:rPr>
            <w:rFonts w:asciiTheme="majorHAnsi" w:eastAsia="Arial Unicode MS" w:hAnsiTheme="majorHAnsi" w:cs="Arial"/>
          </w:rPr>
          <w:alias w:val="Council Person"/>
          <w:tag w:val="Council Person"/>
          <w:id w:val="917362398"/>
          <w:placeholder>
            <w:docPart w:val="0732FC7B67FA4692BE13D695780600B7"/>
          </w:placeholder>
          <w:dropDownList>
            <w:listItem w:value="Choose an item."/>
            <w:listItem w:displayText="Mrs. Cunningham" w:value="Mrs. Cunningham"/>
            <w:listItem w:displayText="Mr. Daniels" w:value="Mr. Daniels"/>
            <w:listItem w:displayText="Mr. Feliciano" w:value="Mr. Feliciano"/>
            <w:listItem w:displayText="Mr. Meade" w:value="Mr. Meade"/>
            <w:listItem w:displayText="Mr. Neff" w:value="Mr. Neff"/>
            <w:listItem w:displayText="Mr. Ratliff" w:value="Mr. Ratliff"/>
            <w:listItem w:displayText="Mr. Schaber" w:value="Mr. Schaber"/>
            <w:listItem w:displayText="Mr. Schneider" w:value="Mr. Schneider"/>
            <w:listItem w:displayText="Mrs. Swanger" w:value="Mrs. Swanger"/>
            <w:listItem w:displayText="Mr. Thomas" w:value="Mr. Thomas"/>
          </w:dropDownList>
        </w:sdtPr>
        <w:sdtEndPr/>
        <w:sdtContent>
          <w:r w:rsidR="00893671" w:rsidRPr="008B0A91">
            <w:rPr>
              <w:rFonts w:asciiTheme="majorHAnsi" w:eastAsia="Arial Unicode MS" w:hAnsiTheme="majorHAnsi" w:cs="Arial"/>
            </w:rPr>
            <w:t>Mr. Daniels</w:t>
          </w:r>
        </w:sdtContent>
      </w:sdt>
      <w:r w:rsidR="00893671" w:rsidRPr="008B0A91">
        <w:rPr>
          <w:rFonts w:asciiTheme="majorHAnsi" w:eastAsia="Arial Unicode MS" w:hAnsiTheme="majorHAnsi" w:cs="Arial"/>
        </w:rPr>
        <w:t xml:space="preserve"> made a motion to adopt; </w:t>
      </w:r>
      <w:sdt>
        <w:sdtPr>
          <w:rPr>
            <w:rFonts w:asciiTheme="majorHAnsi" w:eastAsia="Arial Unicode MS" w:hAnsiTheme="majorHAnsi" w:cs="Arial"/>
          </w:rPr>
          <w:alias w:val="Council Person"/>
          <w:tag w:val="Council Person"/>
          <w:id w:val="1998077447"/>
          <w:placeholder>
            <w:docPart w:val="317FF92850A24BAF8E8C8904484B3342"/>
          </w:placeholder>
          <w:dropDownList>
            <w:listItem w:value="Choose an item."/>
            <w:listItem w:displayText="Mrs. Cunningham" w:value="Mrs. Cunningham"/>
            <w:listItem w:displayText="Mr. Daniels" w:value="Mr. Daniels"/>
            <w:listItem w:displayText="Mr. Feliciano" w:value="Mr. Feliciano"/>
            <w:listItem w:displayText="Mr. Meade" w:value="Mr. Meade"/>
            <w:listItem w:displayText="Mr. Neff" w:value="Mr. Neff"/>
            <w:listItem w:displayText="Mr. Ratliff" w:value="Mr. Ratliff"/>
            <w:listItem w:displayText="Mr. Schaber" w:value="Mr. Schaber"/>
            <w:listItem w:displayText="Mr. Schneider" w:value="Mr. Schneider"/>
            <w:listItem w:displayText="Mrs. Swanger" w:value="Mrs. Swanger"/>
            <w:listItem w:displayText="Mr. Thomas" w:value="Mr. Thomas"/>
          </w:dropDownList>
        </w:sdtPr>
        <w:sdtEndPr/>
        <w:sdtContent>
          <w:r w:rsidR="009A52CC">
            <w:rPr>
              <w:rFonts w:asciiTheme="majorHAnsi" w:eastAsia="Arial Unicode MS" w:hAnsiTheme="majorHAnsi" w:cs="Arial"/>
            </w:rPr>
            <w:t>Mrs. Cunningham</w:t>
          </w:r>
        </w:sdtContent>
      </w:sdt>
      <w:r w:rsidR="00893671" w:rsidRPr="008B0A91">
        <w:rPr>
          <w:rFonts w:asciiTheme="majorHAnsi" w:eastAsia="Arial Unicode MS" w:hAnsiTheme="majorHAnsi" w:cs="Arial"/>
        </w:rPr>
        <w:t xml:space="preserve"> 2</w:t>
      </w:r>
      <w:r w:rsidR="00893671" w:rsidRPr="008B0A91">
        <w:rPr>
          <w:rFonts w:asciiTheme="majorHAnsi" w:eastAsia="Arial Unicode MS" w:hAnsiTheme="majorHAnsi" w:cs="Arial"/>
          <w:vertAlign w:val="superscript"/>
        </w:rPr>
        <w:t>nd</w:t>
      </w:r>
      <w:r w:rsidR="00893671" w:rsidRPr="008B0A91">
        <w:rPr>
          <w:rFonts w:asciiTheme="majorHAnsi" w:eastAsia="Arial Unicode MS" w:hAnsiTheme="majorHAnsi" w:cs="Arial"/>
        </w:rPr>
        <w:t>.  Roll Call:  Ayes -- Mr. Meade, Mr. Ratliff, Mr. Schaber, Mr. Feliciano, Mrs. Cunningham, Mrs. Swanger, Mr. Thomas, Mr. Neff, Mr. Daniels. Nays – none</w:t>
      </w:r>
    </w:p>
    <w:p w14:paraId="534DE32A" w14:textId="431555E3" w:rsidR="00893671" w:rsidRPr="008B0A91" w:rsidRDefault="00893671" w:rsidP="00893671">
      <w:pPr>
        <w:ind w:left="0"/>
        <w:rPr>
          <w:rFonts w:asciiTheme="majorHAnsi" w:eastAsia="Arial Unicode MS" w:hAnsiTheme="majorHAnsi" w:cs="Arial"/>
          <w:b/>
          <w:bCs/>
          <w:u w:val="single"/>
        </w:rPr>
      </w:pPr>
      <w:r w:rsidRPr="008B0A91">
        <w:rPr>
          <w:rFonts w:asciiTheme="majorHAnsi" w:eastAsia="Arial Unicode MS" w:hAnsiTheme="majorHAnsi" w:cs="Arial"/>
          <w:b/>
          <w:bCs/>
          <w:u w:val="single"/>
        </w:rPr>
        <w:t>ORDINANCE 2020-</w:t>
      </w:r>
      <w:r w:rsidR="003A06D0">
        <w:rPr>
          <w:rFonts w:asciiTheme="majorHAnsi" w:eastAsia="Arial Unicode MS" w:hAnsiTheme="majorHAnsi" w:cs="Arial"/>
          <w:b/>
          <w:bCs/>
          <w:u w:val="single"/>
        </w:rPr>
        <w:t>13</w:t>
      </w:r>
      <w:r w:rsidRPr="008B0A91">
        <w:rPr>
          <w:rFonts w:asciiTheme="majorHAnsi" w:eastAsia="Arial Unicode MS" w:hAnsiTheme="majorHAnsi" w:cs="Arial"/>
          <w:b/>
          <w:bCs/>
          <w:u w:val="single"/>
        </w:rPr>
        <w:t xml:space="preserve"> ADOPTED (9-0)</w:t>
      </w:r>
    </w:p>
    <w:p w14:paraId="5D977D86" w14:textId="77777777" w:rsidR="00893671" w:rsidRPr="00893671" w:rsidRDefault="00893671" w:rsidP="00893671">
      <w:pPr>
        <w:ind w:left="0"/>
        <w:rPr>
          <w:rFonts w:asciiTheme="majorHAnsi" w:eastAsia="Arial Unicode MS" w:hAnsiTheme="majorHAnsi" w:cs="Arial"/>
          <w:bCs/>
        </w:rPr>
      </w:pPr>
    </w:p>
    <w:p w14:paraId="6E9D2D0E" w14:textId="77777777" w:rsidR="00893671" w:rsidRPr="00893671" w:rsidRDefault="00893671" w:rsidP="00893671">
      <w:pPr>
        <w:ind w:left="0"/>
        <w:rPr>
          <w:rFonts w:asciiTheme="majorHAnsi" w:eastAsia="Arial Unicode MS" w:hAnsiTheme="majorHAnsi" w:cs="Arial"/>
          <w:bCs/>
        </w:rPr>
      </w:pPr>
      <w:r w:rsidRPr="00893671">
        <w:rPr>
          <w:rFonts w:asciiTheme="majorHAnsi" w:eastAsia="Arial Unicode MS" w:hAnsiTheme="majorHAnsi" w:cs="Arial"/>
          <w:bCs/>
        </w:rPr>
        <w:t>Item 4.  ORDINANCE 2020-14:  ORDINANCE AMENDING ORDINANCE 2019-18 WHICH CHANGED SALARIES FOR AQUATICS CENTER, AND DECLARING AN EMERGENCY (Municipal Services 3-0, Mrs. Swanger, chair)</w:t>
      </w:r>
    </w:p>
    <w:p w14:paraId="1ED66CBF" w14:textId="69C18A57" w:rsidR="00893671" w:rsidRDefault="00893671" w:rsidP="00893671">
      <w:pPr>
        <w:ind w:left="0"/>
        <w:rPr>
          <w:rFonts w:asciiTheme="majorHAnsi" w:eastAsia="Arial Unicode MS" w:hAnsiTheme="majorHAnsi" w:cs="Arial"/>
          <w:bCs/>
        </w:rPr>
      </w:pPr>
    </w:p>
    <w:p w14:paraId="04F53840" w14:textId="74E5BAB3" w:rsidR="00A47901" w:rsidRPr="008B0A91" w:rsidRDefault="00B97B36" w:rsidP="00A47901">
      <w:pPr>
        <w:ind w:left="0"/>
        <w:rPr>
          <w:rFonts w:asciiTheme="majorHAnsi" w:eastAsia="Arial Unicode MS" w:hAnsiTheme="majorHAnsi" w:cs="Arial"/>
        </w:rPr>
      </w:pPr>
      <w:sdt>
        <w:sdtPr>
          <w:rPr>
            <w:rFonts w:asciiTheme="majorHAnsi" w:eastAsia="Arial Unicode MS" w:hAnsiTheme="majorHAnsi" w:cs="Arial"/>
          </w:rPr>
          <w:alias w:val="Council Person"/>
          <w:tag w:val="Council Person"/>
          <w:id w:val="-242337250"/>
          <w:placeholder>
            <w:docPart w:val="769D795141F74ABF8344B67948559407"/>
          </w:placeholder>
          <w:dropDownList>
            <w:listItem w:value="Choose an item."/>
            <w:listItem w:displayText="Mrs. Cunningham" w:value="Mrs. Cunningham"/>
            <w:listItem w:displayText="Mr. Daniels" w:value="Mr. Daniels"/>
            <w:listItem w:displayText="Mr. Feliciano" w:value="Mr. Feliciano"/>
            <w:listItem w:displayText="Mr. Meade" w:value="Mr. Meade"/>
            <w:listItem w:displayText="Mr. Neff" w:value="Mr. Neff"/>
            <w:listItem w:displayText="Mr. Ratliff" w:value="Mr. Ratliff"/>
            <w:listItem w:displayText="Mr. Schaber" w:value="Mr. Schaber"/>
            <w:listItem w:displayText="Mr. Schneider" w:value="Mr. Schneider"/>
            <w:listItem w:displayText="Mrs. Swanger" w:value="Mrs. Swanger"/>
            <w:listItem w:displayText="Mr. Thomas" w:value="Mr. Thomas"/>
          </w:dropDownList>
        </w:sdtPr>
        <w:sdtEndPr/>
        <w:sdtContent>
          <w:r w:rsidR="003A06D0">
            <w:rPr>
              <w:rFonts w:asciiTheme="majorHAnsi" w:eastAsia="Arial Unicode MS" w:hAnsiTheme="majorHAnsi" w:cs="Arial"/>
            </w:rPr>
            <w:t>Mrs. Swanger</w:t>
          </w:r>
        </w:sdtContent>
      </w:sdt>
      <w:r w:rsidR="00A47901" w:rsidRPr="008B0A91">
        <w:rPr>
          <w:rFonts w:asciiTheme="majorHAnsi" w:eastAsia="Arial Unicode MS" w:hAnsiTheme="majorHAnsi" w:cs="Arial"/>
        </w:rPr>
        <w:t xml:space="preserve"> made a motion to suspend the rules; </w:t>
      </w:r>
      <w:sdt>
        <w:sdtPr>
          <w:rPr>
            <w:rFonts w:asciiTheme="majorHAnsi" w:eastAsia="Arial Unicode MS" w:hAnsiTheme="majorHAnsi" w:cs="Arial"/>
          </w:rPr>
          <w:alias w:val="Council Person"/>
          <w:tag w:val="Council Person"/>
          <w:id w:val="-750275036"/>
          <w:placeholder>
            <w:docPart w:val="A137E1DBC61E4644952693C2AB912ADA"/>
          </w:placeholder>
          <w:dropDownList>
            <w:listItem w:value="Choose an item."/>
            <w:listItem w:displayText="Mrs. Cunningham" w:value="Mrs. Cunningham"/>
            <w:listItem w:displayText="Mr. Daniels" w:value="Mr. Daniels"/>
            <w:listItem w:displayText="Mr. Feliciano" w:value="Mr. Feliciano"/>
            <w:listItem w:displayText="Mr. Meade" w:value="Mr. Meade"/>
            <w:listItem w:displayText="Mr. Neff" w:value="Mr. Neff"/>
            <w:listItem w:displayText="Mr. Ratliff" w:value="Mr. Ratliff"/>
            <w:listItem w:displayText="Mr. Schaber" w:value="Mr. Schaber"/>
            <w:listItem w:displayText="Mr. Schneider" w:value="Mr. Schneider"/>
            <w:listItem w:displayText="Mrs. Swanger" w:value="Mrs. Swanger"/>
            <w:listItem w:displayText="Mr. Thomas" w:value="Mr. Thomas"/>
          </w:dropDownList>
        </w:sdtPr>
        <w:sdtEndPr/>
        <w:sdtContent>
          <w:r w:rsidR="003A06D0">
            <w:rPr>
              <w:rFonts w:asciiTheme="majorHAnsi" w:eastAsia="Arial Unicode MS" w:hAnsiTheme="majorHAnsi" w:cs="Arial"/>
            </w:rPr>
            <w:t>Mr. Thomas</w:t>
          </w:r>
        </w:sdtContent>
      </w:sdt>
      <w:r w:rsidR="00A47901" w:rsidRPr="008B0A91">
        <w:rPr>
          <w:rFonts w:asciiTheme="majorHAnsi" w:eastAsia="Arial Unicode MS" w:hAnsiTheme="majorHAnsi" w:cs="Arial"/>
        </w:rPr>
        <w:t xml:space="preserve"> 2</w:t>
      </w:r>
      <w:r w:rsidR="00A47901" w:rsidRPr="008B0A91">
        <w:rPr>
          <w:rFonts w:asciiTheme="majorHAnsi" w:eastAsia="Arial Unicode MS" w:hAnsiTheme="majorHAnsi" w:cs="Arial"/>
          <w:vertAlign w:val="superscript"/>
        </w:rPr>
        <w:t>nd</w:t>
      </w:r>
      <w:r w:rsidR="00A47901" w:rsidRPr="008B0A91">
        <w:rPr>
          <w:rFonts w:asciiTheme="majorHAnsi" w:eastAsia="Arial Unicode MS" w:hAnsiTheme="majorHAnsi" w:cs="Arial"/>
        </w:rPr>
        <w:t>.  Roll Call:  Ayes -- Mr. Meade, Mr. Ratliff, Mr. Schaber, Mr. Feliciano, Mrs. Cunningham, Mrs. Swanger, Mr. Thomas, Mr. Neff, Mr. Daniels. Nays – none</w:t>
      </w:r>
    </w:p>
    <w:p w14:paraId="4E7B92EA" w14:textId="77777777" w:rsidR="00A47901" w:rsidRPr="008B0A91" w:rsidRDefault="00A47901" w:rsidP="00A47901">
      <w:pPr>
        <w:ind w:left="0"/>
        <w:rPr>
          <w:rFonts w:asciiTheme="majorHAnsi" w:eastAsia="Arial Unicode MS" w:hAnsiTheme="majorHAnsi" w:cs="Arial"/>
          <w:b/>
          <w:bCs/>
          <w:u w:val="single"/>
        </w:rPr>
      </w:pPr>
      <w:r w:rsidRPr="008B0A91">
        <w:rPr>
          <w:rFonts w:asciiTheme="majorHAnsi" w:eastAsia="Arial Unicode MS" w:hAnsiTheme="majorHAnsi" w:cs="Arial"/>
          <w:b/>
          <w:bCs/>
          <w:u w:val="single"/>
        </w:rPr>
        <w:t>RULES SUSPENDED (9-0)</w:t>
      </w:r>
    </w:p>
    <w:p w14:paraId="75C00687" w14:textId="77777777" w:rsidR="00A47901" w:rsidRPr="008B0A91" w:rsidRDefault="00A47901" w:rsidP="00A47901">
      <w:pPr>
        <w:ind w:left="0"/>
        <w:rPr>
          <w:rFonts w:asciiTheme="majorHAnsi" w:eastAsia="Arial Unicode MS" w:hAnsiTheme="majorHAnsi" w:cs="Arial"/>
          <w:b/>
          <w:u w:val="single"/>
        </w:rPr>
      </w:pPr>
    </w:p>
    <w:p w14:paraId="62C75BFB" w14:textId="2E140BEC" w:rsidR="00A47901" w:rsidRPr="008B0A91" w:rsidRDefault="00B97B36" w:rsidP="00A47901">
      <w:pPr>
        <w:ind w:left="0"/>
        <w:rPr>
          <w:rFonts w:asciiTheme="majorHAnsi" w:eastAsia="Arial Unicode MS" w:hAnsiTheme="majorHAnsi" w:cs="Arial"/>
        </w:rPr>
      </w:pPr>
      <w:sdt>
        <w:sdtPr>
          <w:rPr>
            <w:rFonts w:asciiTheme="majorHAnsi" w:eastAsia="Arial Unicode MS" w:hAnsiTheme="majorHAnsi" w:cs="Arial"/>
          </w:rPr>
          <w:alias w:val="Council Person"/>
          <w:tag w:val="Council Person"/>
          <w:id w:val="-527406554"/>
          <w:placeholder>
            <w:docPart w:val="220CDB4739BB4F13A878105C9BA68448"/>
          </w:placeholder>
          <w:dropDownList>
            <w:listItem w:value="Choose an item."/>
            <w:listItem w:displayText="Mrs. Cunningham" w:value="Mrs. Cunningham"/>
            <w:listItem w:displayText="Mr. Daniels" w:value="Mr. Daniels"/>
            <w:listItem w:displayText="Mr. Feliciano" w:value="Mr. Feliciano"/>
            <w:listItem w:displayText="Mr. Meade" w:value="Mr. Meade"/>
            <w:listItem w:displayText="Mr. Neff" w:value="Mr. Neff"/>
            <w:listItem w:displayText="Mr. Ratliff" w:value="Mr. Ratliff"/>
            <w:listItem w:displayText="Mr. Schaber" w:value="Mr. Schaber"/>
            <w:listItem w:displayText="Mr. Schneider" w:value="Mr. Schneider"/>
            <w:listItem w:displayText="Mrs. Swanger" w:value="Mrs. Swanger"/>
            <w:listItem w:displayText="Mr. Thomas" w:value="Mr. Thomas"/>
          </w:dropDownList>
        </w:sdtPr>
        <w:sdtEndPr/>
        <w:sdtContent>
          <w:r w:rsidR="003A06D0">
            <w:rPr>
              <w:rFonts w:asciiTheme="majorHAnsi" w:eastAsia="Arial Unicode MS" w:hAnsiTheme="majorHAnsi" w:cs="Arial"/>
            </w:rPr>
            <w:t>Mrs. Swanger</w:t>
          </w:r>
        </w:sdtContent>
      </w:sdt>
      <w:r w:rsidR="00A47901" w:rsidRPr="008B0A91">
        <w:rPr>
          <w:rFonts w:asciiTheme="majorHAnsi" w:eastAsia="Arial Unicode MS" w:hAnsiTheme="majorHAnsi" w:cs="Arial"/>
        </w:rPr>
        <w:t xml:space="preserve"> made a motion to adopt; </w:t>
      </w:r>
      <w:sdt>
        <w:sdtPr>
          <w:rPr>
            <w:rFonts w:asciiTheme="majorHAnsi" w:eastAsia="Arial Unicode MS" w:hAnsiTheme="majorHAnsi" w:cs="Arial"/>
          </w:rPr>
          <w:alias w:val="Council Person"/>
          <w:tag w:val="Council Person"/>
          <w:id w:val="-1634318553"/>
          <w:placeholder>
            <w:docPart w:val="975B338E968B4FE4B3BCA81CEC323C68"/>
          </w:placeholder>
          <w:dropDownList>
            <w:listItem w:value="Choose an item."/>
            <w:listItem w:displayText="Mrs. Cunningham" w:value="Mrs. Cunningham"/>
            <w:listItem w:displayText="Mr. Daniels" w:value="Mr. Daniels"/>
            <w:listItem w:displayText="Mr. Feliciano" w:value="Mr. Feliciano"/>
            <w:listItem w:displayText="Mr. Meade" w:value="Mr. Meade"/>
            <w:listItem w:displayText="Mr. Neff" w:value="Mr. Neff"/>
            <w:listItem w:displayText="Mr. Ratliff" w:value="Mr. Ratliff"/>
            <w:listItem w:displayText="Mr. Schaber" w:value="Mr. Schaber"/>
            <w:listItem w:displayText="Mr. Schneider" w:value="Mr. Schneider"/>
            <w:listItem w:displayText="Mrs. Swanger" w:value="Mrs. Swanger"/>
            <w:listItem w:displayText="Mr. Thomas" w:value="Mr. Thomas"/>
          </w:dropDownList>
        </w:sdtPr>
        <w:sdtEndPr/>
        <w:sdtContent>
          <w:r w:rsidR="003A06D0">
            <w:rPr>
              <w:rFonts w:asciiTheme="majorHAnsi" w:eastAsia="Arial Unicode MS" w:hAnsiTheme="majorHAnsi" w:cs="Arial"/>
            </w:rPr>
            <w:t>Mr. Daniels</w:t>
          </w:r>
        </w:sdtContent>
      </w:sdt>
      <w:r w:rsidR="00A47901" w:rsidRPr="008B0A91">
        <w:rPr>
          <w:rFonts w:asciiTheme="majorHAnsi" w:eastAsia="Arial Unicode MS" w:hAnsiTheme="majorHAnsi" w:cs="Arial"/>
        </w:rPr>
        <w:t xml:space="preserve"> 2</w:t>
      </w:r>
      <w:r w:rsidR="00A47901" w:rsidRPr="008B0A91">
        <w:rPr>
          <w:rFonts w:asciiTheme="majorHAnsi" w:eastAsia="Arial Unicode MS" w:hAnsiTheme="majorHAnsi" w:cs="Arial"/>
          <w:vertAlign w:val="superscript"/>
        </w:rPr>
        <w:t>nd</w:t>
      </w:r>
      <w:r w:rsidR="00A47901" w:rsidRPr="008B0A91">
        <w:rPr>
          <w:rFonts w:asciiTheme="majorHAnsi" w:eastAsia="Arial Unicode MS" w:hAnsiTheme="majorHAnsi" w:cs="Arial"/>
        </w:rPr>
        <w:t>.  Roll Call:  Ayes -- Mr. Meade, Mr. Ratliff, Mr. Schaber, Mr. Feliciano, Mrs. Cunningham, Mrs. Swanger, Mr. Thomas, Mr. Neff, Mr. Daniels. Nays – none</w:t>
      </w:r>
    </w:p>
    <w:p w14:paraId="15209E9A" w14:textId="42CE4CEA" w:rsidR="00A47901" w:rsidRPr="008B0A91" w:rsidRDefault="00A47901" w:rsidP="00A47901">
      <w:pPr>
        <w:ind w:left="0"/>
        <w:rPr>
          <w:rFonts w:asciiTheme="majorHAnsi" w:eastAsia="Arial Unicode MS" w:hAnsiTheme="majorHAnsi" w:cs="Arial"/>
          <w:b/>
          <w:bCs/>
          <w:u w:val="single"/>
        </w:rPr>
      </w:pPr>
      <w:r w:rsidRPr="008B0A91">
        <w:rPr>
          <w:rFonts w:asciiTheme="majorHAnsi" w:eastAsia="Arial Unicode MS" w:hAnsiTheme="majorHAnsi" w:cs="Arial"/>
          <w:b/>
          <w:bCs/>
          <w:u w:val="single"/>
        </w:rPr>
        <w:t>ORDINANCE 2020-</w:t>
      </w:r>
      <w:r w:rsidR="003A06D0">
        <w:rPr>
          <w:rFonts w:asciiTheme="majorHAnsi" w:eastAsia="Arial Unicode MS" w:hAnsiTheme="majorHAnsi" w:cs="Arial"/>
          <w:b/>
          <w:bCs/>
          <w:u w:val="single"/>
        </w:rPr>
        <w:t>14</w:t>
      </w:r>
      <w:r w:rsidRPr="008B0A91">
        <w:rPr>
          <w:rFonts w:asciiTheme="majorHAnsi" w:eastAsia="Arial Unicode MS" w:hAnsiTheme="majorHAnsi" w:cs="Arial"/>
          <w:b/>
          <w:bCs/>
          <w:u w:val="single"/>
        </w:rPr>
        <w:t xml:space="preserve"> ADOPTED (9-0)</w:t>
      </w:r>
    </w:p>
    <w:p w14:paraId="044CE850" w14:textId="77777777" w:rsidR="00A47901" w:rsidRPr="00893671" w:rsidRDefault="00A47901" w:rsidP="00893671">
      <w:pPr>
        <w:ind w:left="0"/>
        <w:rPr>
          <w:rFonts w:asciiTheme="majorHAnsi" w:eastAsia="Arial Unicode MS" w:hAnsiTheme="majorHAnsi" w:cs="Arial"/>
          <w:bCs/>
        </w:rPr>
      </w:pPr>
    </w:p>
    <w:p w14:paraId="5E01771E" w14:textId="7344CCD4" w:rsidR="00150444" w:rsidRPr="00893671" w:rsidRDefault="00893671" w:rsidP="00893671">
      <w:pPr>
        <w:ind w:left="0"/>
        <w:rPr>
          <w:rFonts w:asciiTheme="majorHAnsi" w:eastAsia="Arial Unicode MS" w:hAnsiTheme="majorHAnsi" w:cs="Arial"/>
          <w:bCs/>
        </w:rPr>
      </w:pPr>
      <w:r w:rsidRPr="00893671">
        <w:rPr>
          <w:rFonts w:asciiTheme="majorHAnsi" w:eastAsia="Arial Unicode MS" w:hAnsiTheme="majorHAnsi" w:cs="Arial"/>
          <w:bCs/>
        </w:rPr>
        <w:t>Item 5.  ORDINANCE 2020-15:  ORDINANCE AMENDING MARION CITY CODE CHAPTER 911.42, SECTION C, PART 4, FIRST PARAGRAPH; TO REMOVE THE SPECIFIC LOCAL LIMIT VALUES FOR POLLUTANTS OF CONCERN AND TO REFERENCE A SEPARATE DOCUMENT WHERE THESE VALUES CAN BE FOUND IN ORDER TO ENABLE THESE VALUES TO BE CHANGED WITHOUT CHANGING CITY CODE. (Legislation and Codes 2-0, Mr. Daniels, chair)</w:t>
      </w:r>
    </w:p>
    <w:p w14:paraId="35732EF0" w14:textId="3A132523" w:rsidR="00893671" w:rsidRDefault="00893671" w:rsidP="00893671">
      <w:pPr>
        <w:ind w:left="0"/>
        <w:rPr>
          <w:rFonts w:asciiTheme="majorHAnsi" w:eastAsia="Arial Unicode MS" w:hAnsiTheme="majorHAnsi" w:cs="Arial"/>
          <w:bCs/>
        </w:rPr>
      </w:pPr>
    </w:p>
    <w:p w14:paraId="44CFEAC9" w14:textId="77777777" w:rsidR="00A47901" w:rsidRPr="008B0A91" w:rsidRDefault="00B97B36" w:rsidP="00A47901">
      <w:pPr>
        <w:ind w:left="0"/>
        <w:rPr>
          <w:rFonts w:asciiTheme="majorHAnsi" w:eastAsia="Arial Unicode MS" w:hAnsiTheme="majorHAnsi" w:cs="Arial"/>
        </w:rPr>
      </w:pPr>
      <w:sdt>
        <w:sdtPr>
          <w:rPr>
            <w:rFonts w:asciiTheme="majorHAnsi" w:eastAsia="Arial Unicode MS" w:hAnsiTheme="majorHAnsi" w:cs="Arial"/>
          </w:rPr>
          <w:alias w:val="Council Person"/>
          <w:tag w:val="Council Person"/>
          <w:id w:val="303812978"/>
          <w:placeholder>
            <w:docPart w:val="575A2F1980B6488AA7DBC376A1141180"/>
          </w:placeholder>
          <w:dropDownList>
            <w:listItem w:value="Choose an item."/>
            <w:listItem w:displayText="Mrs. Cunningham" w:value="Mrs. Cunningham"/>
            <w:listItem w:displayText="Mr. Daniels" w:value="Mr. Daniels"/>
            <w:listItem w:displayText="Mr. Feliciano" w:value="Mr. Feliciano"/>
            <w:listItem w:displayText="Mr. Meade" w:value="Mr. Meade"/>
            <w:listItem w:displayText="Mr. Neff" w:value="Mr. Neff"/>
            <w:listItem w:displayText="Mr. Ratliff" w:value="Mr. Ratliff"/>
            <w:listItem w:displayText="Mr. Schaber" w:value="Mr. Schaber"/>
            <w:listItem w:displayText="Mr. Schneider" w:value="Mr. Schneider"/>
            <w:listItem w:displayText="Mrs. Swanger" w:value="Mrs. Swanger"/>
            <w:listItem w:displayText="Mr. Thomas" w:value="Mr. Thomas"/>
          </w:dropDownList>
        </w:sdtPr>
        <w:sdtEndPr/>
        <w:sdtContent>
          <w:r w:rsidR="00A47901" w:rsidRPr="008B0A91">
            <w:rPr>
              <w:rFonts w:asciiTheme="majorHAnsi" w:eastAsia="Arial Unicode MS" w:hAnsiTheme="majorHAnsi" w:cs="Arial"/>
            </w:rPr>
            <w:t>Mr. Daniels</w:t>
          </w:r>
        </w:sdtContent>
      </w:sdt>
      <w:r w:rsidR="00A47901" w:rsidRPr="008B0A91">
        <w:rPr>
          <w:rFonts w:asciiTheme="majorHAnsi" w:eastAsia="Arial Unicode MS" w:hAnsiTheme="majorHAnsi" w:cs="Arial"/>
        </w:rPr>
        <w:t xml:space="preserve"> made a motion to suspend the rules; </w:t>
      </w:r>
      <w:sdt>
        <w:sdtPr>
          <w:rPr>
            <w:rFonts w:asciiTheme="majorHAnsi" w:eastAsia="Arial Unicode MS" w:hAnsiTheme="majorHAnsi" w:cs="Arial"/>
          </w:rPr>
          <w:alias w:val="Council Person"/>
          <w:tag w:val="Council Person"/>
          <w:id w:val="1817837172"/>
          <w:placeholder>
            <w:docPart w:val="B0DD3C8A387C4CE2994E2CD866C7DD64"/>
          </w:placeholder>
          <w:dropDownList>
            <w:listItem w:value="Choose an item."/>
            <w:listItem w:displayText="Mrs. Cunningham" w:value="Mrs. Cunningham"/>
            <w:listItem w:displayText="Mr. Daniels" w:value="Mr. Daniels"/>
            <w:listItem w:displayText="Mr. Feliciano" w:value="Mr. Feliciano"/>
            <w:listItem w:displayText="Mr. Meade" w:value="Mr. Meade"/>
            <w:listItem w:displayText="Mr. Neff" w:value="Mr. Neff"/>
            <w:listItem w:displayText="Mr. Ratliff" w:value="Mr. Ratliff"/>
            <w:listItem w:displayText="Mr. Schaber" w:value="Mr. Schaber"/>
            <w:listItem w:displayText="Mr. Schneider" w:value="Mr. Schneider"/>
            <w:listItem w:displayText="Mrs. Swanger" w:value="Mrs. Swanger"/>
            <w:listItem w:displayText="Mr. Thomas" w:value="Mr. Thomas"/>
          </w:dropDownList>
        </w:sdtPr>
        <w:sdtEndPr/>
        <w:sdtContent>
          <w:r w:rsidR="00A47901" w:rsidRPr="008B0A91">
            <w:rPr>
              <w:rFonts w:asciiTheme="majorHAnsi" w:eastAsia="Arial Unicode MS" w:hAnsiTheme="majorHAnsi" w:cs="Arial"/>
            </w:rPr>
            <w:t>Mr. Schaber</w:t>
          </w:r>
        </w:sdtContent>
      </w:sdt>
      <w:r w:rsidR="00A47901" w:rsidRPr="008B0A91">
        <w:rPr>
          <w:rFonts w:asciiTheme="majorHAnsi" w:eastAsia="Arial Unicode MS" w:hAnsiTheme="majorHAnsi" w:cs="Arial"/>
        </w:rPr>
        <w:t xml:space="preserve"> 2</w:t>
      </w:r>
      <w:r w:rsidR="00A47901" w:rsidRPr="008B0A91">
        <w:rPr>
          <w:rFonts w:asciiTheme="majorHAnsi" w:eastAsia="Arial Unicode MS" w:hAnsiTheme="majorHAnsi" w:cs="Arial"/>
          <w:vertAlign w:val="superscript"/>
        </w:rPr>
        <w:t>nd</w:t>
      </w:r>
      <w:r w:rsidR="00A47901" w:rsidRPr="008B0A91">
        <w:rPr>
          <w:rFonts w:asciiTheme="majorHAnsi" w:eastAsia="Arial Unicode MS" w:hAnsiTheme="majorHAnsi" w:cs="Arial"/>
        </w:rPr>
        <w:t>.  Roll Call:  Ayes -- Mr. Meade, Mr. Ratliff, Mr. Schaber, Mr. Feliciano, Mrs. Cunningham, Mrs. Swanger, Mr. Thomas, Mr. Neff, Mr. Daniels. Nays – none</w:t>
      </w:r>
    </w:p>
    <w:p w14:paraId="776F080B" w14:textId="77777777" w:rsidR="00A47901" w:rsidRPr="008B0A91" w:rsidRDefault="00A47901" w:rsidP="00A47901">
      <w:pPr>
        <w:ind w:left="0"/>
        <w:rPr>
          <w:rFonts w:asciiTheme="majorHAnsi" w:eastAsia="Arial Unicode MS" w:hAnsiTheme="majorHAnsi" w:cs="Arial"/>
          <w:b/>
          <w:bCs/>
          <w:u w:val="single"/>
        </w:rPr>
      </w:pPr>
      <w:r w:rsidRPr="008B0A91">
        <w:rPr>
          <w:rFonts w:asciiTheme="majorHAnsi" w:eastAsia="Arial Unicode MS" w:hAnsiTheme="majorHAnsi" w:cs="Arial"/>
          <w:b/>
          <w:bCs/>
          <w:u w:val="single"/>
        </w:rPr>
        <w:t>RULES SUSPENDED (9-0)</w:t>
      </w:r>
    </w:p>
    <w:p w14:paraId="799484D4" w14:textId="77777777" w:rsidR="00A47901" w:rsidRPr="008B0A91" w:rsidRDefault="00A47901" w:rsidP="00A47901">
      <w:pPr>
        <w:ind w:left="0"/>
        <w:rPr>
          <w:rFonts w:asciiTheme="majorHAnsi" w:eastAsia="Arial Unicode MS" w:hAnsiTheme="majorHAnsi" w:cs="Arial"/>
          <w:b/>
          <w:u w:val="single"/>
        </w:rPr>
      </w:pPr>
    </w:p>
    <w:p w14:paraId="51B8BC84" w14:textId="0D2AD2BC" w:rsidR="00A47901" w:rsidRPr="008B0A91" w:rsidRDefault="00B97B36" w:rsidP="00A47901">
      <w:pPr>
        <w:ind w:left="0"/>
        <w:rPr>
          <w:rFonts w:asciiTheme="majorHAnsi" w:eastAsia="Arial Unicode MS" w:hAnsiTheme="majorHAnsi" w:cs="Arial"/>
        </w:rPr>
      </w:pPr>
      <w:sdt>
        <w:sdtPr>
          <w:rPr>
            <w:rFonts w:asciiTheme="majorHAnsi" w:eastAsia="Arial Unicode MS" w:hAnsiTheme="majorHAnsi" w:cs="Arial"/>
          </w:rPr>
          <w:alias w:val="Council Person"/>
          <w:tag w:val="Council Person"/>
          <w:id w:val="118040535"/>
          <w:placeholder>
            <w:docPart w:val="3189BCD6E99B4DD8A6049292158C6C31"/>
          </w:placeholder>
          <w:dropDownList>
            <w:listItem w:value="Choose an item."/>
            <w:listItem w:displayText="Mrs. Cunningham" w:value="Mrs. Cunningham"/>
            <w:listItem w:displayText="Mr. Daniels" w:value="Mr. Daniels"/>
            <w:listItem w:displayText="Mr. Feliciano" w:value="Mr. Feliciano"/>
            <w:listItem w:displayText="Mr. Meade" w:value="Mr. Meade"/>
            <w:listItem w:displayText="Mr. Neff" w:value="Mr. Neff"/>
            <w:listItem w:displayText="Mr. Ratliff" w:value="Mr. Ratliff"/>
            <w:listItem w:displayText="Mr. Schaber" w:value="Mr. Schaber"/>
            <w:listItem w:displayText="Mr. Schneider" w:value="Mr. Schneider"/>
            <w:listItem w:displayText="Mrs. Swanger" w:value="Mrs. Swanger"/>
            <w:listItem w:displayText="Mr. Thomas" w:value="Mr. Thomas"/>
          </w:dropDownList>
        </w:sdtPr>
        <w:sdtEndPr/>
        <w:sdtContent>
          <w:r w:rsidR="00A47901" w:rsidRPr="008B0A91">
            <w:rPr>
              <w:rFonts w:asciiTheme="majorHAnsi" w:eastAsia="Arial Unicode MS" w:hAnsiTheme="majorHAnsi" w:cs="Arial"/>
            </w:rPr>
            <w:t>Mr. Daniels</w:t>
          </w:r>
        </w:sdtContent>
      </w:sdt>
      <w:r w:rsidR="00A47901" w:rsidRPr="008B0A91">
        <w:rPr>
          <w:rFonts w:asciiTheme="majorHAnsi" w:eastAsia="Arial Unicode MS" w:hAnsiTheme="majorHAnsi" w:cs="Arial"/>
        </w:rPr>
        <w:t xml:space="preserve"> made a motion to adopt; </w:t>
      </w:r>
      <w:sdt>
        <w:sdtPr>
          <w:rPr>
            <w:rFonts w:asciiTheme="majorHAnsi" w:eastAsia="Arial Unicode MS" w:hAnsiTheme="majorHAnsi" w:cs="Arial"/>
          </w:rPr>
          <w:alias w:val="Council Person"/>
          <w:tag w:val="Council Person"/>
          <w:id w:val="-1048069275"/>
          <w:placeholder>
            <w:docPart w:val="A4E25B975B5F43448C7641053AEB198A"/>
          </w:placeholder>
          <w:dropDownList>
            <w:listItem w:value="Choose an item."/>
            <w:listItem w:displayText="Mrs. Cunningham" w:value="Mrs. Cunningham"/>
            <w:listItem w:displayText="Mr. Daniels" w:value="Mr. Daniels"/>
            <w:listItem w:displayText="Mr. Feliciano" w:value="Mr. Feliciano"/>
            <w:listItem w:displayText="Mr. Meade" w:value="Mr. Meade"/>
            <w:listItem w:displayText="Mr. Neff" w:value="Mr. Neff"/>
            <w:listItem w:displayText="Mr. Ratliff" w:value="Mr. Ratliff"/>
            <w:listItem w:displayText="Mr. Schaber" w:value="Mr. Schaber"/>
            <w:listItem w:displayText="Mr. Schneider" w:value="Mr. Schneider"/>
            <w:listItem w:displayText="Mrs. Swanger" w:value="Mrs. Swanger"/>
            <w:listItem w:displayText="Mr. Thomas" w:value="Mr. Thomas"/>
          </w:dropDownList>
        </w:sdtPr>
        <w:sdtEndPr/>
        <w:sdtContent>
          <w:r w:rsidR="003A06D0">
            <w:rPr>
              <w:rFonts w:asciiTheme="majorHAnsi" w:eastAsia="Arial Unicode MS" w:hAnsiTheme="majorHAnsi" w:cs="Arial"/>
            </w:rPr>
            <w:t>Mr. Thomas</w:t>
          </w:r>
        </w:sdtContent>
      </w:sdt>
      <w:r w:rsidR="00A47901" w:rsidRPr="008B0A91">
        <w:rPr>
          <w:rFonts w:asciiTheme="majorHAnsi" w:eastAsia="Arial Unicode MS" w:hAnsiTheme="majorHAnsi" w:cs="Arial"/>
        </w:rPr>
        <w:t xml:space="preserve"> 2</w:t>
      </w:r>
      <w:r w:rsidR="00A47901" w:rsidRPr="008B0A91">
        <w:rPr>
          <w:rFonts w:asciiTheme="majorHAnsi" w:eastAsia="Arial Unicode MS" w:hAnsiTheme="majorHAnsi" w:cs="Arial"/>
          <w:vertAlign w:val="superscript"/>
        </w:rPr>
        <w:t>nd</w:t>
      </w:r>
      <w:r w:rsidR="00A47901" w:rsidRPr="008B0A91">
        <w:rPr>
          <w:rFonts w:asciiTheme="majorHAnsi" w:eastAsia="Arial Unicode MS" w:hAnsiTheme="majorHAnsi" w:cs="Arial"/>
        </w:rPr>
        <w:t>.  Roll Call:  Ayes -- Mr. Meade, Mr. Ratliff, Mr. Schaber, Mr. Feliciano, Mrs. Cunningham, Mrs. Swanger, Mr. Thomas, Mr. Neff, Mr. Daniels. Nays – none</w:t>
      </w:r>
    </w:p>
    <w:p w14:paraId="3724E567" w14:textId="75A26830" w:rsidR="00A47901" w:rsidRPr="008B0A91" w:rsidRDefault="00A47901" w:rsidP="00A47901">
      <w:pPr>
        <w:ind w:left="0"/>
        <w:rPr>
          <w:rFonts w:asciiTheme="majorHAnsi" w:eastAsia="Arial Unicode MS" w:hAnsiTheme="majorHAnsi" w:cs="Arial"/>
          <w:b/>
          <w:bCs/>
          <w:u w:val="single"/>
        </w:rPr>
      </w:pPr>
      <w:r w:rsidRPr="008B0A91">
        <w:rPr>
          <w:rFonts w:asciiTheme="majorHAnsi" w:eastAsia="Arial Unicode MS" w:hAnsiTheme="majorHAnsi" w:cs="Arial"/>
          <w:b/>
          <w:bCs/>
          <w:u w:val="single"/>
        </w:rPr>
        <w:t>ORDINANCE 2020-</w:t>
      </w:r>
      <w:r w:rsidR="003A06D0">
        <w:rPr>
          <w:rFonts w:asciiTheme="majorHAnsi" w:eastAsia="Arial Unicode MS" w:hAnsiTheme="majorHAnsi" w:cs="Arial"/>
          <w:b/>
          <w:bCs/>
          <w:u w:val="single"/>
        </w:rPr>
        <w:t>15</w:t>
      </w:r>
      <w:r w:rsidRPr="008B0A91">
        <w:rPr>
          <w:rFonts w:asciiTheme="majorHAnsi" w:eastAsia="Arial Unicode MS" w:hAnsiTheme="majorHAnsi" w:cs="Arial"/>
          <w:b/>
          <w:bCs/>
          <w:u w:val="single"/>
        </w:rPr>
        <w:t xml:space="preserve"> ADOPTED (9-0)</w:t>
      </w:r>
    </w:p>
    <w:p w14:paraId="1DD4D574" w14:textId="77777777" w:rsidR="00A47901" w:rsidRPr="00893671" w:rsidRDefault="00A47901" w:rsidP="00893671">
      <w:pPr>
        <w:ind w:left="0"/>
        <w:rPr>
          <w:rFonts w:asciiTheme="majorHAnsi" w:eastAsia="Arial Unicode MS" w:hAnsiTheme="majorHAnsi" w:cs="Arial"/>
          <w:bCs/>
        </w:rPr>
      </w:pPr>
    </w:p>
    <w:p w14:paraId="1EDC81EF" w14:textId="77777777" w:rsidR="00893671" w:rsidRPr="00893671" w:rsidRDefault="00893671" w:rsidP="00893671">
      <w:pPr>
        <w:ind w:left="0"/>
        <w:rPr>
          <w:rFonts w:asciiTheme="majorHAnsi" w:eastAsia="Arial Unicode MS" w:hAnsiTheme="majorHAnsi" w:cs="Arial"/>
          <w:bCs/>
        </w:rPr>
      </w:pPr>
      <w:r w:rsidRPr="00893671">
        <w:rPr>
          <w:rFonts w:asciiTheme="majorHAnsi" w:eastAsia="Arial Unicode MS" w:hAnsiTheme="majorHAnsi" w:cs="Arial"/>
          <w:bCs/>
        </w:rPr>
        <w:t>Item 6.  ORDINANCE 2020-16:  ORDINANCE AUTHORIZING THE SAFETY DIRECTOR TO EXTEND A REQUEST FOR PROPOSALS AND THEREAFTER ENTER INTO CONTRACT FOR THE DEMOLITION OF 205 SILVER ST., MARION, OHIO WHICH HAS BEEN DECLARED BY HIM TO BE A DANGEROUS STRUCTURE AND AN IMMINENT THREAT, FURTHER FINDING A REAL AND PRESENT EMERGENCY EXISTS PURSUANT TO ORC 735.051 AND DECLARING AN EMERGENCY (Finance 3-0, Mr. Daniels, chair)</w:t>
      </w:r>
    </w:p>
    <w:p w14:paraId="0C717203" w14:textId="2E80CF6E" w:rsidR="00893671" w:rsidRDefault="00893671" w:rsidP="00893671">
      <w:pPr>
        <w:ind w:left="0"/>
        <w:rPr>
          <w:rFonts w:asciiTheme="majorHAnsi" w:eastAsia="Arial Unicode MS" w:hAnsiTheme="majorHAnsi" w:cs="Arial"/>
          <w:bCs/>
        </w:rPr>
      </w:pPr>
    </w:p>
    <w:p w14:paraId="1EA26FA0" w14:textId="57B353B6" w:rsidR="00CF5983" w:rsidRDefault="00CF5983" w:rsidP="00893671">
      <w:pPr>
        <w:ind w:left="0"/>
        <w:rPr>
          <w:rFonts w:asciiTheme="majorHAnsi" w:eastAsia="Arial Unicode MS" w:hAnsiTheme="majorHAnsi" w:cs="Arial"/>
          <w:bCs/>
        </w:rPr>
      </w:pPr>
      <w:r>
        <w:rPr>
          <w:rFonts w:asciiTheme="majorHAnsi" w:eastAsia="Arial Unicode MS" w:hAnsiTheme="majorHAnsi" w:cs="Arial"/>
          <w:bCs/>
        </w:rPr>
        <w:t xml:space="preserve">Per Safety Director Caryer, the funds for demolition </w:t>
      </w:r>
      <w:r w:rsidR="00580C67">
        <w:rPr>
          <w:rFonts w:asciiTheme="majorHAnsi" w:eastAsia="Arial Unicode MS" w:hAnsiTheme="majorHAnsi" w:cs="Arial"/>
          <w:bCs/>
        </w:rPr>
        <w:t>are anticipated to</w:t>
      </w:r>
      <w:r>
        <w:rPr>
          <w:rFonts w:asciiTheme="majorHAnsi" w:eastAsia="Arial Unicode MS" w:hAnsiTheme="majorHAnsi" w:cs="Arial"/>
          <w:bCs/>
        </w:rPr>
        <w:t xml:space="preserve"> come from </w:t>
      </w:r>
      <w:r w:rsidR="00580C67">
        <w:rPr>
          <w:rFonts w:asciiTheme="majorHAnsi" w:eastAsia="Arial Unicode MS" w:hAnsiTheme="majorHAnsi" w:cs="Arial"/>
          <w:bCs/>
        </w:rPr>
        <w:t xml:space="preserve">the </w:t>
      </w:r>
      <w:r>
        <w:rPr>
          <w:rFonts w:asciiTheme="majorHAnsi" w:eastAsia="Arial Unicode MS" w:hAnsiTheme="majorHAnsi" w:cs="Arial"/>
          <w:bCs/>
        </w:rPr>
        <w:t>city’s revolving Land Bank fund.</w:t>
      </w:r>
      <w:r w:rsidR="00580C67">
        <w:rPr>
          <w:rFonts w:asciiTheme="majorHAnsi" w:eastAsia="Arial Unicode MS" w:hAnsiTheme="majorHAnsi" w:cs="Arial"/>
          <w:bCs/>
        </w:rPr>
        <w:t xml:space="preserve">  </w:t>
      </w:r>
      <w:r w:rsidR="00173A5F">
        <w:rPr>
          <w:rFonts w:asciiTheme="majorHAnsi" w:eastAsia="Arial Unicode MS" w:hAnsiTheme="majorHAnsi" w:cs="Arial"/>
          <w:bCs/>
        </w:rPr>
        <w:t xml:space="preserve">Concerns were expressed about asbestos increasing the </w:t>
      </w:r>
      <w:r w:rsidR="001B167D">
        <w:rPr>
          <w:rFonts w:asciiTheme="majorHAnsi" w:eastAsia="Arial Unicode MS" w:hAnsiTheme="majorHAnsi" w:cs="Arial"/>
          <w:bCs/>
        </w:rPr>
        <w:t xml:space="preserve">cost of the demolition.  They will obtain the bids and come back if costs </w:t>
      </w:r>
      <w:r w:rsidR="00410E3A">
        <w:rPr>
          <w:rFonts w:asciiTheme="majorHAnsi" w:eastAsia="Arial Unicode MS" w:hAnsiTheme="majorHAnsi" w:cs="Arial"/>
          <w:bCs/>
        </w:rPr>
        <w:t>exceed available funds.</w:t>
      </w:r>
    </w:p>
    <w:p w14:paraId="159F4B74" w14:textId="04598BC9" w:rsidR="00F06336" w:rsidRDefault="00F06336" w:rsidP="00893671">
      <w:pPr>
        <w:ind w:left="0"/>
        <w:rPr>
          <w:rFonts w:asciiTheme="majorHAnsi" w:eastAsia="Arial Unicode MS" w:hAnsiTheme="majorHAnsi" w:cs="Arial"/>
          <w:bCs/>
        </w:rPr>
      </w:pPr>
    </w:p>
    <w:p w14:paraId="7A544893" w14:textId="47A5A871" w:rsidR="00F06336" w:rsidRDefault="00F06336" w:rsidP="00893671">
      <w:pPr>
        <w:ind w:left="0"/>
        <w:rPr>
          <w:rFonts w:asciiTheme="majorHAnsi" w:eastAsia="Arial Unicode MS" w:hAnsiTheme="majorHAnsi" w:cs="Arial"/>
          <w:bCs/>
        </w:rPr>
      </w:pPr>
      <w:r>
        <w:rPr>
          <w:rFonts w:asciiTheme="majorHAnsi" w:eastAsia="Arial Unicode MS" w:hAnsiTheme="majorHAnsi" w:cs="Arial"/>
          <w:bCs/>
        </w:rPr>
        <w:t xml:space="preserve">In response to </w:t>
      </w:r>
      <w:r w:rsidR="00CC4F63">
        <w:rPr>
          <w:rFonts w:asciiTheme="majorHAnsi" w:eastAsia="Arial Unicode MS" w:hAnsiTheme="majorHAnsi" w:cs="Arial"/>
          <w:bCs/>
        </w:rPr>
        <w:t>comments</w:t>
      </w:r>
      <w:r>
        <w:rPr>
          <w:rFonts w:asciiTheme="majorHAnsi" w:eastAsia="Arial Unicode MS" w:hAnsiTheme="majorHAnsi" w:cs="Arial"/>
          <w:bCs/>
        </w:rPr>
        <w:t xml:space="preserve"> from</w:t>
      </w:r>
      <w:r w:rsidR="008875CE">
        <w:rPr>
          <w:rFonts w:asciiTheme="majorHAnsi" w:eastAsia="Arial Unicode MS" w:hAnsiTheme="majorHAnsi" w:cs="Arial"/>
          <w:bCs/>
        </w:rPr>
        <w:t xml:space="preserve"> audience member</w:t>
      </w:r>
      <w:r>
        <w:rPr>
          <w:rFonts w:asciiTheme="majorHAnsi" w:eastAsia="Arial Unicode MS" w:hAnsiTheme="majorHAnsi" w:cs="Arial"/>
          <w:bCs/>
        </w:rPr>
        <w:t xml:space="preserve"> </w:t>
      </w:r>
      <w:r w:rsidR="00CC4F63">
        <w:rPr>
          <w:rFonts w:asciiTheme="majorHAnsi" w:eastAsia="Arial Unicode MS" w:hAnsiTheme="majorHAnsi" w:cs="Arial"/>
          <w:bCs/>
        </w:rPr>
        <w:t>Clifford Hall (</w:t>
      </w:r>
      <w:r w:rsidR="00D33434">
        <w:rPr>
          <w:rFonts w:asciiTheme="majorHAnsi" w:eastAsia="Arial Unicode MS" w:hAnsiTheme="majorHAnsi" w:cs="Arial"/>
          <w:bCs/>
        </w:rPr>
        <w:t>1418</w:t>
      </w:r>
      <w:r w:rsidR="008908B6">
        <w:rPr>
          <w:rFonts w:asciiTheme="majorHAnsi" w:eastAsia="Arial Unicode MS" w:hAnsiTheme="majorHAnsi" w:cs="Arial"/>
          <w:bCs/>
        </w:rPr>
        <w:t xml:space="preserve"> </w:t>
      </w:r>
      <w:r w:rsidR="00E175FA">
        <w:rPr>
          <w:rFonts w:asciiTheme="majorHAnsi" w:eastAsia="Arial Unicode MS" w:hAnsiTheme="majorHAnsi" w:cs="Arial"/>
          <w:bCs/>
        </w:rPr>
        <w:t>Wilson Drive, Marion Township</w:t>
      </w:r>
      <w:r w:rsidR="00CC4F63">
        <w:rPr>
          <w:rFonts w:asciiTheme="majorHAnsi" w:eastAsia="Arial Unicode MS" w:hAnsiTheme="majorHAnsi" w:cs="Arial"/>
          <w:bCs/>
        </w:rPr>
        <w:t>)</w:t>
      </w:r>
      <w:r>
        <w:rPr>
          <w:rFonts w:asciiTheme="majorHAnsi" w:eastAsia="Arial Unicode MS" w:hAnsiTheme="majorHAnsi" w:cs="Arial"/>
          <w:bCs/>
        </w:rPr>
        <w:t>, Mr. Daniels explained that he does not bid or do these type of demolitions for the city because of his role as a council member</w:t>
      </w:r>
      <w:r w:rsidR="00CC4F63">
        <w:rPr>
          <w:rFonts w:asciiTheme="majorHAnsi" w:eastAsia="Arial Unicode MS" w:hAnsiTheme="majorHAnsi" w:cs="Arial"/>
          <w:bCs/>
        </w:rPr>
        <w:t xml:space="preserve"> and the inherent conflict of interest.</w:t>
      </w:r>
      <w:r w:rsidR="00697159">
        <w:rPr>
          <w:rFonts w:asciiTheme="majorHAnsi" w:eastAsia="Arial Unicode MS" w:hAnsiTheme="majorHAnsi" w:cs="Arial"/>
          <w:bCs/>
        </w:rPr>
        <w:t xml:space="preserve">  He cannot legally bid on these projects</w:t>
      </w:r>
      <w:r w:rsidR="007D3793">
        <w:rPr>
          <w:rFonts w:asciiTheme="majorHAnsi" w:eastAsia="Arial Unicode MS" w:hAnsiTheme="majorHAnsi" w:cs="Arial"/>
          <w:bCs/>
        </w:rPr>
        <w:t xml:space="preserve"> for the city.</w:t>
      </w:r>
    </w:p>
    <w:p w14:paraId="37F95392" w14:textId="77777777" w:rsidR="00CF5983" w:rsidRDefault="00CF5983" w:rsidP="00893671">
      <w:pPr>
        <w:ind w:left="0"/>
        <w:rPr>
          <w:rFonts w:asciiTheme="majorHAnsi" w:eastAsia="Arial Unicode MS" w:hAnsiTheme="majorHAnsi" w:cs="Arial"/>
          <w:bCs/>
        </w:rPr>
      </w:pPr>
    </w:p>
    <w:p w14:paraId="5D57BAF2" w14:textId="42FD823C" w:rsidR="00A47901" w:rsidRPr="008B0A91" w:rsidRDefault="00B97B36" w:rsidP="00A47901">
      <w:pPr>
        <w:ind w:left="0"/>
        <w:rPr>
          <w:rFonts w:asciiTheme="majorHAnsi" w:eastAsia="Arial Unicode MS" w:hAnsiTheme="majorHAnsi" w:cs="Arial"/>
        </w:rPr>
      </w:pPr>
      <w:sdt>
        <w:sdtPr>
          <w:rPr>
            <w:rFonts w:asciiTheme="majorHAnsi" w:eastAsia="Arial Unicode MS" w:hAnsiTheme="majorHAnsi" w:cs="Arial"/>
          </w:rPr>
          <w:alias w:val="Council Person"/>
          <w:tag w:val="Council Person"/>
          <w:id w:val="1923525173"/>
          <w:placeholder>
            <w:docPart w:val="06964999734E4C53839651FF47E18D71"/>
          </w:placeholder>
          <w:dropDownList>
            <w:listItem w:value="Choose an item."/>
            <w:listItem w:displayText="Mrs. Cunningham" w:value="Mrs. Cunningham"/>
            <w:listItem w:displayText="Mr. Daniels" w:value="Mr. Daniels"/>
            <w:listItem w:displayText="Mr. Feliciano" w:value="Mr. Feliciano"/>
            <w:listItem w:displayText="Mr. Meade" w:value="Mr. Meade"/>
            <w:listItem w:displayText="Mr. Neff" w:value="Mr. Neff"/>
            <w:listItem w:displayText="Mr. Ratliff" w:value="Mr. Ratliff"/>
            <w:listItem w:displayText="Mr. Schaber" w:value="Mr. Schaber"/>
            <w:listItem w:displayText="Mr. Schneider" w:value="Mr. Schneider"/>
            <w:listItem w:displayText="Mrs. Swanger" w:value="Mrs. Swanger"/>
            <w:listItem w:displayText="Mr. Thomas" w:value="Mr. Thomas"/>
          </w:dropDownList>
        </w:sdtPr>
        <w:sdtEndPr/>
        <w:sdtContent>
          <w:r w:rsidR="00A47901" w:rsidRPr="008B0A91">
            <w:rPr>
              <w:rFonts w:asciiTheme="majorHAnsi" w:eastAsia="Arial Unicode MS" w:hAnsiTheme="majorHAnsi" w:cs="Arial"/>
            </w:rPr>
            <w:t>Mr. Daniels</w:t>
          </w:r>
        </w:sdtContent>
      </w:sdt>
      <w:r w:rsidR="00A47901" w:rsidRPr="008B0A91">
        <w:rPr>
          <w:rFonts w:asciiTheme="majorHAnsi" w:eastAsia="Arial Unicode MS" w:hAnsiTheme="majorHAnsi" w:cs="Arial"/>
        </w:rPr>
        <w:t xml:space="preserve"> made a motion to suspend the rules; </w:t>
      </w:r>
      <w:sdt>
        <w:sdtPr>
          <w:rPr>
            <w:rFonts w:asciiTheme="majorHAnsi" w:eastAsia="Arial Unicode MS" w:hAnsiTheme="majorHAnsi" w:cs="Arial"/>
          </w:rPr>
          <w:alias w:val="Council Person"/>
          <w:tag w:val="Council Person"/>
          <w:id w:val="143627153"/>
          <w:placeholder>
            <w:docPart w:val="A8FA249106AE490B9FD896DF670ED035"/>
          </w:placeholder>
          <w:dropDownList>
            <w:listItem w:value="Choose an item."/>
            <w:listItem w:displayText="Mrs. Cunningham" w:value="Mrs. Cunningham"/>
            <w:listItem w:displayText="Mr. Daniels" w:value="Mr. Daniels"/>
            <w:listItem w:displayText="Mr. Feliciano" w:value="Mr. Feliciano"/>
            <w:listItem w:displayText="Mr. Meade" w:value="Mr. Meade"/>
            <w:listItem w:displayText="Mr. Neff" w:value="Mr. Neff"/>
            <w:listItem w:displayText="Mr. Ratliff" w:value="Mr. Ratliff"/>
            <w:listItem w:displayText="Mr. Schaber" w:value="Mr. Schaber"/>
            <w:listItem w:displayText="Mr. Schneider" w:value="Mr. Schneider"/>
            <w:listItem w:displayText="Mrs. Swanger" w:value="Mrs. Swanger"/>
            <w:listItem w:displayText="Mr. Thomas" w:value="Mr. Thomas"/>
          </w:dropDownList>
        </w:sdtPr>
        <w:sdtEndPr/>
        <w:sdtContent>
          <w:r w:rsidR="00977D80">
            <w:rPr>
              <w:rFonts w:asciiTheme="majorHAnsi" w:eastAsia="Arial Unicode MS" w:hAnsiTheme="majorHAnsi" w:cs="Arial"/>
            </w:rPr>
            <w:t>Mrs. Cunningham</w:t>
          </w:r>
        </w:sdtContent>
      </w:sdt>
      <w:r w:rsidR="00A47901" w:rsidRPr="008B0A91">
        <w:rPr>
          <w:rFonts w:asciiTheme="majorHAnsi" w:eastAsia="Arial Unicode MS" w:hAnsiTheme="majorHAnsi" w:cs="Arial"/>
        </w:rPr>
        <w:t xml:space="preserve"> 2</w:t>
      </w:r>
      <w:r w:rsidR="00A47901" w:rsidRPr="008B0A91">
        <w:rPr>
          <w:rFonts w:asciiTheme="majorHAnsi" w:eastAsia="Arial Unicode MS" w:hAnsiTheme="majorHAnsi" w:cs="Arial"/>
          <w:vertAlign w:val="superscript"/>
        </w:rPr>
        <w:t>nd</w:t>
      </w:r>
      <w:r w:rsidR="00A47901" w:rsidRPr="008B0A91">
        <w:rPr>
          <w:rFonts w:asciiTheme="majorHAnsi" w:eastAsia="Arial Unicode MS" w:hAnsiTheme="majorHAnsi" w:cs="Arial"/>
        </w:rPr>
        <w:t>.  Roll Call:  Ayes -- Mr. Meade, Mr. Ratliff, Mr. Schaber, Mr. Feliciano, Mrs. Cunningham, Mrs. Swanger, Mr. Thomas, Mr. Neff, Mr. Daniels. Nays – none</w:t>
      </w:r>
    </w:p>
    <w:p w14:paraId="09ABC9C2" w14:textId="77777777" w:rsidR="00A47901" w:rsidRPr="008B0A91" w:rsidRDefault="00A47901" w:rsidP="00A47901">
      <w:pPr>
        <w:ind w:left="0"/>
        <w:rPr>
          <w:rFonts w:asciiTheme="majorHAnsi" w:eastAsia="Arial Unicode MS" w:hAnsiTheme="majorHAnsi" w:cs="Arial"/>
          <w:b/>
          <w:bCs/>
          <w:u w:val="single"/>
        </w:rPr>
      </w:pPr>
      <w:r w:rsidRPr="008B0A91">
        <w:rPr>
          <w:rFonts w:asciiTheme="majorHAnsi" w:eastAsia="Arial Unicode MS" w:hAnsiTheme="majorHAnsi" w:cs="Arial"/>
          <w:b/>
          <w:bCs/>
          <w:u w:val="single"/>
        </w:rPr>
        <w:t>RULES SUSPENDED (9-0)</w:t>
      </w:r>
    </w:p>
    <w:p w14:paraId="1E67C3E9" w14:textId="77777777" w:rsidR="00A47901" w:rsidRPr="008B0A91" w:rsidRDefault="00A47901" w:rsidP="00A47901">
      <w:pPr>
        <w:ind w:left="0"/>
        <w:rPr>
          <w:rFonts w:asciiTheme="majorHAnsi" w:eastAsia="Arial Unicode MS" w:hAnsiTheme="majorHAnsi" w:cs="Arial"/>
          <w:b/>
          <w:u w:val="single"/>
        </w:rPr>
      </w:pPr>
    </w:p>
    <w:p w14:paraId="0DD39079" w14:textId="70510864" w:rsidR="00A47901" w:rsidRPr="008B0A91" w:rsidRDefault="00B97B36" w:rsidP="00A47901">
      <w:pPr>
        <w:ind w:left="0"/>
        <w:rPr>
          <w:rFonts w:asciiTheme="majorHAnsi" w:eastAsia="Arial Unicode MS" w:hAnsiTheme="majorHAnsi" w:cs="Arial"/>
        </w:rPr>
      </w:pPr>
      <w:sdt>
        <w:sdtPr>
          <w:rPr>
            <w:rFonts w:asciiTheme="majorHAnsi" w:eastAsia="Arial Unicode MS" w:hAnsiTheme="majorHAnsi" w:cs="Arial"/>
          </w:rPr>
          <w:alias w:val="Council Person"/>
          <w:tag w:val="Council Person"/>
          <w:id w:val="-2090610421"/>
          <w:placeholder>
            <w:docPart w:val="2AF9BFF993F34187888E34C5B2D21C50"/>
          </w:placeholder>
          <w:dropDownList>
            <w:listItem w:value="Choose an item."/>
            <w:listItem w:displayText="Mrs. Cunningham" w:value="Mrs. Cunningham"/>
            <w:listItem w:displayText="Mr. Daniels" w:value="Mr. Daniels"/>
            <w:listItem w:displayText="Mr. Feliciano" w:value="Mr. Feliciano"/>
            <w:listItem w:displayText="Mr. Meade" w:value="Mr. Meade"/>
            <w:listItem w:displayText="Mr. Neff" w:value="Mr. Neff"/>
            <w:listItem w:displayText="Mr. Ratliff" w:value="Mr. Ratliff"/>
            <w:listItem w:displayText="Mr. Schaber" w:value="Mr. Schaber"/>
            <w:listItem w:displayText="Mr. Schneider" w:value="Mr. Schneider"/>
            <w:listItem w:displayText="Mrs. Swanger" w:value="Mrs. Swanger"/>
            <w:listItem w:displayText="Mr. Thomas" w:value="Mr. Thomas"/>
          </w:dropDownList>
        </w:sdtPr>
        <w:sdtEndPr/>
        <w:sdtContent>
          <w:r w:rsidR="00A47901" w:rsidRPr="008B0A91">
            <w:rPr>
              <w:rFonts w:asciiTheme="majorHAnsi" w:eastAsia="Arial Unicode MS" w:hAnsiTheme="majorHAnsi" w:cs="Arial"/>
            </w:rPr>
            <w:t>Mr. Daniels</w:t>
          </w:r>
        </w:sdtContent>
      </w:sdt>
      <w:r w:rsidR="00A47901" w:rsidRPr="008B0A91">
        <w:rPr>
          <w:rFonts w:asciiTheme="majorHAnsi" w:eastAsia="Arial Unicode MS" w:hAnsiTheme="majorHAnsi" w:cs="Arial"/>
        </w:rPr>
        <w:t xml:space="preserve"> made a motion to adopt; </w:t>
      </w:r>
      <w:sdt>
        <w:sdtPr>
          <w:rPr>
            <w:rFonts w:asciiTheme="majorHAnsi" w:eastAsia="Arial Unicode MS" w:hAnsiTheme="majorHAnsi" w:cs="Arial"/>
          </w:rPr>
          <w:alias w:val="Council Person"/>
          <w:tag w:val="Council Person"/>
          <w:id w:val="-183982885"/>
          <w:placeholder>
            <w:docPart w:val="2C766A827FA14C8DA6122505F573AA10"/>
          </w:placeholder>
          <w:dropDownList>
            <w:listItem w:value="Choose an item."/>
            <w:listItem w:displayText="Mrs. Cunningham" w:value="Mrs. Cunningham"/>
            <w:listItem w:displayText="Mr. Daniels" w:value="Mr. Daniels"/>
            <w:listItem w:displayText="Mr. Feliciano" w:value="Mr. Feliciano"/>
            <w:listItem w:displayText="Mr. Meade" w:value="Mr. Meade"/>
            <w:listItem w:displayText="Mr. Neff" w:value="Mr. Neff"/>
            <w:listItem w:displayText="Mr. Ratliff" w:value="Mr. Ratliff"/>
            <w:listItem w:displayText="Mr. Schaber" w:value="Mr. Schaber"/>
            <w:listItem w:displayText="Mr. Schneider" w:value="Mr. Schneider"/>
            <w:listItem w:displayText="Mrs. Swanger" w:value="Mrs. Swanger"/>
            <w:listItem w:displayText="Mr. Thomas" w:value="Mr. Thomas"/>
          </w:dropDownList>
        </w:sdtPr>
        <w:sdtEndPr/>
        <w:sdtContent>
          <w:r w:rsidR="00977D80">
            <w:rPr>
              <w:rFonts w:asciiTheme="majorHAnsi" w:eastAsia="Arial Unicode MS" w:hAnsiTheme="majorHAnsi" w:cs="Arial"/>
            </w:rPr>
            <w:t>Mrs. Swanger</w:t>
          </w:r>
        </w:sdtContent>
      </w:sdt>
      <w:r w:rsidR="00A47901" w:rsidRPr="008B0A91">
        <w:rPr>
          <w:rFonts w:asciiTheme="majorHAnsi" w:eastAsia="Arial Unicode MS" w:hAnsiTheme="majorHAnsi" w:cs="Arial"/>
        </w:rPr>
        <w:t xml:space="preserve"> 2</w:t>
      </w:r>
      <w:r w:rsidR="00A47901" w:rsidRPr="008B0A91">
        <w:rPr>
          <w:rFonts w:asciiTheme="majorHAnsi" w:eastAsia="Arial Unicode MS" w:hAnsiTheme="majorHAnsi" w:cs="Arial"/>
          <w:vertAlign w:val="superscript"/>
        </w:rPr>
        <w:t>nd</w:t>
      </w:r>
      <w:r w:rsidR="00A47901" w:rsidRPr="008B0A91">
        <w:rPr>
          <w:rFonts w:asciiTheme="majorHAnsi" w:eastAsia="Arial Unicode MS" w:hAnsiTheme="majorHAnsi" w:cs="Arial"/>
        </w:rPr>
        <w:t>.  Roll Call:  Ayes -- Mr. Meade, Mr. Ratliff, Mr. Schaber, Mr. Feliciano, Mrs. Cunningham, Mrs. Swanger, Mr. Thomas, Mr. Neff, Mr. Daniels. Nays – none</w:t>
      </w:r>
    </w:p>
    <w:p w14:paraId="085A28BC" w14:textId="1FE7EB41" w:rsidR="00A47901" w:rsidRPr="008B0A91" w:rsidRDefault="00A47901" w:rsidP="00A47901">
      <w:pPr>
        <w:ind w:left="0"/>
        <w:rPr>
          <w:rFonts w:asciiTheme="majorHAnsi" w:eastAsia="Arial Unicode MS" w:hAnsiTheme="majorHAnsi" w:cs="Arial"/>
          <w:b/>
          <w:bCs/>
          <w:u w:val="single"/>
        </w:rPr>
      </w:pPr>
      <w:r w:rsidRPr="008B0A91">
        <w:rPr>
          <w:rFonts w:asciiTheme="majorHAnsi" w:eastAsia="Arial Unicode MS" w:hAnsiTheme="majorHAnsi" w:cs="Arial"/>
          <w:b/>
          <w:bCs/>
          <w:u w:val="single"/>
        </w:rPr>
        <w:t>ORDINANCE 2020-</w:t>
      </w:r>
      <w:r w:rsidR="00977D80">
        <w:rPr>
          <w:rFonts w:asciiTheme="majorHAnsi" w:eastAsia="Arial Unicode MS" w:hAnsiTheme="majorHAnsi" w:cs="Arial"/>
          <w:b/>
          <w:bCs/>
          <w:u w:val="single"/>
        </w:rPr>
        <w:t>16</w:t>
      </w:r>
      <w:r w:rsidRPr="008B0A91">
        <w:rPr>
          <w:rFonts w:asciiTheme="majorHAnsi" w:eastAsia="Arial Unicode MS" w:hAnsiTheme="majorHAnsi" w:cs="Arial"/>
          <w:b/>
          <w:bCs/>
          <w:u w:val="single"/>
        </w:rPr>
        <w:t xml:space="preserve"> ADOPTED (9-0)</w:t>
      </w:r>
    </w:p>
    <w:p w14:paraId="5E53D216" w14:textId="77777777" w:rsidR="00A47901" w:rsidRPr="00893671" w:rsidRDefault="00A47901" w:rsidP="00893671">
      <w:pPr>
        <w:ind w:left="0"/>
        <w:rPr>
          <w:rFonts w:asciiTheme="majorHAnsi" w:eastAsia="Arial Unicode MS" w:hAnsiTheme="majorHAnsi" w:cs="Arial"/>
          <w:bCs/>
        </w:rPr>
      </w:pPr>
    </w:p>
    <w:p w14:paraId="772F9BCD" w14:textId="1E02BE7E" w:rsidR="00893671" w:rsidRPr="00893671" w:rsidRDefault="00893671" w:rsidP="00893671">
      <w:pPr>
        <w:ind w:left="0"/>
        <w:rPr>
          <w:rFonts w:asciiTheme="majorHAnsi" w:eastAsia="Arial Unicode MS" w:hAnsiTheme="majorHAnsi" w:cs="Arial"/>
          <w:bCs/>
        </w:rPr>
      </w:pPr>
      <w:r w:rsidRPr="00893671">
        <w:rPr>
          <w:rFonts w:asciiTheme="majorHAnsi" w:eastAsia="Arial Unicode MS" w:hAnsiTheme="majorHAnsi" w:cs="Arial"/>
          <w:bCs/>
        </w:rPr>
        <w:t xml:space="preserve">Item 7.  RESOLUTION 2020-12:  </w:t>
      </w:r>
      <w:r w:rsidR="006701BA">
        <w:rPr>
          <w:rFonts w:asciiTheme="majorHAnsi" w:eastAsia="Arial Unicode MS" w:hAnsiTheme="majorHAnsi" w:cs="Arial"/>
          <w:bCs/>
        </w:rPr>
        <w:t>RESOLUTION AUTHORIZING THE AUDITOR TO TRA</w:t>
      </w:r>
      <w:r w:rsidR="000366FE">
        <w:rPr>
          <w:rFonts w:asciiTheme="majorHAnsi" w:eastAsia="Arial Unicode MS" w:hAnsiTheme="majorHAnsi" w:cs="Arial"/>
          <w:bCs/>
        </w:rPr>
        <w:t>NSFER APPROPRIATED GENERAL FUND MONIES TO TRANSIT AND</w:t>
      </w:r>
      <w:r w:rsidR="004A3BC1">
        <w:rPr>
          <w:rFonts w:asciiTheme="majorHAnsi" w:eastAsia="Arial Unicode MS" w:hAnsiTheme="majorHAnsi" w:cs="Arial"/>
          <w:bCs/>
        </w:rPr>
        <w:t xml:space="preserve"> </w:t>
      </w:r>
      <w:r w:rsidR="000366FE">
        <w:rPr>
          <w:rFonts w:asciiTheme="majorHAnsi" w:eastAsia="Arial Unicode MS" w:hAnsiTheme="majorHAnsi" w:cs="Arial"/>
          <w:bCs/>
        </w:rPr>
        <w:t xml:space="preserve">POLICE FOR THE YEAR ENDING DECEMBER 31, 2020 </w:t>
      </w:r>
      <w:r w:rsidRPr="00893671">
        <w:rPr>
          <w:rFonts w:asciiTheme="majorHAnsi" w:eastAsia="Arial Unicode MS" w:hAnsiTheme="majorHAnsi" w:cs="Arial"/>
          <w:bCs/>
        </w:rPr>
        <w:t>(Finance 3-0, Mr. Daniels, chair)</w:t>
      </w:r>
    </w:p>
    <w:p w14:paraId="787908F2" w14:textId="159C7688" w:rsidR="00893671" w:rsidRDefault="00893671" w:rsidP="00893671">
      <w:pPr>
        <w:ind w:left="0"/>
        <w:rPr>
          <w:rFonts w:asciiTheme="majorHAnsi" w:eastAsia="Arial Unicode MS" w:hAnsiTheme="majorHAnsi" w:cs="Arial"/>
          <w:bCs/>
        </w:rPr>
      </w:pPr>
    </w:p>
    <w:p w14:paraId="2E7C0D2F" w14:textId="42E31E00" w:rsidR="004A3BC1" w:rsidRDefault="004A3BC1" w:rsidP="00893671">
      <w:pPr>
        <w:ind w:left="0"/>
        <w:rPr>
          <w:rFonts w:asciiTheme="majorHAnsi" w:eastAsia="Arial Unicode MS" w:hAnsiTheme="majorHAnsi" w:cs="Arial"/>
          <w:bCs/>
        </w:rPr>
      </w:pPr>
      <w:r>
        <w:rPr>
          <w:rFonts w:asciiTheme="majorHAnsi" w:eastAsia="Arial Unicode MS" w:hAnsiTheme="majorHAnsi" w:cs="Arial"/>
          <w:bCs/>
        </w:rPr>
        <w:t xml:space="preserve">It was reinforced that this is a normal transaction and is referencing previously budgeted items that just need </w:t>
      </w:r>
      <w:r w:rsidR="00FE79AA">
        <w:rPr>
          <w:rFonts w:asciiTheme="majorHAnsi" w:eastAsia="Arial Unicode MS" w:hAnsiTheme="majorHAnsi" w:cs="Arial"/>
          <w:bCs/>
        </w:rPr>
        <w:t>appropriated into funds to pay bills.  No department has requested new funds.</w:t>
      </w:r>
    </w:p>
    <w:p w14:paraId="2AA049F2" w14:textId="77777777" w:rsidR="004A3BC1" w:rsidRDefault="004A3BC1" w:rsidP="00893671">
      <w:pPr>
        <w:ind w:left="0"/>
        <w:rPr>
          <w:rFonts w:asciiTheme="majorHAnsi" w:eastAsia="Arial Unicode MS" w:hAnsiTheme="majorHAnsi" w:cs="Arial"/>
          <w:bCs/>
        </w:rPr>
      </w:pPr>
    </w:p>
    <w:p w14:paraId="1064FB0E" w14:textId="77777777" w:rsidR="00A47901" w:rsidRPr="008B0A91" w:rsidRDefault="00B97B36" w:rsidP="00A47901">
      <w:pPr>
        <w:ind w:left="0"/>
        <w:rPr>
          <w:rFonts w:asciiTheme="majorHAnsi" w:eastAsia="Arial Unicode MS" w:hAnsiTheme="majorHAnsi" w:cs="Arial"/>
        </w:rPr>
      </w:pPr>
      <w:sdt>
        <w:sdtPr>
          <w:rPr>
            <w:rFonts w:asciiTheme="majorHAnsi" w:eastAsia="Arial Unicode MS" w:hAnsiTheme="majorHAnsi" w:cs="Arial"/>
          </w:rPr>
          <w:alias w:val="Council Person"/>
          <w:tag w:val="Council Person"/>
          <w:id w:val="611716853"/>
          <w:placeholder>
            <w:docPart w:val="24A610958DA8448391D4D3979B125EC6"/>
          </w:placeholder>
          <w:dropDownList>
            <w:listItem w:value="Choose an item."/>
            <w:listItem w:displayText="Mrs. Cunningham" w:value="Mrs. Cunningham"/>
            <w:listItem w:displayText="Mr. Daniels" w:value="Mr. Daniels"/>
            <w:listItem w:displayText="Mr. Feliciano" w:value="Mr. Feliciano"/>
            <w:listItem w:displayText="Mr. Meade" w:value="Mr. Meade"/>
            <w:listItem w:displayText="Mr. Neff" w:value="Mr. Neff"/>
            <w:listItem w:displayText="Mr. Ratliff" w:value="Mr. Ratliff"/>
            <w:listItem w:displayText="Mr. Schaber" w:value="Mr. Schaber"/>
            <w:listItem w:displayText="Mr. Schneider" w:value="Mr. Schneider"/>
            <w:listItem w:displayText="Mrs. Swanger" w:value="Mrs. Swanger"/>
            <w:listItem w:displayText="Mr. Thomas" w:value="Mr. Thomas"/>
          </w:dropDownList>
        </w:sdtPr>
        <w:sdtEndPr/>
        <w:sdtContent>
          <w:r w:rsidR="00A47901" w:rsidRPr="008B0A91">
            <w:rPr>
              <w:rFonts w:asciiTheme="majorHAnsi" w:eastAsia="Arial Unicode MS" w:hAnsiTheme="majorHAnsi" w:cs="Arial"/>
            </w:rPr>
            <w:t>Mr. Daniels</w:t>
          </w:r>
        </w:sdtContent>
      </w:sdt>
      <w:r w:rsidR="00A47901" w:rsidRPr="008B0A91">
        <w:rPr>
          <w:rFonts w:asciiTheme="majorHAnsi" w:eastAsia="Arial Unicode MS" w:hAnsiTheme="majorHAnsi" w:cs="Arial"/>
        </w:rPr>
        <w:t xml:space="preserve"> made a motion to suspend the rules; </w:t>
      </w:r>
      <w:sdt>
        <w:sdtPr>
          <w:rPr>
            <w:rFonts w:asciiTheme="majorHAnsi" w:eastAsia="Arial Unicode MS" w:hAnsiTheme="majorHAnsi" w:cs="Arial"/>
          </w:rPr>
          <w:alias w:val="Council Person"/>
          <w:tag w:val="Council Person"/>
          <w:id w:val="629288409"/>
          <w:placeholder>
            <w:docPart w:val="0AF5480C699A4125BC4FFC398D7D0DF8"/>
          </w:placeholder>
          <w:dropDownList>
            <w:listItem w:value="Choose an item."/>
            <w:listItem w:displayText="Mrs. Cunningham" w:value="Mrs. Cunningham"/>
            <w:listItem w:displayText="Mr. Daniels" w:value="Mr. Daniels"/>
            <w:listItem w:displayText="Mr. Feliciano" w:value="Mr. Feliciano"/>
            <w:listItem w:displayText="Mr. Meade" w:value="Mr. Meade"/>
            <w:listItem w:displayText="Mr. Neff" w:value="Mr. Neff"/>
            <w:listItem w:displayText="Mr. Ratliff" w:value="Mr. Ratliff"/>
            <w:listItem w:displayText="Mr. Schaber" w:value="Mr. Schaber"/>
            <w:listItem w:displayText="Mr. Schneider" w:value="Mr. Schneider"/>
            <w:listItem w:displayText="Mrs. Swanger" w:value="Mrs. Swanger"/>
            <w:listItem w:displayText="Mr. Thomas" w:value="Mr. Thomas"/>
          </w:dropDownList>
        </w:sdtPr>
        <w:sdtEndPr/>
        <w:sdtContent>
          <w:r w:rsidR="00A47901" w:rsidRPr="008B0A91">
            <w:rPr>
              <w:rFonts w:asciiTheme="majorHAnsi" w:eastAsia="Arial Unicode MS" w:hAnsiTheme="majorHAnsi" w:cs="Arial"/>
            </w:rPr>
            <w:t>Mr. Schaber</w:t>
          </w:r>
        </w:sdtContent>
      </w:sdt>
      <w:r w:rsidR="00A47901" w:rsidRPr="008B0A91">
        <w:rPr>
          <w:rFonts w:asciiTheme="majorHAnsi" w:eastAsia="Arial Unicode MS" w:hAnsiTheme="majorHAnsi" w:cs="Arial"/>
        </w:rPr>
        <w:t xml:space="preserve"> 2</w:t>
      </w:r>
      <w:r w:rsidR="00A47901" w:rsidRPr="008B0A91">
        <w:rPr>
          <w:rFonts w:asciiTheme="majorHAnsi" w:eastAsia="Arial Unicode MS" w:hAnsiTheme="majorHAnsi" w:cs="Arial"/>
          <w:vertAlign w:val="superscript"/>
        </w:rPr>
        <w:t>nd</w:t>
      </w:r>
      <w:r w:rsidR="00A47901" w:rsidRPr="008B0A91">
        <w:rPr>
          <w:rFonts w:asciiTheme="majorHAnsi" w:eastAsia="Arial Unicode MS" w:hAnsiTheme="majorHAnsi" w:cs="Arial"/>
        </w:rPr>
        <w:t>.  Roll Call:  Ayes -- Mr. Meade, Mr. Ratliff, Mr. Schaber, Mr. Feliciano, Mrs. Cunningham, Mrs. Swanger, Mr. Thomas, Mr. Neff, Mr. Daniels. Nays – none</w:t>
      </w:r>
    </w:p>
    <w:p w14:paraId="0CFFF618" w14:textId="77777777" w:rsidR="00A47901" w:rsidRPr="008B0A91" w:rsidRDefault="00A47901" w:rsidP="00A47901">
      <w:pPr>
        <w:ind w:left="0"/>
        <w:rPr>
          <w:rFonts w:asciiTheme="majorHAnsi" w:eastAsia="Arial Unicode MS" w:hAnsiTheme="majorHAnsi" w:cs="Arial"/>
          <w:b/>
          <w:bCs/>
          <w:u w:val="single"/>
        </w:rPr>
      </w:pPr>
      <w:r w:rsidRPr="008B0A91">
        <w:rPr>
          <w:rFonts w:asciiTheme="majorHAnsi" w:eastAsia="Arial Unicode MS" w:hAnsiTheme="majorHAnsi" w:cs="Arial"/>
          <w:b/>
          <w:bCs/>
          <w:u w:val="single"/>
        </w:rPr>
        <w:t>RULES SUSPENDED (9-0)</w:t>
      </w:r>
    </w:p>
    <w:p w14:paraId="5290BE6D" w14:textId="77777777" w:rsidR="00A47901" w:rsidRPr="008B0A91" w:rsidRDefault="00A47901" w:rsidP="00A47901">
      <w:pPr>
        <w:ind w:left="0"/>
        <w:rPr>
          <w:rFonts w:asciiTheme="majorHAnsi" w:eastAsia="Arial Unicode MS" w:hAnsiTheme="majorHAnsi" w:cs="Arial"/>
          <w:b/>
          <w:u w:val="single"/>
        </w:rPr>
      </w:pPr>
    </w:p>
    <w:p w14:paraId="15E62EEC" w14:textId="77777777" w:rsidR="00A47901" w:rsidRPr="008B0A91" w:rsidRDefault="00B97B36" w:rsidP="00A47901">
      <w:pPr>
        <w:ind w:left="0"/>
        <w:rPr>
          <w:rFonts w:asciiTheme="majorHAnsi" w:eastAsia="Arial Unicode MS" w:hAnsiTheme="majorHAnsi" w:cs="Arial"/>
        </w:rPr>
      </w:pPr>
      <w:sdt>
        <w:sdtPr>
          <w:rPr>
            <w:rFonts w:asciiTheme="majorHAnsi" w:eastAsia="Arial Unicode MS" w:hAnsiTheme="majorHAnsi" w:cs="Arial"/>
          </w:rPr>
          <w:alias w:val="Council Person"/>
          <w:tag w:val="Council Person"/>
          <w:id w:val="570465991"/>
          <w:placeholder>
            <w:docPart w:val="D0F6863AD4E0476580CFAA80E9D997F0"/>
          </w:placeholder>
          <w:dropDownList>
            <w:listItem w:value="Choose an item."/>
            <w:listItem w:displayText="Mrs. Cunningham" w:value="Mrs. Cunningham"/>
            <w:listItem w:displayText="Mr. Daniels" w:value="Mr. Daniels"/>
            <w:listItem w:displayText="Mr. Feliciano" w:value="Mr. Feliciano"/>
            <w:listItem w:displayText="Mr. Meade" w:value="Mr. Meade"/>
            <w:listItem w:displayText="Mr. Neff" w:value="Mr. Neff"/>
            <w:listItem w:displayText="Mr. Ratliff" w:value="Mr. Ratliff"/>
            <w:listItem w:displayText="Mr. Schaber" w:value="Mr. Schaber"/>
            <w:listItem w:displayText="Mr. Schneider" w:value="Mr. Schneider"/>
            <w:listItem w:displayText="Mrs. Swanger" w:value="Mrs. Swanger"/>
            <w:listItem w:displayText="Mr. Thomas" w:value="Mr. Thomas"/>
          </w:dropDownList>
        </w:sdtPr>
        <w:sdtEndPr/>
        <w:sdtContent>
          <w:r w:rsidR="00A47901" w:rsidRPr="008B0A91">
            <w:rPr>
              <w:rFonts w:asciiTheme="majorHAnsi" w:eastAsia="Arial Unicode MS" w:hAnsiTheme="majorHAnsi" w:cs="Arial"/>
            </w:rPr>
            <w:t>Mr. Daniels</w:t>
          </w:r>
        </w:sdtContent>
      </w:sdt>
      <w:r w:rsidR="00A47901" w:rsidRPr="008B0A91">
        <w:rPr>
          <w:rFonts w:asciiTheme="majorHAnsi" w:eastAsia="Arial Unicode MS" w:hAnsiTheme="majorHAnsi" w:cs="Arial"/>
        </w:rPr>
        <w:t xml:space="preserve"> made a motion to adopt; </w:t>
      </w:r>
      <w:sdt>
        <w:sdtPr>
          <w:rPr>
            <w:rFonts w:asciiTheme="majorHAnsi" w:eastAsia="Arial Unicode MS" w:hAnsiTheme="majorHAnsi" w:cs="Arial"/>
          </w:rPr>
          <w:alias w:val="Council Person"/>
          <w:tag w:val="Council Person"/>
          <w:id w:val="-1634399042"/>
          <w:placeholder>
            <w:docPart w:val="F8B2EA8075344B7C94CCD1E9882579BF"/>
          </w:placeholder>
          <w:dropDownList>
            <w:listItem w:value="Choose an item."/>
            <w:listItem w:displayText="Mrs. Cunningham" w:value="Mrs. Cunningham"/>
            <w:listItem w:displayText="Mr. Daniels" w:value="Mr. Daniels"/>
            <w:listItem w:displayText="Mr. Feliciano" w:value="Mr. Feliciano"/>
            <w:listItem w:displayText="Mr. Meade" w:value="Mr. Meade"/>
            <w:listItem w:displayText="Mr. Neff" w:value="Mr. Neff"/>
            <w:listItem w:displayText="Mr. Ratliff" w:value="Mr. Ratliff"/>
            <w:listItem w:displayText="Mr. Schaber" w:value="Mr. Schaber"/>
            <w:listItem w:displayText="Mr. Schneider" w:value="Mr. Schneider"/>
            <w:listItem w:displayText="Mrs. Swanger" w:value="Mrs. Swanger"/>
            <w:listItem w:displayText="Mr. Thomas" w:value="Mr. Thomas"/>
          </w:dropDownList>
        </w:sdtPr>
        <w:sdtEndPr/>
        <w:sdtContent>
          <w:r w:rsidR="00A47901" w:rsidRPr="008B0A91">
            <w:rPr>
              <w:rFonts w:asciiTheme="majorHAnsi" w:eastAsia="Arial Unicode MS" w:hAnsiTheme="majorHAnsi" w:cs="Arial"/>
            </w:rPr>
            <w:t>Mr. Schaber</w:t>
          </w:r>
        </w:sdtContent>
      </w:sdt>
      <w:r w:rsidR="00A47901" w:rsidRPr="008B0A91">
        <w:rPr>
          <w:rFonts w:asciiTheme="majorHAnsi" w:eastAsia="Arial Unicode MS" w:hAnsiTheme="majorHAnsi" w:cs="Arial"/>
        </w:rPr>
        <w:t xml:space="preserve"> 2</w:t>
      </w:r>
      <w:r w:rsidR="00A47901" w:rsidRPr="008B0A91">
        <w:rPr>
          <w:rFonts w:asciiTheme="majorHAnsi" w:eastAsia="Arial Unicode MS" w:hAnsiTheme="majorHAnsi" w:cs="Arial"/>
          <w:vertAlign w:val="superscript"/>
        </w:rPr>
        <w:t>nd</w:t>
      </w:r>
      <w:r w:rsidR="00A47901" w:rsidRPr="008B0A91">
        <w:rPr>
          <w:rFonts w:asciiTheme="majorHAnsi" w:eastAsia="Arial Unicode MS" w:hAnsiTheme="majorHAnsi" w:cs="Arial"/>
        </w:rPr>
        <w:t>.  Roll Call:  Ayes -- Mr. Meade, Mr. Ratliff, Mr. Schaber, Mr. Feliciano, Mrs. Cunningham, Mrs. Swanger, Mr. Thomas, Mr. Neff, Mr. Daniels. Nays – none</w:t>
      </w:r>
    </w:p>
    <w:p w14:paraId="3AA2C69D" w14:textId="77777777" w:rsidR="00A47901" w:rsidRPr="008B0A91" w:rsidRDefault="00A47901" w:rsidP="00A47901">
      <w:pPr>
        <w:ind w:left="0"/>
        <w:rPr>
          <w:rFonts w:asciiTheme="majorHAnsi" w:eastAsia="Arial Unicode MS" w:hAnsiTheme="majorHAnsi" w:cs="Arial"/>
          <w:b/>
          <w:bCs/>
          <w:u w:val="single"/>
        </w:rPr>
      </w:pPr>
      <w:r w:rsidRPr="008B0A91">
        <w:rPr>
          <w:rFonts w:asciiTheme="majorHAnsi" w:eastAsia="Arial Unicode MS" w:hAnsiTheme="majorHAnsi" w:cs="Arial"/>
          <w:b/>
          <w:bCs/>
          <w:u w:val="single"/>
        </w:rPr>
        <w:t>ORDINANCE 2020-07 ADOPTED (9-0)</w:t>
      </w:r>
    </w:p>
    <w:p w14:paraId="094E0C52" w14:textId="77777777" w:rsidR="00A47901" w:rsidRPr="00893671" w:rsidRDefault="00A47901" w:rsidP="00893671">
      <w:pPr>
        <w:ind w:left="0"/>
        <w:rPr>
          <w:rFonts w:asciiTheme="majorHAnsi" w:eastAsia="Arial Unicode MS" w:hAnsiTheme="majorHAnsi" w:cs="Arial"/>
          <w:bCs/>
        </w:rPr>
      </w:pPr>
    </w:p>
    <w:p w14:paraId="56592752" w14:textId="12F62DD1" w:rsidR="00893671" w:rsidRDefault="00893671" w:rsidP="00893671">
      <w:pPr>
        <w:ind w:left="0"/>
        <w:rPr>
          <w:rFonts w:asciiTheme="majorHAnsi" w:eastAsia="Arial Unicode MS" w:hAnsiTheme="majorHAnsi" w:cs="Arial"/>
          <w:bCs/>
        </w:rPr>
      </w:pPr>
      <w:r w:rsidRPr="00893671">
        <w:rPr>
          <w:rFonts w:asciiTheme="majorHAnsi" w:eastAsia="Arial Unicode MS" w:hAnsiTheme="majorHAnsi" w:cs="Arial"/>
          <w:bCs/>
        </w:rPr>
        <w:t>Item 8.  ORDINANCE 2020-17:  ORDINANCE RATIFYING AND APPROVING THE BARGAINING AGREEEMENT BETWEEN THE CITY OF MARION AND IAFF #379, APPROPRIATE THE NECESSARY FUNDS AND DECLARING AN EMERGENCY (added by Mayor Schertzer)</w:t>
      </w:r>
    </w:p>
    <w:p w14:paraId="0948690C" w14:textId="39F294BA" w:rsidR="00B21921" w:rsidRDefault="00B21921" w:rsidP="00893671">
      <w:pPr>
        <w:ind w:left="0"/>
        <w:rPr>
          <w:rFonts w:asciiTheme="majorHAnsi" w:eastAsia="Arial Unicode MS" w:hAnsiTheme="majorHAnsi" w:cs="Arial"/>
          <w:bCs/>
        </w:rPr>
      </w:pPr>
    </w:p>
    <w:p w14:paraId="2A407339" w14:textId="138E587E" w:rsidR="00B21921" w:rsidRPr="00893671" w:rsidRDefault="00B21921" w:rsidP="00893671">
      <w:pPr>
        <w:ind w:left="0"/>
        <w:rPr>
          <w:rFonts w:asciiTheme="majorHAnsi" w:eastAsia="Arial Unicode MS" w:hAnsiTheme="majorHAnsi" w:cs="Arial"/>
          <w:bCs/>
        </w:rPr>
      </w:pPr>
      <w:r>
        <w:rPr>
          <w:rFonts w:asciiTheme="majorHAnsi" w:eastAsia="Arial Unicode MS" w:hAnsiTheme="majorHAnsi" w:cs="Arial"/>
          <w:bCs/>
        </w:rPr>
        <w:t xml:space="preserve">Safety Director Caryer explained that increases </w:t>
      </w:r>
      <w:r w:rsidR="009B15E7">
        <w:rPr>
          <w:rFonts w:asciiTheme="majorHAnsi" w:eastAsia="Arial Unicode MS" w:hAnsiTheme="majorHAnsi" w:cs="Arial"/>
          <w:bCs/>
        </w:rPr>
        <w:t>were budgeted for 2020</w:t>
      </w:r>
      <w:r w:rsidR="00C222B7">
        <w:rPr>
          <w:rFonts w:asciiTheme="majorHAnsi" w:eastAsia="Arial Unicode MS" w:hAnsiTheme="majorHAnsi" w:cs="Arial"/>
          <w:bCs/>
        </w:rPr>
        <w:t xml:space="preserve">, and this allows </w:t>
      </w:r>
      <w:r w:rsidR="002E1A54">
        <w:rPr>
          <w:rFonts w:asciiTheme="majorHAnsi" w:eastAsia="Arial Unicode MS" w:hAnsiTheme="majorHAnsi" w:cs="Arial"/>
          <w:bCs/>
        </w:rPr>
        <w:t>Firefighters to scale up from entry wages much faster</w:t>
      </w:r>
      <w:r w:rsidR="009B15E7">
        <w:rPr>
          <w:rFonts w:asciiTheme="majorHAnsi" w:eastAsia="Arial Unicode MS" w:hAnsiTheme="majorHAnsi" w:cs="Arial"/>
          <w:bCs/>
        </w:rPr>
        <w:t xml:space="preserve">.  The bargaining unit has voted </w:t>
      </w:r>
      <w:r w:rsidR="00EC0DFF">
        <w:rPr>
          <w:rFonts w:asciiTheme="majorHAnsi" w:eastAsia="Arial Unicode MS" w:hAnsiTheme="majorHAnsi" w:cs="Arial"/>
          <w:bCs/>
        </w:rPr>
        <w:t xml:space="preserve">to approve contract.  </w:t>
      </w:r>
    </w:p>
    <w:p w14:paraId="1FCFF10F" w14:textId="41904AA5" w:rsidR="0083067E" w:rsidRPr="006B1B83" w:rsidRDefault="0083067E" w:rsidP="006B1B83">
      <w:pPr>
        <w:ind w:left="0"/>
        <w:rPr>
          <w:rFonts w:asciiTheme="majorHAnsi" w:eastAsia="Arial Unicode MS" w:hAnsiTheme="majorHAnsi" w:cs="Arial"/>
          <w:bCs/>
        </w:rPr>
      </w:pPr>
    </w:p>
    <w:p w14:paraId="075F8AB8" w14:textId="56068F83" w:rsidR="0083067E" w:rsidRPr="008B0A91" w:rsidRDefault="00B97B36" w:rsidP="0083067E">
      <w:pPr>
        <w:ind w:left="0"/>
        <w:rPr>
          <w:rFonts w:asciiTheme="majorHAnsi" w:eastAsia="Arial Unicode MS" w:hAnsiTheme="majorHAnsi" w:cs="Arial"/>
        </w:rPr>
      </w:pPr>
      <w:sdt>
        <w:sdtPr>
          <w:rPr>
            <w:rFonts w:asciiTheme="majorHAnsi" w:eastAsia="Arial Unicode MS" w:hAnsiTheme="majorHAnsi" w:cs="Arial"/>
          </w:rPr>
          <w:alias w:val="Council Person"/>
          <w:tag w:val="Council Person"/>
          <w:id w:val="1887451901"/>
          <w:placeholder>
            <w:docPart w:val="A4E405176733439E8D920CA56863935C"/>
          </w:placeholder>
          <w:dropDownList>
            <w:listItem w:value="Choose an item."/>
            <w:listItem w:displayText="Mrs. Cunningham" w:value="Mrs. Cunningham"/>
            <w:listItem w:displayText="Mr. Daniels" w:value="Mr. Daniels"/>
            <w:listItem w:displayText="Mr. Feliciano" w:value="Mr. Feliciano"/>
            <w:listItem w:displayText="Mr. Meade" w:value="Mr. Meade"/>
            <w:listItem w:displayText="Mr. Neff" w:value="Mr. Neff"/>
            <w:listItem w:displayText="Mr. Ratliff" w:value="Mr. Ratliff"/>
            <w:listItem w:displayText="Mr. Schaber" w:value="Mr. Schaber"/>
            <w:listItem w:displayText="Mr. Schneider" w:value="Mr. Schneider"/>
            <w:listItem w:displayText="Mrs. Swanger" w:value="Mrs. Swanger"/>
            <w:listItem w:displayText="Mr. Thomas" w:value="Mr. Thomas"/>
          </w:dropDownList>
        </w:sdtPr>
        <w:sdtEndPr/>
        <w:sdtContent>
          <w:r w:rsidR="0083067E">
            <w:rPr>
              <w:rFonts w:asciiTheme="majorHAnsi" w:eastAsia="Arial Unicode MS" w:hAnsiTheme="majorHAnsi" w:cs="Arial"/>
            </w:rPr>
            <w:t>Mr. Thomas</w:t>
          </w:r>
        </w:sdtContent>
      </w:sdt>
      <w:r w:rsidR="0083067E" w:rsidRPr="008B0A91">
        <w:rPr>
          <w:rFonts w:asciiTheme="majorHAnsi" w:eastAsia="Arial Unicode MS" w:hAnsiTheme="majorHAnsi" w:cs="Arial"/>
        </w:rPr>
        <w:t xml:space="preserve"> made a motion to </w:t>
      </w:r>
      <w:r w:rsidR="0083067E">
        <w:rPr>
          <w:rFonts w:asciiTheme="majorHAnsi" w:eastAsia="Arial Unicode MS" w:hAnsiTheme="majorHAnsi" w:cs="Arial"/>
        </w:rPr>
        <w:t>go into executive session</w:t>
      </w:r>
      <w:r w:rsidR="00FB6BF0" w:rsidRPr="00FB6BF0">
        <w:t xml:space="preserve"> </w:t>
      </w:r>
      <w:r w:rsidR="00FB6BF0" w:rsidRPr="00FB6BF0">
        <w:rPr>
          <w:rFonts w:asciiTheme="majorHAnsi" w:eastAsia="Arial Unicode MS" w:hAnsiTheme="majorHAnsi" w:cs="Arial"/>
        </w:rPr>
        <w:t>to discuss collective bargaining matters (as permitted in O.R.C. 121.22(G)(4))</w:t>
      </w:r>
      <w:r w:rsidR="00FB6BF0">
        <w:rPr>
          <w:rFonts w:asciiTheme="majorHAnsi" w:eastAsia="Arial Unicode MS" w:hAnsiTheme="majorHAnsi" w:cs="Arial"/>
        </w:rPr>
        <w:t xml:space="preserve"> and to allow firefighters at meeting to stay in attendance</w:t>
      </w:r>
      <w:r w:rsidR="0083067E" w:rsidRPr="008B0A91">
        <w:rPr>
          <w:rFonts w:asciiTheme="majorHAnsi" w:eastAsia="Arial Unicode MS" w:hAnsiTheme="majorHAnsi" w:cs="Arial"/>
        </w:rPr>
        <w:t xml:space="preserve">; </w:t>
      </w:r>
      <w:sdt>
        <w:sdtPr>
          <w:rPr>
            <w:rFonts w:asciiTheme="majorHAnsi" w:eastAsia="Arial Unicode MS" w:hAnsiTheme="majorHAnsi" w:cs="Arial"/>
          </w:rPr>
          <w:alias w:val="Council Person"/>
          <w:tag w:val="Council Person"/>
          <w:id w:val="1178463506"/>
          <w:placeholder>
            <w:docPart w:val="8FA9ACFDF802421DAF88816196DFAAB4"/>
          </w:placeholder>
          <w:dropDownList>
            <w:listItem w:value="Choose an item."/>
            <w:listItem w:displayText="Mrs. Cunningham" w:value="Mrs. Cunningham"/>
            <w:listItem w:displayText="Mr. Daniels" w:value="Mr. Daniels"/>
            <w:listItem w:displayText="Mr. Feliciano" w:value="Mr. Feliciano"/>
            <w:listItem w:displayText="Mr. Meade" w:value="Mr. Meade"/>
            <w:listItem w:displayText="Mr. Neff" w:value="Mr. Neff"/>
            <w:listItem w:displayText="Mr. Ratliff" w:value="Mr. Ratliff"/>
            <w:listItem w:displayText="Mr. Schaber" w:value="Mr. Schaber"/>
            <w:listItem w:displayText="Mr. Schneider" w:value="Mr. Schneider"/>
            <w:listItem w:displayText="Mrs. Swanger" w:value="Mrs. Swanger"/>
            <w:listItem w:displayText="Mr. Thomas" w:value="Mr. Thomas"/>
          </w:dropDownList>
        </w:sdtPr>
        <w:sdtEndPr/>
        <w:sdtContent>
          <w:r w:rsidR="0083067E">
            <w:rPr>
              <w:rFonts w:asciiTheme="majorHAnsi" w:eastAsia="Arial Unicode MS" w:hAnsiTheme="majorHAnsi" w:cs="Arial"/>
            </w:rPr>
            <w:t>Mr. Daniels</w:t>
          </w:r>
        </w:sdtContent>
      </w:sdt>
      <w:r w:rsidR="0083067E" w:rsidRPr="008B0A91">
        <w:rPr>
          <w:rFonts w:asciiTheme="majorHAnsi" w:eastAsia="Arial Unicode MS" w:hAnsiTheme="majorHAnsi" w:cs="Arial"/>
        </w:rPr>
        <w:t xml:space="preserve"> 2</w:t>
      </w:r>
      <w:r w:rsidR="0083067E" w:rsidRPr="008B0A91">
        <w:rPr>
          <w:rFonts w:asciiTheme="majorHAnsi" w:eastAsia="Arial Unicode MS" w:hAnsiTheme="majorHAnsi" w:cs="Arial"/>
          <w:vertAlign w:val="superscript"/>
        </w:rPr>
        <w:t>nd</w:t>
      </w:r>
      <w:r w:rsidR="0083067E" w:rsidRPr="008B0A91">
        <w:rPr>
          <w:rFonts w:asciiTheme="majorHAnsi" w:eastAsia="Arial Unicode MS" w:hAnsiTheme="majorHAnsi" w:cs="Arial"/>
        </w:rPr>
        <w:t>.  Roll Call:  Ayes -- Mr. Meade, Mr. Ratliff, Mr. Schaber, Mr. Feliciano, Mrs. Cunningham, Mrs. Swanger, Mr. Thomas, Mr. Neff, Mr. Daniels. Nays – none</w:t>
      </w:r>
    </w:p>
    <w:p w14:paraId="77596625" w14:textId="4E943DB0" w:rsidR="0083067E" w:rsidRPr="008B0A91" w:rsidRDefault="00471D9D" w:rsidP="0083067E">
      <w:pPr>
        <w:ind w:left="0"/>
        <w:rPr>
          <w:rFonts w:asciiTheme="majorHAnsi" w:eastAsia="Arial Unicode MS" w:hAnsiTheme="majorHAnsi" w:cs="Arial"/>
          <w:b/>
          <w:bCs/>
          <w:u w:val="single"/>
        </w:rPr>
      </w:pPr>
      <w:r>
        <w:rPr>
          <w:rFonts w:asciiTheme="majorHAnsi" w:eastAsia="Arial Unicode MS" w:hAnsiTheme="majorHAnsi" w:cs="Arial"/>
          <w:b/>
          <w:bCs/>
          <w:u w:val="single"/>
        </w:rPr>
        <w:t>COUNCIL WENT INTO EXECUTIVE SESSION</w:t>
      </w:r>
      <w:r w:rsidR="0083067E" w:rsidRPr="008B0A91">
        <w:rPr>
          <w:rFonts w:asciiTheme="majorHAnsi" w:eastAsia="Arial Unicode MS" w:hAnsiTheme="majorHAnsi" w:cs="Arial"/>
          <w:b/>
          <w:bCs/>
          <w:u w:val="single"/>
        </w:rPr>
        <w:t xml:space="preserve"> (9-0)</w:t>
      </w:r>
    </w:p>
    <w:p w14:paraId="24C89EC4" w14:textId="3F7F8EEF" w:rsidR="00A47901" w:rsidRDefault="00A47901" w:rsidP="004529C4">
      <w:pPr>
        <w:ind w:left="0"/>
        <w:rPr>
          <w:rFonts w:asciiTheme="majorHAnsi" w:eastAsia="Arial Unicode MS" w:hAnsiTheme="majorHAnsi" w:cs="Arial"/>
          <w:bCs/>
        </w:rPr>
      </w:pPr>
    </w:p>
    <w:p w14:paraId="5226D472" w14:textId="34393E2F" w:rsidR="00A47901" w:rsidRPr="008B0A91" w:rsidRDefault="00B97B36" w:rsidP="00A47901">
      <w:pPr>
        <w:ind w:left="0"/>
        <w:rPr>
          <w:rFonts w:asciiTheme="majorHAnsi" w:eastAsia="Arial Unicode MS" w:hAnsiTheme="majorHAnsi" w:cs="Arial"/>
        </w:rPr>
      </w:pPr>
      <w:sdt>
        <w:sdtPr>
          <w:rPr>
            <w:rFonts w:asciiTheme="majorHAnsi" w:eastAsia="Arial Unicode MS" w:hAnsiTheme="majorHAnsi" w:cs="Arial"/>
          </w:rPr>
          <w:alias w:val="Council Person"/>
          <w:tag w:val="Council Person"/>
          <w:id w:val="1419749086"/>
          <w:placeholder>
            <w:docPart w:val="4351798D16874E8D9FB0B2CF5029E0D1"/>
          </w:placeholder>
          <w:dropDownList>
            <w:listItem w:value="Choose an item."/>
            <w:listItem w:displayText="Mrs. Cunningham" w:value="Mrs. Cunningham"/>
            <w:listItem w:displayText="Mr. Daniels" w:value="Mr. Daniels"/>
            <w:listItem w:displayText="Mr. Feliciano" w:value="Mr. Feliciano"/>
            <w:listItem w:displayText="Mr. Meade" w:value="Mr. Meade"/>
            <w:listItem w:displayText="Mr. Neff" w:value="Mr. Neff"/>
            <w:listItem w:displayText="Mr. Ratliff" w:value="Mr. Ratliff"/>
            <w:listItem w:displayText="Mr. Schaber" w:value="Mr. Schaber"/>
            <w:listItem w:displayText="Mr. Schneider" w:value="Mr. Schneider"/>
            <w:listItem w:displayText="Mrs. Swanger" w:value="Mrs. Swanger"/>
            <w:listItem w:displayText="Mr. Thomas" w:value="Mr. Thomas"/>
          </w:dropDownList>
        </w:sdtPr>
        <w:sdtEndPr/>
        <w:sdtContent>
          <w:r w:rsidR="004529C4">
            <w:rPr>
              <w:rFonts w:asciiTheme="majorHAnsi" w:eastAsia="Arial Unicode MS" w:hAnsiTheme="majorHAnsi" w:cs="Arial"/>
            </w:rPr>
            <w:t>Mr. Thomas</w:t>
          </w:r>
        </w:sdtContent>
      </w:sdt>
      <w:r w:rsidR="00A47901" w:rsidRPr="008B0A91">
        <w:rPr>
          <w:rFonts w:asciiTheme="majorHAnsi" w:eastAsia="Arial Unicode MS" w:hAnsiTheme="majorHAnsi" w:cs="Arial"/>
        </w:rPr>
        <w:t xml:space="preserve"> made a motion to </w:t>
      </w:r>
      <w:r w:rsidR="004529C4">
        <w:rPr>
          <w:rFonts w:asciiTheme="majorHAnsi" w:eastAsia="Arial Unicode MS" w:hAnsiTheme="majorHAnsi" w:cs="Arial"/>
        </w:rPr>
        <w:t>come out of executive session</w:t>
      </w:r>
      <w:r w:rsidR="00A47901" w:rsidRPr="008B0A91">
        <w:rPr>
          <w:rFonts w:asciiTheme="majorHAnsi" w:eastAsia="Arial Unicode MS" w:hAnsiTheme="majorHAnsi" w:cs="Arial"/>
        </w:rPr>
        <w:t xml:space="preserve">; </w:t>
      </w:r>
      <w:sdt>
        <w:sdtPr>
          <w:rPr>
            <w:rFonts w:asciiTheme="majorHAnsi" w:eastAsia="Arial Unicode MS" w:hAnsiTheme="majorHAnsi" w:cs="Arial"/>
          </w:rPr>
          <w:alias w:val="Council Person"/>
          <w:tag w:val="Council Person"/>
          <w:id w:val="5643849"/>
          <w:placeholder>
            <w:docPart w:val="3765E8FBAF4B4BF3BBB83D501D27BFDC"/>
          </w:placeholder>
          <w:dropDownList>
            <w:listItem w:value="Choose an item."/>
            <w:listItem w:displayText="Mrs. Cunningham" w:value="Mrs. Cunningham"/>
            <w:listItem w:displayText="Mr. Daniels" w:value="Mr. Daniels"/>
            <w:listItem w:displayText="Mr. Feliciano" w:value="Mr. Feliciano"/>
            <w:listItem w:displayText="Mr. Meade" w:value="Mr. Meade"/>
            <w:listItem w:displayText="Mr. Neff" w:value="Mr. Neff"/>
            <w:listItem w:displayText="Mr. Ratliff" w:value="Mr. Ratliff"/>
            <w:listItem w:displayText="Mr. Schaber" w:value="Mr. Schaber"/>
            <w:listItem w:displayText="Mr. Schneider" w:value="Mr. Schneider"/>
            <w:listItem w:displayText="Mrs. Swanger" w:value="Mrs. Swanger"/>
            <w:listItem w:displayText="Mr. Thomas" w:value="Mr. Thomas"/>
          </w:dropDownList>
        </w:sdtPr>
        <w:sdtEndPr/>
        <w:sdtContent>
          <w:r w:rsidR="004529C4">
            <w:rPr>
              <w:rFonts w:asciiTheme="majorHAnsi" w:eastAsia="Arial Unicode MS" w:hAnsiTheme="majorHAnsi" w:cs="Arial"/>
            </w:rPr>
            <w:t>Mrs. Swanger</w:t>
          </w:r>
        </w:sdtContent>
      </w:sdt>
      <w:r w:rsidR="00A47901" w:rsidRPr="008B0A91">
        <w:rPr>
          <w:rFonts w:asciiTheme="majorHAnsi" w:eastAsia="Arial Unicode MS" w:hAnsiTheme="majorHAnsi" w:cs="Arial"/>
        </w:rPr>
        <w:t xml:space="preserve"> 2</w:t>
      </w:r>
      <w:r w:rsidR="00A47901" w:rsidRPr="008B0A91">
        <w:rPr>
          <w:rFonts w:asciiTheme="majorHAnsi" w:eastAsia="Arial Unicode MS" w:hAnsiTheme="majorHAnsi" w:cs="Arial"/>
          <w:vertAlign w:val="superscript"/>
        </w:rPr>
        <w:t>nd</w:t>
      </w:r>
      <w:r w:rsidR="00A47901" w:rsidRPr="008B0A91">
        <w:rPr>
          <w:rFonts w:asciiTheme="majorHAnsi" w:eastAsia="Arial Unicode MS" w:hAnsiTheme="majorHAnsi" w:cs="Arial"/>
        </w:rPr>
        <w:t>.  Roll Call:  Ayes -- Mr. Meade, Mr. Ratliff, Mr. Schaber, Mr. Feliciano, Mrs. Cunningham, Mrs. Swanger, Mr. Thomas, Mr. Neff, Mr. Daniels. Nays – none</w:t>
      </w:r>
    </w:p>
    <w:p w14:paraId="36B0EBC3" w14:textId="69FB08AE" w:rsidR="00A47901" w:rsidRPr="008B0A91" w:rsidRDefault="00471D9D" w:rsidP="00A47901">
      <w:pPr>
        <w:ind w:left="0"/>
        <w:rPr>
          <w:rFonts w:asciiTheme="majorHAnsi" w:eastAsia="Arial Unicode MS" w:hAnsiTheme="majorHAnsi" w:cs="Arial"/>
          <w:b/>
          <w:bCs/>
          <w:u w:val="single"/>
        </w:rPr>
      </w:pPr>
      <w:r>
        <w:rPr>
          <w:rFonts w:asciiTheme="majorHAnsi" w:eastAsia="Arial Unicode MS" w:hAnsiTheme="majorHAnsi" w:cs="Arial"/>
          <w:b/>
          <w:bCs/>
          <w:u w:val="single"/>
        </w:rPr>
        <w:t>COUNCIL CAME OUT OF EXECUTIVE SESSION</w:t>
      </w:r>
      <w:r w:rsidR="00A47901" w:rsidRPr="008B0A91">
        <w:rPr>
          <w:rFonts w:asciiTheme="majorHAnsi" w:eastAsia="Arial Unicode MS" w:hAnsiTheme="majorHAnsi" w:cs="Arial"/>
          <w:b/>
          <w:bCs/>
          <w:u w:val="single"/>
        </w:rPr>
        <w:t xml:space="preserve"> (9-0)</w:t>
      </w:r>
    </w:p>
    <w:p w14:paraId="7EB520AF" w14:textId="77777777" w:rsidR="00AD51CF" w:rsidRPr="008B0A91" w:rsidRDefault="00AD51CF" w:rsidP="00A47901">
      <w:pPr>
        <w:ind w:left="0"/>
        <w:rPr>
          <w:rFonts w:asciiTheme="majorHAnsi" w:eastAsia="Arial Unicode MS" w:hAnsiTheme="majorHAnsi" w:cs="Arial"/>
          <w:b/>
          <w:u w:val="single"/>
        </w:rPr>
      </w:pPr>
    </w:p>
    <w:p w14:paraId="19582AD8" w14:textId="0DB0A25A" w:rsidR="00A47901" w:rsidRPr="008B0A91" w:rsidRDefault="00B97B36" w:rsidP="00A47901">
      <w:pPr>
        <w:ind w:left="0"/>
        <w:rPr>
          <w:rFonts w:asciiTheme="majorHAnsi" w:eastAsia="Arial Unicode MS" w:hAnsiTheme="majorHAnsi" w:cs="Arial"/>
        </w:rPr>
      </w:pPr>
      <w:sdt>
        <w:sdtPr>
          <w:rPr>
            <w:rFonts w:asciiTheme="majorHAnsi" w:eastAsia="Arial Unicode MS" w:hAnsiTheme="majorHAnsi" w:cs="Arial"/>
          </w:rPr>
          <w:alias w:val="Council Person"/>
          <w:tag w:val="Council Person"/>
          <w:id w:val="752394138"/>
          <w:placeholder>
            <w:docPart w:val="6A05903CE39143B7A31B9D19254D362F"/>
          </w:placeholder>
          <w:dropDownList>
            <w:listItem w:value="Choose an item."/>
            <w:listItem w:displayText="Mrs. Cunningham" w:value="Mrs. Cunningham"/>
            <w:listItem w:displayText="Mr. Daniels" w:value="Mr. Daniels"/>
            <w:listItem w:displayText="Mr. Feliciano" w:value="Mr. Feliciano"/>
            <w:listItem w:displayText="Mr. Meade" w:value="Mr. Meade"/>
            <w:listItem w:displayText="Mr. Neff" w:value="Mr. Neff"/>
            <w:listItem w:displayText="Mr. Ratliff" w:value="Mr. Ratliff"/>
            <w:listItem w:displayText="Mr. Schaber" w:value="Mr. Schaber"/>
            <w:listItem w:displayText="Mr. Schneider" w:value="Mr. Schneider"/>
            <w:listItem w:displayText="Mrs. Swanger" w:value="Mrs. Swanger"/>
            <w:listItem w:displayText="Mr. Thomas" w:value="Mr. Thomas"/>
          </w:dropDownList>
        </w:sdtPr>
        <w:sdtEndPr/>
        <w:sdtContent>
          <w:r w:rsidR="00D92518">
            <w:rPr>
              <w:rFonts w:asciiTheme="majorHAnsi" w:eastAsia="Arial Unicode MS" w:hAnsiTheme="majorHAnsi" w:cs="Arial"/>
            </w:rPr>
            <w:t>Mr. Thomas</w:t>
          </w:r>
        </w:sdtContent>
      </w:sdt>
      <w:r w:rsidR="00A47901" w:rsidRPr="008B0A91">
        <w:rPr>
          <w:rFonts w:asciiTheme="majorHAnsi" w:eastAsia="Arial Unicode MS" w:hAnsiTheme="majorHAnsi" w:cs="Arial"/>
        </w:rPr>
        <w:t xml:space="preserve"> made a motion t</w:t>
      </w:r>
      <w:r w:rsidR="00D92518">
        <w:rPr>
          <w:rFonts w:asciiTheme="majorHAnsi" w:eastAsia="Arial Unicode MS" w:hAnsiTheme="majorHAnsi" w:cs="Arial"/>
        </w:rPr>
        <w:t>o suspend Rule 56</w:t>
      </w:r>
      <w:r w:rsidR="00A47901" w:rsidRPr="008B0A91">
        <w:rPr>
          <w:rFonts w:asciiTheme="majorHAnsi" w:eastAsia="Arial Unicode MS" w:hAnsiTheme="majorHAnsi" w:cs="Arial"/>
        </w:rPr>
        <w:t xml:space="preserve">; </w:t>
      </w:r>
      <w:sdt>
        <w:sdtPr>
          <w:rPr>
            <w:rFonts w:asciiTheme="majorHAnsi" w:eastAsia="Arial Unicode MS" w:hAnsiTheme="majorHAnsi" w:cs="Arial"/>
          </w:rPr>
          <w:alias w:val="Council Person"/>
          <w:tag w:val="Council Person"/>
          <w:id w:val="975950289"/>
          <w:placeholder>
            <w:docPart w:val="1EE9528D89664391AFA5503F0B7A93EE"/>
          </w:placeholder>
          <w:dropDownList>
            <w:listItem w:value="Choose an item."/>
            <w:listItem w:displayText="Mrs. Cunningham" w:value="Mrs. Cunningham"/>
            <w:listItem w:displayText="Mr. Daniels" w:value="Mr. Daniels"/>
            <w:listItem w:displayText="Mr. Feliciano" w:value="Mr. Feliciano"/>
            <w:listItem w:displayText="Mr. Meade" w:value="Mr. Meade"/>
            <w:listItem w:displayText="Mr. Neff" w:value="Mr. Neff"/>
            <w:listItem w:displayText="Mr. Ratliff" w:value="Mr. Ratliff"/>
            <w:listItem w:displayText="Mr. Schaber" w:value="Mr. Schaber"/>
            <w:listItem w:displayText="Mr. Schneider" w:value="Mr. Schneider"/>
            <w:listItem w:displayText="Mrs. Swanger" w:value="Mrs. Swanger"/>
            <w:listItem w:displayText="Mr. Thomas" w:value="Mr. Thomas"/>
          </w:dropDownList>
        </w:sdtPr>
        <w:sdtEndPr/>
        <w:sdtContent>
          <w:r w:rsidR="00D92518">
            <w:rPr>
              <w:rFonts w:asciiTheme="majorHAnsi" w:eastAsia="Arial Unicode MS" w:hAnsiTheme="majorHAnsi" w:cs="Arial"/>
            </w:rPr>
            <w:t>Mrs. Cunningham</w:t>
          </w:r>
        </w:sdtContent>
      </w:sdt>
      <w:r w:rsidR="00A47901" w:rsidRPr="008B0A91">
        <w:rPr>
          <w:rFonts w:asciiTheme="majorHAnsi" w:eastAsia="Arial Unicode MS" w:hAnsiTheme="majorHAnsi" w:cs="Arial"/>
        </w:rPr>
        <w:t xml:space="preserve"> 2</w:t>
      </w:r>
      <w:r w:rsidR="00A47901" w:rsidRPr="008B0A91">
        <w:rPr>
          <w:rFonts w:asciiTheme="majorHAnsi" w:eastAsia="Arial Unicode MS" w:hAnsiTheme="majorHAnsi" w:cs="Arial"/>
          <w:vertAlign w:val="superscript"/>
        </w:rPr>
        <w:t>nd</w:t>
      </w:r>
      <w:r w:rsidR="00A47901" w:rsidRPr="008B0A91">
        <w:rPr>
          <w:rFonts w:asciiTheme="majorHAnsi" w:eastAsia="Arial Unicode MS" w:hAnsiTheme="majorHAnsi" w:cs="Arial"/>
        </w:rPr>
        <w:t>.  Roll Call:  Ayes -- Mr. Meade, Mr. Ratliff, Mr. Schaber, Mr. Feliciano, Mrs. Cunningham, Mrs. Swanger, Mr. Thomas, Mr. Neff, Mr. Daniels. Nays – none</w:t>
      </w:r>
    </w:p>
    <w:p w14:paraId="66706F97" w14:textId="681D19A1" w:rsidR="00A47901" w:rsidRPr="008B0A91" w:rsidRDefault="00471D9D" w:rsidP="00A47901">
      <w:pPr>
        <w:ind w:left="0"/>
        <w:rPr>
          <w:rFonts w:asciiTheme="majorHAnsi" w:eastAsia="Arial Unicode MS" w:hAnsiTheme="majorHAnsi" w:cs="Arial"/>
          <w:b/>
          <w:bCs/>
          <w:u w:val="single"/>
        </w:rPr>
      </w:pPr>
      <w:r>
        <w:rPr>
          <w:rFonts w:asciiTheme="majorHAnsi" w:eastAsia="Arial Unicode MS" w:hAnsiTheme="majorHAnsi" w:cs="Arial"/>
          <w:b/>
          <w:bCs/>
          <w:u w:val="single"/>
        </w:rPr>
        <w:t>RULE 56 SUSPENDED</w:t>
      </w:r>
      <w:r w:rsidR="00A47901" w:rsidRPr="008B0A91">
        <w:rPr>
          <w:rFonts w:asciiTheme="majorHAnsi" w:eastAsia="Arial Unicode MS" w:hAnsiTheme="majorHAnsi" w:cs="Arial"/>
          <w:b/>
          <w:bCs/>
          <w:u w:val="single"/>
        </w:rPr>
        <w:t xml:space="preserve"> (9-0)</w:t>
      </w:r>
    </w:p>
    <w:p w14:paraId="1B9B367A" w14:textId="498A2AEF" w:rsidR="001206C8" w:rsidRDefault="001206C8">
      <w:pPr>
        <w:autoSpaceDE/>
        <w:autoSpaceDN/>
        <w:adjustRightInd/>
        <w:ind w:left="0"/>
        <w:rPr>
          <w:rFonts w:asciiTheme="majorHAnsi" w:eastAsia="Arial Unicode MS" w:hAnsiTheme="majorHAnsi" w:cs="Arial"/>
          <w:bCs/>
        </w:rPr>
      </w:pPr>
      <w:r>
        <w:rPr>
          <w:rFonts w:asciiTheme="majorHAnsi" w:eastAsia="Arial Unicode MS" w:hAnsiTheme="majorHAnsi" w:cs="Arial"/>
          <w:bCs/>
        </w:rPr>
        <w:br w:type="page"/>
      </w:r>
    </w:p>
    <w:p w14:paraId="1FBD90C1" w14:textId="30CE83E9" w:rsidR="00471D9D" w:rsidRPr="008B0A91" w:rsidRDefault="00B97B36" w:rsidP="00471D9D">
      <w:pPr>
        <w:ind w:left="0"/>
        <w:rPr>
          <w:rFonts w:asciiTheme="majorHAnsi" w:eastAsia="Arial Unicode MS" w:hAnsiTheme="majorHAnsi" w:cs="Arial"/>
        </w:rPr>
      </w:pPr>
      <w:sdt>
        <w:sdtPr>
          <w:rPr>
            <w:rFonts w:asciiTheme="majorHAnsi" w:eastAsia="Arial Unicode MS" w:hAnsiTheme="majorHAnsi" w:cs="Arial"/>
          </w:rPr>
          <w:alias w:val="Council Person"/>
          <w:tag w:val="Council Person"/>
          <w:id w:val="-590163740"/>
          <w:placeholder>
            <w:docPart w:val="9FA4B685DCD34DB08EDD7F7548DC913E"/>
          </w:placeholder>
          <w:dropDownList>
            <w:listItem w:value="Choose an item."/>
            <w:listItem w:displayText="Mrs. Cunningham" w:value="Mrs. Cunningham"/>
            <w:listItem w:displayText="Mr. Daniels" w:value="Mr. Daniels"/>
            <w:listItem w:displayText="Mr. Feliciano" w:value="Mr. Feliciano"/>
            <w:listItem w:displayText="Mr. Meade" w:value="Mr. Meade"/>
            <w:listItem w:displayText="Mr. Neff" w:value="Mr. Neff"/>
            <w:listItem w:displayText="Mr. Ratliff" w:value="Mr. Ratliff"/>
            <w:listItem w:displayText="Mr. Schaber" w:value="Mr. Schaber"/>
            <w:listItem w:displayText="Mr. Schneider" w:value="Mr. Schneider"/>
            <w:listItem w:displayText="Mrs. Swanger" w:value="Mrs. Swanger"/>
            <w:listItem w:displayText="Mr. Thomas" w:value="Mr. Thomas"/>
          </w:dropDownList>
        </w:sdtPr>
        <w:sdtEndPr/>
        <w:sdtContent>
          <w:r w:rsidR="00471D9D">
            <w:rPr>
              <w:rFonts w:asciiTheme="majorHAnsi" w:eastAsia="Arial Unicode MS" w:hAnsiTheme="majorHAnsi" w:cs="Arial"/>
            </w:rPr>
            <w:t>Mr. Thomas</w:t>
          </w:r>
        </w:sdtContent>
      </w:sdt>
      <w:r w:rsidR="00471D9D" w:rsidRPr="008B0A91">
        <w:rPr>
          <w:rFonts w:asciiTheme="majorHAnsi" w:eastAsia="Arial Unicode MS" w:hAnsiTheme="majorHAnsi" w:cs="Arial"/>
        </w:rPr>
        <w:t xml:space="preserve"> made a motion to suspend the rules; </w:t>
      </w:r>
      <w:sdt>
        <w:sdtPr>
          <w:rPr>
            <w:rFonts w:asciiTheme="majorHAnsi" w:eastAsia="Arial Unicode MS" w:hAnsiTheme="majorHAnsi" w:cs="Arial"/>
          </w:rPr>
          <w:alias w:val="Council Person"/>
          <w:tag w:val="Council Person"/>
          <w:id w:val="494469890"/>
          <w:placeholder>
            <w:docPart w:val="C92F06C44E534E02A3460A9C30486C47"/>
          </w:placeholder>
          <w:dropDownList>
            <w:listItem w:value="Choose an item."/>
            <w:listItem w:displayText="Mrs. Cunningham" w:value="Mrs. Cunningham"/>
            <w:listItem w:displayText="Mr. Daniels" w:value="Mr. Daniels"/>
            <w:listItem w:displayText="Mr. Feliciano" w:value="Mr. Feliciano"/>
            <w:listItem w:displayText="Mr. Meade" w:value="Mr. Meade"/>
            <w:listItem w:displayText="Mr. Neff" w:value="Mr. Neff"/>
            <w:listItem w:displayText="Mr. Ratliff" w:value="Mr. Ratliff"/>
            <w:listItem w:displayText="Mr. Schaber" w:value="Mr. Schaber"/>
            <w:listItem w:displayText="Mr. Schneider" w:value="Mr. Schneider"/>
            <w:listItem w:displayText="Mrs. Swanger" w:value="Mrs. Swanger"/>
            <w:listItem w:displayText="Mr. Thomas" w:value="Mr. Thomas"/>
          </w:dropDownList>
        </w:sdtPr>
        <w:sdtEndPr/>
        <w:sdtContent>
          <w:r w:rsidR="00471D9D">
            <w:rPr>
              <w:rFonts w:asciiTheme="majorHAnsi" w:eastAsia="Arial Unicode MS" w:hAnsiTheme="majorHAnsi" w:cs="Arial"/>
            </w:rPr>
            <w:t>Mr. Meade</w:t>
          </w:r>
        </w:sdtContent>
      </w:sdt>
      <w:r w:rsidR="00471D9D" w:rsidRPr="008B0A91">
        <w:rPr>
          <w:rFonts w:asciiTheme="majorHAnsi" w:eastAsia="Arial Unicode MS" w:hAnsiTheme="majorHAnsi" w:cs="Arial"/>
        </w:rPr>
        <w:t xml:space="preserve"> 2</w:t>
      </w:r>
      <w:r w:rsidR="00471D9D" w:rsidRPr="008B0A91">
        <w:rPr>
          <w:rFonts w:asciiTheme="majorHAnsi" w:eastAsia="Arial Unicode MS" w:hAnsiTheme="majorHAnsi" w:cs="Arial"/>
          <w:vertAlign w:val="superscript"/>
        </w:rPr>
        <w:t>nd</w:t>
      </w:r>
      <w:r w:rsidR="00471D9D" w:rsidRPr="008B0A91">
        <w:rPr>
          <w:rFonts w:asciiTheme="majorHAnsi" w:eastAsia="Arial Unicode MS" w:hAnsiTheme="majorHAnsi" w:cs="Arial"/>
        </w:rPr>
        <w:t>.  Roll Call:  Ayes -- Mr. Meade, Mr. Ratliff, Mr. Schaber, Mr. Feliciano, Mrs. Cunningham, Mrs. Swanger, Mr. Thomas, Mr. Neff, Mr. Daniels. Nays – none</w:t>
      </w:r>
    </w:p>
    <w:p w14:paraId="4666F908" w14:textId="77777777" w:rsidR="00471D9D" w:rsidRPr="008B0A91" w:rsidRDefault="00471D9D" w:rsidP="00471D9D">
      <w:pPr>
        <w:ind w:left="0"/>
        <w:rPr>
          <w:rFonts w:asciiTheme="majorHAnsi" w:eastAsia="Arial Unicode MS" w:hAnsiTheme="majorHAnsi" w:cs="Arial"/>
          <w:b/>
          <w:bCs/>
          <w:u w:val="single"/>
        </w:rPr>
      </w:pPr>
      <w:r w:rsidRPr="008B0A91">
        <w:rPr>
          <w:rFonts w:asciiTheme="majorHAnsi" w:eastAsia="Arial Unicode MS" w:hAnsiTheme="majorHAnsi" w:cs="Arial"/>
          <w:b/>
          <w:bCs/>
          <w:u w:val="single"/>
        </w:rPr>
        <w:t>RULES SUSPENDED (9-0)</w:t>
      </w:r>
    </w:p>
    <w:p w14:paraId="776C753B" w14:textId="77777777" w:rsidR="00471D9D" w:rsidRPr="008B0A91" w:rsidRDefault="00471D9D" w:rsidP="00471D9D">
      <w:pPr>
        <w:ind w:left="0"/>
        <w:rPr>
          <w:rFonts w:asciiTheme="majorHAnsi" w:eastAsia="Arial Unicode MS" w:hAnsiTheme="majorHAnsi" w:cs="Arial"/>
          <w:b/>
          <w:u w:val="single"/>
        </w:rPr>
      </w:pPr>
    </w:p>
    <w:p w14:paraId="16DA43A9" w14:textId="0873196A" w:rsidR="00471D9D" w:rsidRPr="008B0A91" w:rsidRDefault="00B97B36" w:rsidP="00471D9D">
      <w:pPr>
        <w:ind w:left="0"/>
        <w:rPr>
          <w:rFonts w:asciiTheme="majorHAnsi" w:eastAsia="Arial Unicode MS" w:hAnsiTheme="majorHAnsi" w:cs="Arial"/>
        </w:rPr>
      </w:pPr>
      <w:sdt>
        <w:sdtPr>
          <w:rPr>
            <w:rFonts w:asciiTheme="majorHAnsi" w:eastAsia="Arial Unicode MS" w:hAnsiTheme="majorHAnsi" w:cs="Arial"/>
          </w:rPr>
          <w:alias w:val="Council Person"/>
          <w:tag w:val="Council Person"/>
          <w:id w:val="-1602401026"/>
          <w:placeholder>
            <w:docPart w:val="B72ACF5B4AF64982B257C905FF381FAD"/>
          </w:placeholder>
          <w:dropDownList>
            <w:listItem w:value="Choose an item."/>
            <w:listItem w:displayText="Mrs. Cunningham" w:value="Mrs. Cunningham"/>
            <w:listItem w:displayText="Mr. Daniels" w:value="Mr. Daniels"/>
            <w:listItem w:displayText="Mr. Feliciano" w:value="Mr. Feliciano"/>
            <w:listItem w:displayText="Mr. Meade" w:value="Mr. Meade"/>
            <w:listItem w:displayText="Mr. Neff" w:value="Mr. Neff"/>
            <w:listItem w:displayText="Mr. Ratliff" w:value="Mr. Ratliff"/>
            <w:listItem w:displayText="Mr. Schaber" w:value="Mr. Schaber"/>
            <w:listItem w:displayText="Mr. Schneider" w:value="Mr. Schneider"/>
            <w:listItem w:displayText="Mrs. Swanger" w:value="Mrs. Swanger"/>
            <w:listItem w:displayText="Mr. Thomas" w:value="Mr. Thomas"/>
          </w:dropDownList>
        </w:sdtPr>
        <w:sdtEndPr/>
        <w:sdtContent>
          <w:r w:rsidR="00471D9D">
            <w:rPr>
              <w:rFonts w:asciiTheme="majorHAnsi" w:eastAsia="Arial Unicode MS" w:hAnsiTheme="majorHAnsi" w:cs="Arial"/>
            </w:rPr>
            <w:t>Mr. Thomas</w:t>
          </w:r>
        </w:sdtContent>
      </w:sdt>
      <w:r w:rsidR="00471D9D" w:rsidRPr="008B0A91">
        <w:rPr>
          <w:rFonts w:asciiTheme="majorHAnsi" w:eastAsia="Arial Unicode MS" w:hAnsiTheme="majorHAnsi" w:cs="Arial"/>
        </w:rPr>
        <w:t xml:space="preserve"> made a motion to adopt; </w:t>
      </w:r>
      <w:sdt>
        <w:sdtPr>
          <w:rPr>
            <w:rFonts w:asciiTheme="majorHAnsi" w:eastAsia="Arial Unicode MS" w:hAnsiTheme="majorHAnsi" w:cs="Arial"/>
          </w:rPr>
          <w:alias w:val="Council Person"/>
          <w:tag w:val="Council Person"/>
          <w:id w:val="293027998"/>
          <w:placeholder>
            <w:docPart w:val="82F63C8621D2402FAFF1783BE71F5B24"/>
          </w:placeholder>
          <w:dropDownList>
            <w:listItem w:value="Choose an item."/>
            <w:listItem w:displayText="Mrs. Cunningham" w:value="Mrs. Cunningham"/>
            <w:listItem w:displayText="Mr. Daniels" w:value="Mr. Daniels"/>
            <w:listItem w:displayText="Mr. Feliciano" w:value="Mr. Feliciano"/>
            <w:listItem w:displayText="Mr. Meade" w:value="Mr. Meade"/>
            <w:listItem w:displayText="Mr. Neff" w:value="Mr. Neff"/>
            <w:listItem w:displayText="Mr. Ratliff" w:value="Mr. Ratliff"/>
            <w:listItem w:displayText="Mr. Schaber" w:value="Mr. Schaber"/>
            <w:listItem w:displayText="Mr. Schneider" w:value="Mr. Schneider"/>
            <w:listItem w:displayText="Mrs. Swanger" w:value="Mrs. Swanger"/>
            <w:listItem w:displayText="Mr. Thomas" w:value="Mr. Thomas"/>
          </w:dropDownList>
        </w:sdtPr>
        <w:sdtEndPr/>
        <w:sdtContent>
          <w:r w:rsidR="00471D9D">
            <w:rPr>
              <w:rFonts w:asciiTheme="majorHAnsi" w:eastAsia="Arial Unicode MS" w:hAnsiTheme="majorHAnsi" w:cs="Arial"/>
            </w:rPr>
            <w:t>Mrs. Swanger</w:t>
          </w:r>
        </w:sdtContent>
      </w:sdt>
      <w:r w:rsidR="00471D9D" w:rsidRPr="008B0A91">
        <w:rPr>
          <w:rFonts w:asciiTheme="majorHAnsi" w:eastAsia="Arial Unicode MS" w:hAnsiTheme="majorHAnsi" w:cs="Arial"/>
        </w:rPr>
        <w:t xml:space="preserve"> 2</w:t>
      </w:r>
      <w:r w:rsidR="00471D9D" w:rsidRPr="008B0A91">
        <w:rPr>
          <w:rFonts w:asciiTheme="majorHAnsi" w:eastAsia="Arial Unicode MS" w:hAnsiTheme="majorHAnsi" w:cs="Arial"/>
          <w:vertAlign w:val="superscript"/>
        </w:rPr>
        <w:t>nd</w:t>
      </w:r>
      <w:r w:rsidR="00471D9D" w:rsidRPr="008B0A91">
        <w:rPr>
          <w:rFonts w:asciiTheme="majorHAnsi" w:eastAsia="Arial Unicode MS" w:hAnsiTheme="majorHAnsi" w:cs="Arial"/>
        </w:rPr>
        <w:t>.  Roll Call:  Ayes -- Mr. Meade, Mr. Ratliff, Mr. Schaber, Mr. Feliciano, Mrs. Cunningham, Mrs. Swanger, Mr. Thomas, Mr. Neff, Mr. Daniels. Nays – none</w:t>
      </w:r>
    </w:p>
    <w:p w14:paraId="4E625B2C" w14:textId="2B8FA60E" w:rsidR="00471D9D" w:rsidRDefault="00471D9D" w:rsidP="00471D9D">
      <w:pPr>
        <w:ind w:left="0"/>
        <w:rPr>
          <w:rFonts w:asciiTheme="majorHAnsi" w:eastAsia="Arial Unicode MS" w:hAnsiTheme="majorHAnsi" w:cs="Arial"/>
          <w:b/>
          <w:bCs/>
          <w:u w:val="single"/>
        </w:rPr>
      </w:pPr>
      <w:r w:rsidRPr="008B0A91">
        <w:rPr>
          <w:rFonts w:asciiTheme="majorHAnsi" w:eastAsia="Arial Unicode MS" w:hAnsiTheme="majorHAnsi" w:cs="Arial"/>
          <w:b/>
          <w:bCs/>
          <w:u w:val="single"/>
        </w:rPr>
        <w:t>ORDINANCE 2020-</w:t>
      </w:r>
      <w:r>
        <w:rPr>
          <w:rFonts w:asciiTheme="majorHAnsi" w:eastAsia="Arial Unicode MS" w:hAnsiTheme="majorHAnsi" w:cs="Arial"/>
          <w:b/>
          <w:bCs/>
          <w:u w:val="single"/>
        </w:rPr>
        <w:t>17</w:t>
      </w:r>
      <w:r w:rsidRPr="008B0A91">
        <w:rPr>
          <w:rFonts w:asciiTheme="majorHAnsi" w:eastAsia="Arial Unicode MS" w:hAnsiTheme="majorHAnsi" w:cs="Arial"/>
          <w:b/>
          <w:bCs/>
          <w:u w:val="single"/>
        </w:rPr>
        <w:t xml:space="preserve"> ADOPTED (9-0)</w:t>
      </w:r>
    </w:p>
    <w:p w14:paraId="40E235C3" w14:textId="4135490A" w:rsidR="00EC0DFF" w:rsidRDefault="00EC0DFF" w:rsidP="00471D9D">
      <w:pPr>
        <w:ind w:left="0"/>
        <w:rPr>
          <w:rFonts w:asciiTheme="majorHAnsi" w:eastAsia="Arial Unicode MS" w:hAnsiTheme="majorHAnsi" w:cs="Arial"/>
          <w:b/>
          <w:bCs/>
          <w:u w:val="single"/>
        </w:rPr>
      </w:pPr>
    </w:p>
    <w:p w14:paraId="343FDE40" w14:textId="214BE447" w:rsidR="00EC0DFF" w:rsidRDefault="00EC0DFF" w:rsidP="00471D9D">
      <w:pPr>
        <w:ind w:left="0"/>
        <w:rPr>
          <w:rFonts w:asciiTheme="majorHAnsi" w:eastAsia="Arial Unicode MS" w:hAnsiTheme="majorHAnsi" w:cs="Arial"/>
          <w:b/>
          <w:bCs/>
          <w:u w:val="single"/>
        </w:rPr>
      </w:pPr>
      <w:r>
        <w:rPr>
          <w:rFonts w:asciiTheme="majorHAnsi" w:eastAsia="Arial Unicode MS" w:hAnsiTheme="majorHAnsi" w:cs="Arial"/>
          <w:b/>
          <w:bCs/>
          <w:u w:val="single"/>
        </w:rPr>
        <w:t>Council returned to Old Business:</w:t>
      </w:r>
    </w:p>
    <w:p w14:paraId="7A3E73A2" w14:textId="48E7122D" w:rsidR="00B42BE5" w:rsidRDefault="00B42BE5" w:rsidP="00471D9D">
      <w:pPr>
        <w:ind w:left="0"/>
        <w:rPr>
          <w:rFonts w:asciiTheme="majorHAnsi" w:eastAsia="Arial Unicode MS" w:hAnsiTheme="majorHAnsi" w:cs="Arial"/>
          <w:b/>
          <w:bCs/>
          <w:u w:val="single"/>
        </w:rPr>
      </w:pPr>
    </w:p>
    <w:p w14:paraId="71799234" w14:textId="77777777" w:rsidR="00B42BE5" w:rsidRPr="00893671" w:rsidRDefault="00B42BE5" w:rsidP="00B42BE5">
      <w:pPr>
        <w:ind w:left="0"/>
        <w:rPr>
          <w:rFonts w:asciiTheme="majorHAnsi" w:eastAsia="Arial Unicode MS" w:hAnsiTheme="majorHAnsi" w:cs="Arial"/>
          <w:bCs/>
        </w:rPr>
      </w:pPr>
      <w:r w:rsidRPr="00893671">
        <w:rPr>
          <w:rFonts w:asciiTheme="majorHAnsi" w:eastAsia="Arial Unicode MS" w:hAnsiTheme="majorHAnsi" w:cs="Arial"/>
          <w:bCs/>
        </w:rPr>
        <w:t xml:space="preserve">Item 1.    ORDINANCE 2020-06:  ORDINANCE MAKING AN ADDITIONAL APPROPRIATION IN THE OFFICE OF THE LAW DIRECTOR FOR THE YEAR ENDING DECEMBER 31, 2020.  </w:t>
      </w:r>
    </w:p>
    <w:p w14:paraId="5FEABCD1" w14:textId="77777777" w:rsidR="00B42BE5" w:rsidRDefault="00B42BE5" w:rsidP="00B42BE5">
      <w:pPr>
        <w:ind w:left="0"/>
        <w:rPr>
          <w:rFonts w:asciiTheme="majorHAnsi" w:eastAsia="Arial Unicode MS" w:hAnsiTheme="majorHAnsi" w:cs="Arial"/>
          <w:bCs/>
        </w:rPr>
      </w:pPr>
      <w:r w:rsidRPr="00893671">
        <w:rPr>
          <w:rFonts w:asciiTheme="majorHAnsi" w:eastAsia="Arial Unicode MS" w:hAnsiTheme="majorHAnsi" w:cs="Arial"/>
          <w:bCs/>
        </w:rPr>
        <w:t>(Finance 3-0, Mr. Daniels, chair) (3</w:t>
      </w:r>
      <w:r w:rsidRPr="00893671">
        <w:rPr>
          <w:rFonts w:asciiTheme="majorHAnsi" w:eastAsia="Arial Unicode MS" w:hAnsiTheme="majorHAnsi" w:cs="Arial"/>
          <w:bCs/>
          <w:vertAlign w:val="superscript"/>
        </w:rPr>
        <w:t>rd</w:t>
      </w:r>
      <w:r w:rsidRPr="00893671">
        <w:rPr>
          <w:rFonts w:asciiTheme="majorHAnsi" w:eastAsia="Arial Unicode MS" w:hAnsiTheme="majorHAnsi" w:cs="Arial"/>
          <w:bCs/>
        </w:rPr>
        <w:t xml:space="preserve"> Reading) </w:t>
      </w:r>
    </w:p>
    <w:p w14:paraId="4B5A755E" w14:textId="77814D5C" w:rsidR="00B42BE5" w:rsidRDefault="00B42BE5" w:rsidP="00B42BE5">
      <w:pPr>
        <w:ind w:left="0"/>
        <w:rPr>
          <w:rFonts w:asciiTheme="majorHAnsi" w:eastAsia="Arial Unicode MS" w:hAnsiTheme="majorHAnsi" w:cs="Arial"/>
          <w:bCs/>
        </w:rPr>
      </w:pPr>
    </w:p>
    <w:p w14:paraId="3681ACE5" w14:textId="5C9BC917" w:rsidR="00EC0DFF" w:rsidRDefault="00604B1B" w:rsidP="00B42BE5">
      <w:pPr>
        <w:ind w:left="0"/>
        <w:rPr>
          <w:rFonts w:asciiTheme="majorHAnsi" w:eastAsia="Arial Unicode MS" w:hAnsiTheme="majorHAnsi" w:cs="Arial"/>
          <w:bCs/>
        </w:rPr>
      </w:pPr>
      <w:r>
        <w:rPr>
          <w:rFonts w:asciiTheme="majorHAnsi" w:eastAsia="Arial Unicode MS" w:hAnsiTheme="majorHAnsi" w:cs="Arial"/>
          <w:bCs/>
        </w:rPr>
        <w:t xml:space="preserve">Discussion continued.  </w:t>
      </w:r>
      <w:r w:rsidR="007E254F">
        <w:rPr>
          <w:rFonts w:asciiTheme="majorHAnsi" w:eastAsia="Arial Unicode MS" w:hAnsiTheme="majorHAnsi" w:cs="Arial"/>
          <w:bCs/>
        </w:rPr>
        <w:t xml:space="preserve">There was a concern that this is wasting taxpayer dollars.  </w:t>
      </w:r>
      <w:r w:rsidR="00C24868">
        <w:rPr>
          <w:rFonts w:asciiTheme="majorHAnsi" w:eastAsia="Arial Unicode MS" w:hAnsiTheme="majorHAnsi" w:cs="Arial"/>
          <w:bCs/>
        </w:rPr>
        <w:t xml:space="preserve">Others felt that it was a legitimate need to protect </w:t>
      </w:r>
      <w:r w:rsidR="002A4FF3">
        <w:rPr>
          <w:rFonts w:asciiTheme="majorHAnsi" w:eastAsia="Arial Unicode MS" w:hAnsiTheme="majorHAnsi" w:cs="Arial"/>
          <w:bCs/>
        </w:rPr>
        <w:t>the rights</w:t>
      </w:r>
      <w:r w:rsidR="003C5CC3">
        <w:rPr>
          <w:rFonts w:asciiTheme="majorHAnsi" w:eastAsia="Arial Unicode MS" w:hAnsiTheme="majorHAnsi" w:cs="Arial"/>
          <w:bCs/>
        </w:rPr>
        <w:t xml:space="preserve"> of voters</w:t>
      </w:r>
      <w:r w:rsidR="00D64A0D">
        <w:rPr>
          <w:rFonts w:asciiTheme="majorHAnsi" w:eastAsia="Arial Unicode MS" w:hAnsiTheme="majorHAnsi" w:cs="Arial"/>
          <w:bCs/>
        </w:rPr>
        <w:t xml:space="preserve">.  </w:t>
      </w:r>
      <w:r w:rsidR="002F2232">
        <w:rPr>
          <w:rFonts w:asciiTheme="majorHAnsi" w:eastAsia="Arial Unicode MS" w:hAnsiTheme="majorHAnsi" w:cs="Arial"/>
          <w:bCs/>
        </w:rPr>
        <w:t xml:space="preserve">Mr. Ratliff </w:t>
      </w:r>
      <w:r w:rsidR="00822FF2">
        <w:rPr>
          <w:rFonts w:asciiTheme="majorHAnsi" w:eastAsia="Arial Unicode MS" w:hAnsiTheme="majorHAnsi" w:cs="Arial"/>
          <w:bCs/>
        </w:rPr>
        <w:t>commented that he would like this to be viewed as a</w:t>
      </w:r>
      <w:r w:rsidR="007E254F">
        <w:rPr>
          <w:rFonts w:asciiTheme="majorHAnsi" w:eastAsia="Arial Unicode MS" w:hAnsiTheme="majorHAnsi" w:cs="Arial"/>
          <w:bCs/>
        </w:rPr>
        <w:t>n issue of justice, not partisan politics.</w:t>
      </w:r>
      <w:r w:rsidR="00653C60">
        <w:rPr>
          <w:rFonts w:asciiTheme="majorHAnsi" w:eastAsia="Arial Unicode MS" w:hAnsiTheme="majorHAnsi" w:cs="Arial"/>
          <w:bCs/>
        </w:rPr>
        <w:t xml:space="preserve">  He redirected the conversation to focus on this as a legal issue.</w:t>
      </w:r>
    </w:p>
    <w:p w14:paraId="68557003" w14:textId="77777777" w:rsidR="00B42BE5" w:rsidRPr="00893671" w:rsidRDefault="00B42BE5" w:rsidP="00B42BE5">
      <w:pPr>
        <w:ind w:left="0"/>
        <w:rPr>
          <w:rFonts w:asciiTheme="majorHAnsi" w:eastAsia="Arial Unicode MS" w:hAnsiTheme="majorHAnsi" w:cs="Arial"/>
          <w:bCs/>
        </w:rPr>
      </w:pPr>
    </w:p>
    <w:p w14:paraId="30B70D44" w14:textId="4073489F" w:rsidR="00B42BE5" w:rsidRPr="008B0A91" w:rsidRDefault="00B97B36" w:rsidP="00B42BE5">
      <w:pPr>
        <w:ind w:left="0"/>
        <w:rPr>
          <w:rFonts w:asciiTheme="majorHAnsi" w:eastAsia="Arial Unicode MS" w:hAnsiTheme="majorHAnsi" w:cs="Arial"/>
        </w:rPr>
      </w:pPr>
      <w:sdt>
        <w:sdtPr>
          <w:rPr>
            <w:rFonts w:asciiTheme="majorHAnsi" w:eastAsia="Arial Unicode MS" w:hAnsiTheme="majorHAnsi" w:cs="Arial"/>
          </w:rPr>
          <w:alias w:val="Council Person"/>
          <w:tag w:val="Council Person"/>
          <w:id w:val="1786393234"/>
          <w:placeholder>
            <w:docPart w:val="8E9200BDA2894C4084815B3BBFB36572"/>
          </w:placeholder>
          <w:dropDownList>
            <w:listItem w:value="Choose an item."/>
            <w:listItem w:displayText="Mrs. Cunningham" w:value="Mrs. Cunningham"/>
            <w:listItem w:displayText="Mr. Daniels" w:value="Mr. Daniels"/>
            <w:listItem w:displayText="Mr. Feliciano" w:value="Mr. Feliciano"/>
            <w:listItem w:displayText="Mr. Meade" w:value="Mr. Meade"/>
            <w:listItem w:displayText="Mr. Neff" w:value="Mr. Neff"/>
            <w:listItem w:displayText="Mr. Ratliff" w:value="Mr. Ratliff"/>
            <w:listItem w:displayText="Mr. Schaber" w:value="Mr. Schaber"/>
            <w:listItem w:displayText="Mr. Schneider" w:value="Mr. Schneider"/>
            <w:listItem w:displayText="Mrs. Swanger" w:value="Mrs. Swanger"/>
            <w:listItem w:displayText="Mr. Thomas" w:value="Mr. Thomas"/>
          </w:dropDownList>
        </w:sdtPr>
        <w:sdtEndPr/>
        <w:sdtContent>
          <w:r w:rsidR="00497A4C">
            <w:rPr>
              <w:rFonts w:asciiTheme="majorHAnsi" w:eastAsia="Arial Unicode MS" w:hAnsiTheme="majorHAnsi" w:cs="Arial"/>
            </w:rPr>
            <w:t>Mr. Meade</w:t>
          </w:r>
        </w:sdtContent>
      </w:sdt>
      <w:r w:rsidR="00B42BE5" w:rsidRPr="008B0A91">
        <w:rPr>
          <w:rFonts w:asciiTheme="majorHAnsi" w:eastAsia="Arial Unicode MS" w:hAnsiTheme="majorHAnsi" w:cs="Arial"/>
        </w:rPr>
        <w:t xml:space="preserve"> made a motion </w:t>
      </w:r>
      <w:r w:rsidR="00497A4C">
        <w:rPr>
          <w:rFonts w:asciiTheme="majorHAnsi" w:eastAsia="Arial Unicode MS" w:hAnsiTheme="majorHAnsi" w:cs="Arial"/>
        </w:rPr>
        <w:t>to allow non-city resident Debra Tinnerello to speak</w:t>
      </w:r>
      <w:r w:rsidR="00B42BE5" w:rsidRPr="008B0A91">
        <w:rPr>
          <w:rFonts w:asciiTheme="majorHAnsi" w:eastAsia="Arial Unicode MS" w:hAnsiTheme="majorHAnsi" w:cs="Arial"/>
        </w:rPr>
        <w:t xml:space="preserve">; </w:t>
      </w:r>
      <w:sdt>
        <w:sdtPr>
          <w:rPr>
            <w:rFonts w:asciiTheme="majorHAnsi" w:eastAsia="Arial Unicode MS" w:hAnsiTheme="majorHAnsi" w:cs="Arial"/>
          </w:rPr>
          <w:alias w:val="Council Person"/>
          <w:tag w:val="Council Person"/>
          <w:id w:val="1806048052"/>
          <w:placeholder>
            <w:docPart w:val="ABBA228EE051464EB6B35A11AD7F809D"/>
          </w:placeholder>
          <w:dropDownList>
            <w:listItem w:value="Choose an item."/>
            <w:listItem w:displayText="Mrs. Cunningham" w:value="Mrs. Cunningham"/>
            <w:listItem w:displayText="Mr. Daniels" w:value="Mr. Daniels"/>
            <w:listItem w:displayText="Mr. Feliciano" w:value="Mr. Feliciano"/>
            <w:listItem w:displayText="Mr. Meade" w:value="Mr. Meade"/>
            <w:listItem w:displayText="Mr. Neff" w:value="Mr. Neff"/>
            <w:listItem w:displayText="Mr. Ratliff" w:value="Mr. Ratliff"/>
            <w:listItem w:displayText="Mr. Schaber" w:value="Mr. Schaber"/>
            <w:listItem w:displayText="Mr. Schneider" w:value="Mr. Schneider"/>
            <w:listItem w:displayText="Mrs. Swanger" w:value="Mrs. Swanger"/>
            <w:listItem w:displayText="Mr. Thomas" w:value="Mr. Thomas"/>
          </w:dropDownList>
        </w:sdtPr>
        <w:sdtEndPr/>
        <w:sdtContent>
          <w:r w:rsidR="00497A4C">
            <w:rPr>
              <w:rFonts w:asciiTheme="majorHAnsi" w:eastAsia="Arial Unicode MS" w:hAnsiTheme="majorHAnsi" w:cs="Arial"/>
            </w:rPr>
            <w:t>Mr. Feliciano</w:t>
          </w:r>
        </w:sdtContent>
      </w:sdt>
      <w:r w:rsidR="00B42BE5" w:rsidRPr="008B0A91">
        <w:rPr>
          <w:rFonts w:asciiTheme="majorHAnsi" w:eastAsia="Arial Unicode MS" w:hAnsiTheme="majorHAnsi" w:cs="Arial"/>
        </w:rPr>
        <w:t xml:space="preserve"> 2</w:t>
      </w:r>
      <w:r w:rsidR="00B42BE5" w:rsidRPr="008B0A91">
        <w:rPr>
          <w:rFonts w:asciiTheme="majorHAnsi" w:eastAsia="Arial Unicode MS" w:hAnsiTheme="majorHAnsi" w:cs="Arial"/>
          <w:vertAlign w:val="superscript"/>
        </w:rPr>
        <w:t>nd</w:t>
      </w:r>
      <w:r w:rsidR="00B42BE5" w:rsidRPr="008B0A91">
        <w:rPr>
          <w:rFonts w:asciiTheme="majorHAnsi" w:eastAsia="Arial Unicode MS" w:hAnsiTheme="majorHAnsi" w:cs="Arial"/>
        </w:rPr>
        <w:t>.  Roll Call:  Ayes -- Mr. Meade, Mr. Ratliff, Mr. Schaber, Mr. Feliciano, Mrs. Cunningham, Mrs. Swanger, Mr. Thomas, Mr. Neff, Mr. Daniels. Nays – none</w:t>
      </w:r>
    </w:p>
    <w:p w14:paraId="7984ABF0" w14:textId="06499095" w:rsidR="00B42BE5" w:rsidRPr="008B0A91" w:rsidRDefault="00497A4C" w:rsidP="00B42BE5">
      <w:pPr>
        <w:ind w:left="0"/>
        <w:rPr>
          <w:rFonts w:asciiTheme="majorHAnsi" w:eastAsia="Arial Unicode MS" w:hAnsiTheme="majorHAnsi" w:cs="Arial"/>
          <w:b/>
          <w:bCs/>
          <w:u w:val="single"/>
        </w:rPr>
      </w:pPr>
      <w:r>
        <w:rPr>
          <w:rFonts w:asciiTheme="majorHAnsi" w:eastAsia="Arial Unicode MS" w:hAnsiTheme="majorHAnsi" w:cs="Arial"/>
          <w:b/>
          <w:bCs/>
          <w:u w:val="single"/>
        </w:rPr>
        <w:t xml:space="preserve">Mrs. Tinnerello </w:t>
      </w:r>
      <w:r w:rsidR="007610C5">
        <w:rPr>
          <w:rFonts w:asciiTheme="majorHAnsi" w:eastAsia="Arial Unicode MS" w:hAnsiTheme="majorHAnsi" w:cs="Arial"/>
          <w:b/>
          <w:bCs/>
          <w:u w:val="single"/>
        </w:rPr>
        <w:t>allowed to address council</w:t>
      </w:r>
      <w:r w:rsidR="00B42BE5" w:rsidRPr="008B0A91">
        <w:rPr>
          <w:rFonts w:asciiTheme="majorHAnsi" w:eastAsia="Arial Unicode MS" w:hAnsiTheme="majorHAnsi" w:cs="Arial"/>
          <w:b/>
          <w:bCs/>
          <w:u w:val="single"/>
        </w:rPr>
        <w:t xml:space="preserve"> (9-0)</w:t>
      </w:r>
    </w:p>
    <w:p w14:paraId="71C505E7" w14:textId="3D39E347" w:rsidR="00B42BE5" w:rsidRDefault="00B42BE5" w:rsidP="00B42BE5">
      <w:pPr>
        <w:ind w:left="0"/>
        <w:rPr>
          <w:rFonts w:asciiTheme="majorHAnsi" w:eastAsia="Arial Unicode MS" w:hAnsiTheme="majorHAnsi" w:cs="Arial"/>
          <w:bCs/>
        </w:rPr>
      </w:pPr>
    </w:p>
    <w:p w14:paraId="70D0F7ED" w14:textId="0F560015" w:rsidR="009D6F6B" w:rsidRDefault="009D6F6B" w:rsidP="00B42BE5">
      <w:pPr>
        <w:ind w:left="0"/>
        <w:rPr>
          <w:rFonts w:asciiTheme="majorHAnsi" w:eastAsia="Arial Unicode MS" w:hAnsiTheme="majorHAnsi" w:cs="Arial"/>
          <w:bCs/>
        </w:rPr>
      </w:pPr>
      <w:r>
        <w:rPr>
          <w:rFonts w:asciiTheme="majorHAnsi" w:eastAsia="Arial Unicode MS" w:hAnsiTheme="majorHAnsi" w:cs="Arial"/>
          <w:bCs/>
        </w:rPr>
        <w:t xml:space="preserve">Tinerello </w:t>
      </w:r>
      <w:r w:rsidR="00A400D1">
        <w:rPr>
          <w:rFonts w:asciiTheme="majorHAnsi" w:eastAsia="Arial Unicode MS" w:hAnsiTheme="majorHAnsi" w:cs="Arial"/>
          <w:bCs/>
        </w:rPr>
        <w:t>stated $3,000 will not be enough money to pay attorney.  She thinks the Board of Elections should be advising Council.</w:t>
      </w:r>
    </w:p>
    <w:p w14:paraId="714DDE59" w14:textId="5357E96D" w:rsidR="002A68F3" w:rsidRDefault="002A68F3" w:rsidP="00B42BE5">
      <w:pPr>
        <w:ind w:left="0"/>
        <w:rPr>
          <w:rFonts w:asciiTheme="majorHAnsi" w:eastAsia="Arial Unicode MS" w:hAnsiTheme="majorHAnsi" w:cs="Arial"/>
          <w:bCs/>
        </w:rPr>
      </w:pPr>
    </w:p>
    <w:p w14:paraId="6EA2E66B" w14:textId="0E64B0BE" w:rsidR="002A68F3" w:rsidRDefault="002A68F3" w:rsidP="00B42BE5">
      <w:pPr>
        <w:ind w:left="0"/>
        <w:rPr>
          <w:rFonts w:asciiTheme="majorHAnsi" w:eastAsia="Arial Unicode MS" w:hAnsiTheme="majorHAnsi" w:cs="Arial"/>
          <w:bCs/>
        </w:rPr>
      </w:pPr>
      <w:r>
        <w:rPr>
          <w:rFonts w:asciiTheme="majorHAnsi" w:eastAsia="Arial Unicode MS" w:hAnsiTheme="majorHAnsi" w:cs="Arial"/>
          <w:bCs/>
        </w:rPr>
        <w:t xml:space="preserve">Mr. Ratliff stated that this </w:t>
      </w:r>
      <w:r w:rsidR="00033C02">
        <w:rPr>
          <w:rFonts w:asciiTheme="majorHAnsi" w:eastAsia="Arial Unicode MS" w:hAnsiTheme="majorHAnsi" w:cs="Arial"/>
          <w:bCs/>
        </w:rPr>
        <w:t>i</w:t>
      </w:r>
      <w:r>
        <w:rPr>
          <w:rFonts w:asciiTheme="majorHAnsi" w:eastAsia="Arial Unicode MS" w:hAnsiTheme="majorHAnsi" w:cs="Arial"/>
          <w:bCs/>
        </w:rPr>
        <w:t>s court</w:t>
      </w:r>
      <w:r w:rsidR="00033C02">
        <w:rPr>
          <w:rFonts w:asciiTheme="majorHAnsi" w:eastAsia="Arial Unicode MS" w:hAnsiTheme="majorHAnsi" w:cs="Arial"/>
          <w:bCs/>
        </w:rPr>
        <w:t xml:space="preserve"> mandated.  Failure to approve it may result in action against Council.</w:t>
      </w:r>
      <w:r w:rsidR="005A5E73">
        <w:rPr>
          <w:rFonts w:asciiTheme="majorHAnsi" w:eastAsia="Arial Unicode MS" w:hAnsiTheme="majorHAnsi" w:cs="Arial"/>
          <w:bCs/>
        </w:rPr>
        <w:t xml:space="preserve">  Mr. Schaber asked to see the order.</w:t>
      </w:r>
    </w:p>
    <w:p w14:paraId="47DD2172" w14:textId="0958E3A4" w:rsidR="005A5E73" w:rsidRDefault="005A5E73" w:rsidP="00B42BE5">
      <w:pPr>
        <w:ind w:left="0"/>
        <w:rPr>
          <w:rFonts w:asciiTheme="majorHAnsi" w:eastAsia="Arial Unicode MS" w:hAnsiTheme="majorHAnsi" w:cs="Arial"/>
          <w:bCs/>
        </w:rPr>
      </w:pPr>
    </w:p>
    <w:p w14:paraId="3221BA29" w14:textId="73201A58" w:rsidR="005A5E73" w:rsidRDefault="00660AEC" w:rsidP="00B42BE5">
      <w:pPr>
        <w:ind w:left="0"/>
        <w:rPr>
          <w:rFonts w:asciiTheme="majorHAnsi" w:eastAsia="Arial Unicode MS" w:hAnsiTheme="majorHAnsi" w:cs="Arial"/>
          <w:bCs/>
        </w:rPr>
      </w:pPr>
      <w:r>
        <w:rPr>
          <w:rFonts w:asciiTheme="majorHAnsi" w:eastAsia="Arial Unicode MS" w:hAnsiTheme="majorHAnsi" w:cs="Arial"/>
          <w:bCs/>
        </w:rPr>
        <w:t xml:space="preserve">Additional discussion </w:t>
      </w:r>
      <w:r w:rsidR="00DD1AD8">
        <w:rPr>
          <w:rFonts w:asciiTheme="majorHAnsi" w:eastAsia="Arial Unicode MS" w:hAnsiTheme="majorHAnsi" w:cs="Arial"/>
          <w:bCs/>
        </w:rPr>
        <w:t>continued to answer questions posed by the audience.  Mr. Ratliff again interjected and stated that it is not for this body to litigate the case.</w:t>
      </w:r>
    </w:p>
    <w:p w14:paraId="2E806887" w14:textId="77777777" w:rsidR="00B42BE5" w:rsidRDefault="00B42BE5" w:rsidP="00B42BE5">
      <w:pPr>
        <w:ind w:left="0"/>
        <w:rPr>
          <w:rFonts w:asciiTheme="majorHAnsi" w:eastAsia="Arial Unicode MS" w:hAnsiTheme="majorHAnsi" w:cs="Arial"/>
          <w:bCs/>
        </w:rPr>
      </w:pPr>
    </w:p>
    <w:p w14:paraId="0F36D564" w14:textId="77777777" w:rsidR="00B42BE5" w:rsidRPr="008B0A91" w:rsidRDefault="00B97B36" w:rsidP="00B42BE5">
      <w:pPr>
        <w:ind w:left="0"/>
        <w:rPr>
          <w:rFonts w:asciiTheme="majorHAnsi" w:eastAsia="Arial Unicode MS" w:hAnsiTheme="majorHAnsi" w:cs="Arial"/>
        </w:rPr>
      </w:pPr>
      <w:sdt>
        <w:sdtPr>
          <w:rPr>
            <w:rFonts w:asciiTheme="majorHAnsi" w:eastAsia="Arial Unicode MS" w:hAnsiTheme="majorHAnsi" w:cs="Arial"/>
          </w:rPr>
          <w:alias w:val="Council Person"/>
          <w:tag w:val="Council Person"/>
          <w:id w:val="-465589430"/>
          <w:placeholder>
            <w:docPart w:val="113B3270CB0F4C5BA2D8A471B7FEDBF6"/>
          </w:placeholder>
          <w:dropDownList>
            <w:listItem w:value="Choose an item."/>
            <w:listItem w:displayText="Mrs. Cunningham" w:value="Mrs. Cunningham"/>
            <w:listItem w:displayText="Mr. Daniels" w:value="Mr. Daniels"/>
            <w:listItem w:displayText="Mr. Feliciano" w:value="Mr. Feliciano"/>
            <w:listItem w:displayText="Mr. Meade" w:value="Mr. Meade"/>
            <w:listItem w:displayText="Mr. Neff" w:value="Mr. Neff"/>
            <w:listItem w:displayText="Mr. Ratliff" w:value="Mr. Ratliff"/>
            <w:listItem w:displayText="Mr. Schaber" w:value="Mr. Schaber"/>
            <w:listItem w:displayText="Mr. Schneider" w:value="Mr. Schneider"/>
            <w:listItem w:displayText="Mrs. Swanger" w:value="Mrs. Swanger"/>
            <w:listItem w:displayText="Mr. Thomas" w:value="Mr. Thomas"/>
          </w:dropDownList>
        </w:sdtPr>
        <w:sdtEndPr/>
        <w:sdtContent>
          <w:r w:rsidR="00B42BE5">
            <w:rPr>
              <w:rFonts w:asciiTheme="majorHAnsi" w:eastAsia="Arial Unicode MS" w:hAnsiTheme="majorHAnsi" w:cs="Arial"/>
            </w:rPr>
            <w:t>Mr. Thomas</w:t>
          </w:r>
        </w:sdtContent>
      </w:sdt>
      <w:r w:rsidR="00B42BE5" w:rsidRPr="008B0A91">
        <w:rPr>
          <w:rFonts w:asciiTheme="majorHAnsi" w:eastAsia="Arial Unicode MS" w:hAnsiTheme="majorHAnsi" w:cs="Arial"/>
        </w:rPr>
        <w:t xml:space="preserve"> made a motion to adopt; </w:t>
      </w:r>
      <w:sdt>
        <w:sdtPr>
          <w:rPr>
            <w:rFonts w:asciiTheme="majorHAnsi" w:eastAsia="Arial Unicode MS" w:hAnsiTheme="majorHAnsi" w:cs="Arial"/>
          </w:rPr>
          <w:alias w:val="Council Person"/>
          <w:tag w:val="Council Person"/>
          <w:id w:val="-1727140248"/>
          <w:placeholder>
            <w:docPart w:val="491709F0E6DB45DD8E907BE0BF7ECD5C"/>
          </w:placeholder>
          <w:dropDownList>
            <w:listItem w:value="Choose an item."/>
            <w:listItem w:displayText="Mrs. Cunningham" w:value="Mrs. Cunningham"/>
            <w:listItem w:displayText="Mr. Daniels" w:value="Mr. Daniels"/>
            <w:listItem w:displayText="Mr. Feliciano" w:value="Mr. Feliciano"/>
            <w:listItem w:displayText="Mr. Meade" w:value="Mr. Meade"/>
            <w:listItem w:displayText="Mr. Neff" w:value="Mr. Neff"/>
            <w:listItem w:displayText="Mr. Ratliff" w:value="Mr. Ratliff"/>
            <w:listItem w:displayText="Mr. Schaber" w:value="Mr. Schaber"/>
            <w:listItem w:displayText="Mr. Schneider" w:value="Mr. Schneider"/>
            <w:listItem w:displayText="Mrs. Swanger" w:value="Mrs. Swanger"/>
            <w:listItem w:displayText="Mr. Thomas" w:value="Mr. Thomas"/>
          </w:dropDownList>
        </w:sdtPr>
        <w:sdtEndPr/>
        <w:sdtContent>
          <w:r w:rsidR="00B42BE5">
            <w:rPr>
              <w:rFonts w:asciiTheme="majorHAnsi" w:eastAsia="Arial Unicode MS" w:hAnsiTheme="majorHAnsi" w:cs="Arial"/>
            </w:rPr>
            <w:t>Mr. Daniels</w:t>
          </w:r>
        </w:sdtContent>
      </w:sdt>
      <w:r w:rsidR="00B42BE5" w:rsidRPr="008B0A91">
        <w:rPr>
          <w:rFonts w:asciiTheme="majorHAnsi" w:eastAsia="Arial Unicode MS" w:hAnsiTheme="majorHAnsi" w:cs="Arial"/>
        </w:rPr>
        <w:t xml:space="preserve"> 2</w:t>
      </w:r>
      <w:r w:rsidR="00B42BE5" w:rsidRPr="008B0A91">
        <w:rPr>
          <w:rFonts w:asciiTheme="majorHAnsi" w:eastAsia="Arial Unicode MS" w:hAnsiTheme="majorHAnsi" w:cs="Arial"/>
          <w:vertAlign w:val="superscript"/>
        </w:rPr>
        <w:t>nd</w:t>
      </w:r>
      <w:r w:rsidR="00B42BE5" w:rsidRPr="008B0A91">
        <w:rPr>
          <w:rFonts w:asciiTheme="majorHAnsi" w:eastAsia="Arial Unicode MS" w:hAnsiTheme="majorHAnsi" w:cs="Arial"/>
        </w:rPr>
        <w:t>.  Roll Call:  Ayes -- Mr. Meade, Mr. Ratliff, Mrs. Swanger, Mr. Thomas, Mr. Daniels. Nays – Mr. Schaber, Mr. Feliciano, Mrs. Cunningham,</w:t>
      </w:r>
      <w:r w:rsidR="00B42BE5">
        <w:rPr>
          <w:rFonts w:asciiTheme="majorHAnsi" w:eastAsia="Arial Unicode MS" w:hAnsiTheme="majorHAnsi" w:cs="Arial"/>
        </w:rPr>
        <w:t xml:space="preserve"> Mr. Neff</w:t>
      </w:r>
    </w:p>
    <w:p w14:paraId="24771235" w14:textId="4CC10ECC" w:rsidR="007E2DFD" w:rsidRPr="008B0A91" w:rsidRDefault="00B42BE5" w:rsidP="00624A67">
      <w:pPr>
        <w:ind w:left="0"/>
        <w:rPr>
          <w:rFonts w:asciiTheme="majorHAnsi" w:hAnsiTheme="majorHAnsi" w:cs="Arial"/>
        </w:rPr>
      </w:pPr>
      <w:r w:rsidRPr="008B0A91">
        <w:rPr>
          <w:rFonts w:asciiTheme="majorHAnsi" w:eastAsia="Arial Unicode MS" w:hAnsiTheme="majorHAnsi" w:cs="Arial"/>
          <w:b/>
          <w:bCs/>
          <w:u w:val="single"/>
        </w:rPr>
        <w:t>ORDINANCE 2020-07 ADOPTED (</w:t>
      </w:r>
      <w:r>
        <w:rPr>
          <w:rFonts w:asciiTheme="majorHAnsi" w:eastAsia="Arial Unicode MS" w:hAnsiTheme="majorHAnsi" w:cs="Arial"/>
          <w:b/>
          <w:bCs/>
          <w:u w:val="single"/>
        </w:rPr>
        <w:t>5-4</w:t>
      </w:r>
      <w:r w:rsidRPr="008B0A91">
        <w:rPr>
          <w:rFonts w:asciiTheme="majorHAnsi" w:eastAsia="Arial Unicode MS" w:hAnsiTheme="majorHAnsi" w:cs="Arial"/>
          <w:b/>
          <w:bCs/>
          <w:u w:val="single"/>
        </w:rPr>
        <w:t>)</w:t>
      </w:r>
    </w:p>
    <w:p w14:paraId="3F88EE47" w14:textId="77777777" w:rsidR="004F32A7" w:rsidRPr="008B0A91" w:rsidRDefault="004F32A7" w:rsidP="004F32A7">
      <w:pPr>
        <w:ind w:left="0"/>
        <w:rPr>
          <w:rFonts w:asciiTheme="majorHAnsi" w:eastAsia="Arial Unicode MS" w:hAnsiTheme="majorHAnsi" w:cs="Arial"/>
          <w:b/>
          <w:u w:val="single"/>
        </w:rPr>
      </w:pPr>
    </w:p>
    <w:p w14:paraId="571E5616" w14:textId="77777777" w:rsidR="00F230F6" w:rsidRPr="008B0A91" w:rsidRDefault="00F230F6" w:rsidP="00F230F6">
      <w:pPr>
        <w:autoSpaceDE/>
        <w:autoSpaceDN/>
        <w:adjustRightInd/>
        <w:spacing w:after="160" w:line="256" w:lineRule="auto"/>
        <w:ind w:left="0"/>
        <w:rPr>
          <w:rFonts w:asciiTheme="majorHAnsi" w:eastAsia="Arial Unicode MS" w:hAnsiTheme="majorHAnsi" w:cs="Arial"/>
          <w:b/>
          <w:u w:val="single"/>
        </w:rPr>
      </w:pPr>
      <w:r w:rsidRPr="008B0A91">
        <w:rPr>
          <w:rFonts w:asciiTheme="majorHAnsi" w:eastAsia="Arial Unicode MS" w:hAnsiTheme="majorHAnsi" w:cs="Arial"/>
          <w:b/>
          <w:u w:val="single"/>
        </w:rPr>
        <w:t>OTHER BUSINESS</w:t>
      </w:r>
    </w:p>
    <w:p w14:paraId="3AD59D0E" w14:textId="0C9297A1" w:rsidR="002B6293" w:rsidRDefault="00F230F6" w:rsidP="008F394F">
      <w:pPr>
        <w:autoSpaceDE/>
        <w:autoSpaceDN/>
        <w:adjustRightInd/>
        <w:spacing w:after="160" w:line="256" w:lineRule="auto"/>
        <w:ind w:left="0"/>
        <w:rPr>
          <w:rFonts w:asciiTheme="majorHAnsi" w:eastAsia="Arial Unicode MS" w:hAnsiTheme="majorHAnsi" w:cs="Arial"/>
          <w:b/>
          <w:u w:val="single"/>
        </w:rPr>
      </w:pPr>
      <w:r w:rsidRPr="008B0A91">
        <w:rPr>
          <w:rFonts w:asciiTheme="majorHAnsi" w:eastAsia="Arial Unicode MS" w:hAnsiTheme="majorHAnsi" w:cs="Arial"/>
          <w:b/>
          <w:u w:val="single"/>
        </w:rPr>
        <w:t>MATTERS NOT ON THE AGENDA</w:t>
      </w:r>
    </w:p>
    <w:p w14:paraId="6ECFA419" w14:textId="150D59B2" w:rsidR="001E2098" w:rsidRDefault="001E2098" w:rsidP="008F394F">
      <w:pPr>
        <w:autoSpaceDE/>
        <w:autoSpaceDN/>
        <w:adjustRightInd/>
        <w:spacing w:after="160" w:line="256" w:lineRule="auto"/>
        <w:ind w:left="0"/>
        <w:rPr>
          <w:rFonts w:asciiTheme="majorHAnsi" w:eastAsia="Arial Unicode MS" w:hAnsiTheme="majorHAnsi" w:cs="Arial"/>
          <w:bCs/>
        </w:rPr>
      </w:pPr>
      <w:r>
        <w:rPr>
          <w:rFonts w:asciiTheme="majorHAnsi" w:eastAsia="Arial Unicode MS" w:hAnsiTheme="majorHAnsi" w:cs="Arial"/>
          <w:bCs/>
        </w:rPr>
        <w:t>Schaber asked that they look at changing rule of counci</w:t>
      </w:r>
      <w:bookmarkStart w:id="9" w:name="_GoBack"/>
      <w:bookmarkEnd w:id="9"/>
      <w:r>
        <w:rPr>
          <w:rFonts w:asciiTheme="majorHAnsi" w:eastAsia="Arial Unicode MS" w:hAnsiTheme="majorHAnsi" w:cs="Arial"/>
          <w:bCs/>
        </w:rPr>
        <w:t>l so that committee meetin</w:t>
      </w:r>
      <w:r w:rsidR="00074D13">
        <w:rPr>
          <w:rFonts w:asciiTheme="majorHAnsi" w:eastAsia="Arial Unicode MS" w:hAnsiTheme="majorHAnsi" w:cs="Arial"/>
          <w:bCs/>
        </w:rPr>
        <w:t>g</w:t>
      </w:r>
      <w:r>
        <w:rPr>
          <w:rFonts w:asciiTheme="majorHAnsi" w:eastAsia="Arial Unicode MS" w:hAnsiTheme="majorHAnsi" w:cs="Arial"/>
          <w:bCs/>
        </w:rPr>
        <w:t>s and council meeting will all start at the same time, on their re</w:t>
      </w:r>
      <w:r w:rsidR="00074D13">
        <w:rPr>
          <w:rFonts w:asciiTheme="majorHAnsi" w:eastAsia="Arial Unicode MS" w:hAnsiTheme="majorHAnsi" w:cs="Arial"/>
          <w:bCs/>
        </w:rPr>
        <w:t>s</w:t>
      </w:r>
      <w:r>
        <w:rPr>
          <w:rFonts w:asciiTheme="majorHAnsi" w:eastAsia="Arial Unicode MS" w:hAnsiTheme="majorHAnsi" w:cs="Arial"/>
          <w:bCs/>
        </w:rPr>
        <w:t xml:space="preserve">pective dates.  </w:t>
      </w:r>
      <w:r w:rsidR="00074D13">
        <w:rPr>
          <w:rFonts w:asciiTheme="majorHAnsi" w:eastAsia="Arial Unicode MS" w:hAnsiTheme="majorHAnsi" w:cs="Arial"/>
          <w:bCs/>
        </w:rPr>
        <w:t xml:space="preserve">Ratliff explained that it should go through committee – legislation and codes chair is </w:t>
      </w:r>
      <w:r w:rsidR="007D33E0">
        <w:rPr>
          <w:rFonts w:asciiTheme="majorHAnsi" w:eastAsia="Arial Unicode MS" w:hAnsiTheme="majorHAnsi" w:cs="Arial"/>
          <w:bCs/>
        </w:rPr>
        <w:t>Mr. Daniels.</w:t>
      </w:r>
    </w:p>
    <w:p w14:paraId="3C36AF12" w14:textId="48C30032" w:rsidR="007D33E0" w:rsidRPr="001E2098" w:rsidRDefault="007D33E0" w:rsidP="008F394F">
      <w:pPr>
        <w:autoSpaceDE/>
        <w:autoSpaceDN/>
        <w:adjustRightInd/>
        <w:spacing w:after="160" w:line="256" w:lineRule="auto"/>
        <w:ind w:left="0"/>
        <w:rPr>
          <w:rFonts w:asciiTheme="majorHAnsi" w:eastAsia="Arial Unicode MS" w:hAnsiTheme="majorHAnsi" w:cs="Arial"/>
          <w:bCs/>
        </w:rPr>
      </w:pPr>
      <w:r>
        <w:rPr>
          <w:rFonts w:asciiTheme="majorHAnsi" w:eastAsia="Arial Unicode MS" w:hAnsiTheme="majorHAnsi" w:cs="Arial"/>
          <w:bCs/>
        </w:rPr>
        <w:t xml:space="preserve">Feliciano asked whether there was an update to the Yarger Report.  </w:t>
      </w:r>
      <w:r w:rsidR="00A7024E">
        <w:rPr>
          <w:rFonts w:asciiTheme="majorHAnsi" w:eastAsia="Arial Unicode MS" w:hAnsiTheme="majorHAnsi" w:cs="Arial"/>
          <w:bCs/>
        </w:rPr>
        <w:t>Swanger indicated that her committee will be looking at it.</w:t>
      </w:r>
    </w:p>
    <w:p w14:paraId="23839D40" w14:textId="2B4A9100" w:rsidR="00F230F6" w:rsidRPr="008B0A91" w:rsidRDefault="00F230F6" w:rsidP="00F230F6">
      <w:pPr>
        <w:autoSpaceDE/>
        <w:autoSpaceDN/>
        <w:adjustRightInd/>
        <w:spacing w:after="160" w:line="256" w:lineRule="auto"/>
        <w:ind w:left="0"/>
        <w:rPr>
          <w:rFonts w:asciiTheme="majorHAnsi" w:eastAsia="Arial Unicode MS" w:hAnsiTheme="majorHAnsi" w:cs="Arial"/>
          <w:b/>
          <w:u w:val="single"/>
        </w:rPr>
      </w:pPr>
      <w:r w:rsidRPr="008B0A91">
        <w:rPr>
          <w:rFonts w:asciiTheme="majorHAnsi" w:eastAsia="Arial Unicode MS" w:hAnsiTheme="majorHAnsi" w:cs="Arial"/>
          <w:b/>
          <w:u w:val="single"/>
        </w:rPr>
        <w:t>COMMITTEE MEETING SCHEDULE</w:t>
      </w:r>
    </w:p>
    <w:p w14:paraId="6C9FD689" w14:textId="6F2E5039" w:rsidR="00B756FA" w:rsidRDefault="0004032C" w:rsidP="00D16845">
      <w:pPr>
        <w:pStyle w:val="ListParagraph"/>
        <w:numPr>
          <w:ilvl w:val="0"/>
          <w:numId w:val="1"/>
        </w:numPr>
        <w:autoSpaceDE/>
        <w:autoSpaceDN/>
        <w:adjustRightInd/>
        <w:spacing w:after="160" w:line="256" w:lineRule="auto"/>
        <w:rPr>
          <w:rFonts w:asciiTheme="majorHAnsi" w:eastAsia="Arial Unicode MS" w:hAnsiTheme="majorHAnsi" w:cs="Arial"/>
        </w:rPr>
      </w:pPr>
      <w:r w:rsidRPr="008B0A91">
        <w:rPr>
          <w:rFonts w:asciiTheme="majorHAnsi" w:eastAsia="Arial Unicode MS" w:hAnsiTheme="majorHAnsi" w:cs="Arial"/>
        </w:rPr>
        <w:lastRenderedPageBreak/>
        <w:t>Finance –</w:t>
      </w:r>
      <w:r w:rsidR="00AE6916">
        <w:rPr>
          <w:rFonts w:asciiTheme="majorHAnsi" w:eastAsia="Arial Unicode MS" w:hAnsiTheme="majorHAnsi" w:cs="Arial"/>
        </w:rPr>
        <w:t xml:space="preserve"> </w:t>
      </w:r>
      <w:r w:rsidR="00934FAB" w:rsidRPr="008B0A91">
        <w:rPr>
          <w:rFonts w:asciiTheme="majorHAnsi" w:eastAsia="Arial Unicode MS" w:hAnsiTheme="majorHAnsi" w:cs="Arial"/>
        </w:rPr>
        <w:t>0</w:t>
      </w:r>
      <w:r w:rsidR="005A1940" w:rsidRPr="008B0A91">
        <w:rPr>
          <w:rFonts w:asciiTheme="majorHAnsi" w:eastAsia="Arial Unicode MS" w:hAnsiTheme="majorHAnsi" w:cs="Arial"/>
        </w:rPr>
        <w:t>3/</w:t>
      </w:r>
      <w:r w:rsidR="00A7024E">
        <w:rPr>
          <w:rFonts w:asciiTheme="majorHAnsi" w:eastAsia="Arial Unicode MS" w:hAnsiTheme="majorHAnsi" w:cs="Arial"/>
        </w:rPr>
        <w:t>16</w:t>
      </w:r>
      <w:r w:rsidR="005A1940" w:rsidRPr="008B0A91">
        <w:rPr>
          <w:rFonts w:asciiTheme="majorHAnsi" w:eastAsia="Arial Unicode MS" w:hAnsiTheme="majorHAnsi" w:cs="Arial"/>
        </w:rPr>
        <w:t>/</w:t>
      </w:r>
      <w:r w:rsidRPr="008B0A91">
        <w:rPr>
          <w:rFonts w:asciiTheme="majorHAnsi" w:eastAsia="Arial Unicode MS" w:hAnsiTheme="majorHAnsi" w:cs="Arial"/>
        </w:rPr>
        <w:t>2020 at 6:30PM – Mr. Daniels, chair –</w:t>
      </w:r>
      <w:r w:rsidR="007235B0" w:rsidRPr="008B0A91">
        <w:rPr>
          <w:rFonts w:asciiTheme="majorHAnsi" w:eastAsia="Arial Unicode MS" w:hAnsiTheme="majorHAnsi" w:cs="Arial"/>
        </w:rPr>
        <w:t xml:space="preserve"> </w:t>
      </w:r>
      <w:r w:rsidR="00A7024E">
        <w:rPr>
          <w:rFonts w:asciiTheme="majorHAnsi" w:eastAsia="Arial Unicode MS" w:hAnsiTheme="majorHAnsi" w:cs="Arial"/>
        </w:rPr>
        <w:t>unsure as to agenda</w:t>
      </w:r>
    </w:p>
    <w:p w14:paraId="5EC880C2" w14:textId="14FA7567" w:rsidR="003615EA" w:rsidRPr="008B0A91" w:rsidRDefault="003615EA" w:rsidP="00D16845">
      <w:pPr>
        <w:pStyle w:val="ListParagraph"/>
        <w:numPr>
          <w:ilvl w:val="0"/>
          <w:numId w:val="1"/>
        </w:numPr>
        <w:autoSpaceDE/>
        <w:autoSpaceDN/>
        <w:adjustRightInd/>
        <w:spacing w:after="160" w:line="256" w:lineRule="auto"/>
        <w:rPr>
          <w:rFonts w:asciiTheme="majorHAnsi" w:eastAsia="Arial Unicode MS" w:hAnsiTheme="majorHAnsi" w:cs="Arial"/>
        </w:rPr>
      </w:pPr>
      <w:r>
        <w:rPr>
          <w:rFonts w:asciiTheme="majorHAnsi" w:eastAsia="Arial Unicode MS" w:hAnsiTheme="majorHAnsi" w:cs="Arial"/>
        </w:rPr>
        <w:t>Legislation and Codes – 03/16/2020 at 6</w:t>
      </w:r>
      <w:r w:rsidR="00E54386">
        <w:rPr>
          <w:rFonts w:asciiTheme="majorHAnsi" w:eastAsia="Arial Unicode MS" w:hAnsiTheme="majorHAnsi" w:cs="Arial"/>
        </w:rPr>
        <w:t>:</w:t>
      </w:r>
      <w:r w:rsidR="009D7246">
        <w:rPr>
          <w:rFonts w:asciiTheme="majorHAnsi" w:eastAsia="Arial Unicode MS" w:hAnsiTheme="majorHAnsi" w:cs="Arial"/>
        </w:rPr>
        <w:t>45 – Mr. Daniels, chair – BZA and CPC</w:t>
      </w:r>
    </w:p>
    <w:p w14:paraId="520E4AB2" w14:textId="770CC6FE" w:rsidR="00725094" w:rsidRPr="008B0A91" w:rsidRDefault="00725094" w:rsidP="00435E49">
      <w:pPr>
        <w:pStyle w:val="ListParagraph"/>
        <w:numPr>
          <w:ilvl w:val="0"/>
          <w:numId w:val="1"/>
        </w:numPr>
        <w:autoSpaceDE/>
        <w:autoSpaceDN/>
        <w:adjustRightInd/>
        <w:spacing w:after="160" w:line="256" w:lineRule="auto"/>
        <w:rPr>
          <w:rFonts w:asciiTheme="majorHAnsi" w:eastAsia="Arial Unicode MS" w:hAnsiTheme="majorHAnsi" w:cs="Arial"/>
        </w:rPr>
      </w:pPr>
      <w:r w:rsidRPr="008B0A91">
        <w:rPr>
          <w:rFonts w:asciiTheme="majorHAnsi" w:eastAsia="Arial Unicode MS" w:hAnsiTheme="majorHAnsi" w:cs="Arial"/>
        </w:rPr>
        <w:t xml:space="preserve">Regional Planning </w:t>
      </w:r>
      <w:r w:rsidR="00F07D48">
        <w:rPr>
          <w:rFonts w:asciiTheme="majorHAnsi" w:eastAsia="Arial Unicode MS" w:hAnsiTheme="majorHAnsi" w:cs="Arial"/>
        </w:rPr>
        <w:t>–</w:t>
      </w:r>
      <w:r w:rsidRPr="008B0A91">
        <w:rPr>
          <w:rFonts w:asciiTheme="majorHAnsi" w:eastAsia="Arial Unicode MS" w:hAnsiTheme="majorHAnsi" w:cs="Arial"/>
        </w:rPr>
        <w:t xml:space="preserve"> </w:t>
      </w:r>
      <w:r w:rsidR="00F07D48">
        <w:rPr>
          <w:rFonts w:asciiTheme="majorHAnsi" w:eastAsia="Arial Unicode MS" w:hAnsiTheme="majorHAnsi" w:cs="Arial"/>
        </w:rPr>
        <w:t>0</w:t>
      </w:r>
      <w:r w:rsidR="009D7246">
        <w:rPr>
          <w:rFonts w:asciiTheme="majorHAnsi" w:eastAsia="Arial Unicode MS" w:hAnsiTheme="majorHAnsi" w:cs="Arial"/>
        </w:rPr>
        <w:t>3/25</w:t>
      </w:r>
      <w:r w:rsidR="00156969">
        <w:rPr>
          <w:rFonts w:asciiTheme="majorHAnsi" w:eastAsia="Arial Unicode MS" w:hAnsiTheme="majorHAnsi" w:cs="Arial"/>
        </w:rPr>
        <w:t>/2020 at 7:00PM at County Building – Mrs. Swanger, chair</w:t>
      </w:r>
    </w:p>
    <w:p w14:paraId="2AD47BF2" w14:textId="0C10E94C" w:rsidR="004355BE" w:rsidRPr="008B0A91" w:rsidRDefault="004355BE" w:rsidP="004355BE">
      <w:pPr>
        <w:autoSpaceDE/>
        <w:autoSpaceDN/>
        <w:adjustRightInd/>
        <w:spacing w:after="160" w:line="256" w:lineRule="auto"/>
        <w:ind w:left="0"/>
        <w:rPr>
          <w:rFonts w:asciiTheme="majorHAnsi" w:eastAsia="Arial Unicode MS" w:hAnsiTheme="majorHAnsi" w:cs="Arial"/>
        </w:rPr>
      </w:pPr>
      <w:r w:rsidRPr="008B0A91">
        <w:rPr>
          <w:rFonts w:asciiTheme="majorHAnsi" w:eastAsia="Arial Unicode MS" w:hAnsiTheme="majorHAnsi" w:cs="Arial"/>
        </w:rPr>
        <w:t xml:space="preserve">No other chairs called for their committee to meet.  </w:t>
      </w:r>
    </w:p>
    <w:bookmarkEnd w:id="3"/>
    <w:p w14:paraId="6B12CA49" w14:textId="3B296714" w:rsidR="00046037" w:rsidRPr="008B0A91" w:rsidRDefault="00046037" w:rsidP="00E56AC5">
      <w:pPr>
        <w:autoSpaceDE/>
        <w:autoSpaceDN/>
        <w:adjustRightInd/>
        <w:spacing w:after="160" w:line="256" w:lineRule="auto"/>
        <w:ind w:left="0"/>
        <w:rPr>
          <w:rFonts w:asciiTheme="majorHAnsi" w:hAnsiTheme="majorHAnsi" w:cs="Arial"/>
        </w:rPr>
      </w:pPr>
      <w:r w:rsidRPr="008B0A91">
        <w:rPr>
          <w:rFonts w:asciiTheme="majorHAnsi" w:hAnsiTheme="majorHAnsi" w:cs="Arial"/>
        </w:rPr>
        <w:t>With no further business to come before Council, Mr. Schneid</w:t>
      </w:r>
      <w:r w:rsidR="00C353B1" w:rsidRPr="008B0A91">
        <w:rPr>
          <w:rFonts w:asciiTheme="majorHAnsi" w:hAnsiTheme="majorHAnsi" w:cs="Arial"/>
        </w:rPr>
        <w:t>er adjourned the meeting at</w:t>
      </w:r>
      <w:r w:rsidR="00252236" w:rsidRPr="008B0A91">
        <w:rPr>
          <w:rFonts w:asciiTheme="majorHAnsi" w:hAnsiTheme="majorHAnsi" w:cs="Arial"/>
        </w:rPr>
        <w:t xml:space="preserve"> </w:t>
      </w:r>
      <w:sdt>
        <w:sdtPr>
          <w:rPr>
            <w:rFonts w:asciiTheme="majorHAnsi" w:hAnsiTheme="majorHAnsi" w:cs="Arial"/>
          </w:rPr>
          <w:id w:val="-273096296"/>
          <w:placeholder>
            <w:docPart w:val="DefaultPlaceholder_-1854013440"/>
          </w:placeholder>
        </w:sdtPr>
        <w:sdtEndPr/>
        <w:sdtContent>
          <w:r w:rsidR="00717D68">
            <w:rPr>
              <w:rFonts w:asciiTheme="majorHAnsi" w:hAnsiTheme="majorHAnsi" w:cs="Arial"/>
            </w:rPr>
            <w:t>9</w:t>
          </w:r>
          <w:r w:rsidR="00CA29E4" w:rsidRPr="008B0A91">
            <w:rPr>
              <w:rFonts w:asciiTheme="majorHAnsi" w:hAnsiTheme="majorHAnsi" w:cs="Arial"/>
            </w:rPr>
            <w:t>:</w:t>
          </w:r>
          <w:r w:rsidR="00717D68">
            <w:rPr>
              <w:rFonts w:asciiTheme="majorHAnsi" w:hAnsiTheme="majorHAnsi" w:cs="Arial"/>
            </w:rPr>
            <w:t>34</w:t>
          </w:r>
        </w:sdtContent>
      </w:sdt>
      <w:r w:rsidR="006B620A" w:rsidRPr="008B0A91">
        <w:rPr>
          <w:rFonts w:asciiTheme="majorHAnsi" w:hAnsiTheme="majorHAnsi" w:cs="Arial"/>
        </w:rPr>
        <w:t xml:space="preserve"> </w:t>
      </w:r>
      <w:r w:rsidR="00C540BA" w:rsidRPr="008B0A91">
        <w:rPr>
          <w:rFonts w:asciiTheme="majorHAnsi" w:hAnsiTheme="majorHAnsi" w:cs="Arial"/>
        </w:rPr>
        <w:t>PM</w:t>
      </w:r>
      <w:r w:rsidRPr="008B0A91">
        <w:rPr>
          <w:rFonts w:asciiTheme="majorHAnsi" w:hAnsiTheme="majorHAnsi" w:cs="Arial"/>
        </w:rPr>
        <w:t>.</w:t>
      </w:r>
    </w:p>
    <w:p w14:paraId="56B0C378" w14:textId="77777777" w:rsidR="00046037" w:rsidRPr="008B0A91" w:rsidRDefault="00046037" w:rsidP="00046037">
      <w:pPr>
        <w:ind w:left="0"/>
        <w:rPr>
          <w:rFonts w:asciiTheme="majorHAnsi" w:hAnsiTheme="majorHAnsi" w:cs="Arial"/>
        </w:rPr>
      </w:pPr>
    </w:p>
    <w:p w14:paraId="5647B75F" w14:textId="77777777" w:rsidR="00046037" w:rsidRPr="008B0A91" w:rsidRDefault="00046037" w:rsidP="00046037">
      <w:pPr>
        <w:ind w:left="0"/>
        <w:rPr>
          <w:rFonts w:asciiTheme="majorHAnsi" w:hAnsiTheme="majorHAnsi" w:cs="Arial"/>
        </w:rPr>
      </w:pPr>
    </w:p>
    <w:p w14:paraId="18529D1E" w14:textId="77777777" w:rsidR="00046037" w:rsidRPr="008B0A91" w:rsidRDefault="00046037" w:rsidP="00046037">
      <w:pPr>
        <w:ind w:left="0"/>
        <w:rPr>
          <w:rFonts w:asciiTheme="majorHAnsi" w:hAnsiTheme="majorHAnsi" w:cs="Arial"/>
        </w:rPr>
      </w:pPr>
      <w:r w:rsidRPr="008B0A91">
        <w:rPr>
          <w:rFonts w:asciiTheme="majorHAnsi" w:hAnsiTheme="majorHAnsi" w:cs="Arial"/>
        </w:rPr>
        <w:tab/>
      </w:r>
      <w:r w:rsidRPr="008B0A91">
        <w:rPr>
          <w:rFonts w:asciiTheme="majorHAnsi" w:hAnsiTheme="majorHAnsi" w:cs="Arial"/>
        </w:rPr>
        <w:tab/>
      </w:r>
      <w:r w:rsidRPr="008B0A91">
        <w:rPr>
          <w:rFonts w:asciiTheme="majorHAnsi" w:hAnsiTheme="majorHAnsi" w:cs="Arial"/>
        </w:rPr>
        <w:tab/>
      </w:r>
      <w:r w:rsidRPr="008B0A91">
        <w:rPr>
          <w:rFonts w:asciiTheme="majorHAnsi" w:hAnsiTheme="majorHAnsi" w:cs="Arial"/>
        </w:rPr>
        <w:tab/>
      </w:r>
      <w:r w:rsidRPr="008B0A91">
        <w:rPr>
          <w:rFonts w:asciiTheme="majorHAnsi" w:hAnsiTheme="majorHAnsi" w:cs="Arial"/>
        </w:rPr>
        <w:tab/>
      </w:r>
      <w:r w:rsidRPr="008B0A91">
        <w:rPr>
          <w:rFonts w:asciiTheme="majorHAnsi" w:hAnsiTheme="majorHAnsi" w:cs="Arial"/>
        </w:rPr>
        <w:tab/>
      </w:r>
      <w:r w:rsidRPr="008B0A91">
        <w:rPr>
          <w:rFonts w:asciiTheme="majorHAnsi" w:hAnsiTheme="majorHAnsi" w:cs="Arial"/>
        </w:rPr>
        <w:tab/>
      </w:r>
      <w:r w:rsidRPr="008B0A91">
        <w:rPr>
          <w:rFonts w:asciiTheme="majorHAnsi" w:hAnsiTheme="majorHAnsi" w:cs="Arial"/>
        </w:rPr>
        <w:tab/>
      </w:r>
      <w:r w:rsidRPr="008B0A91">
        <w:rPr>
          <w:rFonts w:asciiTheme="majorHAnsi" w:hAnsiTheme="majorHAnsi" w:cs="Arial"/>
        </w:rPr>
        <w:tab/>
      </w:r>
      <w:r w:rsidRPr="008B0A91">
        <w:rPr>
          <w:rFonts w:asciiTheme="majorHAnsi" w:hAnsiTheme="majorHAnsi" w:cs="Arial"/>
        </w:rPr>
        <w:tab/>
      </w:r>
      <w:r w:rsidRPr="008B0A91">
        <w:rPr>
          <w:rFonts w:asciiTheme="majorHAnsi" w:hAnsiTheme="majorHAnsi" w:cs="Arial"/>
        </w:rPr>
        <w:tab/>
      </w:r>
      <w:r w:rsidRPr="008B0A91">
        <w:rPr>
          <w:rFonts w:asciiTheme="majorHAnsi" w:hAnsiTheme="majorHAnsi" w:cs="Arial"/>
        </w:rPr>
        <w:tab/>
      </w:r>
      <w:r w:rsidRPr="008B0A91">
        <w:rPr>
          <w:rFonts w:asciiTheme="majorHAnsi" w:hAnsiTheme="majorHAnsi" w:cs="Arial"/>
        </w:rPr>
        <w:tab/>
      </w:r>
      <w:r w:rsidRPr="008B0A91">
        <w:rPr>
          <w:rFonts w:asciiTheme="majorHAnsi" w:hAnsiTheme="majorHAnsi" w:cs="Arial"/>
        </w:rPr>
        <w:tab/>
      </w:r>
      <w:r w:rsidRPr="008B0A91">
        <w:rPr>
          <w:rFonts w:asciiTheme="majorHAnsi" w:hAnsiTheme="majorHAnsi" w:cs="Arial"/>
        </w:rPr>
        <w:tab/>
        <w:t>______________________________________</w:t>
      </w:r>
    </w:p>
    <w:p w14:paraId="34624710" w14:textId="116D2817" w:rsidR="00046037" w:rsidRPr="008B0A91" w:rsidRDefault="00046037" w:rsidP="00046037">
      <w:pPr>
        <w:ind w:left="0"/>
        <w:rPr>
          <w:rFonts w:asciiTheme="majorHAnsi" w:hAnsiTheme="majorHAnsi" w:cs="Arial"/>
        </w:rPr>
      </w:pPr>
      <w:r w:rsidRPr="008B0A91">
        <w:rPr>
          <w:rFonts w:asciiTheme="majorHAnsi" w:hAnsiTheme="majorHAnsi" w:cs="Arial"/>
        </w:rPr>
        <w:tab/>
      </w:r>
      <w:r w:rsidRPr="008B0A91">
        <w:rPr>
          <w:rFonts w:asciiTheme="majorHAnsi" w:hAnsiTheme="majorHAnsi" w:cs="Arial"/>
        </w:rPr>
        <w:tab/>
      </w:r>
      <w:r w:rsidRPr="008B0A91">
        <w:rPr>
          <w:rFonts w:asciiTheme="majorHAnsi" w:hAnsiTheme="majorHAnsi" w:cs="Arial"/>
        </w:rPr>
        <w:tab/>
      </w:r>
      <w:r w:rsidRPr="008B0A91">
        <w:rPr>
          <w:rFonts w:asciiTheme="majorHAnsi" w:hAnsiTheme="majorHAnsi" w:cs="Arial"/>
        </w:rPr>
        <w:tab/>
      </w:r>
      <w:r w:rsidR="002E34B6">
        <w:rPr>
          <w:rFonts w:asciiTheme="majorHAnsi" w:hAnsiTheme="majorHAnsi" w:cs="Arial"/>
        </w:rPr>
        <w:t>Ayers Ratliff</w:t>
      </w:r>
    </w:p>
    <w:p w14:paraId="394D0F5F" w14:textId="1EDBCCC6" w:rsidR="00046037" w:rsidRPr="008B0A91" w:rsidRDefault="00046037" w:rsidP="00046037">
      <w:pPr>
        <w:ind w:left="0"/>
        <w:rPr>
          <w:rFonts w:asciiTheme="majorHAnsi" w:hAnsiTheme="majorHAnsi" w:cs="Arial"/>
        </w:rPr>
      </w:pPr>
      <w:r w:rsidRPr="008B0A91">
        <w:rPr>
          <w:rFonts w:asciiTheme="majorHAnsi" w:hAnsiTheme="majorHAnsi" w:cs="Arial"/>
        </w:rPr>
        <w:tab/>
      </w:r>
      <w:r w:rsidRPr="008B0A91">
        <w:rPr>
          <w:rFonts w:asciiTheme="majorHAnsi" w:hAnsiTheme="majorHAnsi" w:cs="Arial"/>
        </w:rPr>
        <w:tab/>
      </w:r>
      <w:r w:rsidRPr="008B0A91">
        <w:rPr>
          <w:rFonts w:asciiTheme="majorHAnsi" w:hAnsiTheme="majorHAnsi" w:cs="Arial"/>
        </w:rPr>
        <w:tab/>
      </w:r>
      <w:r w:rsidRPr="008B0A91">
        <w:rPr>
          <w:rFonts w:asciiTheme="majorHAnsi" w:hAnsiTheme="majorHAnsi" w:cs="Arial"/>
        </w:rPr>
        <w:tab/>
        <w:t>President of Council</w:t>
      </w:r>
      <w:r w:rsidR="002E34B6">
        <w:rPr>
          <w:rFonts w:asciiTheme="majorHAnsi" w:hAnsiTheme="majorHAnsi" w:cs="Arial"/>
        </w:rPr>
        <w:t>, pro tempore</w:t>
      </w:r>
    </w:p>
    <w:p w14:paraId="5C539231" w14:textId="77777777" w:rsidR="00046037" w:rsidRPr="008B0A91" w:rsidRDefault="00046037" w:rsidP="00046037">
      <w:pPr>
        <w:ind w:left="0"/>
        <w:rPr>
          <w:rFonts w:asciiTheme="majorHAnsi" w:hAnsiTheme="majorHAnsi" w:cs="Arial"/>
        </w:rPr>
      </w:pPr>
    </w:p>
    <w:p w14:paraId="0D1C441C" w14:textId="77777777" w:rsidR="00046037" w:rsidRPr="008B0A91" w:rsidRDefault="00046037" w:rsidP="00046037">
      <w:pPr>
        <w:ind w:left="0"/>
        <w:rPr>
          <w:rFonts w:asciiTheme="majorHAnsi" w:hAnsiTheme="majorHAnsi" w:cs="Arial"/>
        </w:rPr>
      </w:pPr>
    </w:p>
    <w:p w14:paraId="106DA5A4" w14:textId="77777777" w:rsidR="00046037" w:rsidRPr="008B0A91" w:rsidRDefault="00046037" w:rsidP="00046037">
      <w:pPr>
        <w:ind w:left="0"/>
        <w:rPr>
          <w:rFonts w:asciiTheme="majorHAnsi" w:hAnsiTheme="majorHAnsi" w:cs="Arial"/>
        </w:rPr>
      </w:pPr>
      <w:r w:rsidRPr="008B0A91">
        <w:rPr>
          <w:rFonts w:asciiTheme="majorHAnsi" w:hAnsiTheme="majorHAnsi" w:cs="Arial"/>
        </w:rPr>
        <w:t>_________________________________</w:t>
      </w:r>
    </w:p>
    <w:p w14:paraId="59783248" w14:textId="77777777" w:rsidR="00046037" w:rsidRPr="008B0A91" w:rsidRDefault="00046037" w:rsidP="00046037">
      <w:pPr>
        <w:ind w:left="0"/>
        <w:rPr>
          <w:rFonts w:asciiTheme="majorHAnsi" w:hAnsiTheme="majorHAnsi" w:cs="Arial"/>
        </w:rPr>
      </w:pPr>
      <w:r w:rsidRPr="008B0A91">
        <w:rPr>
          <w:rFonts w:asciiTheme="majorHAnsi" w:hAnsiTheme="majorHAnsi" w:cs="Arial"/>
        </w:rPr>
        <w:t>Tarina R. Rose</w:t>
      </w:r>
    </w:p>
    <w:p w14:paraId="46B49609" w14:textId="1CBC241B" w:rsidR="00DB1FA9" w:rsidRPr="00926D71" w:rsidRDefault="00046037" w:rsidP="009E0266">
      <w:pPr>
        <w:ind w:left="0"/>
        <w:rPr>
          <w:rFonts w:asciiTheme="majorHAnsi" w:hAnsiTheme="majorHAnsi" w:cs="Arial"/>
        </w:rPr>
      </w:pPr>
      <w:r w:rsidRPr="008B0A91">
        <w:rPr>
          <w:rFonts w:asciiTheme="majorHAnsi" w:hAnsiTheme="majorHAnsi" w:cs="Arial"/>
        </w:rPr>
        <w:t>Clerk of Council</w:t>
      </w:r>
    </w:p>
    <w:sectPr w:rsidR="00DB1FA9" w:rsidRPr="00926D71" w:rsidSect="00AA22B6">
      <w:headerReference w:type="default" r:id="rId11"/>
      <w:headerReference w:type="first" r:id="rId12"/>
      <w:pgSz w:w="12240" w:h="20160" w:code="5"/>
      <w:pgMar w:top="2880" w:right="1440" w:bottom="1440" w:left="2520" w:header="117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F9E454" w14:textId="77777777" w:rsidR="00B97B36" w:rsidRDefault="00B97B36" w:rsidP="007665AC">
      <w:r>
        <w:separator/>
      </w:r>
    </w:p>
  </w:endnote>
  <w:endnote w:type="continuationSeparator" w:id="0">
    <w:p w14:paraId="562483E3" w14:textId="77777777" w:rsidR="00B97B36" w:rsidRDefault="00B97B36" w:rsidP="007665AC">
      <w:r>
        <w:continuationSeparator/>
      </w:r>
    </w:p>
  </w:endnote>
  <w:endnote w:type="continuationNotice" w:id="1">
    <w:p w14:paraId="4799DECC" w14:textId="77777777" w:rsidR="00B97B36" w:rsidRDefault="00B97B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aramond Bold">
    <w:altName w:val="Cambria"/>
    <w:panose1 w:val="00000000000000000000"/>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Garamond">
    <w:altName w:val="Cambr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A2EF51" w14:textId="77777777" w:rsidR="00B97B36" w:rsidRDefault="00B97B36" w:rsidP="007665AC">
      <w:r>
        <w:separator/>
      </w:r>
    </w:p>
  </w:footnote>
  <w:footnote w:type="continuationSeparator" w:id="0">
    <w:p w14:paraId="165FEB5B" w14:textId="77777777" w:rsidR="00B97B36" w:rsidRDefault="00B97B36" w:rsidP="007665AC">
      <w:r>
        <w:continuationSeparator/>
      </w:r>
    </w:p>
  </w:footnote>
  <w:footnote w:type="continuationNotice" w:id="1">
    <w:p w14:paraId="12A9E16E" w14:textId="77777777" w:rsidR="00B97B36" w:rsidRDefault="00B97B3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12180" w14:textId="77777777" w:rsidR="00AA22B6" w:rsidRDefault="00AA22B6" w:rsidP="00AA22B6">
    <w:pPr>
      <w:pStyle w:val="Header"/>
      <w:jc w:val="center"/>
      <w:rPr>
        <w:rFonts w:ascii="Arial" w:eastAsia="Arial Unicode MS" w:hAnsi="Arial" w:cs="Arial"/>
        <w:b/>
        <w:bCs/>
      </w:rPr>
    </w:pPr>
    <w:r w:rsidRPr="00126FB1">
      <w:rPr>
        <w:rFonts w:ascii="Arial" w:eastAsia="Arial Unicode MS" w:hAnsi="Arial" w:cs="Arial"/>
        <w:b/>
        <w:bCs/>
      </w:rPr>
      <w:t>MARION CITY COUNCIL</w:t>
    </w:r>
    <w:r>
      <w:rPr>
        <w:rFonts w:ascii="Arial" w:eastAsia="Arial Unicode MS" w:hAnsi="Arial" w:cs="Arial"/>
        <w:b/>
        <w:bCs/>
      </w:rPr>
      <w:t xml:space="preserve"> REGULAR</w:t>
    </w:r>
    <w:r w:rsidRPr="00126FB1">
      <w:rPr>
        <w:rFonts w:ascii="Arial" w:eastAsia="Arial Unicode MS" w:hAnsi="Arial" w:cs="Arial"/>
        <w:b/>
        <w:bCs/>
      </w:rPr>
      <w:t xml:space="preserve"> MEETING</w:t>
    </w:r>
  </w:p>
  <w:p w14:paraId="645F00D7" w14:textId="77777777" w:rsidR="00AA22B6" w:rsidRDefault="00AA22B6" w:rsidP="00AA22B6">
    <w:pPr>
      <w:pStyle w:val="Header"/>
      <w:jc w:val="center"/>
    </w:pPr>
  </w:p>
  <w:p w14:paraId="2BB0340A" w14:textId="77777777" w:rsidR="00AA22B6" w:rsidRDefault="00AA22B6" w:rsidP="00AA22B6">
    <w:pPr>
      <w:pStyle w:val="Header"/>
      <w:jc w:val="center"/>
    </w:pPr>
  </w:p>
  <w:p w14:paraId="21C927BF" w14:textId="616FCB18" w:rsidR="00AA22B6" w:rsidRPr="006E0BDE" w:rsidRDefault="00AA22B6" w:rsidP="00AA22B6">
    <w:pPr>
      <w:keepNext/>
      <w:spacing w:line="282" w:lineRule="exact"/>
      <w:jc w:val="center"/>
      <w:outlineLvl w:val="1"/>
      <w:rPr>
        <w:rFonts w:ascii="Arial" w:eastAsia="Arial Unicode MS" w:hAnsi="Arial" w:cs="Arial"/>
        <w:iCs/>
      </w:rPr>
    </w:pPr>
    <w:r w:rsidRPr="00CC3AEE">
      <w:rPr>
        <w:rFonts w:ascii="Arial" w:eastAsia="Arial Unicode MS" w:hAnsi="Arial" w:cs="Arial"/>
      </w:rPr>
      <w:t>City Hall – Council Chambers on</w:t>
    </w:r>
    <w:r>
      <w:rPr>
        <w:rFonts w:ascii="Arial" w:eastAsia="Arial Unicode MS" w:hAnsi="Arial" w:cs="Arial"/>
        <w:iCs/>
      </w:rPr>
      <w:t xml:space="preserve"> </w:t>
    </w:r>
    <w:sdt>
      <w:sdtPr>
        <w:rPr>
          <w:rFonts w:ascii="Arial" w:eastAsia="Arial Unicode MS" w:hAnsi="Arial" w:cs="Arial"/>
          <w:iCs/>
        </w:rPr>
        <w:id w:val="-1031405004"/>
        <w:placeholder>
          <w:docPart w:val="DefaultPlaceholder_-1854013437"/>
        </w:placeholder>
        <w:date w:fullDate="2020-03-09T00:00:00Z">
          <w:dateFormat w:val="M/d/yyyy"/>
          <w:lid w:val="en-US"/>
          <w:storeMappedDataAs w:val="dateTime"/>
          <w:calendar w:val="gregorian"/>
        </w:date>
      </w:sdtPr>
      <w:sdtEndPr/>
      <w:sdtContent>
        <w:r w:rsidR="00091E59">
          <w:rPr>
            <w:rFonts w:ascii="Arial" w:eastAsia="Arial Unicode MS" w:hAnsi="Arial" w:cs="Arial"/>
            <w:iCs/>
          </w:rPr>
          <w:t>3/9/2020</w:t>
        </w:r>
      </w:sdtContent>
    </w:sdt>
    <w:r w:rsidR="00630D1F">
      <w:rPr>
        <w:rFonts w:ascii="Arial" w:eastAsia="Arial Unicode MS" w:hAnsi="Arial" w:cs="Arial"/>
        <w:iCs/>
      </w:rPr>
      <w:t xml:space="preserve"> </w:t>
    </w:r>
    <w:r w:rsidR="0005254D">
      <w:rPr>
        <w:rFonts w:ascii="Arial" w:eastAsia="Arial Unicode MS" w:hAnsi="Arial" w:cs="Arial"/>
        <w:iCs/>
      </w:rPr>
      <w:t>at 7:30 PM</w:t>
    </w:r>
  </w:p>
  <w:p w14:paraId="314C09A2" w14:textId="77777777" w:rsidR="002B4008" w:rsidRPr="00AA22B6" w:rsidRDefault="002B4008" w:rsidP="00AA22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8C5E9" w14:textId="20CFE0B9" w:rsidR="007C3B44" w:rsidRDefault="000F4BB5" w:rsidP="00A8307D">
    <w:pPr>
      <w:pStyle w:val="Header"/>
      <w:jc w:val="center"/>
      <w:rPr>
        <w:rFonts w:ascii="Arial" w:eastAsia="Arial Unicode MS" w:hAnsi="Arial" w:cs="Arial"/>
        <w:b/>
        <w:bCs/>
      </w:rPr>
    </w:pPr>
    <w:r w:rsidRPr="00126FB1">
      <w:rPr>
        <w:rFonts w:ascii="Arial" w:eastAsia="Arial Unicode MS" w:hAnsi="Arial" w:cs="Arial"/>
        <w:b/>
        <w:bCs/>
      </w:rPr>
      <w:t>MARION CITY COUNCIL</w:t>
    </w:r>
    <w:r>
      <w:rPr>
        <w:rFonts w:ascii="Arial" w:eastAsia="Arial Unicode MS" w:hAnsi="Arial" w:cs="Arial"/>
        <w:b/>
        <w:bCs/>
      </w:rPr>
      <w:t xml:space="preserve"> REGULAR</w:t>
    </w:r>
    <w:r w:rsidRPr="00126FB1">
      <w:rPr>
        <w:rFonts w:ascii="Arial" w:eastAsia="Arial Unicode MS" w:hAnsi="Arial" w:cs="Arial"/>
        <w:b/>
        <w:bCs/>
      </w:rPr>
      <w:t xml:space="preserve"> MEETING</w:t>
    </w:r>
  </w:p>
  <w:p w14:paraId="61ECCB69" w14:textId="2E529C02" w:rsidR="001A0B3F" w:rsidRDefault="001A0B3F" w:rsidP="00A8307D">
    <w:pPr>
      <w:pStyle w:val="Header"/>
      <w:jc w:val="center"/>
    </w:pPr>
  </w:p>
  <w:p w14:paraId="3237B38C" w14:textId="373081D5" w:rsidR="001A0B3F" w:rsidRDefault="001A0B3F" w:rsidP="00A8307D">
    <w:pPr>
      <w:pStyle w:val="Header"/>
      <w:jc w:val="center"/>
    </w:pPr>
  </w:p>
  <w:p w14:paraId="038FC885" w14:textId="02A99870" w:rsidR="00FE26BF" w:rsidRPr="006E0BDE" w:rsidRDefault="00FE26BF" w:rsidP="00FE26BF">
    <w:pPr>
      <w:keepNext/>
      <w:spacing w:line="282" w:lineRule="exact"/>
      <w:jc w:val="center"/>
      <w:outlineLvl w:val="1"/>
      <w:rPr>
        <w:rFonts w:ascii="Arial" w:eastAsia="Arial Unicode MS" w:hAnsi="Arial" w:cs="Arial"/>
        <w:iCs/>
      </w:rPr>
    </w:pPr>
    <w:r w:rsidRPr="00CC3AEE">
      <w:rPr>
        <w:rFonts w:ascii="Arial" w:eastAsia="Arial Unicode MS" w:hAnsi="Arial" w:cs="Arial"/>
      </w:rPr>
      <w:t>City Hall – Council Chambers on</w:t>
    </w:r>
    <w:r>
      <w:rPr>
        <w:rFonts w:ascii="Arial" w:eastAsia="Arial Unicode MS" w:hAnsi="Arial" w:cs="Arial"/>
        <w:iCs/>
      </w:rPr>
      <w:t xml:space="preserve"> </w:t>
    </w:r>
    <w:sdt>
      <w:sdtPr>
        <w:rPr>
          <w:rFonts w:ascii="Arial" w:eastAsia="Arial Unicode MS" w:hAnsi="Arial" w:cs="Arial"/>
          <w:iCs/>
        </w:rPr>
        <w:id w:val="1904715297"/>
        <w:placeholder>
          <w:docPart w:val="DefaultPlaceholder_-1854013437"/>
        </w:placeholder>
        <w:date w:fullDate="2020-03-09T00:00:00Z">
          <w:dateFormat w:val="M/d/yyyy"/>
          <w:lid w:val="en-US"/>
          <w:storeMappedDataAs w:val="dateTime"/>
          <w:calendar w:val="gregorian"/>
        </w:date>
      </w:sdtPr>
      <w:sdtEndPr/>
      <w:sdtContent>
        <w:r w:rsidR="00091E59">
          <w:rPr>
            <w:rFonts w:ascii="Arial" w:eastAsia="Arial Unicode MS" w:hAnsi="Arial" w:cs="Arial"/>
            <w:iCs/>
          </w:rPr>
          <w:t>3/9/2020</w:t>
        </w:r>
      </w:sdtContent>
    </w:sdt>
    <w:r w:rsidR="00D30770">
      <w:rPr>
        <w:rFonts w:ascii="Arial" w:eastAsia="Arial Unicode MS" w:hAnsi="Arial" w:cs="Arial"/>
        <w:iCs/>
      </w:rPr>
      <w:t xml:space="preserve"> </w:t>
    </w:r>
    <w:r w:rsidR="00F230F6">
      <w:rPr>
        <w:rFonts w:ascii="Arial" w:eastAsia="Arial Unicode MS" w:hAnsi="Arial" w:cs="Arial"/>
        <w:iCs/>
      </w:rPr>
      <w:t>at 7:30 PM</w:t>
    </w:r>
  </w:p>
  <w:p w14:paraId="5AF1A690" w14:textId="77777777" w:rsidR="00FE26BF" w:rsidRDefault="00FE26BF" w:rsidP="00A8307D">
    <w:pPr>
      <w:pStyle w:val="Header"/>
      <w:jc w:val="center"/>
    </w:pPr>
  </w:p>
  <w:p w14:paraId="64F77941" w14:textId="77777777" w:rsidR="007C3B44" w:rsidRDefault="007C3B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F84AA3"/>
    <w:multiLevelType w:val="hybridMultilevel"/>
    <w:tmpl w:val="3B684D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6A2C5B04"/>
    <w:multiLevelType w:val="hybridMultilevel"/>
    <w:tmpl w:val="CFA8FF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mirrorMargins/>
  <w:activeWritingStyle w:appName="MSWord" w:lang="en-US" w:vendorID="64" w:dllVersion="0" w:nlCheck="1" w:checkStyle="0"/>
  <w:activeWritingStyle w:appName="MSWord" w:lang="en-CA" w:vendorID="64" w:dllVersion="0"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SyMDSwNDAzM7M0NrRU0lEKTi0uzszPAykwqgUAw4aCXywAAAA="/>
  </w:docVars>
  <w:rsids>
    <w:rsidRoot w:val="00692334"/>
    <w:rsid w:val="00000334"/>
    <w:rsid w:val="0000043E"/>
    <w:rsid w:val="00000448"/>
    <w:rsid w:val="00000CAA"/>
    <w:rsid w:val="00001885"/>
    <w:rsid w:val="00001CB7"/>
    <w:rsid w:val="00001DF7"/>
    <w:rsid w:val="00001E08"/>
    <w:rsid w:val="00002F69"/>
    <w:rsid w:val="0000302F"/>
    <w:rsid w:val="00003083"/>
    <w:rsid w:val="00003411"/>
    <w:rsid w:val="00003A2A"/>
    <w:rsid w:val="00003D4F"/>
    <w:rsid w:val="00004843"/>
    <w:rsid w:val="00005CAE"/>
    <w:rsid w:val="00005D20"/>
    <w:rsid w:val="000062CE"/>
    <w:rsid w:val="00006689"/>
    <w:rsid w:val="000066EA"/>
    <w:rsid w:val="00007C3E"/>
    <w:rsid w:val="0001020D"/>
    <w:rsid w:val="000102F1"/>
    <w:rsid w:val="00010698"/>
    <w:rsid w:val="000108FD"/>
    <w:rsid w:val="000109A3"/>
    <w:rsid w:val="00010BB2"/>
    <w:rsid w:val="00011912"/>
    <w:rsid w:val="0001249B"/>
    <w:rsid w:val="0001324A"/>
    <w:rsid w:val="00013788"/>
    <w:rsid w:val="00013977"/>
    <w:rsid w:val="00013A6E"/>
    <w:rsid w:val="00014022"/>
    <w:rsid w:val="00014459"/>
    <w:rsid w:val="00014687"/>
    <w:rsid w:val="000146CF"/>
    <w:rsid w:val="000146F5"/>
    <w:rsid w:val="00014A85"/>
    <w:rsid w:val="00015AAA"/>
    <w:rsid w:val="00015E2C"/>
    <w:rsid w:val="0001603E"/>
    <w:rsid w:val="0002048E"/>
    <w:rsid w:val="0002075B"/>
    <w:rsid w:val="00020D12"/>
    <w:rsid w:val="00021214"/>
    <w:rsid w:val="00021BBC"/>
    <w:rsid w:val="00021F35"/>
    <w:rsid w:val="000220A2"/>
    <w:rsid w:val="0002222F"/>
    <w:rsid w:val="00022A4F"/>
    <w:rsid w:val="00022BDA"/>
    <w:rsid w:val="00022F03"/>
    <w:rsid w:val="00023794"/>
    <w:rsid w:val="000237C7"/>
    <w:rsid w:val="000239DF"/>
    <w:rsid w:val="0002400A"/>
    <w:rsid w:val="000240C6"/>
    <w:rsid w:val="00024159"/>
    <w:rsid w:val="000243CB"/>
    <w:rsid w:val="00024448"/>
    <w:rsid w:val="000244B9"/>
    <w:rsid w:val="000249A4"/>
    <w:rsid w:val="00024AC6"/>
    <w:rsid w:val="00024E66"/>
    <w:rsid w:val="00025061"/>
    <w:rsid w:val="00025170"/>
    <w:rsid w:val="000251BA"/>
    <w:rsid w:val="00025204"/>
    <w:rsid w:val="00025CB8"/>
    <w:rsid w:val="00025EE8"/>
    <w:rsid w:val="00026678"/>
    <w:rsid w:val="000269FB"/>
    <w:rsid w:val="00026D0A"/>
    <w:rsid w:val="00027878"/>
    <w:rsid w:val="00027A77"/>
    <w:rsid w:val="00027DB4"/>
    <w:rsid w:val="00027F25"/>
    <w:rsid w:val="00030BB6"/>
    <w:rsid w:val="000314D9"/>
    <w:rsid w:val="00031589"/>
    <w:rsid w:val="00031D0F"/>
    <w:rsid w:val="00031D33"/>
    <w:rsid w:val="00031F54"/>
    <w:rsid w:val="000321B0"/>
    <w:rsid w:val="000327E5"/>
    <w:rsid w:val="00033152"/>
    <w:rsid w:val="00033344"/>
    <w:rsid w:val="00033AD2"/>
    <w:rsid w:val="00033C02"/>
    <w:rsid w:val="00033DA6"/>
    <w:rsid w:val="00033DF5"/>
    <w:rsid w:val="0003409C"/>
    <w:rsid w:val="000347CB"/>
    <w:rsid w:val="0003496E"/>
    <w:rsid w:val="00034A92"/>
    <w:rsid w:val="00034D83"/>
    <w:rsid w:val="00034F42"/>
    <w:rsid w:val="000366FE"/>
    <w:rsid w:val="00036848"/>
    <w:rsid w:val="00036D41"/>
    <w:rsid w:val="000370AA"/>
    <w:rsid w:val="000375D1"/>
    <w:rsid w:val="00037D60"/>
    <w:rsid w:val="00037E4B"/>
    <w:rsid w:val="0004032C"/>
    <w:rsid w:val="00040BD1"/>
    <w:rsid w:val="00041584"/>
    <w:rsid w:val="000417CF"/>
    <w:rsid w:val="0004202C"/>
    <w:rsid w:val="000428C5"/>
    <w:rsid w:val="00042E6F"/>
    <w:rsid w:val="000430F9"/>
    <w:rsid w:val="00043780"/>
    <w:rsid w:val="000444A1"/>
    <w:rsid w:val="0004452B"/>
    <w:rsid w:val="000446E2"/>
    <w:rsid w:val="000450A9"/>
    <w:rsid w:val="00045637"/>
    <w:rsid w:val="00045789"/>
    <w:rsid w:val="0004593E"/>
    <w:rsid w:val="00046037"/>
    <w:rsid w:val="000460AB"/>
    <w:rsid w:val="000469AC"/>
    <w:rsid w:val="0004715B"/>
    <w:rsid w:val="00047264"/>
    <w:rsid w:val="000472CE"/>
    <w:rsid w:val="00047731"/>
    <w:rsid w:val="000504A3"/>
    <w:rsid w:val="0005183A"/>
    <w:rsid w:val="00051AF7"/>
    <w:rsid w:val="0005245D"/>
    <w:rsid w:val="0005254D"/>
    <w:rsid w:val="00054270"/>
    <w:rsid w:val="00055380"/>
    <w:rsid w:val="000553F5"/>
    <w:rsid w:val="000555F3"/>
    <w:rsid w:val="00055B81"/>
    <w:rsid w:val="000564D3"/>
    <w:rsid w:val="000566BB"/>
    <w:rsid w:val="0005689A"/>
    <w:rsid w:val="00056961"/>
    <w:rsid w:val="00056DDC"/>
    <w:rsid w:val="00057062"/>
    <w:rsid w:val="00057A45"/>
    <w:rsid w:val="00057E68"/>
    <w:rsid w:val="00060179"/>
    <w:rsid w:val="00060943"/>
    <w:rsid w:val="00060FEC"/>
    <w:rsid w:val="0006206A"/>
    <w:rsid w:val="000620D9"/>
    <w:rsid w:val="000629E2"/>
    <w:rsid w:val="00063545"/>
    <w:rsid w:val="00063950"/>
    <w:rsid w:val="00063B87"/>
    <w:rsid w:val="00064597"/>
    <w:rsid w:val="0006475B"/>
    <w:rsid w:val="00064931"/>
    <w:rsid w:val="00064DC1"/>
    <w:rsid w:val="00064E94"/>
    <w:rsid w:val="00066526"/>
    <w:rsid w:val="00066D8E"/>
    <w:rsid w:val="0006757E"/>
    <w:rsid w:val="00067BC6"/>
    <w:rsid w:val="00067D5C"/>
    <w:rsid w:val="000700B7"/>
    <w:rsid w:val="0007028A"/>
    <w:rsid w:val="000703A0"/>
    <w:rsid w:val="000705F6"/>
    <w:rsid w:val="000710E0"/>
    <w:rsid w:val="0007203F"/>
    <w:rsid w:val="00072086"/>
    <w:rsid w:val="00072285"/>
    <w:rsid w:val="00072B78"/>
    <w:rsid w:val="0007352A"/>
    <w:rsid w:val="00073800"/>
    <w:rsid w:val="00073823"/>
    <w:rsid w:val="00073E9E"/>
    <w:rsid w:val="00074D13"/>
    <w:rsid w:val="00074F38"/>
    <w:rsid w:val="00076480"/>
    <w:rsid w:val="000767C5"/>
    <w:rsid w:val="00076AC6"/>
    <w:rsid w:val="00076C0F"/>
    <w:rsid w:val="0007768D"/>
    <w:rsid w:val="0007770C"/>
    <w:rsid w:val="00077C39"/>
    <w:rsid w:val="00077D66"/>
    <w:rsid w:val="00077DC7"/>
    <w:rsid w:val="00077E3A"/>
    <w:rsid w:val="000805CD"/>
    <w:rsid w:val="00080643"/>
    <w:rsid w:val="0008161E"/>
    <w:rsid w:val="00081FD9"/>
    <w:rsid w:val="00081FF5"/>
    <w:rsid w:val="00082B08"/>
    <w:rsid w:val="00083692"/>
    <w:rsid w:val="000839CC"/>
    <w:rsid w:val="00083E76"/>
    <w:rsid w:val="00083F74"/>
    <w:rsid w:val="000840EE"/>
    <w:rsid w:val="000844C4"/>
    <w:rsid w:val="00084C1A"/>
    <w:rsid w:val="00084F9B"/>
    <w:rsid w:val="0008534F"/>
    <w:rsid w:val="00085E35"/>
    <w:rsid w:val="00085F49"/>
    <w:rsid w:val="00086368"/>
    <w:rsid w:val="00086D4B"/>
    <w:rsid w:val="00086EA2"/>
    <w:rsid w:val="00086FD8"/>
    <w:rsid w:val="00087325"/>
    <w:rsid w:val="0009095D"/>
    <w:rsid w:val="00091E59"/>
    <w:rsid w:val="00091EC6"/>
    <w:rsid w:val="000929BC"/>
    <w:rsid w:val="000929D5"/>
    <w:rsid w:val="00092B18"/>
    <w:rsid w:val="00092FC4"/>
    <w:rsid w:val="00093DFC"/>
    <w:rsid w:val="00094043"/>
    <w:rsid w:val="00094327"/>
    <w:rsid w:val="00094F30"/>
    <w:rsid w:val="000953D1"/>
    <w:rsid w:val="0009597B"/>
    <w:rsid w:val="00095A41"/>
    <w:rsid w:val="000964FB"/>
    <w:rsid w:val="000965C1"/>
    <w:rsid w:val="00096990"/>
    <w:rsid w:val="00096ACC"/>
    <w:rsid w:val="000974D0"/>
    <w:rsid w:val="0009756B"/>
    <w:rsid w:val="00097599"/>
    <w:rsid w:val="00097E2E"/>
    <w:rsid w:val="000A0235"/>
    <w:rsid w:val="000A1129"/>
    <w:rsid w:val="000A1334"/>
    <w:rsid w:val="000A161C"/>
    <w:rsid w:val="000A1BF0"/>
    <w:rsid w:val="000A1F1C"/>
    <w:rsid w:val="000A1F28"/>
    <w:rsid w:val="000A2491"/>
    <w:rsid w:val="000A27CA"/>
    <w:rsid w:val="000A2826"/>
    <w:rsid w:val="000A298A"/>
    <w:rsid w:val="000A33D3"/>
    <w:rsid w:val="000A343D"/>
    <w:rsid w:val="000A42D7"/>
    <w:rsid w:val="000A43D4"/>
    <w:rsid w:val="000A4BA4"/>
    <w:rsid w:val="000A5F3B"/>
    <w:rsid w:val="000A6830"/>
    <w:rsid w:val="000A6B8A"/>
    <w:rsid w:val="000A7413"/>
    <w:rsid w:val="000A765C"/>
    <w:rsid w:val="000A7850"/>
    <w:rsid w:val="000A7B5B"/>
    <w:rsid w:val="000B03B4"/>
    <w:rsid w:val="000B1D5E"/>
    <w:rsid w:val="000B1E08"/>
    <w:rsid w:val="000B36D2"/>
    <w:rsid w:val="000B3A54"/>
    <w:rsid w:val="000B3BB8"/>
    <w:rsid w:val="000B47C8"/>
    <w:rsid w:val="000B4B47"/>
    <w:rsid w:val="000B5ADD"/>
    <w:rsid w:val="000B5E5E"/>
    <w:rsid w:val="000B790B"/>
    <w:rsid w:val="000B7A1C"/>
    <w:rsid w:val="000B7AB9"/>
    <w:rsid w:val="000C15AC"/>
    <w:rsid w:val="000C16E5"/>
    <w:rsid w:val="000C1EF3"/>
    <w:rsid w:val="000C27AB"/>
    <w:rsid w:val="000C28DB"/>
    <w:rsid w:val="000C2A10"/>
    <w:rsid w:val="000C30A7"/>
    <w:rsid w:val="000C3900"/>
    <w:rsid w:val="000C3AC1"/>
    <w:rsid w:val="000C4DEE"/>
    <w:rsid w:val="000C520E"/>
    <w:rsid w:val="000C53F5"/>
    <w:rsid w:val="000C5F1F"/>
    <w:rsid w:val="000C6139"/>
    <w:rsid w:val="000C640C"/>
    <w:rsid w:val="000C7067"/>
    <w:rsid w:val="000C7A0D"/>
    <w:rsid w:val="000C7CAC"/>
    <w:rsid w:val="000D0715"/>
    <w:rsid w:val="000D077A"/>
    <w:rsid w:val="000D1227"/>
    <w:rsid w:val="000D19E6"/>
    <w:rsid w:val="000D223E"/>
    <w:rsid w:val="000D31DB"/>
    <w:rsid w:val="000D3831"/>
    <w:rsid w:val="000D3CE1"/>
    <w:rsid w:val="000D40C8"/>
    <w:rsid w:val="000D4C70"/>
    <w:rsid w:val="000D4D60"/>
    <w:rsid w:val="000D5098"/>
    <w:rsid w:val="000D5C23"/>
    <w:rsid w:val="000D6B17"/>
    <w:rsid w:val="000D6CA9"/>
    <w:rsid w:val="000D78FC"/>
    <w:rsid w:val="000E0A3F"/>
    <w:rsid w:val="000E0D61"/>
    <w:rsid w:val="000E1269"/>
    <w:rsid w:val="000E1328"/>
    <w:rsid w:val="000E1ABE"/>
    <w:rsid w:val="000E29FE"/>
    <w:rsid w:val="000E2AB9"/>
    <w:rsid w:val="000E3D89"/>
    <w:rsid w:val="000E41FE"/>
    <w:rsid w:val="000E4200"/>
    <w:rsid w:val="000E455D"/>
    <w:rsid w:val="000E4765"/>
    <w:rsid w:val="000E4C16"/>
    <w:rsid w:val="000E5064"/>
    <w:rsid w:val="000E5349"/>
    <w:rsid w:val="000E563E"/>
    <w:rsid w:val="000E5AD7"/>
    <w:rsid w:val="000E6873"/>
    <w:rsid w:val="000E6B29"/>
    <w:rsid w:val="000E7B8F"/>
    <w:rsid w:val="000E7CEE"/>
    <w:rsid w:val="000F0565"/>
    <w:rsid w:val="000F0A80"/>
    <w:rsid w:val="000F0D8E"/>
    <w:rsid w:val="000F0FCA"/>
    <w:rsid w:val="000F102B"/>
    <w:rsid w:val="000F136A"/>
    <w:rsid w:val="000F1668"/>
    <w:rsid w:val="000F1ACC"/>
    <w:rsid w:val="000F1B5B"/>
    <w:rsid w:val="000F235F"/>
    <w:rsid w:val="000F3DFB"/>
    <w:rsid w:val="000F44BC"/>
    <w:rsid w:val="000F45CD"/>
    <w:rsid w:val="000F4BB5"/>
    <w:rsid w:val="000F4C06"/>
    <w:rsid w:val="000F4CA3"/>
    <w:rsid w:val="000F51FC"/>
    <w:rsid w:val="000F5315"/>
    <w:rsid w:val="000F5421"/>
    <w:rsid w:val="000F5FAD"/>
    <w:rsid w:val="000F6369"/>
    <w:rsid w:val="000F6A7F"/>
    <w:rsid w:val="000F7563"/>
    <w:rsid w:val="000F79A4"/>
    <w:rsid w:val="000F7CB6"/>
    <w:rsid w:val="001003BD"/>
    <w:rsid w:val="00100688"/>
    <w:rsid w:val="001008BC"/>
    <w:rsid w:val="001009BB"/>
    <w:rsid w:val="00100D93"/>
    <w:rsid w:val="00100D97"/>
    <w:rsid w:val="00100FBD"/>
    <w:rsid w:val="001014A7"/>
    <w:rsid w:val="0010153C"/>
    <w:rsid w:val="00101A9B"/>
    <w:rsid w:val="00102233"/>
    <w:rsid w:val="001025E9"/>
    <w:rsid w:val="001030A3"/>
    <w:rsid w:val="00103DBD"/>
    <w:rsid w:val="001041CB"/>
    <w:rsid w:val="0010438A"/>
    <w:rsid w:val="0010477B"/>
    <w:rsid w:val="00104B38"/>
    <w:rsid w:val="0010579A"/>
    <w:rsid w:val="00105845"/>
    <w:rsid w:val="00106293"/>
    <w:rsid w:val="00106749"/>
    <w:rsid w:val="00106832"/>
    <w:rsid w:val="00106A3B"/>
    <w:rsid w:val="00106CA6"/>
    <w:rsid w:val="0010736C"/>
    <w:rsid w:val="001076F2"/>
    <w:rsid w:val="0010782A"/>
    <w:rsid w:val="00107945"/>
    <w:rsid w:val="00107C1F"/>
    <w:rsid w:val="00110E09"/>
    <w:rsid w:val="00110FBA"/>
    <w:rsid w:val="00111302"/>
    <w:rsid w:val="0011137E"/>
    <w:rsid w:val="0011150A"/>
    <w:rsid w:val="0011161C"/>
    <w:rsid w:val="0011177D"/>
    <w:rsid w:val="0011178E"/>
    <w:rsid w:val="00111914"/>
    <w:rsid w:val="001129D7"/>
    <w:rsid w:val="00112AA3"/>
    <w:rsid w:val="00112AF4"/>
    <w:rsid w:val="00113B74"/>
    <w:rsid w:val="00113CF7"/>
    <w:rsid w:val="00114014"/>
    <w:rsid w:val="00114623"/>
    <w:rsid w:val="00114725"/>
    <w:rsid w:val="00114ADC"/>
    <w:rsid w:val="00115C46"/>
    <w:rsid w:val="00115CE1"/>
    <w:rsid w:val="00115E45"/>
    <w:rsid w:val="00116119"/>
    <w:rsid w:val="00116A23"/>
    <w:rsid w:val="00117345"/>
    <w:rsid w:val="00117747"/>
    <w:rsid w:val="0011784C"/>
    <w:rsid w:val="00117C4E"/>
    <w:rsid w:val="001201A6"/>
    <w:rsid w:val="001206C8"/>
    <w:rsid w:val="0012085E"/>
    <w:rsid w:val="00120E02"/>
    <w:rsid w:val="00120E10"/>
    <w:rsid w:val="001219DB"/>
    <w:rsid w:val="00121F8C"/>
    <w:rsid w:val="00122478"/>
    <w:rsid w:val="00123085"/>
    <w:rsid w:val="001237A3"/>
    <w:rsid w:val="00123863"/>
    <w:rsid w:val="00123FFD"/>
    <w:rsid w:val="001240BB"/>
    <w:rsid w:val="00124246"/>
    <w:rsid w:val="001249B3"/>
    <w:rsid w:val="00125261"/>
    <w:rsid w:val="001258AE"/>
    <w:rsid w:val="001259FD"/>
    <w:rsid w:val="00125B48"/>
    <w:rsid w:val="00125C87"/>
    <w:rsid w:val="00126474"/>
    <w:rsid w:val="001268CC"/>
    <w:rsid w:val="00126D01"/>
    <w:rsid w:val="00126FB1"/>
    <w:rsid w:val="00127C82"/>
    <w:rsid w:val="00127CAB"/>
    <w:rsid w:val="00127E3D"/>
    <w:rsid w:val="001307D0"/>
    <w:rsid w:val="001307DF"/>
    <w:rsid w:val="00130BAC"/>
    <w:rsid w:val="00130E2C"/>
    <w:rsid w:val="00130F6B"/>
    <w:rsid w:val="0013174F"/>
    <w:rsid w:val="00131BE8"/>
    <w:rsid w:val="00132574"/>
    <w:rsid w:val="00132608"/>
    <w:rsid w:val="00132B09"/>
    <w:rsid w:val="001334E3"/>
    <w:rsid w:val="00133E62"/>
    <w:rsid w:val="00134351"/>
    <w:rsid w:val="001343B6"/>
    <w:rsid w:val="00134CE9"/>
    <w:rsid w:val="001350A9"/>
    <w:rsid w:val="001352BE"/>
    <w:rsid w:val="001358F9"/>
    <w:rsid w:val="00135919"/>
    <w:rsid w:val="0013618D"/>
    <w:rsid w:val="001365BD"/>
    <w:rsid w:val="00136BD6"/>
    <w:rsid w:val="001371A7"/>
    <w:rsid w:val="001371F1"/>
    <w:rsid w:val="00137949"/>
    <w:rsid w:val="001407B5"/>
    <w:rsid w:val="00140846"/>
    <w:rsid w:val="00140850"/>
    <w:rsid w:val="00141370"/>
    <w:rsid w:val="001417E1"/>
    <w:rsid w:val="00141A32"/>
    <w:rsid w:val="00141C30"/>
    <w:rsid w:val="00141C4B"/>
    <w:rsid w:val="00141EDB"/>
    <w:rsid w:val="00142673"/>
    <w:rsid w:val="00143294"/>
    <w:rsid w:val="001433A0"/>
    <w:rsid w:val="00143931"/>
    <w:rsid w:val="00143DC7"/>
    <w:rsid w:val="001442D2"/>
    <w:rsid w:val="00144F6C"/>
    <w:rsid w:val="00144FA3"/>
    <w:rsid w:val="0014502B"/>
    <w:rsid w:val="0014538F"/>
    <w:rsid w:val="0014567E"/>
    <w:rsid w:val="001472C5"/>
    <w:rsid w:val="001472FF"/>
    <w:rsid w:val="00147E0C"/>
    <w:rsid w:val="001503A1"/>
    <w:rsid w:val="0015042A"/>
    <w:rsid w:val="00150444"/>
    <w:rsid w:val="00150577"/>
    <w:rsid w:val="001505F8"/>
    <w:rsid w:val="00150B05"/>
    <w:rsid w:val="00150DC5"/>
    <w:rsid w:val="00151FAD"/>
    <w:rsid w:val="0015209A"/>
    <w:rsid w:val="0015250E"/>
    <w:rsid w:val="001527A5"/>
    <w:rsid w:val="00152AAA"/>
    <w:rsid w:val="0015310C"/>
    <w:rsid w:val="00154B67"/>
    <w:rsid w:val="00154F4A"/>
    <w:rsid w:val="0015539C"/>
    <w:rsid w:val="00155A33"/>
    <w:rsid w:val="0015661D"/>
    <w:rsid w:val="00156969"/>
    <w:rsid w:val="00157403"/>
    <w:rsid w:val="001605E0"/>
    <w:rsid w:val="00160AFB"/>
    <w:rsid w:val="00160DEA"/>
    <w:rsid w:val="00160E99"/>
    <w:rsid w:val="00161723"/>
    <w:rsid w:val="00161C2E"/>
    <w:rsid w:val="001620F6"/>
    <w:rsid w:val="00162699"/>
    <w:rsid w:val="00162B5A"/>
    <w:rsid w:val="001633CC"/>
    <w:rsid w:val="00163771"/>
    <w:rsid w:val="00164451"/>
    <w:rsid w:val="0016483B"/>
    <w:rsid w:val="00164A0F"/>
    <w:rsid w:val="00164AFC"/>
    <w:rsid w:val="00164B12"/>
    <w:rsid w:val="00165E70"/>
    <w:rsid w:val="00166701"/>
    <w:rsid w:val="00166885"/>
    <w:rsid w:val="00166953"/>
    <w:rsid w:val="001674B6"/>
    <w:rsid w:val="00167508"/>
    <w:rsid w:val="00167C29"/>
    <w:rsid w:val="0017081A"/>
    <w:rsid w:val="00170876"/>
    <w:rsid w:val="00170949"/>
    <w:rsid w:val="001709A2"/>
    <w:rsid w:val="001709F9"/>
    <w:rsid w:val="0017107F"/>
    <w:rsid w:val="0017135F"/>
    <w:rsid w:val="0017214C"/>
    <w:rsid w:val="00173A5F"/>
    <w:rsid w:val="00173A9A"/>
    <w:rsid w:val="00174313"/>
    <w:rsid w:val="0017452D"/>
    <w:rsid w:val="00174835"/>
    <w:rsid w:val="00174A0E"/>
    <w:rsid w:val="00174A71"/>
    <w:rsid w:val="00174C37"/>
    <w:rsid w:val="00174CF2"/>
    <w:rsid w:val="00174F80"/>
    <w:rsid w:val="0017570D"/>
    <w:rsid w:val="00175805"/>
    <w:rsid w:val="00175AF7"/>
    <w:rsid w:val="00176C2E"/>
    <w:rsid w:val="001771E5"/>
    <w:rsid w:val="0017725F"/>
    <w:rsid w:val="00177F68"/>
    <w:rsid w:val="001803B6"/>
    <w:rsid w:val="00180511"/>
    <w:rsid w:val="00180CCB"/>
    <w:rsid w:val="00180F7E"/>
    <w:rsid w:val="0018149A"/>
    <w:rsid w:val="001820F0"/>
    <w:rsid w:val="00182C28"/>
    <w:rsid w:val="00183F82"/>
    <w:rsid w:val="00184589"/>
    <w:rsid w:val="00185704"/>
    <w:rsid w:val="00185890"/>
    <w:rsid w:val="00185E76"/>
    <w:rsid w:val="00185FC6"/>
    <w:rsid w:val="00186464"/>
    <w:rsid w:val="0018690D"/>
    <w:rsid w:val="0018710D"/>
    <w:rsid w:val="00187158"/>
    <w:rsid w:val="0018720F"/>
    <w:rsid w:val="0018770F"/>
    <w:rsid w:val="00187FBE"/>
    <w:rsid w:val="00190110"/>
    <w:rsid w:val="0019031A"/>
    <w:rsid w:val="001903D1"/>
    <w:rsid w:val="00190808"/>
    <w:rsid w:val="00190F6D"/>
    <w:rsid w:val="00191493"/>
    <w:rsid w:val="001914B3"/>
    <w:rsid w:val="0019210E"/>
    <w:rsid w:val="00192BAC"/>
    <w:rsid w:val="001930F3"/>
    <w:rsid w:val="00193316"/>
    <w:rsid w:val="00193D9F"/>
    <w:rsid w:val="00193F6C"/>
    <w:rsid w:val="00194398"/>
    <w:rsid w:val="00194687"/>
    <w:rsid w:val="00194AD9"/>
    <w:rsid w:val="00194D55"/>
    <w:rsid w:val="00195524"/>
    <w:rsid w:val="001955A3"/>
    <w:rsid w:val="00195786"/>
    <w:rsid w:val="0019675E"/>
    <w:rsid w:val="001968B6"/>
    <w:rsid w:val="0019694F"/>
    <w:rsid w:val="001975B2"/>
    <w:rsid w:val="001A02AC"/>
    <w:rsid w:val="001A037C"/>
    <w:rsid w:val="001A0B3F"/>
    <w:rsid w:val="001A0BA5"/>
    <w:rsid w:val="001A0DDC"/>
    <w:rsid w:val="001A17A2"/>
    <w:rsid w:val="001A2050"/>
    <w:rsid w:val="001A25B0"/>
    <w:rsid w:val="001A2640"/>
    <w:rsid w:val="001A3B94"/>
    <w:rsid w:val="001A3F67"/>
    <w:rsid w:val="001A4D2C"/>
    <w:rsid w:val="001A5487"/>
    <w:rsid w:val="001A56AA"/>
    <w:rsid w:val="001A58AE"/>
    <w:rsid w:val="001A696A"/>
    <w:rsid w:val="001A6FC7"/>
    <w:rsid w:val="001A7296"/>
    <w:rsid w:val="001A757B"/>
    <w:rsid w:val="001A7716"/>
    <w:rsid w:val="001A7A5C"/>
    <w:rsid w:val="001B0AAF"/>
    <w:rsid w:val="001B0C4F"/>
    <w:rsid w:val="001B0E75"/>
    <w:rsid w:val="001B15CD"/>
    <w:rsid w:val="001B167D"/>
    <w:rsid w:val="001B2513"/>
    <w:rsid w:val="001B2EEF"/>
    <w:rsid w:val="001B32A9"/>
    <w:rsid w:val="001B4059"/>
    <w:rsid w:val="001B4133"/>
    <w:rsid w:val="001B422B"/>
    <w:rsid w:val="001B423B"/>
    <w:rsid w:val="001B48D5"/>
    <w:rsid w:val="001B4F73"/>
    <w:rsid w:val="001B5419"/>
    <w:rsid w:val="001B579D"/>
    <w:rsid w:val="001B5925"/>
    <w:rsid w:val="001B59A2"/>
    <w:rsid w:val="001B5BF7"/>
    <w:rsid w:val="001B5FEE"/>
    <w:rsid w:val="001B6B56"/>
    <w:rsid w:val="001B70CF"/>
    <w:rsid w:val="001C0141"/>
    <w:rsid w:val="001C07D2"/>
    <w:rsid w:val="001C0A9B"/>
    <w:rsid w:val="001C0B16"/>
    <w:rsid w:val="001C121D"/>
    <w:rsid w:val="001C19FA"/>
    <w:rsid w:val="001C1B2F"/>
    <w:rsid w:val="001C20AC"/>
    <w:rsid w:val="001C29B2"/>
    <w:rsid w:val="001C2FFA"/>
    <w:rsid w:val="001C3935"/>
    <w:rsid w:val="001C3D9F"/>
    <w:rsid w:val="001C4D07"/>
    <w:rsid w:val="001C4D50"/>
    <w:rsid w:val="001C4F85"/>
    <w:rsid w:val="001C577E"/>
    <w:rsid w:val="001C5B31"/>
    <w:rsid w:val="001C628E"/>
    <w:rsid w:val="001C6A5A"/>
    <w:rsid w:val="001D0215"/>
    <w:rsid w:val="001D039E"/>
    <w:rsid w:val="001D08B9"/>
    <w:rsid w:val="001D12F0"/>
    <w:rsid w:val="001D1FE5"/>
    <w:rsid w:val="001D24AB"/>
    <w:rsid w:val="001D256F"/>
    <w:rsid w:val="001D31EF"/>
    <w:rsid w:val="001D3294"/>
    <w:rsid w:val="001D37F9"/>
    <w:rsid w:val="001D3ABB"/>
    <w:rsid w:val="001D3D96"/>
    <w:rsid w:val="001D3E63"/>
    <w:rsid w:val="001D41E9"/>
    <w:rsid w:val="001D42A6"/>
    <w:rsid w:val="001D504A"/>
    <w:rsid w:val="001D5F1A"/>
    <w:rsid w:val="001D60FA"/>
    <w:rsid w:val="001D6434"/>
    <w:rsid w:val="001D6B9C"/>
    <w:rsid w:val="001D6D79"/>
    <w:rsid w:val="001D6F25"/>
    <w:rsid w:val="001D7551"/>
    <w:rsid w:val="001D7625"/>
    <w:rsid w:val="001D77AD"/>
    <w:rsid w:val="001D7E1A"/>
    <w:rsid w:val="001E0072"/>
    <w:rsid w:val="001E0459"/>
    <w:rsid w:val="001E0BAB"/>
    <w:rsid w:val="001E11E5"/>
    <w:rsid w:val="001E17B2"/>
    <w:rsid w:val="001E1893"/>
    <w:rsid w:val="001E1E7C"/>
    <w:rsid w:val="001E2098"/>
    <w:rsid w:val="001E26F7"/>
    <w:rsid w:val="001E27B2"/>
    <w:rsid w:val="001E299F"/>
    <w:rsid w:val="001E2E45"/>
    <w:rsid w:val="001E3024"/>
    <w:rsid w:val="001E32B4"/>
    <w:rsid w:val="001E3C78"/>
    <w:rsid w:val="001E3C86"/>
    <w:rsid w:val="001E3E10"/>
    <w:rsid w:val="001E3EAA"/>
    <w:rsid w:val="001E4537"/>
    <w:rsid w:val="001E5323"/>
    <w:rsid w:val="001E5C8E"/>
    <w:rsid w:val="001E5EA9"/>
    <w:rsid w:val="001E619D"/>
    <w:rsid w:val="001E6695"/>
    <w:rsid w:val="001E68E2"/>
    <w:rsid w:val="001E6BBC"/>
    <w:rsid w:val="001E7BC4"/>
    <w:rsid w:val="001E7CFD"/>
    <w:rsid w:val="001F0F35"/>
    <w:rsid w:val="001F1336"/>
    <w:rsid w:val="001F1FC5"/>
    <w:rsid w:val="001F25FF"/>
    <w:rsid w:val="001F26A0"/>
    <w:rsid w:val="001F277D"/>
    <w:rsid w:val="001F31F3"/>
    <w:rsid w:val="001F3D29"/>
    <w:rsid w:val="001F3F21"/>
    <w:rsid w:val="001F442A"/>
    <w:rsid w:val="001F48D7"/>
    <w:rsid w:val="001F4CB6"/>
    <w:rsid w:val="001F4FFC"/>
    <w:rsid w:val="001F558A"/>
    <w:rsid w:val="001F5F89"/>
    <w:rsid w:val="001F67CB"/>
    <w:rsid w:val="001F6DAB"/>
    <w:rsid w:val="001F70F5"/>
    <w:rsid w:val="001F7E34"/>
    <w:rsid w:val="001F7E87"/>
    <w:rsid w:val="0020097D"/>
    <w:rsid w:val="002012A7"/>
    <w:rsid w:val="002018E7"/>
    <w:rsid w:val="0020273C"/>
    <w:rsid w:val="002027B1"/>
    <w:rsid w:val="00203087"/>
    <w:rsid w:val="002033B4"/>
    <w:rsid w:val="002038ED"/>
    <w:rsid w:val="00203ACD"/>
    <w:rsid w:val="00203E8D"/>
    <w:rsid w:val="00204A53"/>
    <w:rsid w:val="00204E55"/>
    <w:rsid w:val="0020505D"/>
    <w:rsid w:val="002052B4"/>
    <w:rsid w:val="00205865"/>
    <w:rsid w:val="0020591F"/>
    <w:rsid w:val="00205B04"/>
    <w:rsid w:val="00205CA1"/>
    <w:rsid w:val="00205FC6"/>
    <w:rsid w:val="00206308"/>
    <w:rsid w:val="00206525"/>
    <w:rsid w:val="00206E7C"/>
    <w:rsid w:val="0020720A"/>
    <w:rsid w:val="00207E62"/>
    <w:rsid w:val="00210085"/>
    <w:rsid w:val="0021008A"/>
    <w:rsid w:val="002106DC"/>
    <w:rsid w:val="00210CAB"/>
    <w:rsid w:val="00211099"/>
    <w:rsid w:val="00211223"/>
    <w:rsid w:val="00211C8F"/>
    <w:rsid w:val="00211FA6"/>
    <w:rsid w:val="002129D8"/>
    <w:rsid w:val="00212CCB"/>
    <w:rsid w:val="0021317F"/>
    <w:rsid w:val="00213238"/>
    <w:rsid w:val="00213A28"/>
    <w:rsid w:val="00213B12"/>
    <w:rsid w:val="00213D03"/>
    <w:rsid w:val="00213FDF"/>
    <w:rsid w:val="0021479D"/>
    <w:rsid w:val="00214A20"/>
    <w:rsid w:val="00214A60"/>
    <w:rsid w:val="00214D2C"/>
    <w:rsid w:val="002154E9"/>
    <w:rsid w:val="00215755"/>
    <w:rsid w:val="00215EAF"/>
    <w:rsid w:val="00216E90"/>
    <w:rsid w:val="002178F8"/>
    <w:rsid w:val="00217E71"/>
    <w:rsid w:val="00220270"/>
    <w:rsid w:val="002202AE"/>
    <w:rsid w:val="0022043F"/>
    <w:rsid w:val="0022058E"/>
    <w:rsid w:val="00220846"/>
    <w:rsid w:val="00220BB0"/>
    <w:rsid w:val="00220BEB"/>
    <w:rsid w:val="00220EDA"/>
    <w:rsid w:val="00221261"/>
    <w:rsid w:val="002214CC"/>
    <w:rsid w:val="002216EF"/>
    <w:rsid w:val="00221F17"/>
    <w:rsid w:val="002223E0"/>
    <w:rsid w:val="0022248E"/>
    <w:rsid w:val="00222B82"/>
    <w:rsid w:val="00222E0C"/>
    <w:rsid w:val="00223584"/>
    <w:rsid w:val="002238FD"/>
    <w:rsid w:val="002243ED"/>
    <w:rsid w:val="00225056"/>
    <w:rsid w:val="0022543C"/>
    <w:rsid w:val="002254A9"/>
    <w:rsid w:val="002255B3"/>
    <w:rsid w:val="00225681"/>
    <w:rsid w:val="00225822"/>
    <w:rsid w:val="002263A4"/>
    <w:rsid w:val="002266DF"/>
    <w:rsid w:val="00226DC9"/>
    <w:rsid w:val="00226EC2"/>
    <w:rsid w:val="00227240"/>
    <w:rsid w:val="002279A4"/>
    <w:rsid w:val="0023062E"/>
    <w:rsid w:val="00230B0D"/>
    <w:rsid w:val="0023141D"/>
    <w:rsid w:val="002315EA"/>
    <w:rsid w:val="00231638"/>
    <w:rsid w:val="00231692"/>
    <w:rsid w:val="00231C0E"/>
    <w:rsid w:val="00231EEC"/>
    <w:rsid w:val="002323C8"/>
    <w:rsid w:val="0023258C"/>
    <w:rsid w:val="00232F1D"/>
    <w:rsid w:val="002336CD"/>
    <w:rsid w:val="002341A4"/>
    <w:rsid w:val="0023453D"/>
    <w:rsid w:val="00234567"/>
    <w:rsid w:val="00234586"/>
    <w:rsid w:val="00234E64"/>
    <w:rsid w:val="002350AE"/>
    <w:rsid w:val="002352B0"/>
    <w:rsid w:val="002355FD"/>
    <w:rsid w:val="00236123"/>
    <w:rsid w:val="002361F8"/>
    <w:rsid w:val="00236636"/>
    <w:rsid w:val="00237AC0"/>
    <w:rsid w:val="00237E88"/>
    <w:rsid w:val="00237EEC"/>
    <w:rsid w:val="00240230"/>
    <w:rsid w:val="00240558"/>
    <w:rsid w:val="00240593"/>
    <w:rsid w:val="002413A1"/>
    <w:rsid w:val="002419C7"/>
    <w:rsid w:val="0024205E"/>
    <w:rsid w:val="002425F7"/>
    <w:rsid w:val="00242740"/>
    <w:rsid w:val="00242B59"/>
    <w:rsid w:val="00242D7B"/>
    <w:rsid w:val="00242F1C"/>
    <w:rsid w:val="002432AD"/>
    <w:rsid w:val="00243812"/>
    <w:rsid w:val="00243CDB"/>
    <w:rsid w:val="00243F49"/>
    <w:rsid w:val="002458AB"/>
    <w:rsid w:val="00245B53"/>
    <w:rsid w:val="00245C3C"/>
    <w:rsid w:val="00245D9A"/>
    <w:rsid w:val="0024643A"/>
    <w:rsid w:val="00246B5F"/>
    <w:rsid w:val="00247138"/>
    <w:rsid w:val="002474B1"/>
    <w:rsid w:val="00247A91"/>
    <w:rsid w:val="00247DB6"/>
    <w:rsid w:val="002500F4"/>
    <w:rsid w:val="002517A6"/>
    <w:rsid w:val="0025191B"/>
    <w:rsid w:val="00252236"/>
    <w:rsid w:val="002522F0"/>
    <w:rsid w:val="00252744"/>
    <w:rsid w:val="00252841"/>
    <w:rsid w:val="00252CC4"/>
    <w:rsid w:val="002531CE"/>
    <w:rsid w:val="00253601"/>
    <w:rsid w:val="002537EA"/>
    <w:rsid w:val="00253BAC"/>
    <w:rsid w:val="00253D4A"/>
    <w:rsid w:val="00253F38"/>
    <w:rsid w:val="002543B0"/>
    <w:rsid w:val="002544A2"/>
    <w:rsid w:val="00254DE6"/>
    <w:rsid w:val="00254FB1"/>
    <w:rsid w:val="002560B7"/>
    <w:rsid w:val="002565E3"/>
    <w:rsid w:val="0025679D"/>
    <w:rsid w:val="002568C1"/>
    <w:rsid w:val="002568C2"/>
    <w:rsid w:val="00256A95"/>
    <w:rsid w:val="002575CB"/>
    <w:rsid w:val="002575D1"/>
    <w:rsid w:val="002606E8"/>
    <w:rsid w:val="00260C1F"/>
    <w:rsid w:val="00261065"/>
    <w:rsid w:val="002610F9"/>
    <w:rsid w:val="002612D0"/>
    <w:rsid w:val="002613A2"/>
    <w:rsid w:val="00261AB9"/>
    <w:rsid w:val="00262133"/>
    <w:rsid w:val="002627D7"/>
    <w:rsid w:val="00263016"/>
    <w:rsid w:val="00263290"/>
    <w:rsid w:val="00263FF7"/>
    <w:rsid w:val="00264190"/>
    <w:rsid w:val="00264391"/>
    <w:rsid w:val="0026440C"/>
    <w:rsid w:val="00264AB4"/>
    <w:rsid w:val="00264D6B"/>
    <w:rsid w:val="00264E53"/>
    <w:rsid w:val="00264FA7"/>
    <w:rsid w:val="0026502B"/>
    <w:rsid w:val="00265212"/>
    <w:rsid w:val="0026550A"/>
    <w:rsid w:val="00265CE2"/>
    <w:rsid w:val="00265D44"/>
    <w:rsid w:val="0026667D"/>
    <w:rsid w:val="00266C0D"/>
    <w:rsid w:val="00266DF8"/>
    <w:rsid w:val="00266ED7"/>
    <w:rsid w:val="0026729A"/>
    <w:rsid w:val="002672D1"/>
    <w:rsid w:val="00267A5A"/>
    <w:rsid w:val="00267D1F"/>
    <w:rsid w:val="002701D0"/>
    <w:rsid w:val="00270E35"/>
    <w:rsid w:val="00271513"/>
    <w:rsid w:val="002715D3"/>
    <w:rsid w:val="002717D0"/>
    <w:rsid w:val="00271AB3"/>
    <w:rsid w:val="00271B77"/>
    <w:rsid w:val="00271D90"/>
    <w:rsid w:val="00272156"/>
    <w:rsid w:val="00272670"/>
    <w:rsid w:val="002728D4"/>
    <w:rsid w:val="00272BF5"/>
    <w:rsid w:val="00272C0D"/>
    <w:rsid w:val="002736B5"/>
    <w:rsid w:val="00273BFF"/>
    <w:rsid w:val="002744DD"/>
    <w:rsid w:val="0027486B"/>
    <w:rsid w:val="00275A5D"/>
    <w:rsid w:val="00275E93"/>
    <w:rsid w:val="00275F28"/>
    <w:rsid w:val="00276050"/>
    <w:rsid w:val="00276BDA"/>
    <w:rsid w:val="00277488"/>
    <w:rsid w:val="0027763B"/>
    <w:rsid w:val="002776C8"/>
    <w:rsid w:val="00277E78"/>
    <w:rsid w:val="002809C4"/>
    <w:rsid w:val="00280A17"/>
    <w:rsid w:val="00280D11"/>
    <w:rsid w:val="0028137B"/>
    <w:rsid w:val="002813F3"/>
    <w:rsid w:val="0028197B"/>
    <w:rsid w:val="00281C4A"/>
    <w:rsid w:val="002823F3"/>
    <w:rsid w:val="002828F2"/>
    <w:rsid w:val="0028313C"/>
    <w:rsid w:val="00283477"/>
    <w:rsid w:val="0028393F"/>
    <w:rsid w:val="00283C1E"/>
    <w:rsid w:val="002840C8"/>
    <w:rsid w:val="00284178"/>
    <w:rsid w:val="00284330"/>
    <w:rsid w:val="00284379"/>
    <w:rsid w:val="00284628"/>
    <w:rsid w:val="002853D5"/>
    <w:rsid w:val="00285A54"/>
    <w:rsid w:val="00285D77"/>
    <w:rsid w:val="002861DD"/>
    <w:rsid w:val="00286354"/>
    <w:rsid w:val="00286A13"/>
    <w:rsid w:val="00286F79"/>
    <w:rsid w:val="002870CB"/>
    <w:rsid w:val="00287131"/>
    <w:rsid w:val="002871E6"/>
    <w:rsid w:val="002875CC"/>
    <w:rsid w:val="00287825"/>
    <w:rsid w:val="00287FA0"/>
    <w:rsid w:val="0029001D"/>
    <w:rsid w:val="00290201"/>
    <w:rsid w:val="002906D3"/>
    <w:rsid w:val="00291175"/>
    <w:rsid w:val="00291753"/>
    <w:rsid w:val="002921D4"/>
    <w:rsid w:val="002924AF"/>
    <w:rsid w:val="0029258E"/>
    <w:rsid w:val="002933C6"/>
    <w:rsid w:val="00293428"/>
    <w:rsid w:val="00293B85"/>
    <w:rsid w:val="00293B90"/>
    <w:rsid w:val="002945F8"/>
    <w:rsid w:val="00294821"/>
    <w:rsid w:val="00294B29"/>
    <w:rsid w:val="00294BBB"/>
    <w:rsid w:val="00294EDF"/>
    <w:rsid w:val="002954B0"/>
    <w:rsid w:val="0029580C"/>
    <w:rsid w:val="00295A7A"/>
    <w:rsid w:val="00295C4D"/>
    <w:rsid w:val="00295EAE"/>
    <w:rsid w:val="00296242"/>
    <w:rsid w:val="002966B8"/>
    <w:rsid w:val="00296C1E"/>
    <w:rsid w:val="00296FC0"/>
    <w:rsid w:val="00297173"/>
    <w:rsid w:val="002975AF"/>
    <w:rsid w:val="002979D9"/>
    <w:rsid w:val="00297D93"/>
    <w:rsid w:val="00297EA7"/>
    <w:rsid w:val="002A0107"/>
    <w:rsid w:val="002A03AD"/>
    <w:rsid w:val="002A13D8"/>
    <w:rsid w:val="002A1A71"/>
    <w:rsid w:val="002A1C66"/>
    <w:rsid w:val="002A1EA2"/>
    <w:rsid w:val="002A1EB0"/>
    <w:rsid w:val="002A21AB"/>
    <w:rsid w:val="002A31B2"/>
    <w:rsid w:val="002A3223"/>
    <w:rsid w:val="002A354A"/>
    <w:rsid w:val="002A405A"/>
    <w:rsid w:val="002A45E0"/>
    <w:rsid w:val="002A4829"/>
    <w:rsid w:val="002A4BFC"/>
    <w:rsid w:val="002A4FF3"/>
    <w:rsid w:val="002A5466"/>
    <w:rsid w:val="002A5708"/>
    <w:rsid w:val="002A5782"/>
    <w:rsid w:val="002A60B1"/>
    <w:rsid w:val="002A64A7"/>
    <w:rsid w:val="002A68F3"/>
    <w:rsid w:val="002A6AD2"/>
    <w:rsid w:val="002A6B9F"/>
    <w:rsid w:val="002A70CA"/>
    <w:rsid w:val="002A746A"/>
    <w:rsid w:val="002A748A"/>
    <w:rsid w:val="002A7819"/>
    <w:rsid w:val="002B0B1F"/>
    <w:rsid w:val="002B0C16"/>
    <w:rsid w:val="002B1099"/>
    <w:rsid w:val="002B119C"/>
    <w:rsid w:val="002B1A4B"/>
    <w:rsid w:val="002B1B7F"/>
    <w:rsid w:val="002B2475"/>
    <w:rsid w:val="002B3E3E"/>
    <w:rsid w:val="002B4008"/>
    <w:rsid w:val="002B447B"/>
    <w:rsid w:val="002B469C"/>
    <w:rsid w:val="002B4A13"/>
    <w:rsid w:val="002B4A73"/>
    <w:rsid w:val="002B5002"/>
    <w:rsid w:val="002B54BD"/>
    <w:rsid w:val="002B56E6"/>
    <w:rsid w:val="002B56EA"/>
    <w:rsid w:val="002B5AB9"/>
    <w:rsid w:val="002B5C12"/>
    <w:rsid w:val="002B6293"/>
    <w:rsid w:val="002B6C70"/>
    <w:rsid w:val="002B7157"/>
    <w:rsid w:val="002B73E8"/>
    <w:rsid w:val="002B7476"/>
    <w:rsid w:val="002C0049"/>
    <w:rsid w:val="002C0689"/>
    <w:rsid w:val="002C0BB9"/>
    <w:rsid w:val="002C0F46"/>
    <w:rsid w:val="002C0F7C"/>
    <w:rsid w:val="002C0FC1"/>
    <w:rsid w:val="002C1493"/>
    <w:rsid w:val="002C162A"/>
    <w:rsid w:val="002C18F9"/>
    <w:rsid w:val="002C1E96"/>
    <w:rsid w:val="002C2A78"/>
    <w:rsid w:val="002C2ABE"/>
    <w:rsid w:val="002C2AFD"/>
    <w:rsid w:val="002C2B47"/>
    <w:rsid w:val="002C330D"/>
    <w:rsid w:val="002C359E"/>
    <w:rsid w:val="002C4451"/>
    <w:rsid w:val="002C58B7"/>
    <w:rsid w:val="002C5A84"/>
    <w:rsid w:val="002C6B3F"/>
    <w:rsid w:val="002C7424"/>
    <w:rsid w:val="002C75FA"/>
    <w:rsid w:val="002C76A3"/>
    <w:rsid w:val="002D0E5C"/>
    <w:rsid w:val="002D119C"/>
    <w:rsid w:val="002D18D5"/>
    <w:rsid w:val="002D1E85"/>
    <w:rsid w:val="002D2381"/>
    <w:rsid w:val="002D3250"/>
    <w:rsid w:val="002D358B"/>
    <w:rsid w:val="002D4014"/>
    <w:rsid w:val="002D4394"/>
    <w:rsid w:val="002D4BF2"/>
    <w:rsid w:val="002D5148"/>
    <w:rsid w:val="002D5204"/>
    <w:rsid w:val="002D5660"/>
    <w:rsid w:val="002D6887"/>
    <w:rsid w:val="002D794C"/>
    <w:rsid w:val="002E0121"/>
    <w:rsid w:val="002E1189"/>
    <w:rsid w:val="002E1A54"/>
    <w:rsid w:val="002E243B"/>
    <w:rsid w:val="002E2576"/>
    <w:rsid w:val="002E2BB1"/>
    <w:rsid w:val="002E30AA"/>
    <w:rsid w:val="002E34B6"/>
    <w:rsid w:val="002E395F"/>
    <w:rsid w:val="002E46F4"/>
    <w:rsid w:val="002E4896"/>
    <w:rsid w:val="002E51DD"/>
    <w:rsid w:val="002E5556"/>
    <w:rsid w:val="002E65AF"/>
    <w:rsid w:val="002E6B8F"/>
    <w:rsid w:val="002E74B4"/>
    <w:rsid w:val="002E7509"/>
    <w:rsid w:val="002E7A96"/>
    <w:rsid w:val="002E7F5B"/>
    <w:rsid w:val="002F0236"/>
    <w:rsid w:val="002F02EB"/>
    <w:rsid w:val="002F04BB"/>
    <w:rsid w:val="002F1419"/>
    <w:rsid w:val="002F2232"/>
    <w:rsid w:val="002F240B"/>
    <w:rsid w:val="002F290A"/>
    <w:rsid w:val="002F2D36"/>
    <w:rsid w:val="002F2D74"/>
    <w:rsid w:val="002F333E"/>
    <w:rsid w:val="002F3B2E"/>
    <w:rsid w:val="002F3C56"/>
    <w:rsid w:val="002F46F5"/>
    <w:rsid w:val="002F4905"/>
    <w:rsid w:val="002F4A8F"/>
    <w:rsid w:val="002F4EBA"/>
    <w:rsid w:val="002F4F17"/>
    <w:rsid w:val="002F5536"/>
    <w:rsid w:val="002F57A2"/>
    <w:rsid w:val="002F5A74"/>
    <w:rsid w:val="002F5D4D"/>
    <w:rsid w:val="002F636E"/>
    <w:rsid w:val="002F6CD1"/>
    <w:rsid w:val="002F7061"/>
    <w:rsid w:val="002F7284"/>
    <w:rsid w:val="002F7967"/>
    <w:rsid w:val="00300177"/>
    <w:rsid w:val="0030061F"/>
    <w:rsid w:val="003008CB"/>
    <w:rsid w:val="003008CF"/>
    <w:rsid w:val="00301226"/>
    <w:rsid w:val="0030158D"/>
    <w:rsid w:val="003015E0"/>
    <w:rsid w:val="00302709"/>
    <w:rsid w:val="00302A57"/>
    <w:rsid w:val="00302BE3"/>
    <w:rsid w:val="00302E6E"/>
    <w:rsid w:val="0030309D"/>
    <w:rsid w:val="003033C7"/>
    <w:rsid w:val="00303987"/>
    <w:rsid w:val="00303AD5"/>
    <w:rsid w:val="00304450"/>
    <w:rsid w:val="00304F10"/>
    <w:rsid w:val="00305676"/>
    <w:rsid w:val="00305C49"/>
    <w:rsid w:val="00305CE5"/>
    <w:rsid w:val="00306245"/>
    <w:rsid w:val="003062CD"/>
    <w:rsid w:val="00306FA9"/>
    <w:rsid w:val="0030743A"/>
    <w:rsid w:val="00307C9B"/>
    <w:rsid w:val="003103C8"/>
    <w:rsid w:val="0031060C"/>
    <w:rsid w:val="00310ADB"/>
    <w:rsid w:val="00310DE9"/>
    <w:rsid w:val="00310F11"/>
    <w:rsid w:val="0031121A"/>
    <w:rsid w:val="003117A0"/>
    <w:rsid w:val="003117EA"/>
    <w:rsid w:val="003118BD"/>
    <w:rsid w:val="003119F9"/>
    <w:rsid w:val="00311A04"/>
    <w:rsid w:val="00312075"/>
    <w:rsid w:val="00312A06"/>
    <w:rsid w:val="003130E8"/>
    <w:rsid w:val="00313261"/>
    <w:rsid w:val="003133E5"/>
    <w:rsid w:val="00313781"/>
    <w:rsid w:val="0031415E"/>
    <w:rsid w:val="003144D6"/>
    <w:rsid w:val="00314ADF"/>
    <w:rsid w:val="00315834"/>
    <w:rsid w:val="00315C57"/>
    <w:rsid w:val="00315D55"/>
    <w:rsid w:val="0031656B"/>
    <w:rsid w:val="0031667E"/>
    <w:rsid w:val="00316CB2"/>
    <w:rsid w:val="00316F08"/>
    <w:rsid w:val="00316F6E"/>
    <w:rsid w:val="003175C9"/>
    <w:rsid w:val="00317912"/>
    <w:rsid w:val="00317B46"/>
    <w:rsid w:val="00320654"/>
    <w:rsid w:val="00320CF3"/>
    <w:rsid w:val="00320D6A"/>
    <w:rsid w:val="00320E7A"/>
    <w:rsid w:val="00321759"/>
    <w:rsid w:val="003218CD"/>
    <w:rsid w:val="003218D0"/>
    <w:rsid w:val="00321FCE"/>
    <w:rsid w:val="00322577"/>
    <w:rsid w:val="003226BC"/>
    <w:rsid w:val="00322A13"/>
    <w:rsid w:val="00322CA5"/>
    <w:rsid w:val="0032317A"/>
    <w:rsid w:val="00323583"/>
    <w:rsid w:val="003235C3"/>
    <w:rsid w:val="00323EC1"/>
    <w:rsid w:val="00324509"/>
    <w:rsid w:val="0032454B"/>
    <w:rsid w:val="003257F9"/>
    <w:rsid w:val="00325AAF"/>
    <w:rsid w:val="0032603A"/>
    <w:rsid w:val="00326765"/>
    <w:rsid w:val="003268B6"/>
    <w:rsid w:val="003269C7"/>
    <w:rsid w:val="00326C7A"/>
    <w:rsid w:val="0032714F"/>
    <w:rsid w:val="003272C4"/>
    <w:rsid w:val="00327DC3"/>
    <w:rsid w:val="00327F20"/>
    <w:rsid w:val="00330065"/>
    <w:rsid w:val="00330408"/>
    <w:rsid w:val="003307DD"/>
    <w:rsid w:val="00330C04"/>
    <w:rsid w:val="00330FB2"/>
    <w:rsid w:val="003315BF"/>
    <w:rsid w:val="003318F8"/>
    <w:rsid w:val="00331EE9"/>
    <w:rsid w:val="00332590"/>
    <w:rsid w:val="00333399"/>
    <w:rsid w:val="003333AF"/>
    <w:rsid w:val="003333D3"/>
    <w:rsid w:val="003334AF"/>
    <w:rsid w:val="003339F6"/>
    <w:rsid w:val="00333BF0"/>
    <w:rsid w:val="00333CB5"/>
    <w:rsid w:val="00333F52"/>
    <w:rsid w:val="0033447E"/>
    <w:rsid w:val="003348B1"/>
    <w:rsid w:val="003348FA"/>
    <w:rsid w:val="003358CE"/>
    <w:rsid w:val="00335D4F"/>
    <w:rsid w:val="003361AE"/>
    <w:rsid w:val="00336775"/>
    <w:rsid w:val="00336787"/>
    <w:rsid w:val="00337212"/>
    <w:rsid w:val="00337217"/>
    <w:rsid w:val="003372D3"/>
    <w:rsid w:val="0033767F"/>
    <w:rsid w:val="00337BC8"/>
    <w:rsid w:val="003405E3"/>
    <w:rsid w:val="00341671"/>
    <w:rsid w:val="0034173B"/>
    <w:rsid w:val="00342560"/>
    <w:rsid w:val="00342835"/>
    <w:rsid w:val="00342924"/>
    <w:rsid w:val="0034311F"/>
    <w:rsid w:val="00343FE3"/>
    <w:rsid w:val="0034488D"/>
    <w:rsid w:val="00344CE8"/>
    <w:rsid w:val="003451F0"/>
    <w:rsid w:val="003458ED"/>
    <w:rsid w:val="003464B1"/>
    <w:rsid w:val="00346577"/>
    <w:rsid w:val="00346E27"/>
    <w:rsid w:val="00346F7C"/>
    <w:rsid w:val="00347F7B"/>
    <w:rsid w:val="003502FE"/>
    <w:rsid w:val="00350635"/>
    <w:rsid w:val="00350CCA"/>
    <w:rsid w:val="00351310"/>
    <w:rsid w:val="00351822"/>
    <w:rsid w:val="0035210F"/>
    <w:rsid w:val="0035261D"/>
    <w:rsid w:val="00353365"/>
    <w:rsid w:val="003536E5"/>
    <w:rsid w:val="0035393F"/>
    <w:rsid w:val="00353B03"/>
    <w:rsid w:val="00353F44"/>
    <w:rsid w:val="0035411B"/>
    <w:rsid w:val="00354262"/>
    <w:rsid w:val="00354355"/>
    <w:rsid w:val="00355000"/>
    <w:rsid w:val="003553EC"/>
    <w:rsid w:val="0035546D"/>
    <w:rsid w:val="00355845"/>
    <w:rsid w:val="003559B8"/>
    <w:rsid w:val="00355B6F"/>
    <w:rsid w:val="003561AD"/>
    <w:rsid w:val="0035696F"/>
    <w:rsid w:val="003572FA"/>
    <w:rsid w:val="00357FB9"/>
    <w:rsid w:val="003607B1"/>
    <w:rsid w:val="00360BC6"/>
    <w:rsid w:val="00360C86"/>
    <w:rsid w:val="00360DE0"/>
    <w:rsid w:val="00361520"/>
    <w:rsid w:val="003615EA"/>
    <w:rsid w:val="0036178C"/>
    <w:rsid w:val="00361947"/>
    <w:rsid w:val="00361BEC"/>
    <w:rsid w:val="00362056"/>
    <w:rsid w:val="00362267"/>
    <w:rsid w:val="003622AF"/>
    <w:rsid w:val="00362681"/>
    <w:rsid w:val="00362BE1"/>
    <w:rsid w:val="00362EA9"/>
    <w:rsid w:val="00363203"/>
    <w:rsid w:val="003634DB"/>
    <w:rsid w:val="00363701"/>
    <w:rsid w:val="00364149"/>
    <w:rsid w:val="0036443F"/>
    <w:rsid w:val="00365177"/>
    <w:rsid w:val="003651D0"/>
    <w:rsid w:val="00365A39"/>
    <w:rsid w:val="00365C0B"/>
    <w:rsid w:val="00365C48"/>
    <w:rsid w:val="00365E25"/>
    <w:rsid w:val="00366BF6"/>
    <w:rsid w:val="003673F6"/>
    <w:rsid w:val="003675BE"/>
    <w:rsid w:val="00367910"/>
    <w:rsid w:val="00367997"/>
    <w:rsid w:val="00367B9B"/>
    <w:rsid w:val="003700F2"/>
    <w:rsid w:val="00370879"/>
    <w:rsid w:val="00371D51"/>
    <w:rsid w:val="00371EF5"/>
    <w:rsid w:val="00372F63"/>
    <w:rsid w:val="003731A4"/>
    <w:rsid w:val="003733B3"/>
    <w:rsid w:val="00373D37"/>
    <w:rsid w:val="00373E0B"/>
    <w:rsid w:val="00373EB9"/>
    <w:rsid w:val="00374267"/>
    <w:rsid w:val="00374FE2"/>
    <w:rsid w:val="0037519E"/>
    <w:rsid w:val="003752D8"/>
    <w:rsid w:val="00375635"/>
    <w:rsid w:val="003759F1"/>
    <w:rsid w:val="003765E4"/>
    <w:rsid w:val="00376A47"/>
    <w:rsid w:val="00376F14"/>
    <w:rsid w:val="00377722"/>
    <w:rsid w:val="00377774"/>
    <w:rsid w:val="00377CCB"/>
    <w:rsid w:val="00377D44"/>
    <w:rsid w:val="00377E6F"/>
    <w:rsid w:val="00377F83"/>
    <w:rsid w:val="00380441"/>
    <w:rsid w:val="00380A6D"/>
    <w:rsid w:val="00381232"/>
    <w:rsid w:val="00381C71"/>
    <w:rsid w:val="00381D93"/>
    <w:rsid w:val="003820BE"/>
    <w:rsid w:val="0038259E"/>
    <w:rsid w:val="00382A6B"/>
    <w:rsid w:val="00383076"/>
    <w:rsid w:val="00383391"/>
    <w:rsid w:val="00383529"/>
    <w:rsid w:val="0038352B"/>
    <w:rsid w:val="003837D9"/>
    <w:rsid w:val="0038383E"/>
    <w:rsid w:val="00383E23"/>
    <w:rsid w:val="003851F1"/>
    <w:rsid w:val="00385BB6"/>
    <w:rsid w:val="003864DF"/>
    <w:rsid w:val="00386890"/>
    <w:rsid w:val="003874CD"/>
    <w:rsid w:val="00387E39"/>
    <w:rsid w:val="003900E6"/>
    <w:rsid w:val="003902EE"/>
    <w:rsid w:val="00390523"/>
    <w:rsid w:val="003906B9"/>
    <w:rsid w:val="0039162E"/>
    <w:rsid w:val="00391659"/>
    <w:rsid w:val="00391CD7"/>
    <w:rsid w:val="00392B96"/>
    <w:rsid w:val="00392DC1"/>
    <w:rsid w:val="00393557"/>
    <w:rsid w:val="0039388A"/>
    <w:rsid w:val="00393F44"/>
    <w:rsid w:val="003945ED"/>
    <w:rsid w:val="00394703"/>
    <w:rsid w:val="0039498F"/>
    <w:rsid w:val="00395630"/>
    <w:rsid w:val="00395BA3"/>
    <w:rsid w:val="00395CAF"/>
    <w:rsid w:val="00395E8B"/>
    <w:rsid w:val="003960FB"/>
    <w:rsid w:val="00396C8E"/>
    <w:rsid w:val="00396DC0"/>
    <w:rsid w:val="003971EC"/>
    <w:rsid w:val="003971EE"/>
    <w:rsid w:val="00397EB0"/>
    <w:rsid w:val="00397EE8"/>
    <w:rsid w:val="003A06D0"/>
    <w:rsid w:val="003A071F"/>
    <w:rsid w:val="003A0829"/>
    <w:rsid w:val="003A0E22"/>
    <w:rsid w:val="003A1CA3"/>
    <w:rsid w:val="003A1DD4"/>
    <w:rsid w:val="003A224A"/>
    <w:rsid w:val="003A2DCB"/>
    <w:rsid w:val="003A2E36"/>
    <w:rsid w:val="003A33AC"/>
    <w:rsid w:val="003A3A0B"/>
    <w:rsid w:val="003A3CED"/>
    <w:rsid w:val="003A3EE1"/>
    <w:rsid w:val="003A3F82"/>
    <w:rsid w:val="003A47EC"/>
    <w:rsid w:val="003A4F23"/>
    <w:rsid w:val="003A4F55"/>
    <w:rsid w:val="003A51A0"/>
    <w:rsid w:val="003A5947"/>
    <w:rsid w:val="003A595D"/>
    <w:rsid w:val="003A5A83"/>
    <w:rsid w:val="003A650A"/>
    <w:rsid w:val="003A6564"/>
    <w:rsid w:val="003A69C0"/>
    <w:rsid w:val="003A69DF"/>
    <w:rsid w:val="003A6F50"/>
    <w:rsid w:val="003A7277"/>
    <w:rsid w:val="003A7875"/>
    <w:rsid w:val="003A7D6B"/>
    <w:rsid w:val="003B00ED"/>
    <w:rsid w:val="003B06CF"/>
    <w:rsid w:val="003B0AD4"/>
    <w:rsid w:val="003B0D8B"/>
    <w:rsid w:val="003B0E1B"/>
    <w:rsid w:val="003B0E75"/>
    <w:rsid w:val="003B1FF2"/>
    <w:rsid w:val="003B24FF"/>
    <w:rsid w:val="003B2522"/>
    <w:rsid w:val="003B26D4"/>
    <w:rsid w:val="003B28D0"/>
    <w:rsid w:val="003B294E"/>
    <w:rsid w:val="003B2B4E"/>
    <w:rsid w:val="003B3246"/>
    <w:rsid w:val="003B398F"/>
    <w:rsid w:val="003B3E2E"/>
    <w:rsid w:val="003B403E"/>
    <w:rsid w:val="003B4830"/>
    <w:rsid w:val="003B4EA9"/>
    <w:rsid w:val="003B558D"/>
    <w:rsid w:val="003B59B5"/>
    <w:rsid w:val="003B5D9F"/>
    <w:rsid w:val="003B6215"/>
    <w:rsid w:val="003B66FC"/>
    <w:rsid w:val="003B72FF"/>
    <w:rsid w:val="003B7976"/>
    <w:rsid w:val="003C0950"/>
    <w:rsid w:val="003C0D10"/>
    <w:rsid w:val="003C163C"/>
    <w:rsid w:val="003C17AF"/>
    <w:rsid w:val="003C27F2"/>
    <w:rsid w:val="003C2891"/>
    <w:rsid w:val="003C2A4C"/>
    <w:rsid w:val="003C2B6B"/>
    <w:rsid w:val="003C34D3"/>
    <w:rsid w:val="003C404C"/>
    <w:rsid w:val="003C4722"/>
    <w:rsid w:val="003C493E"/>
    <w:rsid w:val="003C4B9D"/>
    <w:rsid w:val="003C5243"/>
    <w:rsid w:val="003C5CC3"/>
    <w:rsid w:val="003C622E"/>
    <w:rsid w:val="003C709A"/>
    <w:rsid w:val="003C7304"/>
    <w:rsid w:val="003C7F32"/>
    <w:rsid w:val="003D09CF"/>
    <w:rsid w:val="003D0E7E"/>
    <w:rsid w:val="003D13C5"/>
    <w:rsid w:val="003D1B9D"/>
    <w:rsid w:val="003D1CF0"/>
    <w:rsid w:val="003D1DE1"/>
    <w:rsid w:val="003D254A"/>
    <w:rsid w:val="003D289D"/>
    <w:rsid w:val="003D3278"/>
    <w:rsid w:val="003D346C"/>
    <w:rsid w:val="003D3813"/>
    <w:rsid w:val="003D39AE"/>
    <w:rsid w:val="003D3BC3"/>
    <w:rsid w:val="003D4D3E"/>
    <w:rsid w:val="003D4D59"/>
    <w:rsid w:val="003D53BD"/>
    <w:rsid w:val="003D5543"/>
    <w:rsid w:val="003D562B"/>
    <w:rsid w:val="003D5A44"/>
    <w:rsid w:val="003D5D55"/>
    <w:rsid w:val="003D5F71"/>
    <w:rsid w:val="003D6272"/>
    <w:rsid w:val="003D6F18"/>
    <w:rsid w:val="003D7224"/>
    <w:rsid w:val="003D728D"/>
    <w:rsid w:val="003D74EF"/>
    <w:rsid w:val="003E0844"/>
    <w:rsid w:val="003E0F99"/>
    <w:rsid w:val="003E161C"/>
    <w:rsid w:val="003E19B8"/>
    <w:rsid w:val="003E1F17"/>
    <w:rsid w:val="003E2132"/>
    <w:rsid w:val="003E227C"/>
    <w:rsid w:val="003E25E7"/>
    <w:rsid w:val="003E34E2"/>
    <w:rsid w:val="003E3ECA"/>
    <w:rsid w:val="003E41EB"/>
    <w:rsid w:val="003E528E"/>
    <w:rsid w:val="003E5885"/>
    <w:rsid w:val="003E5B56"/>
    <w:rsid w:val="003E5DD8"/>
    <w:rsid w:val="003E6304"/>
    <w:rsid w:val="003E651A"/>
    <w:rsid w:val="003E6E8D"/>
    <w:rsid w:val="003F00D8"/>
    <w:rsid w:val="003F017E"/>
    <w:rsid w:val="003F040F"/>
    <w:rsid w:val="003F0D09"/>
    <w:rsid w:val="003F0D73"/>
    <w:rsid w:val="003F14B2"/>
    <w:rsid w:val="003F15B9"/>
    <w:rsid w:val="003F172A"/>
    <w:rsid w:val="003F1779"/>
    <w:rsid w:val="003F1B07"/>
    <w:rsid w:val="003F1F5E"/>
    <w:rsid w:val="003F30EC"/>
    <w:rsid w:val="003F32CD"/>
    <w:rsid w:val="003F5178"/>
    <w:rsid w:val="003F5F92"/>
    <w:rsid w:val="003F635E"/>
    <w:rsid w:val="003F6A1C"/>
    <w:rsid w:val="003F7957"/>
    <w:rsid w:val="004006A7"/>
    <w:rsid w:val="004007CC"/>
    <w:rsid w:val="004008F0"/>
    <w:rsid w:val="00400E40"/>
    <w:rsid w:val="00400F99"/>
    <w:rsid w:val="004012BA"/>
    <w:rsid w:val="00401350"/>
    <w:rsid w:val="0040181E"/>
    <w:rsid w:val="00402191"/>
    <w:rsid w:val="00402448"/>
    <w:rsid w:val="0040281D"/>
    <w:rsid w:val="004029B8"/>
    <w:rsid w:val="00403494"/>
    <w:rsid w:val="00403B22"/>
    <w:rsid w:val="00403BB3"/>
    <w:rsid w:val="00403F02"/>
    <w:rsid w:val="00404C66"/>
    <w:rsid w:val="004053C8"/>
    <w:rsid w:val="00406012"/>
    <w:rsid w:val="00406453"/>
    <w:rsid w:val="00406A96"/>
    <w:rsid w:val="0040704B"/>
    <w:rsid w:val="00407252"/>
    <w:rsid w:val="004075BA"/>
    <w:rsid w:val="00407D24"/>
    <w:rsid w:val="00407D7F"/>
    <w:rsid w:val="00410172"/>
    <w:rsid w:val="00410205"/>
    <w:rsid w:val="00410E3A"/>
    <w:rsid w:val="00411519"/>
    <w:rsid w:val="00411BC9"/>
    <w:rsid w:val="00412683"/>
    <w:rsid w:val="00412AFD"/>
    <w:rsid w:val="00412C69"/>
    <w:rsid w:val="0041335A"/>
    <w:rsid w:val="004138E8"/>
    <w:rsid w:val="00413AAC"/>
    <w:rsid w:val="00413C76"/>
    <w:rsid w:val="00414B3C"/>
    <w:rsid w:val="00415918"/>
    <w:rsid w:val="00415D02"/>
    <w:rsid w:val="0041629A"/>
    <w:rsid w:val="00416BB0"/>
    <w:rsid w:val="00417380"/>
    <w:rsid w:val="0041749E"/>
    <w:rsid w:val="00417C3C"/>
    <w:rsid w:val="00421130"/>
    <w:rsid w:val="00421552"/>
    <w:rsid w:val="00421B81"/>
    <w:rsid w:val="00421E2B"/>
    <w:rsid w:val="00422570"/>
    <w:rsid w:val="004229B9"/>
    <w:rsid w:val="00422A4F"/>
    <w:rsid w:val="00422A5D"/>
    <w:rsid w:val="00422A64"/>
    <w:rsid w:val="00422A9D"/>
    <w:rsid w:val="00422DE8"/>
    <w:rsid w:val="00422F56"/>
    <w:rsid w:val="004233B6"/>
    <w:rsid w:val="004235F0"/>
    <w:rsid w:val="00424069"/>
    <w:rsid w:val="004244BB"/>
    <w:rsid w:val="004252D7"/>
    <w:rsid w:val="00425A20"/>
    <w:rsid w:val="00425B01"/>
    <w:rsid w:val="00425BE2"/>
    <w:rsid w:val="00426966"/>
    <w:rsid w:val="00426BE9"/>
    <w:rsid w:val="00430019"/>
    <w:rsid w:val="00430130"/>
    <w:rsid w:val="004304FF"/>
    <w:rsid w:val="004306F1"/>
    <w:rsid w:val="00430C32"/>
    <w:rsid w:val="00431566"/>
    <w:rsid w:val="00433662"/>
    <w:rsid w:val="004340D5"/>
    <w:rsid w:val="00434A8F"/>
    <w:rsid w:val="004352A3"/>
    <w:rsid w:val="004355BE"/>
    <w:rsid w:val="00435E49"/>
    <w:rsid w:val="0043672A"/>
    <w:rsid w:val="0043775F"/>
    <w:rsid w:val="00440143"/>
    <w:rsid w:val="0044096F"/>
    <w:rsid w:val="00441D2D"/>
    <w:rsid w:val="00441D5E"/>
    <w:rsid w:val="00441F91"/>
    <w:rsid w:val="00442B13"/>
    <w:rsid w:val="00442EF2"/>
    <w:rsid w:val="004432CD"/>
    <w:rsid w:val="004432D6"/>
    <w:rsid w:val="00443380"/>
    <w:rsid w:val="00443648"/>
    <w:rsid w:val="00444674"/>
    <w:rsid w:val="00444B43"/>
    <w:rsid w:val="00445C85"/>
    <w:rsid w:val="004469C5"/>
    <w:rsid w:val="00446F42"/>
    <w:rsid w:val="00447CA8"/>
    <w:rsid w:val="00451729"/>
    <w:rsid w:val="00451867"/>
    <w:rsid w:val="00451DF1"/>
    <w:rsid w:val="004529C4"/>
    <w:rsid w:val="004532C3"/>
    <w:rsid w:val="004535E3"/>
    <w:rsid w:val="00453A77"/>
    <w:rsid w:val="00453B0D"/>
    <w:rsid w:val="00453CE8"/>
    <w:rsid w:val="00453E1D"/>
    <w:rsid w:val="0045524E"/>
    <w:rsid w:val="004554FD"/>
    <w:rsid w:val="00456A57"/>
    <w:rsid w:val="0045714C"/>
    <w:rsid w:val="004571D4"/>
    <w:rsid w:val="00457924"/>
    <w:rsid w:val="00457B48"/>
    <w:rsid w:val="004601EE"/>
    <w:rsid w:val="00460272"/>
    <w:rsid w:val="0046036F"/>
    <w:rsid w:val="00460BCF"/>
    <w:rsid w:val="00461BBC"/>
    <w:rsid w:val="004623A2"/>
    <w:rsid w:val="0046266F"/>
    <w:rsid w:val="00462953"/>
    <w:rsid w:val="00462A68"/>
    <w:rsid w:val="00462F31"/>
    <w:rsid w:val="004632F1"/>
    <w:rsid w:val="00463317"/>
    <w:rsid w:val="0046432E"/>
    <w:rsid w:val="00464746"/>
    <w:rsid w:val="00464A03"/>
    <w:rsid w:val="00464C13"/>
    <w:rsid w:val="00464DCF"/>
    <w:rsid w:val="00464DF1"/>
    <w:rsid w:val="004658AE"/>
    <w:rsid w:val="004661F9"/>
    <w:rsid w:val="00466377"/>
    <w:rsid w:val="00466B5D"/>
    <w:rsid w:val="00466DF4"/>
    <w:rsid w:val="0046750F"/>
    <w:rsid w:val="00467611"/>
    <w:rsid w:val="00467819"/>
    <w:rsid w:val="00467AAF"/>
    <w:rsid w:val="00467D1C"/>
    <w:rsid w:val="00470023"/>
    <w:rsid w:val="004702AE"/>
    <w:rsid w:val="004707B0"/>
    <w:rsid w:val="004709B6"/>
    <w:rsid w:val="00470AF0"/>
    <w:rsid w:val="00470DDE"/>
    <w:rsid w:val="00471072"/>
    <w:rsid w:val="00471181"/>
    <w:rsid w:val="00471284"/>
    <w:rsid w:val="00471473"/>
    <w:rsid w:val="00471780"/>
    <w:rsid w:val="00471C59"/>
    <w:rsid w:val="00471D5C"/>
    <w:rsid w:val="00471D9D"/>
    <w:rsid w:val="0047208D"/>
    <w:rsid w:val="0047213C"/>
    <w:rsid w:val="00472B27"/>
    <w:rsid w:val="00472B8E"/>
    <w:rsid w:val="00472EB9"/>
    <w:rsid w:val="00473471"/>
    <w:rsid w:val="00473EEC"/>
    <w:rsid w:val="00473F4E"/>
    <w:rsid w:val="00474256"/>
    <w:rsid w:val="00474584"/>
    <w:rsid w:val="00474F1B"/>
    <w:rsid w:val="004753D1"/>
    <w:rsid w:val="00475BE8"/>
    <w:rsid w:val="004764A0"/>
    <w:rsid w:val="00476878"/>
    <w:rsid w:val="004768EC"/>
    <w:rsid w:val="00476B59"/>
    <w:rsid w:val="004774B2"/>
    <w:rsid w:val="00477A3E"/>
    <w:rsid w:val="00477F08"/>
    <w:rsid w:val="0048034B"/>
    <w:rsid w:val="00480880"/>
    <w:rsid w:val="00481758"/>
    <w:rsid w:val="00482BDE"/>
    <w:rsid w:val="00482EA6"/>
    <w:rsid w:val="00483292"/>
    <w:rsid w:val="00484250"/>
    <w:rsid w:val="004844EE"/>
    <w:rsid w:val="00484586"/>
    <w:rsid w:val="00484610"/>
    <w:rsid w:val="004849B2"/>
    <w:rsid w:val="00485094"/>
    <w:rsid w:val="00485277"/>
    <w:rsid w:val="0048594A"/>
    <w:rsid w:val="004866E3"/>
    <w:rsid w:val="00486AD5"/>
    <w:rsid w:val="00486AF2"/>
    <w:rsid w:val="004875BE"/>
    <w:rsid w:val="0049023F"/>
    <w:rsid w:val="00491240"/>
    <w:rsid w:val="004918D3"/>
    <w:rsid w:val="00491966"/>
    <w:rsid w:val="00491973"/>
    <w:rsid w:val="00491C9D"/>
    <w:rsid w:val="00492D4E"/>
    <w:rsid w:val="004930B4"/>
    <w:rsid w:val="0049355B"/>
    <w:rsid w:val="004936B3"/>
    <w:rsid w:val="00494B13"/>
    <w:rsid w:val="00495435"/>
    <w:rsid w:val="00495484"/>
    <w:rsid w:val="004960F1"/>
    <w:rsid w:val="0049643A"/>
    <w:rsid w:val="004973CB"/>
    <w:rsid w:val="00497529"/>
    <w:rsid w:val="00497935"/>
    <w:rsid w:val="00497A4C"/>
    <w:rsid w:val="00497EA2"/>
    <w:rsid w:val="004A0A5C"/>
    <w:rsid w:val="004A0D6F"/>
    <w:rsid w:val="004A1082"/>
    <w:rsid w:val="004A1486"/>
    <w:rsid w:val="004A1D45"/>
    <w:rsid w:val="004A21F5"/>
    <w:rsid w:val="004A2B32"/>
    <w:rsid w:val="004A3686"/>
    <w:rsid w:val="004A3B52"/>
    <w:rsid w:val="004A3BC1"/>
    <w:rsid w:val="004A41A3"/>
    <w:rsid w:val="004A4228"/>
    <w:rsid w:val="004A49D6"/>
    <w:rsid w:val="004A5620"/>
    <w:rsid w:val="004A5C9F"/>
    <w:rsid w:val="004A66C8"/>
    <w:rsid w:val="004A6768"/>
    <w:rsid w:val="004A7057"/>
    <w:rsid w:val="004A72FD"/>
    <w:rsid w:val="004A7741"/>
    <w:rsid w:val="004A7C01"/>
    <w:rsid w:val="004B059B"/>
    <w:rsid w:val="004B1355"/>
    <w:rsid w:val="004B1366"/>
    <w:rsid w:val="004B139F"/>
    <w:rsid w:val="004B1650"/>
    <w:rsid w:val="004B1805"/>
    <w:rsid w:val="004B1B5E"/>
    <w:rsid w:val="004B1B8E"/>
    <w:rsid w:val="004B1EDC"/>
    <w:rsid w:val="004B23CB"/>
    <w:rsid w:val="004B26F9"/>
    <w:rsid w:val="004B3638"/>
    <w:rsid w:val="004B367B"/>
    <w:rsid w:val="004B38AD"/>
    <w:rsid w:val="004B3BAD"/>
    <w:rsid w:val="004B3E8A"/>
    <w:rsid w:val="004B5241"/>
    <w:rsid w:val="004B5544"/>
    <w:rsid w:val="004B6E3B"/>
    <w:rsid w:val="004B7350"/>
    <w:rsid w:val="004C0642"/>
    <w:rsid w:val="004C0B51"/>
    <w:rsid w:val="004C0BC8"/>
    <w:rsid w:val="004C0DF5"/>
    <w:rsid w:val="004C14E5"/>
    <w:rsid w:val="004C17B9"/>
    <w:rsid w:val="004C256C"/>
    <w:rsid w:val="004C29A9"/>
    <w:rsid w:val="004C2DA4"/>
    <w:rsid w:val="004C2E31"/>
    <w:rsid w:val="004C3132"/>
    <w:rsid w:val="004C3346"/>
    <w:rsid w:val="004C3ADA"/>
    <w:rsid w:val="004C3DB3"/>
    <w:rsid w:val="004C3ED2"/>
    <w:rsid w:val="004C4D14"/>
    <w:rsid w:val="004C56BD"/>
    <w:rsid w:val="004C69F1"/>
    <w:rsid w:val="004C6BE3"/>
    <w:rsid w:val="004C6BF8"/>
    <w:rsid w:val="004C748C"/>
    <w:rsid w:val="004C75F9"/>
    <w:rsid w:val="004C76AD"/>
    <w:rsid w:val="004C779B"/>
    <w:rsid w:val="004C7936"/>
    <w:rsid w:val="004C7DE4"/>
    <w:rsid w:val="004C7FBF"/>
    <w:rsid w:val="004D061F"/>
    <w:rsid w:val="004D0D93"/>
    <w:rsid w:val="004D0FA1"/>
    <w:rsid w:val="004D1DA6"/>
    <w:rsid w:val="004D1FA7"/>
    <w:rsid w:val="004D220A"/>
    <w:rsid w:val="004D27E2"/>
    <w:rsid w:val="004D2DA6"/>
    <w:rsid w:val="004D38E2"/>
    <w:rsid w:val="004D3E50"/>
    <w:rsid w:val="004D45EA"/>
    <w:rsid w:val="004D4944"/>
    <w:rsid w:val="004D580C"/>
    <w:rsid w:val="004D5B03"/>
    <w:rsid w:val="004D5BA7"/>
    <w:rsid w:val="004D5F40"/>
    <w:rsid w:val="004D682F"/>
    <w:rsid w:val="004D6FDB"/>
    <w:rsid w:val="004D7296"/>
    <w:rsid w:val="004D790F"/>
    <w:rsid w:val="004D7AF6"/>
    <w:rsid w:val="004D7E5D"/>
    <w:rsid w:val="004E15C1"/>
    <w:rsid w:val="004E2424"/>
    <w:rsid w:val="004E2466"/>
    <w:rsid w:val="004E2B0D"/>
    <w:rsid w:val="004E387F"/>
    <w:rsid w:val="004E3E8C"/>
    <w:rsid w:val="004E3EF3"/>
    <w:rsid w:val="004E3FBF"/>
    <w:rsid w:val="004E4237"/>
    <w:rsid w:val="004E4596"/>
    <w:rsid w:val="004E4FD1"/>
    <w:rsid w:val="004E5260"/>
    <w:rsid w:val="004E5E1A"/>
    <w:rsid w:val="004E7A78"/>
    <w:rsid w:val="004E7CC6"/>
    <w:rsid w:val="004F0459"/>
    <w:rsid w:val="004F0756"/>
    <w:rsid w:val="004F0A3D"/>
    <w:rsid w:val="004F0E78"/>
    <w:rsid w:val="004F1032"/>
    <w:rsid w:val="004F10A2"/>
    <w:rsid w:val="004F1903"/>
    <w:rsid w:val="004F19BD"/>
    <w:rsid w:val="004F1FA8"/>
    <w:rsid w:val="004F21C1"/>
    <w:rsid w:val="004F27F2"/>
    <w:rsid w:val="004F28DB"/>
    <w:rsid w:val="004F2EE1"/>
    <w:rsid w:val="004F32A7"/>
    <w:rsid w:val="004F33C0"/>
    <w:rsid w:val="004F384C"/>
    <w:rsid w:val="004F3A6B"/>
    <w:rsid w:val="004F4438"/>
    <w:rsid w:val="004F4BF8"/>
    <w:rsid w:val="004F4E06"/>
    <w:rsid w:val="004F4F40"/>
    <w:rsid w:val="004F5326"/>
    <w:rsid w:val="004F576A"/>
    <w:rsid w:val="004F58A8"/>
    <w:rsid w:val="004F59CF"/>
    <w:rsid w:val="004F649D"/>
    <w:rsid w:val="004F6B3B"/>
    <w:rsid w:val="004F7451"/>
    <w:rsid w:val="005002F4"/>
    <w:rsid w:val="00500A68"/>
    <w:rsid w:val="00500AA8"/>
    <w:rsid w:val="00500B0E"/>
    <w:rsid w:val="00500F98"/>
    <w:rsid w:val="00501368"/>
    <w:rsid w:val="0050176D"/>
    <w:rsid w:val="00501825"/>
    <w:rsid w:val="00501BBB"/>
    <w:rsid w:val="00502056"/>
    <w:rsid w:val="00502269"/>
    <w:rsid w:val="00502ED6"/>
    <w:rsid w:val="005030D3"/>
    <w:rsid w:val="005032A9"/>
    <w:rsid w:val="00503D6D"/>
    <w:rsid w:val="00504670"/>
    <w:rsid w:val="0050524A"/>
    <w:rsid w:val="0050548D"/>
    <w:rsid w:val="005055F3"/>
    <w:rsid w:val="00505652"/>
    <w:rsid w:val="00505792"/>
    <w:rsid w:val="00505A2F"/>
    <w:rsid w:val="0050622D"/>
    <w:rsid w:val="00506A49"/>
    <w:rsid w:val="00506D41"/>
    <w:rsid w:val="005071F9"/>
    <w:rsid w:val="005077C6"/>
    <w:rsid w:val="00510034"/>
    <w:rsid w:val="00510D27"/>
    <w:rsid w:val="00511429"/>
    <w:rsid w:val="00511556"/>
    <w:rsid w:val="00511602"/>
    <w:rsid w:val="0051177C"/>
    <w:rsid w:val="00511D5F"/>
    <w:rsid w:val="00512390"/>
    <w:rsid w:val="0051267C"/>
    <w:rsid w:val="00512A81"/>
    <w:rsid w:val="0051302D"/>
    <w:rsid w:val="005133D4"/>
    <w:rsid w:val="00513702"/>
    <w:rsid w:val="005139C0"/>
    <w:rsid w:val="0051413E"/>
    <w:rsid w:val="00514496"/>
    <w:rsid w:val="00514CFB"/>
    <w:rsid w:val="005150E5"/>
    <w:rsid w:val="005152FC"/>
    <w:rsid w:val="00515646"/>
    <w:rsid w:val="00516563"/>
    <w:rsid w:val="00516673"/>
    <w:rsid w:val="005168C1"/>
    <w:rsid w:val="00516E2B"/>
    <w:rsid w:val="00520842"/>
    <w:rsid w:val="00520C40"/>
    <w:rsid w:val="00520E54"/>
    <w:rsid w:val="0052101B"/>
    <w:rsid w:val="005211C3"/>
    <w:rsid w:val="00521A34"/>
    <w:rsid w:val="00522968"/>
    <w:rsid w:val="005239F5"/>
    <w:rsid w:val="00523B0A"/>
    <w:rsid w:val="00523E7F"/>
    <w:rsid w:val="00524141"/>
    <w:rsid w:val="0052441C"/>
    <w:rsid w:val="00524EE2"/>
    <w:rsid w:val="00525003"/>
    <w:rsid w:val="00525FA4"/>
    <w:rsid w:val="005267AE"/>
    <w:rsid w:val="0052733D"/>
    <w:rsid w:val="00527423"/>
    <w:rsid w:val="00530773"/>
    <w:rsid w:val="00532115"/>
    <w:rsid w:val="005329E7"/>
    <w:rsid w:val="00533D58"/>
    <w:rsid w:val="005346CE"/>
    <w:rsid w:val="0053549C"/>
    <w:rsid w:val="00535883"/>
    <w:rsid w:val="00535988"/>
    <w:rsid w:val="005362E2"/>
    <w:rsid w:val="005367FE"/>
    <w:rsid w:val="005368FC"/>
    <w:rsid w:val="00536A95"/>
    <w:rsid w:val="00536AD8"/>
    <w:rsid w:val="005370C5"/>
    <w:rsid w:val="0053736C"/>
    <w:rsid w:val="00537D25"/>
    <w:rsid w:val="00537F86"/>
    <w:rsid w:val="00540BD0"/>
    <w:rsid w:val="00541209"/>
    <w:rsid w:val="00541E5C"/>
    <w:rsid w:val="0054204A"/>
    <w:rsid w:val="005421CC"/>
    <w:rsid w:val="00542BB8"/>
    <w:rsid w:val="005432CB"/>
    <w:rsid w:val="00543D48"/>
    <w:rsid w:val="00544CFA"/>
    <w:rsid w:val="0054546C"/>
    <w:rsid w:val="00545D65"/>
    <w:rsid w:val="00546DB3"/>
    <w:rsid w:val="0054706C"/>
    <w:rsid w:val="0054789B"/>
    <w:rsid w:val="00547C12"/>
    <w:rsid w:val="00547EA1"/>
    <w:rsid w:val="00550343"/>
    <w:rsid w:val="005503E8"/>
    <w:rsid w:val="0055156E"/>
    <w:rsid w:val="0055211E"/>
    <w:rsid w:val="005528ED"/>
    <w:rsid w:val="00552933"/>
    <w:rsid w:val="00552A68"/>
    <w:rsid w:val="00552BA6"/>
    <w:rsid w:val="0055393C"/>
    <w:rsid w:val="00553F3A"/>
    <w:rsid w:val="00554012"/>
    <w:rsid w:val="005540A7"/>
    <w:rsid w:val="00554815"/>
    <w:rsid w:val="00554B03"/>
    <w:rsid w:val="00554CB4"/>
    <w:rsid w:val="00555789"/>
    <w:rsid w:val="005566E7"/>
    <w:rsid w:val="00557F21"/>
    <w:rsid w:val="00560082"/>
    <w:rsid w:val="005600E7"/>
    <w:rsid w:val="005601A5"/>
    <w:rsid w:val="0056053C"/>
    <w:rsid w:val="00560637"/>
    <w:rsid w:val="00560D99"/>
    <w:rsid w:val="00560EEC"/>
    <w:rsid w:val="005612D4"/>
    <w:rsid w:val="005613AA"/>
    <w:rsid w:val="00562117"/>
    <w:rsid w:val="00562318"/>
    <w:rsid w:val="00562690"/>
    <w:rsid w:val="00563292"/>
    <w:rsid w:val="005633A4"/>
    <w:rsid w:val="00563577"/>
    <w:rsid w:val="00563778"/>
    <w:rsid w:val="00563DE3"/>
    <w:rsid w:val="00563E19"/>
    <w:rsid w:val="00564099"/>
    <w:rsid w:val="0056411F"/>
    <w:rsid w:val="0056423A"/>
    <w:rsid w:val="0056469C"/>
    <w:rsid w:val="005649F2"/>
    <w:rsid w:val="00564B3C"/>
    <w:rsid w:val="00565453"/>
    <w:rsid w:val="005659CA"/>
    <w:rsid w:val="00565DD5"/>
    <w:rsid w:val="0056627B"/>
    <w:rsid w:val="00566865"/>
    <w:rsid w:val="00566905"/>
    <w:rsid w:val="00566999"/>
    <w:rsid w:val="00567454"/>
    <w:rsid w:val="0057049C"/>
    <w:rsid w:val="0057092E"/>
    <w:rsid w:val="005709E0"/>
    <w:rsid w:val="0057118C"/>
    <w:rsid w:val="00571937"/>
    <w:rsid w:val="00571CEC"/>
    <w:rsid w:val="00571FA7"/>
    <w:rsid w:val="00572300"/>
    <w:rsid w:val="0057271B"/>
    <w:rsid w:val="005729EA"/>
    <w:rsid w:val="00572EDD"/>
    <w:rsid w:val="005730BF"/>
    <w:rsid w:val="005732F3"/>
    <w:rsid w:val="005737E9"/>
    <w:rsid w:val="0057496B"/>
    <w:rsid w:val="005758AB"/>
    <w:rsid w:val="0057661E"/>
    <w:rsid w:val="00577200"/>
    <w:rsid w:val="00577C13"/>
    <w:rsid w:val="00577F24"/>
    <w:rsid w:val="005807B8"/>
    <w:rsid w:val="00580C67"/>
    <w:rsid w:val="00580CB9"/>
    <w:rsid w:val="00581202"/>
    <w:rsid w:val="00581D49"/>
    <w:rsid w:val="00582206"/>
    <w:rsid w:val="00582451"/>
    <w:rsid w:val="00582DF3"/>
    <w:rsid w:val="00583277"/>
    <w:rsid w:val="00583D42"/>
    <w:rsid w:val="00584569"/>
    <w:rsid w:val="00584EE3"/>
    <w:rsid w:val="00584F33"/>
    <w:rsid w:val="0058534A"/>
    <w:rsid w:val="00585FB5"/>
    <w:rsid w:val="00586286"/>
    <w:rsid w:val="005865B8"/>
    <w:rsid w:val="005866F4"/>
    <w:rsid w:val="00587375"/>
    <w:rsid w:val="00590F63"/>
    <w:rsid w:val="005916E7"/>
    <w:rsid w:val="0059194F"/>
    <w:rsid w:val="00592760"/>
    <w:rsid w:val="00592B49"/>
    <w:rsid w:val="00592F3F"/>
    <w:rsid w:val="0059313A"/>
    <w:rsid w:val="0059379A"/>
    <w:rsid w:val="005939B8"/>
    <w:rsid w:val="00594C04"/>
    <w:rsid w:val="0059529B"/>
    <w:rsid w:val="0059554F"/>
    <w:rsid w:val="005958F3"/>
    <w:rsid w:val="0059689B"/>
    <w:rsid w:val="00596B0A"/>
    <w:rsid w:val="0059729F"/>
    <w:rsid w:val="00597618"/>
    <w:rsid w:val="00597765"/>
    <w:rsid w:val="00597A68"/>
    <w:rsid w:val="005A0CEC"/>
    <w:rsid w:val="005A1129"/>
    <w:rsid w:val="005A1940"/>
    <w:rsid w:val="005A1E5B"/>
    <w:rsid w:val="005A2C39"/>
    <w:rsid w:val="005A2CC4"/>
    <w:rsid w:val="005A37AB"/>
    <w:rsid w:val="005A3979"/>
    <w:rsid w:val="005A3EB5"/>
    <w:rsid w:val="005A4F05"/>
    <w:rsid w:val="005A57A4"/>
    <w:rsid w:val="005A5B81"/>
    <w:rsid w:val="005A5E73"/>
    <w:rsid w:val="005A6308"/>
    <w:rsid w:val="005A68C0"/>
    <w:rsid w:val="005A76CB"/>
    <w:rsid w:val="005A7F9A"/>
    <w:rsid w:val="005B0044"/>
    <w:rsid w:val="005B0153"/>
    <w:rsid w:val="005B0914"/>
    <w:rsid w:val="005B0B07"/>
    <w:rsid w:val="005B0BD2"/>
    <w:rsid w:val="005B0ECA"/>
    <w:rsid w:val="005B197A"/>
    <w:rsid w:val="005B1BC9"/>
    <w:rsid w:val="005B2AB5"/>
    <w:rsid w:val="005B30DA"/>
    <w:rsid w:val="005B316F"/>
    <w:rsid w:val="005B336C"/>
    <w:rsid w:val="005B3397"/>
    <w:rsid w:val="005B33C6"/>
    <w:rsid w:val="005B3689"/>
    <w:rsid w:val="005B3A33"/>
    <w:rsid w:val="005B4CD3"/>
    <w:rsid w:val="005B4D02"/>
    <w:rsid w:val="005B54AD"/>
    <w:rsid w:val="005B6381"/>
    <w:rsid w:val="005B6EE1"/>
    <w:rsid w:val="005B7380"/>
    <w:rsid w:val="005B748A"/>
    <w:rsid w:val="005B7885"/>
    <w:rsid w:val="005B7940"/>
    <w:rsid w:val="005B7AD6"/>
    <w:rsid w:val="005B7B98"/>
    <w:rsid w:val="005B7CF2"/>
    <w:rsid w:val="005B7E5C"/>
    <w:rsid w:val="005C0005"/>
    <w:rsid w:val="005C0A58"/>
    <w:rsid w:val="005C0CB1"/>
    <w:rsid w:val="005C0FE7"/>
    <w:rsid w:val="005C1B26"/>
    <w:rsid w:val="005C22C9"/>
    <w:rsid w:val="005C2C0B"/>
    <w:rsid w:val="005C3733"/>
    <w:rsid w:val="005C37B9"/>
    <w:rsid w:val="005C3834"/>
    <w:rsid w:val="005C395C"/>
    <w:rsid w:val="005C439F"/>
    <w:rsid w:val="005C4B04"/>
    <w:rsid w:val="005C4DCD"/>
    <w:rsid w:val="005C4EE9"/>
    <w:rsid w:val="005C66C5"/>
    <w:rsid w:val="005C6DF9"/>
    <w:rsid w:val="005C722E"/>
    <w:rsid w:val="005C7EA4"/>
    <w:rsid w:val="005C7F3A"/>
    <w:rsid w:val="005D00ED"/>
    <w:rsid w:val="005D036E"/>
    <w:rsid w:val="005D04F5"/>
    <w:rsid w:val="005D0BFA"/>
    <w:rsid w:val="005D0C7B"/>
    <w:rsid w:val="005D0E7F"/>
    <w:rsid w:val="005D1957"/>
    <w:rsid w:val="005D22F7"/>
    <w:rsid w:val="005D2451"/>
    <w:rsid w:val="005D2470"/>
    <w:rsid w:val="005D25BB"/>
    <w:rsid w:val="005D2906"/>
    <w:rsid w:val="005D2A94"/>
    <w:rsid w:val="005D2BDB"/>
    <w:rsid w:val="005D39D6"/>
    <w:rsid w:val="005D3B32"/>
    <w:rsid w:val="005D43BC"/>
    <w:rsid w:val="005D521A"/>
    <w:rsid w:val="005D539F"/>
    <w:rsid w:val="005D5C18"/>
    <w:rsid w:val="005D5DA5"/>
    <w:rsid w:val="005D6674"/>
    <w:rsid w:val="005D6B52"/>
    <w:rsid w:val="005D6E9B"/>
    <w:rsid w:val="005D6ED1"/>
    <w:rsid w:val="005D76AD"/>
    <w:rsid w:val="005D7C91"/>
    <w:rsid w:val="005D7EAA"/>
    <w:rsid w:val="005E046A"/>
    <w:rsid w:val="005E05F4"/>
    <w:rsid w:val="005E0B78"/>
    <w:rsid w:val="005E0CB6"/>
    <w:rsid w:val="005E0FAB"/>
    <w:rsid w:val="005E1755"/>
    <w:rsid w:val="005E25E3"/>
    <w:rsid w:val="005E2C36"/>
    <w:rsid w:val="005E3377"/>
    <w:rsid w:val="005E37F9"/>
    <w:rsid w:val="005E407E"/>
    <w:rsid w:val="005E456B"/>
    <w:rsid w:val="005E4648"/>
    <w:rsid w:val="005E4980"/>
    <w:rsid w:val="005E4B9B"/>
    <w:rsid w:val="005E4D12"/>
    <w:rsid w:val="005E4EB8"/>
    <w:rsid w:val="005E5101"/>
    <w:rsid w:val="005E528A"/>
    <w:rsid w:val="005E5D02"/>
    <w:rsid w:val="005E620B"/>
    <w:rsid w:val="005E67D0"/>
    <w:rsid w:val="005F0480"/>
    <w:rsid w:val="005F0570"/>
    <w:rsid w:val="005F0C78"/>
    <w:rsid w:val="005F1237"/>
    <w:rsid w:val="005F140A"/>
    <w:rsid w:val="005F2211"/>
    <w:rsid w:val="005F2672"/>
    <w:rsid w:val="005F2F23"/>
    <w:rsid w:val="005F2FE2"/>
    <w:rsid w:val="005F344E"/>
    <w:rsid w:val="005F3606"/>
    <w:rsid w:val="005F3764"/>
    <w:rsid w:val="005F4760"/>
    <w:rsid w:val="005F6550"/>
    <w:rsid w:val="005F6958"/>
    <w:rsid w:val="005F6A45"/>
    <w:rsid w:val="005F6B14"/>
    <w:rsid w:val="005F6B1F"/>
    <w:rsid w:val="005F7C32"/>
    <w:rsid w:val="005F7CE5"/>
    <w:rsid w:val="006001B8"/>
    <w:rsid w:val="0060047F"/>
    <w:rsid w:val="0060082D"/>
    <w:rsid w:val="006012F4"/>
    <w:rsid w:val="00601A47"/>
    <w:rsid w:val="00601CB7"/>
    <w:rsid w:val="00601CFC"/>
    <w:rsid w:val="00601E7A"/>
    <w:rsid w:val="0060294F"/>
    <w:rsid w:val="00602AAF"/>
    <w:rsid w:val="00602D15"/>
    <w:rsid w:val="00602DF9"/>
    <w:rsid w:val="00603814"/>
    <w:rsid w:val="006039D6"/>
    <w:rsid w:val="00603C6F"/>
    <w:rsid w:val="00603E44"/>
    <w:rsid w:val="00603F5B"/>
    <w:rsid w:val="006042BE"/>
    <w:rsid w:val="006048D1"/>
    <w:rsid w:val="00604B1B"/>
    <w:rsid w:val="00604D32"/>
    <w:rsid w:val="0060505A"/>
    <w:rsid w:val="00605350"/>
    <w:rsid w:val="006055CE"/>
    <w:rsid w:val="0060710F"/>
    <w:rsid w:val="006072A0"/>
    <w:rsid w:val="00607612"/>
    <w:rsid w:val="0060787E"/>
    <w:rsid w:val="00607AF2"/>
    <w:rsid w:val="00607CA3"/>
    <w:rsid w:val="00607F87"/>
    <w:rsid w:val="00610E13"/>
    <w:rsid w:val="006111C7"/>
    <w:rsid w:val="006111DB"/>
    <w:rsid w:val="006112B9"/>
    <w:rsid w:val="0061133B"/>
    <w:rsid w:val="00611F6A"/>
    <w:rsid w:val="006124EA"/>
    <w:rsid w:val="006127FD"/>
    <w:rsid w:val="00612BBD"/>
    <w:rsid w:val="00614586"/>
    <w:rsid w:val="00614752"/>
    <w:rsid w:val="006148F6"/>
    <w:rsid w:val="00614BA4"/>
    <w:rsid w:val="00615030"/>
    <w:rsid w:val="00615871"/>
    <w:rsid w:val="00615B4B"/>
    <w:rsid w:val="00615CC6"/>
    <w:rsid w:val="00616A5E"/>
    <w:rsid w:val="00616A7B"/>
    <w:rsid w:val="006170A8"/>
    <w:rsid w:val="00617492"/>
    <w:rsid w:val="00617956"/>
    <w:rsid w:val="00617A93"/>
    <w:rsid w:val="00617EE9"/>
    <w:rsid w:val="006202CB"/>
    <w:rsid w:val="0062066E"/>
    <w:rsid w:val="00620D7C"/>
    <w:rsid w:val="006210DE"/>
    <w:rsid w:val="0062121F"/>
    <w:rsid w:val="0062123F"/>
    <w:rsid w:val="00621A14"/>
    <w:rsid w:val="00622A2C"/>
    <w:rsid w:val="00622DF1"/>
    <w:rsid w:val="00622E08"/>
    <w:rsid w:val="00623001"/>
    <w:rsid w:val="00623970"/>
    <w:rsid w:val="00623F3D"/>
    <w:rsid w:val="006248B2"/>
    <w:rsid w:val="00624A67"/>
    <w:rsid w:val="00624CA0"/>
    <w:rsid w:val="00624ED6"/>
    <w:rsid w:val="0062534A"/>
    <w:rsid w:val="00625914"/>
    <w:rsid w:val="0062606A"/>
    <w:rsid w:val="0062608F"/>
    <w:rsid w:val="006268B8"/>
    <w:rsid w:val="006269BF"/>
    <w:rsid w:val="006271EE"/>
    <w:rsid w:val="006279DF"/>
    <w:rsid w:val="00627E94"/>
    <w:rsid w:val="006306E5"/>
    <w:rsid w:val="00630D1F"/>
    <w:rsid w:val="00631379"/>
    <w:rsid w:val="00631645"/>
    <w:rsid w:val="00631A29"/>
    <w:rsid w:val="00632295"/>
    <w:rsid w:val="00632703"/>
    <w:rsid w:val="00632D7C"/>
    <w:rsid w:val="00633034"/>
    <w:rsid w:val="006333CC"/>
    <w:rsid w:val="00633C6F"/>
    <w:rsid w:val="00633CF2"/>
    <w:rsid w:val="00633EC7"/>
    <w:rsid w:val="006344C0"/>
    <w:rsid w:val="006345C4"/>
    <w:rsid w:val="00634A0D"/>
    <w:rsid w:val="00634FEC"/>
    <w:rsid w:val="0063574C"/>
    <w:rsid w:val="00635868"/>
    <w:rsid w:val="00635B69"/>
    <w:rsid w:val="00635EB7"/>
    <w:rsid w:val="00635F74"/>
    <w:rsid w:val="006361F5"/>
    <w:rsid w:val="0063700A"/>
    <w:rsid w:val="00637463"/>
    <w:rsid w:val="00637CC0"/>
    <w:rsid w:val="006413FE"/>
    <w:rsid w:val="006419B6"/>
    <w:rsid w:val="00641ACF"/>
    <w:rsid w:val="00641DD3"/>
    <w:rsid w:val="00641E9A"/>
    <w:rsid w:val="0064202C"/>
    <w:rsid w:val="006422C0"/>
    <w:rsid w:val="00642BF3"/>
    <w:rsid w:val="00643D78"/>
    <w:rsid w:val="006441DB"/>
    <w:rsid w:val="00644BD5"/>
    <w:rsid w:val="00644C6F"/>
    <w:rsid w:val="006451B3"/>
    <w:rsid w:val="006459EB"/>
    <w:rsid w:val="00645D71"/>
    <w:rsid w:val="006460B5"/>
    <w:rsid w:val="00646529"/>
    <w:rsid w:val="00646E8A"/>
    <w:rsid w:val="0065075B"/>
    <w:rsid w:val="006508BD"/>
    <w:rsid w:val="00650EC2"/>
    <w:rsid w:val="006512B0"/>
    <w:rsid w:val="006517E3"/>
    <w:rsid w:val="00651BAE"/>
    <w:rsid w:val="00652129"/>
    <w:rsid w:val="0065344D"/>
    <w:rsid w:val="00653C60"/>
    <w:rsid w:val="00653F71"/>
    <w:rsid w:val="00653FD2"/>
    <w:rsid w:val="006540E2"/>
    <w:rsid w:val="006548E6"/>
    <w:rsid w:val="00654CCB"/>
    <w:rsid w:val="006556FC"/>
    <w:rsid w:val="006564B9"/>
    <w:rsid w:val="00656700"/>
    <w:rsid w:val="00656988"/>
    <w:rsid w:val="00657526"/>
    <w:rsid w:val="00657770"/>
    <w:rsid w:val="00657D5D"/>
    <w:rsid w:val="00657F2C"/>
    <w:rsid w:val="00657FF0"/>
    <w:rsid w:val="006609D9"/>
    <w:rsid w:val="00660AEC"/>
    <w:rsid w:val="0066104B"/>
    <w:rsid w:val="0066178F"/>
    <w:rsid w:val="0066189F"/>
    <w:rsid w:val="006618B2"/>
    <w:rsid w:val="00661A0B"/>
    <w:rsid w:val="00661AD4"/>
    <w:rsid w:val="00662B8A"/>
    <w:rsid w:val="006637DA"/>
    <w:rsid w:val="00663874"/>
    <w:rsid w:val="00663BF9"/>
    <w:rsid w:val="0066467B"/>
    <w:rsid w:val="00664A11"/>
    <w:rsid w:val="00664AE4"/>
    <w:rsid w:val="00664C94"/>
    <w:rsid w:val="006651E8"/>
    <w:rsid w:val="006653B5"/>
    <w:rsid w:val="00665758"/>
    <w:rsid w:val="00665E2C"/>
    <w:rsid w:val="00667C1D"/>
    <w:rsid w:val="006701BA"/>
    <w:rsid w:val="006704ED"/>
    <w:rsid w:val="00670AC9"/>
    <w:rsid w:val="00671855"/>
    <w:rsid w:val="00671B53"/>
    <w:rsid w:val="006720B3"/>
    <w:rsid w:val="00672203"/>
    <w:rsid w:val="00672F1B"/>
    <w:rsid w:val="00673133"/>
    <w:rsid w:val="0067396B"/>
    <w:rsid w:val="00673CE5"/>
    <w:rsid w:val="00673EB5"/>
    <w:rsid w:val="00674027"/>
    <w:rsid w:val="00674926"/>
    <w:rsid w:val="00674AD8"/>
    <w:rsid w:val="00674C2F"/>
    <w:rsid w:val="00674D6D"/>
    <w:rsid w:val="00675136"/>
    <w:rsid w:val="00675723"/>
    <w:rsid w:val="00675D89"/>
    <w:rsid w:val="00676372"/>
    <w:rsid w:val="00676DEC"/>
    <w:rsid w:val="00677400"/>
    <w:rsid w:val="00677B89"/>
    <w:rsid w:val="00680225"/>
    <w:rsid w:val="006806CF"/>
    <w:rsid w:val="0068235E"/>
    <w:rsid w:val="0068285E"/>
    <w:rsid w:val="00682960"/>
    <w:rsid w:val="00682C8A"/>
    <w:rsid w:val="00682CB9"/>
    <w:rsid w:val="00682CBB"/>
    <w:rsid w:val="006833F9"/>
    <w:rsid w:val="006837A1"/>
    <w:rsid w:val="00683963"/>
    <w:rsid w:val="006841B4"/>
    <w:rsid w:val="00684314"/>
    <w:rsid w:val="006843E5"/>
    <w:rsid w:val="00684719"/>
    <w:rsid w:val="00684B19"/>
    <w:rsid w:val="00684CA3"/>
    <w:rsid w:val="00684CF0"/>
    <w:rsid w:val="00685308"/>
    <w:rsid w:val="00685325"/>
    <w:rsid w:val="00685750"/>
    <w:rsid w:val="00685921"/>
    <w:rsid w:val="00685CFA"/>
    <w:rsid w:val="006862B6"/>
    <w:rsid w:val="006868DA"/>
    <w:rsid w:val="00687153"/>
    <w:rsid w:val="00687224"/>
    <w:rsid w:val="00687360"/>
    <w:rsid w:val="00687813"/>
    <w:rsid w:val="0068786F"/>
    <w:rsid w:val="00690099"/>
    <w:rsid w:val="00690A60"/>
    <w:rsid w:val="00691116"/>
    <w:rsid w:val="00692334"/>
    <w:rsid w:val="006924C0"/>
    <w:rsid w:val="006931CD"/>
    <w:rsid w:val="00693946"/>
    <w:rsid w:val="00693A8A"/>
    <w:rsid w:val="00693E8D"/>
    <w:rsid w:val="00694159"/>
    <w:rsid w:val="0069483B"/>
    <w:rsid w:val="00694908"/>
    <w:rsid w:val="00694B26"/>
    <w:rsid w:val="00694F99"/>
    <w:rsid w:val="006958EF"/>
    <w:rsid w:val="00695954"/>
    <w:rsid w:val="00696F9C"/>
    <w:rsid w:val="00697159"/>
    <w:rsid w:val="006A109D"/>
    <w:rsid w:val="006A191B"/>
    <w:rsid w:val="006A1983"/>
    <w:rsid w:val="006A25CF"/>
    <w:rsid w:val="006A2E88"/>
    <w:rsid w:val="006A3498"/>
    <w:rsid w:val="006A3E9B"/>
    <w:rsid w:val="006A4131"/>
    <w:rsid w:val="006A499B"/>
    <w:rsid w:val="006A526C"/>
    <w:rsid w:val="006A56D6"/>
    <w:rsid w:val="006A583F"/>
    <w:rsid w:val="006A6010"/>
    <w:rsid w:val="006A6C9B"/>
    <w:rsid w:val="006A6E62"/>
    <w:rsid w:val="006B0C09"/>
    <w:rsid w:val="006B1489"/>
    <w:rsid w:val="006B1B83"/>
    <w:rsid w:val="006B24D5"/>
    <w:rsid w:val="006B37DD"/>
    <w:rsid w:val="006B4192"/>
    <w:rsid w:val="006B4C36"/>
    <w:rsid w:val="006B5949"/>
    <w:rsid w:val="006B620A"/>
    <w:rsid w:val="006B62CE"/>
    <w:rsid w:val="006B6884"/>
    <w:rsid w:val="006B6DBB"/>
    <w:rsid w:val="006B6E49"/>
    <w:rsid w:val="006B6F2C"/>
    <w:rsid w:val="006B7292"/>
    <w:rsid w:val="006B73D3"/>
    <w:rsid w:val="006B763D"/>
    <w:rsid w:val="006B7EB2"/>
    <w:rsid w:val="006C0910"/>
    <w:rsid w:val="006C1B38"/>
    <w:rsid w:val="006C206A"/>
    <w:rsid w:val="006C2330"/>
    <w:rsid w:val="006C3746"/>
    <w:rsid w:val="006C3788"/>
    <w:rsid w:val="006C3AC8"/>
    <w:rsid w:val="006C3D63"/>
    <w:rsid w:val="006C40A3"/>
    <w:rsid w:val="006C4236"/>
    <w:rsid w:val="006C4C9F"/>
    <w:rsid w:val="006C4FAF"/>
    <w:rsid w:val="006C5C5B"/>
    <w:rsid w:val="006C6613"/>
    <w:rsid w:val="006C736F"/>
    <w:rsid w:val="006C769D"/>
    <w:rsid w:val="006C7D0E"/>
    <w:rsid w:val="006C7F1F"/>
    <w:rsid w:val="006D0EE4"/>
    <w:rsid w:val="006D105A"/>
    <w:rsid w:val="006D1209"/>
    <w:rsid w:val="006D12C1"/>
    <w:rsid w:val="006D12D2"/>
    <w:rsid w:val="006D1B10"/>
    <w:rsid w:val="006D1DB1"/>
    <w:rsid w:val="006D2535"/>
    <w:rsid w:val="006D26E7"/>
    <w:rsid w:val="006D2A46"/>
    <w:rsid w:val="006D2FEE"/>
    <w:rsid w:val="006D3551"/>
    <w:rsid w:val="006D376E"/>
    <w:rsid w:val="006D38AE"/>
    <w:rsid w:val="006D4466"/>
    <w:rsid w:val="006D4572"/>
    <w:rsid w:val="006D495E"/>
    <w:rsid w:val="006D4AF0"/>
    <w:rsid w:val="006D4BE4"/>
    <w:rsid w:val="006D5018"/>
    <w:rsid w:val="006D52E8"/>
    <w:rsid w:val="006D552B"/>
    <w:rsid w:val="006D6CA6"/>
    <w:rsid w:val="006D6D6A"/>
    <w:rsid w:val="006D6E12"/>
    <w:rsid w:val="006D70D3"/>
    <w:rsid w:val="006D7B2A"/>
    <w:rsid w:val="006E0079"/>
    <w:rsid w:val="006E025D"/>
    <w:rsid w:val="006E13AC"/>
    <w:rsid w:val="006E1545"/>
    <w:rsid w:val="006E1978"/>
    <w:rsid w:val="006E2703"/>
    <w:rsid w:val="006E2EEA"/>
    <w:rsid w:val="006E3245"/>
    <w:rsid w:val="006E3F87"/>
    <w:rsid w:val="006E3FC0"/>
    <w:rsid w:val="006E522E"/>
    <w:rsid w:val="006E5386"/>
    <w:rsid w:val="006E5970"/>
    <w:rsid w:val="006E5AC7"/>
    <w:rsid w:val="006E5C56"/>
    <w:rsid w:val="006E5C5C"/>
    <w:rsid w:val="006E6B6A"/>
    <w:rsid w:val="006E6DE9"/>
    <w:rsid w:val="006E7428"/>
    <w:rsid w:val="006E7808"/>
    <w:rsid w:val="006E7953"/>
    <w:rsid w:val="006E7AE3"/>
    <w:rsid w:val="006E7F45"/>
    <w:rsid w:val="006F1249"/>
    <w:rsid w:val="006F1683"/>
    <w:rsid w:val="006F17EB"/>
    <w:rsid w:val="006F2270"/>
    <w:rsid w:val="006F2276"/>
    <w:rsid w:val="006F35D9"/>
    <w:rsid w:val="006F3892"/>
    <w:rsid w:val="006F3D5D"/>
    <w:rsid w:val="006F3D6B"/>
    <w:rsid w:val="006F44B0"/>
    <w:rsid w:val="006F4D16"/>
    <w:rsid w:val="006F5793"/>
    <w:rsid w:val="006F5D47"/>
    <w:rsid w:val="006F5D89"/>
    <w:rsid w:val="006F5F5D"/>
    <w:rsid w:val="006F674E"/>
    <w:rsid w:val="006F6F48"/>
    <w:rsid w:val="00700BC9"/>
    <w:rsid w:val="0070108E"/>
    <w:rsid w:val="007012CF"/>
    <w:rsid w:val="0070198A"/>
    <w:rsid w:val="00701F28"/>
    <w:rsid w:val="0070359B"/>
    <w:rsid w:val="00703C82"/>
    <w:rsid w:val="0070405A"/>
    <w:rsid w:val="00704263"/>
    <w:rsid w:val="007045B7"/>
    <w:rsid w:val="007050FF"/>
    <w:rsid w:val="00705829"/>
    <w:rsid w:val="00705983"/>
    <w:rsid w:val="007067B0"/>
    <w:rsid w:val="007068EE"/>
    <w:rsid w:val="007071F2"/>
    <w:rsid w:val="00707348"/>
    <w:rsid w:val="007078AE"/>
    <w:rsid w:val="00707E06"/>
    <w:rsid w:val="0071033D"/>
    <w:rsid w:val="007105CE"/>
    <w:rsid w:val="00711120"/>
    <w:rsid w:val="0071149A"/>
    <w:rsid w:val="00711FAE"/>
    <w:rsid w:val="00712345"/>
    <w:rsid w:val="00712628"/>
    <w:rsid w:val="00712CC4"/>
    <w:rsid w:val="00713627"/>
    <w:rsid w:val="0071387C"/>
    <w:rsid w:val="00713FF0"/>
    <w:rsid w:val="007143E8"/>
    <w:rsid w:val="00714501"/>
    <w:rsid w:val="00714CBC"/>
    <w:rsid w:val="00714CCB"/>
    <w:rsid w:val="00714D9B"/>
    <w:rsid w:val="00715060"/>
    <w:rsid w:val="0071563A"/>
    <w:rsid w:val="00715670"/>
    <w:rsid w:val="0071609D"/>
    <w:rsid w:val="00716558"/>
    <w:rsid w:val="00716F75"/>
    <w:rsid w:val="00717335"/>
    <w:rsid w:val="007179CD"/>
    <w:rsid w:val="00717D68"/>
    <w:rsid w:val="007203C2"/>
    <w:rsid w:val="00720D9C"/>
    <w:rsid w:val="00720F5C"/>
    <w:rsid w:val="00721349"/>
    <w:rsid w:val="00722A29"/>
    <w:rsid w:val="00722A8C"/>
    <w:rsid w:val="00722AFC"/>
    <w:rsid w:val="00723161"/>
    <w:rsid w:val="007233DF"/>
    <w:rsid w:val="007233E6"/>
    <w:rsid w:val="007235B0"/>
    <w:rsid w:val="00723976"/>
    <w:rsid w:val="0072403B"/>
    <w:rsid w:val="0072414F"/>
    <w:rsid w:val="007244DB"/>
    <w:rsid w:val="00724660"/>
    <w:rsid w:val="00725037"/>
    <w:rsid w:val="00725094"/>
    <w:rsid w:val="007251E9"/>
    <w:rsid w:val="00725442"/>
    <w:rsid w:val="007257CB"/>
    <w:rsid w:val="007258C5"/>
    <w:rsid w:val="007259AB"/>
    <w:rsid w:val="00725F7F"/>
    <w:rsid w:val="00726277"/>
    <w:rsid w:val="00726426"/>
    <w:rsid w:val="00726911"/>
    <w:rsid w:val="00726E11"/>
    <w:rsid w:val="00726F59"/>
    <w:rsid w:val="007304E6"/>
    <w:rsid w:val="00730704"/>
    <w:rsid w:val="00730A20"/>
    <w:rsid w:val="00730AFC"/>
    <w:rsid w:val="00730EB4"/>
    <w:rsid w:val="0073224E"/>
    <w:rsid w:val="00732310"/>
    <w:rsid w:val="007326EB"/>
    <w:rsid w:val="007328FD"/>
    <w:rsid w:val="007329EA"/>
    <w:rsid w:val="00732DC1"/>
    <w:rsid w:val="00732DE5"/>
    <w:rsid w:val="0073304C"/>
    <w:rsid w:val="007330F2"/>
    <w:rsid w:val="007330F5"/>
    <w:rsid w:val="00733826"/>
    <w:rsid w:val="007338D3"/>
    <w:rsid w:val="00734065"/>
    <w:rsid w:val="0073578C"/>
    <w:rsid w:val="0073598C"/>
    <w:rsid w:val="0073599B"/>
    <w:rsid w:val="00735A26"/>
    <w:rsid w:val="00735CD4"/>
    <w:rsid w:val="007365D0"/>
    <w:rsid w:val="0073723E"/>
    <w:rsid w:val="007372A2"/>
    <w:rsid w:val="00737762"/>
    <w:rsid w:val="00740326"/>
    <w:rsid w:val="007406CC"/>
    <w:rsid w:val="00740EAA"/>
    <w:rsid w:val="007412D8"/>
    <w:rsid w:val="00741518"/>
    <w:rsid w:val="007416DD"/>
    <w:rsid w:val="007418DB"/>
    <w:rsid w:val="007424E8"/>
    <w:rsid w:val="00742CB5"/>
    <w:rsid w:val="00743408"/>
    <w:rsid w:val="00743CC9"/>
    <w:rsid w:val="00743FD4"/>
    <w:rsid w:val="00744373"/>
    <w:rsid w:val="0074483A"/>
    <w:rsid w:val="007448ED"/>
    <w:rsid w:val="0074515F"/>
    <w:rsid w:val="007451A4"/>
    <w:rsid w:val="007455A3"/>
    <w:rsid w:val="0074608C"/>
    <w:rsid w:val="007466D7"/>
    <w:rsid w:val="00746AC8"/>
    <w:rsid w:val="00746AD5"/>
    <w:rsid w:val="00747002"/>
    <w:rsid w:val="00747540"/>
    <w:rsid w:val="007477DC"/>
    <w:rsid w:val="00750193"/>
    <w:rsid w:val="00750435"/>
    <w:rsid w:val="00750C09"/>
    <w:rsid w:val="00750E93"/>
    <w:rsid w:val="007510B7"/>
    <w:rsid w:val="00751671"/>
    <w:rsid w:val="00751A52"/>
    <w:rsid w:val="0075267D"/>
    <w:rsid w:val="00752C79"/>
    <w:rsid w:val="007532D8"/>
    <w:rsid w:val="00753884"/>
    <w:rsid w:val="007538E4"/>
    <w:rsid w:val="00754D19"/>
    <w:rsid w:val="00755157"/>
    <w:rsid w:val="00755D3D"/>
    <w:rsid w:val="0075623A"/>
    <w:rsid w:val="007569F4"/>
    <w:rsid w:val="00757939"/>
    <w:rsid w:val="00757DB9"/>
    <w:rsid w:val="0076073D"/>
    <w:rsid w:val="007609B7"/>
    <w:rsid w:val="00760EB8"/>
    <w:rsid w:val="007610C5"/>
    <w:rsid w:val="0076121E"/>
    <w:rsid w:val="00761BAF"/>
    <w:rsid w:val="007627C5"/>
    <w:rsid w:val="00762BBE"/>
    <w:rsid w:val="00762DB8"/>
    <w:rsid w:val="00762DFC"/>
    <w:rsid w:val="00762E68"/>
    <w:rsid w:val="00762F38"/>
    <w:rsid w:val="007630F6"/>
    <w:rsid w:val="0076388C"/>
    <w:rsid w:val="00764921"/>
    <w:rsid w:val="007654BF"/>
    <w:rsid w:val="00765632"/>
    <w:rsid w:val="00765BEB"/>
    <w:rsid w:val="00765C76"/>
    <w:rsid w:val="00766068"/>
    <w:rsid w:val="007665AC"/>
    <w:rsid w:val="007667DD"/>
    <w:rsid w:val="00767075"/>
    <w:rsid w:val="0076716B"/>
    <w:rsid w:val="007672F1"/>
    <w:rsid w:val="00770175"/>
    <w:rsid w:val="00770AF5"/>
    <w:rsid w:val="007718F0"/>
    <w:rsid w:val="00771C37"/>
    <w:rsid w:val="00771DC0"/>
    <w:rsid w:val="00772042"/>
    <w:rsid w:val="007723F3"/>
    <w:rsid w:val="00772F4F"/>
    <w:rsid w:val="00773032"/>
    <w:rsid w:val="00773768"/>
    <w:rsid w:val="0077438B"/>
    <w:rsid w:val="00774E3F"/>
    <w:rsid w:val="00774E51"/>
    <w:rsid w:val="00775C7C"/>
    <w:rsid w:val="00775E2F"/>
    <w:rsid w:val="007765B9"/>
    <w:rsid w:val="007769B6"/>
    <w:rsid w:val="00777171"/>
    <w:rsid w:val="00777B9A"/>
    <w:rsid w:val="007803F5"/>
    <w:rsid w:val="00780CE0"/>
    <w:rsid w:val="00780ED8"/>
    <w:rsid w:val="007813CA"/>
    <w:rsid w:val="007816BE"/>
    <w:rsid w:val="007821EB"/>
    <w:rsid w:val="00782737"/>
    <w:rsid w:val="00782752"/>
    <w:rsid w:val="00783D22"/>
    <w:rsid w:val="0078468C"/>
    <w:rsid w:val="00784818"/>
    <w:rsid w:val="00784AC0"/>
    <w:rsid w:val="00785414"/>
    <w:rsid w:val="00785DD2"/>
    <w:rsid w:val="0078613A"/>
    <w:rsid w:val="007861CB"/>
    <w:rsid w:val="007862F5"/>
    <w:rsid w:val="00786814"/>
    <w:rsid w:val="00787151"/>
    <w:rsid w:val="0079001B"/>
    <w:rsid w:val="00790733"/>
    <w:rsid w:val="00790864"/>
    <w:rsid w:val="007912E3"/>
    <w:rsid w:val="007920B2"/>
    <w:rsid w:val="007925FF"/>
    <w:rsid w:val="00792F91"/>
    <w:rsid w:val="00793B44"/>
    <w:rsid w:val="00793C2E"/>
    <w:rsid w:val="00793C75"/>
    <w:rsid w:val="00794AC5"/>
    <w:rsid w:val="00795102"/>
    <w:rsid w:val="00795306"/>
    <w:rsid w:val="007953D4"/>
    <w:rsid w:val="00795F47"/>
    <w:rsid w:val="0079634B"/>
    <w:rsid w:val="00796976"/>
    <w:rsid w:val="00796DDA"/>
    <w:rsid w:val="00796F39"/>
    <w:rsid w:val="00797041"/>
    <w:rsid w:val="007970A6"/>
    <w:rsid w:val="007970D7"/>
    <w:rsid w:val="00797293"/>
    <w:rsid w:val="007975B4"/>
    <w:rsid w:val="00797EAB"/>
    <w:rsid w:val="007A0B62"/>
    <w:rsid w:val="007A11EA"/>
    <w:rsid w:val="007A14D2"/>
    <w:rsid w:val="007A40DD"/>
    <w:rsid w:val="007A4212"/>
    <w:rsid w:val="007A43D0"/>
    <w:rsid w:val="007A4498"/>
    <w:rsid w:val="007A44C7"/>
    <w:rsid w:val="007A4B89"/>
    <w:rsid w:val="007A4FE6"/>
    <w:rsid w:val="007A5000"/>
    <w:rsid w:val="007A565B"/>
    <w:rsid w:val="007A569B"/>
    <w:rsid w:val="007A571D"/>
    <w:rsid w:val="007A583E"/>
    <w:rsid w:val="007A60CA"/>
    <w:rsid w:val="007A6153"/>
    <w:rsid w:val="007A7EEF"/>
    <w:rsid w:val="007A7F94"/>
    <w:rsid w:val="007B0404"/>
    <w:rsid w:val="007B0D88"/>
    <w:rsid w:val="007B11E8"/>
    <w:rsid w:val="007B13B1"/>
    <w:rsid w:val="007B201B"/>
    <w:rsid w:val="007B2949"/>
    <w:rsid w:val="007B298B"/>
    <w:rsid w:val="007B31EF"/>
    <w:rsid w:val="007B38D1"/>
    <w:rsid w:val="007B43A7"/>
    <w:rsid w:val="007B4576"/>
    <w:rsid w:val="007B4E00"/>
    <w:rsid w:val="007B539D"/>
    <w:rsid w:val="007B5635"/>
    <w:rsid w:val="007B5C13"/>
    <w:rsid w:val="007B6517"/>
    <w:rsid w:val="007B6D33"/>
    <w:rsid w:val="007B6DDB"/>
    <w:rsid w:val="007B7111"/>
    <w:rsid w:val="007B72AE"/>
    <w:rsid w:val="007B72C9"/>
    <w:rsid w:val="007B7396"/>
    <w:rsid w:val="007B7528"/>
    <w:rsid w:val="007B7A57"/>
    <w:rsid w:val="007B7D21"/>
    <w:rsid w:val="007C01C5"/>
    <w:rsid w:val="007C0ADD"/>
    <w:rsid w:val="007C2073"/>
    <w:rsid w:val="007C2710"/>
    <w:rsid w:val="007C2AEF"/>
    <w:rsid w:val="007C2D04"/>
    <w:rsid w:val="007C336E"/>
    <w:rsid w:val="007C3652"/>
    <w:rsid w:val="007C39C5"/>
    <w:rsid w:val="007C3B44"/>
    <w:rsid w:val="007C3D7A"/>
    <w:rsid w:val="007C3E62"/>
    <w:rsid w:val="007C4D43"/>
    <w:rsid w:val="007C5468"/>
    <w:rsid w:val="007C56A6"/>
    <w:rsid w:val="007C575A"/>
    <w:rsid w:val="007C596C"/>
    <w:rsid w:val="007C6042"/>
    <w:rsid w:val="007C6079"/>
    <w:rsid w:val="007C6322"/>
    <w:rsid w:val="007C64EF"/>
    <w:rsid w:val="007C67C2"/>
    <w:rsid w:val="007C6952"/>
    <w:rsid w:val="007C69CB"/>
    <w:rsid w:val="007C6DF6"/>
    <w:rsid w:val="007C74D7"/>
    <w:rsid w:val="007C7507"/>
    <w:rsid w:val="007C7DDA"/>
    <w:rsid w:val="007D023B"/>
    <w:rsid w:val="007D061B"/>
    <w:rsid w:val="007D1783"/>
    <w:rsid w:val="007D2318"/>
    <w:rsid w:val="007D23DB"/>
    <w:rsid w:val="007D2C35"/>
    <w:rsid w:val="007D3119"/>
    <w:rsid w:val="007D33E0"/>
    <w:rsid w:val="007D3793"/>
    <w:rsid w:val="007D384B"/>
    <w:rsid w:val="007D3CB8"/>
    <w:rsid w:val="007D3CD5"/>
    <w:rsid w:val="007D3D0D"/>
    <w:rsid w:val="007D3FEF"/>
    <w:rsid w:val="007D40E0"/>
    <w:rsid w:val="007D4489"/>
    <w:rsid w:val="007D4803"/>
    <w:rsid w:val="007D498B"/>
    <w:rsid w:val="007D4E92"/>
    <w:rsid w:val="007D5562"/>
    <w:rsid w:val="007D5F61"/>
    <w:rsid w:val="007D6303"/>
    <w:rsid w:val="007D74AC"/>
    <w:rsid w:val="007D75F0"/>
    <w:rsid w:val="007D764A"/>
    <w:rsid w:val="007D7EFB"/>
    <w:rsid w:val="007E104D"/>
    <w:rsid w:val="007E12A6"/>
    <w:rsid w:val="007E254F"/>
    <w:rsid w:val="007E25DE"/>
    <w:rsid w:val="007E2DFD"/>
    <w:rsid w:val="007E2EC0"/>
    <w:rsid w:val="007E300D"/>
    <w:rsid w:val="007E3642"/>
    <w:rsid w:val="007E371C"/>
    <w:rsid w:val="007E37F8"/>
    <w:rsid w:val="007E3DD7"/>
    <w:rsid w:val="007E4D66"/>
    <w:rsid w:val="007E53E1"/>
    <w:rsid w:val="007E7132"/>
    <w:rsid w:val="007E7486"/>
    <w:rsid w:val="007F1761"/>
    <w:rsid w:val="007F178C"/>
    <w:rsid w:val="007F1ABD"/>
    <w:rsid w:val="007F1EA8"/>
    <w:rsid w:val="007F24FA"/>
    <w:rsid w:val="007F31C5"/>
    <w:rsid w:val="007F3A45"/>
    <w:rsid w:val="007F3AE2"/>
    <w:rsid w:val="007F43E7"/>
    <w:rsid w:val="007F47E6"/>
    <w:rsid w:val="007F4D65"/>
    <w:rsid w:val="007F523A"/>
    <w:rsid w:val="007F5BC1"/>
    <w:rsid w:val="008005D9"/>
    <w:rsid w:val="00800EB9"/>
    <w:rsid w:val="00801C94"/>
    <w:rsid w:val="00801D5B"/>
    <w:rsid w:val="00801F5E"/>
    <w:rsid w:val="00802669"/>
    <w:rsid w:val="008029B0"/>
    <w:rsid w:val="00802A9A"/>
    <w:rsid w:val="00802E05"/>
    <w:rsid w:val="008032E4"/>
    <w:rsid w:val="008035B1"/>
    <w:rsid w:val="008035EB"/>
    <w:rsid w:val="0080432A"/>
    <w:rsid w:val="0080494F"/>
    <w:rsid w:val="00805215"/>
    <w:rsid w:val="0080527E"/>
    <w:rsid w:val="008055EB"/>
    <w:rsid w:val="008059EF"/>
    <w:rsid w:val="0080664C"/>
    <w:rsid w:val="00806860"/>
    <w:rsid w:val="00806B24"/>
    <w:rsid w:val="00806CC8"/>
    <w:rsid w:val="00806D82"/>
    <w:rsid w:val="00807DC4"/>
    <w:rsid w:val="00807EF3"/>
    <w:rsid w:val="008100B0"/>
    <w:rsid w:val="0081048D"/>
    <w:rsid w:val="00810817"/>
    <w:rsid w:val="008108A7"/>
    <w:rsid w:val="00810971"/>
    <w:rsid w:val="00811582"/>
    <w:rsid w:val="008117B1"/>
    <w:rsid w:val="00812C40"/>
    <w:rsid w:val="00812F5D"/>
    <w:rsid w:val="008131F4"/>
    <w:rsid w:val="00813786"/>
    <w:rsid w:val="0081562C"/>
    <w:rsid w:val="0081645D"/>
    <w:rsid w:val="0081728A"/>
    <w:rsid w:val="008173BF"/>
    <w:rsid w:val="00817532"/>
    <w:rsid w:val="00817896"/>
    <w:rsid w:val="008178D0"/>
    <w:rsid w:val="00817B7F"/>
    <w:rsid w:val="00817CFA"/>
    <w:rsid w:val="00820B65"/>
    <w:rsid w:val="008210EC"/>
    <w:rsid w:val="008211F2"/>
    <w:rsid w:val="008226DB"/>
    <w:rsid w:val="00822FF2"/>
    <w:rsid w:val="0082306F"/>
    <w:rsid w:val="0082332B"/>
    <w:rsid w:val="008234CC"/>
    <w:rsid w:val="008237C8"/>
    <w:rsid w:val="008237D9"/>
    <w:rsid w:val="00824228"/>
    <w:rsid w:val="00824240"/>
    <w:rsid w:val="0082427E"/>
    <w:rsid w:val="00824740"/>
    <w:rsid w:val="0082514D"/>
    <w:rsid w:val="00825333"/>
    <w:rsid w:val="00825A48"/>
    <w:rsid w:val="00825CCE"/>
    <w:rsid w:val="00826753"/>
    <w:rsid w:val="0083067E"/>
    <w:rsid w:val="00830B2B"/>
    <w:rsid w:val="00830F16"/>
    <w:rsid w:val="00832778"/>
    <w:rsid w:val="00832876"/>
    <w:rsid w:val="00832A3B"/>
    <w:rsid w:val="00832A53"/>
    <w:rsid w:val="00832F57"/>
    <w:rsid w:val="008332D5"/>
    <w:rsid w:val="008335A1"/>
    <w:rsid w:val="00833D3E"/>
    <w:rsid w:val="00833D88"/>
    <w:rsid w:val="00833D8F"/>
    <w:rsid w:val="0083483C"/>
    <w:rsid w:val="00834BD2"/>
    <w:rsid w:val="00834CA4"/>
    <w:rsid w:val="008353D5"/>
    <w:rsid w:val="00835435"/>
    <w:rsid w:val="00835931"/>
    <w:rsid w:val="00835D00"/>
    <w:rsid w:val="00835E78"/>
    <w:rsid w:val="008360ED"/>
    <w:rsid w:val="008372FD"/>
    <w:rsid w:val="0083731D"/>
    <w:rsid w:val="008374E0"/>
    <w:rsid w:val="00837C72"/>
    <w:rsid w:val="00837D78"/>
    <w:rsid w:val="008406C0"/>
    <w:rsid w:val="00840A37"/>
    <w:rsid w:val="00840F8B"/>
    <w:rsid w:val="00840FD0"/>
    <w:rsid w:val="00841575"/>
    <w:rsid w:val="00841B0D"/>
    <w:rsid w:val="00841BC6"/>
    <w:rsid w:val="00841CE8"/>
    <w:rsid w:val="00841FB5"/>
    <w:rsid w:val="00842B41"/>
    <w:rsid w:val="00843981"/>
    <w:rsid w:val="008442E0"/>
    <w:rsid w:val="0084431A"/>
    <w:rsid w:val="0084484F"/>
    <w:rsid w:val="00844E68"/>
    <w:rsid w:val="008457E0"/>
    <w:rsid w:val="008471B4"/>
    <w:rsid w:val="00847489"/>
    <w:rsid w:val="00847943"/>
    <w:rsid w:val="00850416"/>
    <w:rsid w:val="00850AEF"/>
    <w:rsid w:val="00851566"/>
    <w:rsid w:val="008518C0"/>
    <w:rsid w:val="00851A4A"/>
    <w:rsid w:val="00851C8E"/>
    <w:rsid w:val="00851FFD"/>
    <w:rsid w:val="008527FA"/>
    <w:rsid w:val="0085282A"/>
    <w:rsid w:val="00852A23"/>
    <w:rsid w:val="008532F0"/>
    <w:rsid w:val="008533B3"/>
    <w:rsid w:val="00853BE8"/>
    <w:rsid w:val="00854B68"/>
    <w:rsid w:val="00854F23"/>
    <w:rsid w:val="00855DAE"/>
    <w:rsid w:val="0085623B"/>
    <w:rsid w:val="0085645D"/>
    <w:rsid w:val="00856675"/>
    <w:rsid w:val="00856F13"/>
    <w:rsid w:val="00856F40"/>
    <w:rsid w:val="00856FC0"/>
    <w:rsid w:val="008571D8"/>
    <w:rsid w:val="00857336"/>
    <w:rsid w:val="008574A5"/>
    <w:rsid w:val="00857F86"/>
    <w:rsid w:val="008603A6"/>
    <w:rsid w:val="00860694"/>
    <w:rsid w:val="0086149F"/>
    <w:rsid w:val="00861CB5"/>
    <w:rsid w:val="00861FCE"/>
    <w:rsid w:val="008620E4"/>
    <w:rsid w:val="008621B1"/>
    <w:rsid w:val="00863CAD"/>
    <w:rsid w:val="008640F9"/>
    <w:rsid w:val="0086438F"/>
    <w:rsid w:val="0086467B"/>
    <w:rsid w:val="008654E7"/>
    <w:rsid w:val="00865CD8"/>
    <w:rsid w:val="00865FCD"/>
    <w:rsid w:val="0086600C"/>
    <w:rsid w:val="0086703E"/>
    <w:rsid w:val="008670E4"/>
    <w:rsid w:val="008678B6"/>
    <w:rsid w:val="00867EB9"/>
    <w:rsid w:val="008707FC"/>
    <w:rsid w:val="00870C5B"/>
    <w:rsid w:val="008719EE"/>
    <w:rsid w:val="00871E0E"/>
    <w:rsid w:val="008722E1"/>
    <w:rsid w:val="008727E0"/>
    <w:rsid w:val="008729E2"/>
    <w:rsid w:val="00872FA5"/>
    <w:rsid w:val="00872FB6"/>
    <w:rsid w:val="00874799"/>
    <w:rsid w:val="008747DD"/>
    <w:rsid w:val="00874C17"/>
    <w:rsid w:val="008750E0"/>
    <w:rsid w:val="00875279"/>
    <w:rsid w:val="008756CC"/>
    <w:rsid w:val="008759DF"/>
    <w:rsid w:val="00875B8D"/>
    <w:rsid w:val="0087655A"/>
    <w:rsid w:val="008765E9"/>
    <w:rsid w:val="00876E4E"/>
    <w:rsid w:val="0087721B"/>
    <w:rsid w:val="008772DA"/>
    <w:rsid w:val="00877BC2"/>
    <w:rsid w:val="00877CAB"/>
    <w:rsid w:val="00877EF3"/>
    <w:rsid w:val="008807B3"/>
    <w:rsid w:val="00880812"/>
    <w:rsid w:val="00880D54"/>
    <w:rsid w:val="0088126D"/>
    <w:rsid w:val="008817D4"/>
    <w:rsid w:val="00881882"/>
    <w:rsid w:val="0088198F"/>
    <w:rsid w:val="00883276"/>
    <w:rsid w:val="00883723"/>
    <w:rsid w:val="00883CDD"/>
    <w:rsid w:val="008840AB"/>
    <w:rsid w:val="00884467"/>
    <w:rsid w:val="008853E5"/>
    <w:rsid w:val="00885A5D"/>
    <w:rsid w:val="00885B42"/>
    <w:rsid w:val="00885C3C"/>
    <w:rsid w:val="00885C46"/>
    <w:rsid w:val="00885C82"/>
    <w:rsid w:val="008863EA"/>
    <w:rsid w:val="008869F3"/>
    <w:rsid w:val="00886B1B"/>
    <w:rsid w:val="008875CE"/>
    <w:rsid w:val="008878DB"/>
    <w:rsid w:val="00887E22"/>
    <w:rsid w:val="0089064B"/>
    <w:rsid w:val="008908B6"/>
    <w:rsid w:val="00891338"/>
    <w:rsid w:val="0089192F"/>
    <w:rsid w:val="008921A6"/>
    <w:rsid w:val="008928D7"/>
    <w:rsid w:val="00893261"/>
    <w:rsid w:val="008934B9"/>
    <w:rsid w:val="00893671"/>
    <w:rsid w:val="00893E52"/>
    <w:rsid w:val="00894961"/>
    <w:rsid w:val="00894C82"/>
    <w:rsid w:val="008959E8"/>
    <w:rsid w:val="00895A3F"/>
    <w:rsid w:val="008964C2"/>
    <w:rsid w:val="00896B46"/>
    <w:rsid w:val="0089786A"/>
    <w:rsid w:val="00897D8C"/>
    <w:rsid w:val="008A072E"/>
    <w:rsid w:val="008A1261"/>
    <w:rsid w:val="008A1468"/>
    <w:rsid w:val="008A1538"/>
    <w:rsid w:val="008A1B25"/>
    <w:rsid w:val="008A20C9"/>
    <w:rsid w:val="008A248B"/>
    <w:rsid w:val="008A3B07"/>
    <w:rsid w:val="008A3DA4"/>
    <w:rsid w:val="008A42E9"/>
    <w:rsid w:val="008A4339"/>
    <w:rsid w:val="008A4754"/>
    <w:rsid w:val="008A48D6"/>
    <w:rsid w:val="008A5120"/>
    <w:rsid w:val="008A5717"/>
    <w:rsid w:val="008A5885"/>
    <w:rsid w:val="008A5A5E"/>
    <w:rsid w:val="008A5C1E"/>
    <w:rsid w:val="008A5C35"/>
    <w:rsid w:val="008A5E54"/>
    <w:rsid w:val="008A6470"/>
    <w:rsid w:val="008A6F93"/>
    <w:rsid w:val="008A70EA"/>
    <w:rsid w:val="008A735E"/>
    <w:rsid w:val="008A7657"/>
    <w:rsid w:val="008B05FE"/>
    <w:rsid w:val="008B084C"/>
    <w:rsid w:val="008B08D6"/>
    <w:rsid w:val="008B092A"/>
    <w:rsid w:val="008B0A91"/>
    <w:rsid w:val="008B15CF"/>
    <w:rsid w:val="008B195E"/>
    <w:rsid w:val="008B20D3"/>
    <w:rsid w:val="008B255A"/>
    <w:rsid w:val="008B294F"/>
    <w:rsid w:val="008B340E"/>
    <w:rsid w:val="008B3485"/>
    <w:rsid w:val="008B368A"/>
    <w:rsid w:val="008B3A0B"/>
    <w:rsid w:val="008B3AD1"/>
    <w:rsid w:val="008B47CC"/>
    <w:rsid w:val="008B5013"/>
    <w:rsid w:val="008B5809"/>
    <w:rsid w:val="008B5D6F"/>
    <w:rsid w:val="008B6795"/>
    <w:rsid w:val="008B6B75"/>
    <w:rsid w:val="008B72F6"/>
    <w:rsid w:val="008B7790"/>
    <w:rsid w:val="008B77D9"/>
    <w:rsid w:val="008B782F"/>
    <w:rsid w:val="008C0675"/>
    <w:rsid w:val="008C0693"/>
    <w:rsid w:val="008C13A3"/>
    <w:rsid w:val="008C1686"/>
    <w:rsid w:val="008C1924"/>
    <w:rsid w:val="008C207E"/>
    <w:rsid w:val="008C237A"/>
    <w:rsid w:val="008C2499"/>
    <w:rsid w:val="008C37C0"/>
    <w:rsid w:val="008C394F"/>
    <w:rsid w:val="008C4636"/>
    <w:rsid w:val="008C4BE7"/>
    <w:rsid w:val="008C51BB"/>
    <w:rsid w:val="008C668A"/>
    <w:rsid w:val="008C7482"/>
    <w:rsid w:val="008D02A0"/>
    <w:rsid w:val="008D0880"/>
    <w:rsid w:val="008D1AAC"/>
    <w:rsid w:val="008D1AD8"/>
    <w:rsid w:val="008D1D08"/>
    <w:rsid w:val="008D2135"/>
    <w:rsid w:val="008D29A7"/>
    <w:rsid w:val="008D2EF9"/>
    <w:rsid w:val="008D32C9"/>
    <w:rsid w:val="008D350A"/>
    <w:rsid w:val="008D3634"/>
    <w:rsid w:val="008D3794"/>
    <w:rsid w:val="008D4063"/>
    <w:rsid w:val="008D40F7"/>
    <w:rsid w:val="008D455D"/>
    <w:rsid w:val="008D4746"/>
    <w:rsid w:val="008D5305"/>
    <w:rsid w:val="008D5ED6"/>
    <w:rsid w:val="008D5FF5"/>
    <w:rsid w:val="008D63CF"/>
    <w:rsid w:val="008D6624"/>
    <w:rsid w:val="008D6F8A"/>
    <w:rsid w:val="008D71D6"/>
    <w:rsid w:val="008D74D3"/>
    <w:rsid w:val="008D75AA"/>
    <w:rsid w:val="008D78EF"/>
    <w:rsid w:val="008D7B07"/>
    <w:rsid w:val="008D7BD4"/>
    <w:rsid w:val="008D7FC8"/>
    <w:rsid w:val="008E05F4"/>
    <w:rsid w:val="008E0865"/>
    <w:rsid w:val="008E0BFE"/>
    <w:rsid w:val="008E0EB2"/>
    <w:rsid w:val="008E1100"/>
    <w:rsid w:val="008E125A"/>
    <w:rsid w:val="008E2AE0"/>
    <w:rsid w:val="008E343B"/>
    <w:rsid w:val="008E4248"/>
    <w:rsid w:val="008E4ABF"/>
    <w:rsid w:val="008E52C7"/>
    <w:rsid w:val="008E5F93"/>
    <w:rsid w:val="008E609B"/>
    <w:rsid w:val="008E651D"/>
    <w:rsid w:val="008E669E"/>
    <w:rsid w:val="008E6CF8"/>
    <w:rsid w:val="008E7158"/>
    <w:rsid w:val="008F0531"/>
    <w:rsid w:val="008F05B2"/>
    <w:rsid w:val="008F11F7"/>
    <w:rsid w:val="008F1435"/>
    <w:rsid w:val="008F18FC"/>
    <w:rsid w:val="008F1AD0"/>
    <w:rsid w:val="008F21AE"/>
    <w:rsid w:val="008F2334"/>
    <w:rsid w:val="008F2348"/>
    <w:rsid w:val="008F2629"/>
    <w:rsid w:val="008F2B47"/>
    <w:rsid w:val="008F2D43"/>
    <w:rsid w:val="008F2F23"/>
    <w:rsid w:val="008F305B"/>
    <w:rsid w:val="008F394F"/>
    <w:rsid w:val="008F3A8E"/>
    <w:rsid w:val="008F41B5"/>
    <w:rsid w:val="008F4B8C"/>
    <w:rsid w:val="008F54C9"/>
    <w:rsid w:val="008F58A5"/>
    <w:rsid w:val="008F59E8"/>
    <w:rsid w:val="008F5C82"/>
    <w:rsid w:val="008F5D6A"/>
    <w:rsid w:val="008F5F29"/>
    <w:rsid w:val="008F69EA"/>
    <w:rsid w:val="008F73DE"/>
    <w:rsid w:val="008F7927"/>
    <w:rsid w:val="008F7E5E"/>
    <w:rsid w:val="009000E0"/>
    <w:rsid w:val="0090010C"/>
    <w:rsid w:val="00900A3D"/>
    <w:rsid w:val="00900BF0"/>
    <w:rsid w:val="0090100C"/>
    <w:rsid w:val="00901C0A"/>
    <w:rsid w:val="0090262F"/>
    <w:rsid w:val="00902BCC"/>
    <w:rsid w:val="00903504"/>
    <w:rsid w:val="00903B56"/>
    <w:rsid w:val="00903BE5"/>
    <w:rsid w:val="009045D1"/>
    <w:rsid w:val="009047C1"/>
    <w:rsid w:val="00904A2D"/>
    <w:rsid w:val="00904EC2"/>
    <w:rsid w:val="00904FE7"/>
    <w:rsid w:val="009057B7"/>
    <w:rsid w:val="00905AE1"/>
    <w:rsid w:val="00905AFA"/>
    <w:rsid w:val="00906130"/>
    <w:rsid w:val="00906BEF"/>
    <w:rsid w:val="00907577"/>
    <w:rsid w:val="00910506"/>
    <w:rsid w:val="00910635"/>
    <w:rsid w:val="009107A7"/>
    <w:rsid w:val="0091096D"/>
    <w:rsid w:val="00910BA4"/>
    <w:rsid w:val="00910C0D"/>
    <w:rsid w:val="00910D36"/>
    <w:rsid w:val="00911230"/>
    <w:rsid w:val="0091158E"/>
    <w:rsid w:val="00911E9F"/>
    <w:rsid w:val="00912A0D"/>
    <w:rsid w:val="009133DC"/>
    <w:rsid w:val="00913634"/>
    <w:rsid w:val="00913E53"/>
    <w:rsid w:val="009145EC"/>
    <w:rsid w:val="0091488B"/>
    <w:rsid w:val="009149AE"/>
    <w:rsid w:val="00914EA1"/>
    <w:rsid w:val="009152D3"/>
    <w:rsid w:val="0091539A"/>
    <w:rsid w:val="009156D2"/>
    <w:rsid w:val="00915728"/>
    <w:rsid w:val="0091595D"/>
    <w:rsid w:val="009170DF"/>
    <w:rsid w:val="00920527"/>
    <w:rsid w:val="0092094F"/>
    <w:rsid w:val="00921021"/>
    <w:rsid w:val="009213D2"/>
    <w:rsid w:val="00921595"/>
    <w:rsid w:val="009216C7"/>
    <w:rsid w:val="00922EC4"/>
    <w:rsid w:val="00922F65"/>
    <w:rsid w:val="00923DA4"/>
    <w:rsid w:val="00923FD8"/>
    <w:rsid w:val="0092510B"/>
    <w:rsid w:val="009251F9"/>
    <w:rsid w:val="009252A4"/>
    <w:rsid w:val="00925BE4"/>
    <w:rsid w:val="009262E6"/>
    <w:rsid w:val="00926508"/>
    <w:rsid w:val="00926CF3"/>
    <w:rsid w:val="00926D71"/>
    <w:rsid w:val="00926E31"/>
    <w:rsid w:val="00927109"/>
    <w:rsid w:val="00927D91"/>
    <w:rsid w:val="0093039D"/>
    <w:rsid w:val="00930B6C"/>
    <w:rsid w:val="00930CA4"/>
    <w:rsid w:val="00931006"/>
    <w:rsid w:val="00931AB7"/>
    <w:rsid w:val="009321F6"/>
    <w:rsid w:val="009324A7"/>
    <w:rsid w:val="009338A0"/>
    <w:rsid w:val="00933CE6"/>
    <w:rsid w:val="00933F48"/>
    <w:rsid w:val="009342BE"/>
    <w:rsid w:val="00934B4A"/>
    <w:rsid w:val="00934FAB"/>
    <w:rsid w:val="00935055"/>
    <w:rsid w:val="00935165"/>
    <w:rsid w:val="009352C2"/>
    <w:rsid w:val="00935DF5"/>
    <w:rsid w:val="009360D6"/>
    <w:rsid w:val="0093631A"/>
    <w:rsid w:val="009365D0"/>
    <w:rsid w:val="009366D3"/>
    <w:rsid w:val="00936AF0"/>
    <w:rsid w:val="009371B6"/>
    <w:rsid w:val="00937859"/>
    <w:rsid w:val="00937AA1"/>
    <w:rsid w:val="00937CC4"/>
    <w:rsid w:val="009400E7"/>
    <w:rsid w:val="00940420"/>
    <w:rsid w:val="0094075B"/>
    <w:rsid w:val="00940817"/>
    <w:rsid w:val="00940A8A"/>
    <w:rsid w:val="00940CB2"/>
    <w:rsid w:val="00940D2F"/>
    <w:rsid w:val="009411B5"/>
    <w:rsid w:val="009417F0"/>
    <w:rsid w:val="00941800"/>
    <w:rsid w:val="0094181D"/>
    <w:rsid w:val="00941D89"/>
    <w:rsid w:val="00942346"/>
    <w:rsid w:val="00942932"/>
    <w:rsid w:val="0094373E"/>
    <w:rsid w:val="00943C24"/>
    <w:rsid w:val="00943D74"/>
    <w:rsid w:val="00943DBB"/>
    <w:rsid w:val="009441CD"/>
    <w:rsid w:val="00944B9D"/>
    <w:rsid w:val="009463AB"/>
    <w:rsid w:val="00946EEB"/>
    <w:rsid w:val="00947E1C"/>
    <w:rsid w:val="00950176"/>
    <w:rsid w:val="009501BE"/>
    <w:rsid w:val="00950D09"/>
    <w:rsid w:val="00951363"/>
    <w:rsid w:val="00951657"/>
    <w:rsid w:val="00951700"/>
    <w:rsid w:val="00952053"/>
    <w:rsid w:val="0095224E"/>
    <w:rsid w:val="00952A0D"/>
    <w:rsid w:val="00953582"/>
    <w:rsid w:val="00953724"/>
    <w:rsid w:val="00953DAC"/>
    <w:rsid w:val="009542AB"/>
    <w:rsid w:val="00954AC0"/>
    <w:rsid w:val="00954C2C"/>
    <w:rsid w:val="00954F04"/>
    <w:rsid w:val="00955BA5"/>
    <w:rsid w:val="00955C2D"/>
    <w:rsid w:val="00955D6F"/>
    <w:rsid w:val="009561F4"/>
    <w:rsid w:val="009562EB"/>
    <w:rsid w:val="00957C04"/>
    <w:rsid w:val="009600D8"/>
    <w:rsid w:val="009607C5"/>
    <w:rsid w:val="00960826"/>
    <w:rsid w:val="00960DBE"/>
    <w:rsid w:val="00960EFB"/>
    <w:rsid w:val="009614E1"/>
    <w:rsid w:val="00961FBF"/>
    <w:rsid w:val="00963469"/>
    <w:rsid w:val="00963898"/>
    <w:rsid w:val="0096391C"/>
    <w:rsid w:val="00963EF5"/>
    <w:rsid w:val="009645E9"/>
    <w:rsid w:val="00965365"/>
    <w:rsid w:val="0096569D"/>
    <w:rsid w:val="00965ECA"/>
    <w:rsid w:val="009663A9"/>
    <w:rsid w:val="00966EB4"/>
    <w:rsid w:val="00966FAE"/>
    <w:rsid w:val="009677A5"/>
    <w:rsid w:val="00967807"/>
    <w:rsid w:val="00967A71"/>
    <w:rsid w:val="00967BEF"/>
    <w:rsid w:val="009702D7"/>
    <w:rsid w:val="00970FF2"/>
    <w:rsid w:val="009714ED"/>
    <w:rsid w:val="00971D0D"/>
    <w:rsid w:val="009724DC"/>
    <w:rsid w:val="00972698"/>
    <w:rsid w:val="009727C9"/>
    <w:rsid w:val="00972BE7"/>
    <w:rsid w:val="00972F16"/>
    <w:rsid w:val="00973279"/>
    <w:rsid w:val="00973E9E"/>
    <w:rsid w:val="00974350"/>
    <w:rsid w:val="00974C5D"/>
    <w:rsid w:val="00975D60"/>
    <w:rsid w:val="0097638F"/>
    <w:rsid w:val="009769EE"/>
    <w:rsid w:val="00976B85"/>
    <w:rsid w:val="00976F9E"/>
    <w:rsid w:val="009773FF"/>
    <w:rsid w:val="009774A6"/>
    <w:rsid w:val="009779FB"/>
    <w:rsid w:val="00977CEE"/>
    <w:rsid w:val="00977D80"/>
    <w:rsid w:val="00980040"/>
    <w:rsid w:val="0098077A"/>
    <w:rsid w:val="00980DC8"/>
    <w:rsid w:val="00980DF0"/>
    <w:rsid w:val="00981432"/>
    <w:rsid w:val="009815F6"/>
    <w:rsid w:val="00981E8F"/>
    <w:rsid w:val="009828F4"/>
    <w:rsid w:val="00982E47"/>
    <w:rsid w:val="009833A2"/>
    <w:rsid w:val="0098435A"/>
    <w:rsid w:val="00984840"/>
    <w:rsid w:val="00984D41"/>
    <w:rsid w:val="00984DB0"/>
    <w:rsid w:val="0098508B"/>
    <w:rsid w:val="00985195"/>
    <w:rsid w:val="009852C9"/>
    <w:rsid w:val="009855BA"/>
    <w:rsid w:val="0098562F"/>
    <w:rsid w:val="009859C3"/>
    <w:rsid w:val="009860C9"/>
    <w:rsid w:val="0098623B"/>
    <w:rsid w:val="0098629C"/>
    <w:rsid w:val="0098672F"/>
    <w:rsid w:val="00986907"/>
    <w:rsid w:val="009869F1"/>
    <w:rsid w:val="009876EF"/>
    <w:rsid w:val="009877BF"/>
    <w:rsid w:val="00990004"/>
    <w:rsid w:val="00991291"/>
    <w:rsid w:val="00991DDF"/>
    <w:rsid w:val="0099213D"/>
    <w:rsid w:val="00993613"/>
    <w:rsid w:val="00993A15"/>
    <w:rsid w:val="0099402C"/>
    <w:rsid w:val="009942E3"/>
    <w:rsid w:val="0099540B"/>
    <w:rsid w:val="00995535"/>
    <w:rsid w:val="00995F96"/>
    <w:rsid w:val="009973B3"/>
    <w:rsid w:val="00997A51"/>
    <w:rsid w:val="00997D0D"/>
    <w:rsid w:val="00997EC0"/>
    <w:rsid w:val="009A0311"/>
    <w:rsid w:val="009A0453"/>
    <w:rsid w:val="009A1B2E"/>
    <w:rsid w:val="009A1B43"/>
    <w:rsid w:val="009A2440"/>
    <w:rsid w:val="009A302B"/>
    <w:rsid w:val="009A3279"/>
    <w:rsid w:val="009A32C2"/>
    <w:rsid w:val="009A3BE2"/>
    <w:rsid w:val="009A3CD7"/>
    <w:rsid w:val="009A480F"/>
    <w:rsid w:val="009A4955"/>
    <w:rsid w:val="009A522F"/>
    <w:rsid w:val="009A5254"/>
    <w:rsid w:val="009A5272"/>
    <w:rsid w:val="009A52CC"/>
    <w:rsid w:val="009A56EC"/>
    <w:rsid w:val="009A5BB5"/>
    <w:rsid w:val="009A6BCF"/>
    <w:rsid w:val="009A6E0F"/>
    <w:rsid w:val="009A72DF"/>
    <w:rsid w:val="009A76BC"/>
    <w:rsid w:val="009A78EF"/>
    <w:rsid w:val="009A7D36"/>
    <w:rsid w:val="009B01EB"/>
    <w:rsid w:val="009B0985"/>
    <w:rsid w:val="009B125B"/>
    <w:rsid w:val="009B15E7"/>
    <w:rsid w:val="009B1D76"/>
    <w:rsid w:val="009B1F59"/>
    <w:rsid w:val="009B21FF"/>
    <w:rsid w:val="009B2B96"/>
    <w:rsid w:val="009B3295"/>
    <w:rsid w:val="009B3896"/>
    <w:rsid w:val="009B3B1C"/>
    <w:rsid w:val="009B46CE"/>
    <w:rsid w:val="009B497C"/>
    <w:rsid w:val="009B4AAD"/>
    <w:rsid w:val="009B4D96"/>
    <w:rsid w:val="009B5F32"/>
    <w:rsid w:val="009B602B"/>
    <w:rsid w:val="009B65F2"/>
    <w:rsid w:val="009B7401"/>
    <w:rsid w:val="009C008C"/>
    <w:rsid w:val="009C0372"/>
    <w:rsid w:val="009C0560"/>
    <w:rsid w:val="009C05BA"/>
    <w:rsid w:val="009C0665"/>
    <w:rsid w:val="009C15DF"/>
    <w:rsid w:val="009C1CA6"/>
    <w:rsid w:val="009C2474"/>
    <w:rsid w:val="009C28E1"/>
    <w:rsid w:val="009C2C76"/>
    <w:rsid w:val="009C3148"/>
    <w:rsid w:val="009C325D"/>
    <w:rsid w:val="009C339C"/>
    <w:rsid w:val="009C5350"/>
    <w:rsid w:val="009C5607"/>
    <w:rsid w:val="009C574F"/>
    <w:rsid w:val="009C6206"/>
    <w:rsid w:val="009C66F5"/>
    <w:rsid w:val="009C690B"/>
    <w:rsid w:val="009C7914"/>
    <w:rsid w:val="009C7B63"/>
    <w:rsid w:val="009D0E83"/>
    <w:rsid w:val="009D112A"/>
    <w:rsid w:val="009D18E0"/>
    <w:rsid w:val="009D220A"/>
    <w:rsid w:val="009D246F"/>
    <w:rsid w:val="009D2C70"/>
    <w:rsid w:val="009D30E4"/>
    <w:rsid w:val="009D3129"/>
    <w:rsid w:val="009D389D"/>
    <w:rsid w:val="009D398C"/>
    <w:rsid w:val="009D4937"/>
    <w:rsid w:val="009D4CE4"/>
    <w:rsid w:val="009D4EF8"/>
    <w:rsid w:val="009D4FC8"/>
    <w:rsid w:val="009D5D24"/>
    <w:rsid w:val="009D63B5"/>
    <w:rsid w:val="009D671F"/>
    <w:rsid w:val="009D6C3C"/>
    <w:rsid w:val="009D6F6B"/>
    <w:rsid w:val="009D71D9"/>
    <w:rsid w:val="009D71FC"/>
    <w:rsid w:val="009D7246"/>
    <w:rsid w:val="009E0266"/>
    <w:rsid w:val="009E04BE"/>
    <w:rsid w:val="009E0777"/>
    <w:rsid w:val="009E2698"/>
    <w:rsid w:val="009E2944"/>
    <w:rsid w:val="009E2FC4"/>
    <w:rsid w:val="009E325E"/>
    <w:rsid w:val="009E3A3D"/>
    <w:rsid w:val="009E40DB"/>
    <w:rsid w:val="009E4CEC"/>
    <w:rsid w:val="009E505B"/>
    <w:rsid w:val="009E5551"/>
    <w:rsid w:val="009E6006"/>
    <w:rsid w:val="009E6589"/>
    <w:rsid w:val="009E6CE8"/>
    <w:rsid w:val="009E750E"/>
    <w:rsid w:val="009E7637"/>
    <w:rsid w:val="009E76BA"/>
    <w:rsid w:val="009E79C1"/>
    <w:rsid w:val="009F0A82"/>
    <w:rsid w:val="009F0D4A"/>
    <w:rsid w:val="009F0E0D"/>
    <w:rsid w:val="009F17BA"/>
    <w:rsid w:val="009F25AC"/>
    <w:rsid w:val="009F3B4C"/>
    <w:rsid w:val="009F3D50"/>
    <w:rsid w:val="009F4B09"/>
    <w:rsid w:val="009F55B5"/>
    <w:rsid w:val="009F5C29"/>
    <w:rsid w:val="009F5D79"/>
    <w:rsid w:val="009F6560"/>
    <w:rsid w:val="009F65AE"/>
    <w:rsid w:val="009F7E6F"/>
    <w:rsid w:val="00A0013E"/>
    <w:rsid w:val="00A0075B"/>
    <w:rsid w:val="00A015C5"/>
    <w:rsid w:val="00A01642"/>
    <w:rsid w:val="00A02040"/>
    <w:rsid w:val="00A03383"/>
    <w:rsid w:val="00A03D69"/>
    <w:rsid w:val="00A0401A"/>
    <w:rsid w:val="00A0409E"/>
    <w:rsid w:val="00A048E4"/>
    <w:rsid w:val="00A04E9C"/>
    <w:rsid w:val="00A05334"/>
    <w:rsid w:val="00A05980"/>
    <w:rsid w:val="00A05F6C"/>
    <w:rsid w:val="00A06B72"/>
    <w:rsid w:val="00A06C00"/>
    <w:rsid w:val="00A06D2B"/>
    <w:rsid w:val="00A07CC2"/>
    <w:rsid w:val="00A10551"/>
    <w:rsid w:val="00A10D66"/>
    <w:rsid w:val="00A10DBB"/>
    <w:rsid w:val="00A118D0"/>
    <w:rsid w:val="00A12AAA"/>
    <w:rsid w:val="00A12D22"/>
    <w:rsid w:val="00A12E85"/>
    <w:rsid w:val="00A133CC"/>
    <w:rsid w:val="00A13521"/>
    <w:rsid w:val="00A13E4B"/>
    <w:rsid w:val="00A14670"/>
    <w:rsid w:val="00A14707"/>
    <w:rsid w:val="00A14A6E"/>
    <w:rsid w:val="00A14C09"/>
    <w:rsid w:val="00A14C4D"/>
    <w:rsid w:val="00A15A51"/>
    <w:rsid w:val="00A15AB2"/>
    <w:rsid w:val="00A15B61"/>
    <w:rsid w:val="00A16858"/>
    <w:rsid w:val="00A174CD"/>
    <w:rsid w:val="00A208B3"/>
    <w:rsid w:val="00A208E1"/>
    <w:rsid w:val="00A20A0C"/>
    <w:rsid w:val="00A20B04"/>
    <w:rsid w:val="00A20CAC"/>
    <w:rsid w:val="00A20CD0"/>
    <w:rsid w:val="00A20E97"/>
    <w:rsid w:val="00A216AF"/>
    <w:rsid w:val="00A224F5"/>
    <w:rsid w:val="00A22F09"/>
    <w:rsid w:val="00A23E7E"/>
    <w:rsid w:val="00A241F8"/>
    <w:rsid w:val="00A24598"/>
    <w:rsid w:val="00A2496F"/>
    <w:rsid w:val="00A24FF9"/>
    <w:rsid w:val="00A254B1"/>
    <w:rsid w:val="00A254E2"/>
    <w:rsid w:val="00A25E05"/>
    <w:rsid w:val="00A25EAB"/>
    <w:rsid w:val="00A25F4D"/>
    <w:rsid w:val="00A26305"/>
    <w:rsid w:val="00A26312"/>
    <w:rsid w:val="00A2675F"/>
    <w:rsid w:val="00A26786"/>
    <w:rsid w:val="00A2708F"/>
    <w:rsid w:val="00A27BF3"/>
    <w:rsid w:val="00A27CB8"/>
    <w:rsid w:val="00A305AB"/>
    <w:rsid w:val="00A309C8"/>
    <w:rsid w:val="00A31274"/>
    <w:rsid w:val="00A313BC"/>
    <w:rsid w:val="00A316B7"/>
    <w:rsid w:val="00A33D97"/>
    <w:rsid w:val="00A341A5"/>
    <w:rsid w:val="00A34BC9"/>
    <w:rsid w:val="00A34D6A"/>
    <w:rsid w:val="00A34FC9"/>
    <w:rsid w:val="00A34FE2"/>
    <w:rsid w:val="00A35721"/>
    <w:rsid w:val="00A36CCE"/>
    <w:rsid w:val="00A37747"/>
    <w:rsid w:val="00A37952"/>
    <w:rsid w:val="00A4002A"/>
    <w:rsid w:val="00A400D1"/>
    <w:rsid w:val="00A40417"/>
    <w:rsid w:val="00A40BB6"/>
    <w:rsid w:val="00A410CA"/>
    <w:rsid w:val="00A42B11"/>
    <w:rsid w:val="00A43203"/>
    <w:rsid w:val="00A432C4"/>
    <w:rsid w:val="00A432E9"/>
    <w:rsid w:val="00A43906"/>
    <w:rsid w:val="00A44368"/>
    <w:rsid w:val="00A443F5"/>
    <w:rsid w:val="00A45784"/>
    <w:rsid w:val="00A45A67"/>
    <w:rsid w:val="00A45DD6"/>
    <w:rsid w:val="00A46CDF"/>
    <w:rsid w:val="00A47525"/>
    <w:rsid w:val="00A47901"/>
    <w:rsid w:val="00A47925"/>
    <w:rsid w:val="00A47B83"/>
    <w:rsid w:val="00A47F65"/>
    <w:rsid w:val="00A502DE"/>
    <w:rsid w:val="00A5038C"/>
    <w:rsid w:val="00A506CB"/>
    <w:rsid w:val="00A509E0"/>
    <w:rsid w:val="00A50D03"/>
    <w:rsid w:val="00A5174E"/>
    <w:rsid w:val="00A51F3B"/>
    <w:rsid w:val="00A520A7"/>
    <w:rsid w:val="00A5229A"/>
    <w:rsid w:val="00A52780"/>
    <w:rsid w:val="00A52864"/>
    <w:rsid w:val="00A52AAB"/>
    <w:rsid w:val="00A52B60"/>
    <w:rsid w:val="00A52F79"/>
    <w:rsid w:val="00A54085"/>
    <w:rsid w:val="00A54267"/>
    <w:rsid w:val="00A54D4B"/>
    <w:rsid w:val="00A54EEE"/>
    <w:rsid w:val="00A55873"/>
    <w:rsid w:val="00A5634F"/>
    <w:rsid w:val="00A56AF1"/>
    <w:rsid w:val="00A56DD3"/>
    <w:rsid w:val="00A56E69"/>
    <w:rsid w:val="00A57061"/>
    <w:rsid w:val="00A57186"/>
    <w:rsid w:val="00A57275"/>
    <w:rsid w:val="00A57623"/>
    <w:rsid w:val="00A57D7A"/>
    <w:rsid w:val="00A6068B"/>
    <w:rsid w:val="00A61168"/>
    <w:rsid w:val="00A61194"/>
    <w:rsid w:val="00A61553"/>
    <w:rsid w:val="00A6162E"/>
    <w:rsid w:val="00A61E69"/>
    <w:rsid w:val="00A62385"/>
    <w:rsid w:val="00A62CC2"/>
    <w:rsid w:val="00A63427"/>
    <w:rsid w:val="00A63440"/>
    <w:rsid w:val="00A636CC"/>
    <w:rsid w:val="00A63767"/>
    <w:rsid w:val="00A6393D"/>
    <w:rsid w:val="00A63B04"/>
    <w:rsid w:val="00A64170"/>
    <w:rsid w:val="00A64234"/>
    <w:rsid w:val="00A65481"/>
    <w:rsid w:val="00A6646D"/>
    <w:rsid w:val="00A66DED"/>
    <w:rsid w:val="00A674DC"/>
    <w:rsid w:val="00A7024E"/>
    <w:rsid w:val="00A70717"/>
    <w:rsid w:val="00A70B67"/>
    <w:rsid w:val="00A70BA7"/>
    <w:rsid w:val="00A70D02"/>
    <w:rsid w:val="00A71ADC"/>
    <w:rsid w:val="00A72007"/>
    <w:rsid w:val="00A721F8"/>
    <w:rsid w:val="00A7250E"/>
    <w:rsid w:val="00A728AA"/>
    <w:rsid w:val="00A7305A"/>
    <w:rsid w:val="00A731BF"/>
    <w:rsid w:val="00A752B0"/>
    <w:rsid w:val="00A75822"/>
    <w:rsid w:val="00A75938"/>
    <w:rsid w:val="00A75C25"/>
    <w:rsid w:val="00A75C2E"/>
    <w:rsid w:val="00A76737"/>
    <w:rsid w:val="00A76B98"/>
    <w:rsid w:val="00A76F71"/>
    <w:rsid w:val="00A76FCA"/>
    <w:rsid w:val="00A7705E"/>
    <w:rsid w:val="00A8086A"/>
    <w:rsid w:val="00A83028"/>
    <w:rsid w:val="00A8307D"/>
    <w:rsid w:val="00A835EB"/>
    <w:rsid w:val="00A844F6"/>
    <w:rsid w:val="00A84CA3"/>
    <w:rsid w:val="00A84EF4"/>
    <w:rsid w:val="00A84F08"/>
    <w:rsid w:val="00A84F23"/>
    <w:rsid w:val="00A859D3"/>
    <w:rsid w:val="00A86238"/>
    <w:rsid w:val="00A86E5C"/>
    <w:rsid w:val="00A870DF"/>
    <w:rsid w:val="00A90742"/>
    <w:rsid w:val="00A911B0"/>
    <w:rsid w:val="00A913FD"/>
    <w:rsid w:val="00A91CEA"/>
    <w:rsid w:val="00A92042"/>
    <w:rsid w:val="00A924D2"/>
    <w:rsid w:val="00A929C0"/>
    <w:rsid w:val="00A92A6B"/>
    <w:rsid w:val="00A92E6D"/>
    <w:rsid w:val="00A92F6E"/>
    <w:rsid w:val="00A93245"/>
    <w:rsid w:val="00A93331"/>
    <w:rsid w:val="00A93A17"/>
    <w:rsid w:val="00A94125"/>
    <w:rsid w:val="00A941CF"/>
    <w:rsid w:val="00A94D87"/>
    <w:rsid w:val="00A952AB"/>
    <w:rsid w:val="00A95333"/>
    <w:rsid w:val="00A96397"/>
    <w:rsid w:val="00AA0C70"/>
    <w:rsid w:val="00AA0EBB"/>
    <w:rsid w:val="00AA15E4"/>
    <w:rsid w:val="00AA17AF"/>
    <w:rsid w:val="00AA2039"/>
    <w:rsid w:val="00AA22B6"/>
    <w:rsid w:val="00AA2404"/>
    <w:rsid w:val="00AA2467"/>
    <w:rsid w:val="00AA2D2F"/>
    <w:rsid w:val="00AA2D3A"/>
    <w:rsid w:val="00AA2D50"/>
    <w:rsid w:val="00AA2FB9"/>
    <w:rsid w:val="00AA30FA"/>
    <w:rsid w:val="00AA340B"/>
    <w:rsid w:val="00AA385A"/>
    <w:rsid w:val="00AA41F1"/>
    <w:rsid w:val="00AA42AF"/>
    <w:rsid w:val="00AA4A23"/>
    <w:rsid w:val="00AA4A77"/>
    <w:rsid w:val="00AA5158"/>
    <w:rsid w:val="00AA5516"/>
    <w:rsid w:val="00AA5AF3"/>
    <w:rsid w:val="00AA5FBE"/>
    <w:rsid w:val="00AA6059"/>
    <w:rsid w:val="00AA6992"/>
    <w:rsid w:val="00AA6C1C"/>
    <w:rsid w:val="00AA6CA0"/>
    <w:rsid w:val="00AA6ECD"/>
    <w:rsid w:val="00AA7329"/>
    <w:rsid w:val="00AA7369"/>
    <w:rsid w:val="00AA76C4"/>
    <w:rsid w:val="00AB057C"/>
    <w:rsid w:val="00AB0941"/>
    <w:rsid w:val="00AB109D"/>
    <w:rsid w:val="00AB1936"/>
    <w:rsid w:val="00AB1E36"/>
    <w:rsid w:val="00AB1FDC"/>
    <w:rsid w:val="00AB27AA"/>
    <w:rsid w:val="00AB4101"/>
    <w:rsid w:val="00AB49A7"/>
    <w:rsid w:val="00AB49C8"/>
    <w:rsid w:val="00AB507F"/>
    <w:rsid w:val="00AB5D75"/>
    <w:rsid w:val="00AB69BE"/>
    <w:rsid w:val="00AB7B1B"/>
    <w:rsid w:val="00AB7F2B"/>
    <w:rsid w:val="00AC0E36"/>
    <w:rsid w:val="00AC1AFE"/>
    <w:rsid w:val="00AC1B02"/>
    <w:rsid w:val="00AC1FF5"/>
    <w:rsid w:val="00AC20DE"/>
    <w:rsid w:val="00AC20F3"/>
    <w:rsid w:val="00AC21FA"/>
    <w:rsid w:val="00AC24D8"/>
    <w:rsid w:val="00AC2B7F"/>
    <w:rsid w:val="00AC33EB"/>
    <w:rsid w:val="00AC3845"/>
    <w:rsid w:val="00AC3A94"/>
    <w:rsid w:val="00AC3BC4"/>
    <w:rsid w:val="00AC3DDC"/>
    <w:rsid w:val="00AC5089"/>
    <w:rsid w:val="00AC53FF"/>
    <w:rsid w:val="00AC6382"/>
    <w:rsid w:val="00AC6453"/>
    <w:rsid w:val="00AC67CE"/>
    <w:rsid w:val="00AC7C92"/>
    <w:rsid w:val="00AC7C98"/>
    <w:rsid w:val="00AC7CDB"/>
    <w:rsid w:val="00AC7D76"/>
    <w:rsid w:val="00AD0409"/>
    <w:rsid w:val="00AD0704"/>
    <w:rsid w:val="00AD1024"/>
    <w:rsid w:val="00AD1765"/>
    <w:rsid w:val="00AD1A3D"/>
    <w:rsid w:val="00AD1D47"/>
    <w:rsid w:val="00AD345C"/>
    <w:rsid w:val="00AD3B81"/>
    <w:rsid w:val="00AD3C3B"/>
    <w:rsid w:val="00AD3C7E"/>
    <w:rsid w:val="00AD41F1"/>
    <w:rsid w:val="00AD4794"/>
    <w:rsid w:val="00AD5008"/>
    <w:rsid w:val="00AD51CF"/>
    <w:rsid w:val="00AD59D1"/>
    <w:rsid w:val="00AD60D8"/>
    <w:rsid w:val="00AD62EF"/>
    <w:rsid w:val="00AD6394"/>
    <w:rsid w:val="00AD67AF"/>
    <w:rsid w:val="00AD7188"/>
    <w:rsid w:val="00AD75A7"/>
    <w:rsid w:val="00AD7A59"/>
    <w:rsid w:val="00AD7ADC"/>
    <w:rsid w:val="00AD7DEE"/>
    <w:rsid w:val="00AE00E6"/>
    <w:rsid w:val="00AE0423"/>
    <w:rsid w:val="00AE0636"/>
    <w:rsid w:val="00AE0F4F"/>
    <w:rsid w:val="00AE149F"/>
    <w:rsid w:val="00AE192E"/>
    <w:rsid w:val="00AE1AE0"/>
    <w:rsid w:val="00AE1B6C"/>
    <w:rsid w:val="00AE30A5"/>
    <w:rsid w:val="00AE30A6"/>
    <w:rsid w:val="00AE32E5"/>
    <w:rsid w:val="00AE42CA"/>
    <w:rsid w:val="00AE4370"/>
    <w:rsid w:val="00AE5649"/>
    <w:rsid w:val="00AE60DC"/>
    <w:rsid w:val="00AE6797"/>
    <w:rsid w:val="00AE6916"/>
    <w:rsid w:val="00AE72F9"/>
    <w:rsid w:val="00AE763D"/>
    <w:rsid w:val="00AE794A"/>
    <w:rsid w:val="00AE79F1"/>
    <w:rsid w:val="00AE7D08"/>
    <w:rsid w:val="00AF096A"/>
    <w:rsid w:val="00AF0B0B"/>
    <w:rsid w:val="00AF1162"/>
    <w:rsid w:val="00AF1835"/>
    <w:rsid w:val="00AF1A38"/>
    <w:rsid w:val="00AF1C7A"/>
    <w:rsid w:val="00AF202C"/>
    <w:rsid w:val="00AF215B"/>
    <w:rsid w:val="00AF2BDE"/>
    <w:rsid w:val="00AF2F24"/>
    <w:rsid w:val="00AF422A"/>
    <w:rsid w:val="00AF4AF7"/>
    <w:rsid w:val="00AF516F"/>
    <w:rsid w:val="00AF536D"/>
    <w:rsid w:val="00AF580B"/>
    <w:rsid w:val="00AF5BD4"/>
    <w:rsid w:val="00AF68F1"/>
    <w:rsid w:val="00AF6998"/>
    <w:rsid w:val="00AF7846"/>
    <w:rsid w:val="00AF7A78"/>
    <w:rsid w:val="00B00240"/>
    <w:rsid w:val="00B00569"/>
    <w:rsid w:val="00B0073F"/>
    <w:rsid w:val="00B00D25"/>
    <w:rsid w:val="00B01318"/>
    <w:rsid w:val="00B01937"/>
    <w:rsid w:val="00B01B44"/>
    <w:rsid w:val="00B0237E"/>
    <w:rsid w:val="00B02E57"/>
    <w:rsid w:val="00B02FD7"/>
    <w:rsid w:val="00B037B5"/>
    <w:rsid w:val="00B04602"/>
    <w:rsid w:val="00B04760"/>
    <w:rsid w:val="00B047D5"/>
    <w:rsid w:val="00B04FED"/>
    <w:rsid w:val="00B05CC9"/>
    <w:rsid w:val="00B06472"/>
    <w:rsid w:val="00B0651D"/>
    <w:rsid w:val="00B0666C"/>
    <w:rsid w:val="00B06AF3"/>
    <w:rsid w:val="00B07171"/>
    <w:rsid w:val="00B072C2"/>
    <w:rsid w:val="00B074A4"/>
    <w:rsid w:val="00B07E1F"/>
    <w:rsid w:val="00B07EF6"/>
    <w:rsid w:val="00B100A0"/>
    <w:rsid w:val="00B1076F"/>
    <w:rsid w:val="00B10838"/>
    <w:rsid w:val="00B10E67"/>
    <w:rsid w:val="00B1174E"/>
    <w:rsid w:val="00B11CA8"/>
    <w:rsid w:val="00B11DF5"/>
    <w:rsid w:val="00B127DE"/>
    <w:rsid w:val="00B12C8E"/>
    <w:rsid w:val="00B12F07"/>
    <w:rsid w:val="00B133DE"/>
    <w:rsid w:val="00B1361C"/>
    <w:rsid w:val="00B1388B"/>
    <w:rsid w:val="00B138F9"/>
    <w:rsid w:val="00B13AD5"/>
    <w:rsid w:val="00B1437A"/>
    <w:rsid w:val="00B1472E"/>
    <w:rsid w:val="00B14762"/>
    <w:rsid w:val="00B164CD"/>
    <w:rsid w:val="00B1697E"/>
    <w:rsid w:val="00B169B2"/>
    <w:rsid w:val="00B16A42"/>
    <w:rsid w:val="00B1713E"/>
    <w:rsid w:val="00B171E0"/>
    <w:rsid w:val="00B17390"/>
    <w:rsid w:val="00B1757B"/>
    <w:rsid w:val="00B178F8"/>
    <w:rsid w:val="00B1794A"/>
    <w:rsid w:val="00B17A96"/>
    <w:rsid w:val="00B206F1"/>
    <w:rsid w:val="00B2141D"/>
    <w:rsid w:val="00B21921"/>
    <w:rsid w:val="00B221B5"/>
    <w:rsid w:val="00B223AC"/>
    <w:rsid w:val="00B227D6"/>
    <w:rsid w:val="00B22A84"/>
    <w:rsid w:val="00B22DC9"/>
    <w:rsid w:val="00B237D6"/>
    <w:rsid w:val="00B23B7D"/>
    <w:rsid w:val="00B25220"/>
    <w:rsid w:val="00B25449"/>
    <w:rsid w:val="00B2564E"/>
    <w:rsid w:val="00B25885"/>
    <w:rsid w:val="00B25AE5"/>
    <w:rsid w:val="00B2614D"/>
    <w:rsid w:val="00B261F7"/>
    <w:rsid w:val="00B262F7"/>
    <w:rsid w:val="00B26360"/>
    <w:rsid w:val="00B265A3"/>
    <w:rsid w:val="00B26913"/>
    <w:rsid w:val="00B26C2B"/>
    <w:rsid w:val="00B26EF8"/>
    <w:rsid w:val="00B2700F"/>
    <w:rsid w:val="00B27254"/>
    <w:rsid w:val="00B27D8A"/>
    <w:rsid w:val="00B27F15"/>
    <w:rsid w:val="00B30C53"/>
    <w:rsid w:val="00B30F6B"/>
    <w:rsid w:val="00B310EC"/>
    <w:rsid w:val="00B31140"/>
    <w:rsid w:val="00B31CB7"/>
    <w:rsid w:val="00B31DEE"/>
    <w:rsid w:val="00B3217F"/>
    <w:rsid w:val="00B32C3C"/>
    <w:rsid w:val="00B3300D"/>
    <w:rsid w:val="00B3360D"/>
    <w:rsid w:val="00B33D0B"/>
    <w:rsid w:val="00B34924"/>
    <w:rsid w:val="00B34CDE"/>
    <w:rsid w:val="00B34F95"/>
    <w:rsid w:val="00B35569"/>
    <w:rsid w:val="00B357F2"/>
    <w:rsid w:val="00B35B1C"/>
    <w:rsid w:val="00B35DEE"/>
    <w:rsid w:val="00B361BA"/>
    <w:rsid w:val="00B36212"/>
    <w:rsid w:val="00B36840"/>
    <w:rsid w:val="00B36A5B"/>
    <w:rsid w:val="00B36C14"/>
    <w:rsid w:val="00B37801"/>
    <w:rsid w:val="00B37CBD"/>
    <w:rsid w:val="00B40139"/>
    <w:rsid w:val="00B40B94"/>
    <w:rsid w:val="00B40B98"/>
    <w:rsid w:val="00B41169"/>
    <w:rsid w:val="00B417F5"/>
    <w:rsid w:val="00B4183E"/>
    <w:rsid w:val="00B42348"/>
    <w:rsid w:val="00B42850"/>
    <w:rsid w:val="00B42BE5"/>
    <w:rsid w:val="00B4316E"/>
    <w:rsid w:val="00B43567"/>
    <w:rsid w:val="00B436FE"/>
    <w:rsid w:val="00B4399D"/>
    <w:rsid w:val="00B439D5"/>
    <w:rsid w:val="00B4405E"/>
    <w:rsid w:val="00B4415E"/>
    <w:rsid w:val="00B44BF4"/>
    <w:rsid w:val="00B45211"/>
    <w:rsid w:val="00B4524F"/>
    <w:rsid w:val="00B45D40"/>
    <w:rsid w:val="00B4611A"/>
    <w:rsid w:val="00B468E2"/>
    <w:rsid w:val="00B46C15"/>
    <w:rsid w:val="00B47610"/>
    <w:rsid w:val="00B477C5"/>
    <w:rsid w:val="00B47A2B"/>
    <w:rsid w:val="00B47E9F"/>
    <w:rsid w:val="00B47FB6"/>
    <w:rsid w:val="00B5001C"/>
    <w:rsid w:val="00B501CA"/>
    <w:rsid w:val="00B509BB"/>
    <w:rsid w:val="00B51033"/>
    <w:rsid w:val="00B515C2"/>
    <w:rsid w:val="00B51DC6"/>
    <w:rsid w:val="00B5249C"/>
    <w:rsid w:val="00B5263D"/>
    <w:rsid w:val="00B5311B"/>
    <w:rsid w:val="00B53624"/>
    <w:rsid w:val="00B5363B"/>
    <w:rsid w:val="00B54ABE"/>
    <w:rsid w:val="00B54F9C"/>
    <w:rsid w:val="00B5515E"/>
    <w:rsid w:val="00B55AF5"/>
    <w:rsid w:val="00B55E29"/>
    <w:rsid w:val="00B56254"/>
    <w:rsid w:val="00B56ABF"/>
    <w:rsid w:val="00B56BF0"/>
    <w:rsid w:val="00B57466"/>
    <w:rsid w:val="00B57771"/>
    <w:rsid w:val="00B57B44"/>
    <w:rsid w:val="00B57E61"/>
    <w:rsid w:val="00B60015"/>
    <w:rsid w:val="00B60A4E"/>
    <w:rsid w:val="00B60FEB"/>
    <w:rsid w:val="00B611FB"/>
    <w:rsid w:val="00B6148F"/>
    <w:rsid w:val="00B6169E"/>
    <w:rsid w:val="00B61775"/>
    <w:rsid w:val="00B61C9E"/>
    <w:rsid w:val="00B61CBE"/>
    <w:rsid w:val="00B61D7D"/>
    <w:rsid w:val="00B6272A"/>
    <w:rsid w:val="00B62AA9"/>
    <w:rsid w:val="00B62E22"/>
    <w:rsid w:val="00B63721"/>
    <w:rsid w:val="00B64489"/>
    <w:rsid w:val="00B64A7F"/>
    <w:rsid w:val="00B64EEF"/>
    <w:rsid w:val="00B65175"/>
    <w:rsid w:val="00B657A8"/>
    <w:rsid w:val="00B659C9"/>
    <w:rsid w:val="00B65B04"/>
    <w:rsid w:val="00B65CEC"/>
    <w:rsid w:val="00B65CF5"/>
    <w:rsid w:val="00B661FB"/>
    <w:rsid w:val="00B66C00"/>
    <w:rsid w:val="00B66CFD"/>
    <w:rsid w:val="00B66FE0"/>
    <w:rsid w:val="00B6736C"/>
    <w:rsid w:val="00B676FF"/>
    <w:rsid w:val="00B67B82"/>
    <w:rsid w:val="00B67CEF"/>
    <w:rsid w:val="00B707F6"/>
    <w:rsid w:val="00B70F5C"/>
    <w:rsid w:val="00B71934"/>
    <w:rsid w:val="00B72414"/>
    <w:rsid w:val="00B725F2"/>
    <w:rsid w:val="00B72E7E"/>
    <w:rsid w:val="00B72F7C"/>
    <w:rsid w:val="00B73A6A"/>
    <w:rsid w:val="00B73CBF"/>
    <w:rsid w:val="00B74050"/>
    <w:rsid w:val="00B7429C"/>
    <w:rsid w:val="00B74A2F"/>
    <w:rsid w:val="00B756FA"/>
    <w:rsid w:val="00B757DF"/>
    <w:rsid w:val="00B759C4"/>
    <w:rsid w:val="00B764B5"/>
    <w:rsid w:val="00B76817"/>
    <w:rsid w:val="00B76AB5"/>
    <w:rsid w:val="00B77137"/>
    <w:rsid w:val="00B77579"/>
    <w:rsid w:val="00B80710"/>
    <w:rsid w:val="00B80887"/>
    <w:rsid w:val="00B80F83"/>
    <w:rsid w:val="00B8124A"/>
    <w:rsid w:val="00B8133F"/>
    <w:rsid w:val="00B813BB"/>
    <w:rsid w:val="00B81999"/>
    <w:rsid w:val="00B81DFF"/>
    <w:rsid w:val="00B82124"/>
    <w:rsid w:val="00B82BB4"/>
    <w:rsid w:val="00B82BF1"/>
    <w:rsid w:val="00B83477"/>
    <w:rsid w:val="00B836D4"/>
    <w:rsid w:val="00B8387B"/>
    <w:rsid w:val="00B83B40"/>
    <w:rsid w:val="00B83C53"/>
    <w:rsid w:val="00B83D84"/>
    <w:rsid w:val="00B84233"/>
    <w:rsid w:val="00B84F0C"/>
    <w:rsid w:val="00B8507E"/>
    <w:rsid w:val="00B851EF"/>
    <w:rsid w:val="00B8526F"/>
    <w:rsid w:val="00B85A07"/>
    <w:rsid w:val="00B85D7C"/>
    <w:rsid w:val="00B862F4"/>
    <w:rsid w:val="00B86331"/>
    <w:rsid w:val="00B86605"/>
    <w:rsid w:val="00B868A6"/>
    <w:rsid w:val="00B86948"/>
    <w:rsid w:val="00B86D87"/>
    <w:rsid w:val="00B86DEB"/>
    <w:rsid w:val="00B87302"/>
    <w:rsid w:val="00B874B5"/>
    <w:rsid w:val="00B87581"/>
    <w:rsid w:val="00B9040F"/>
    <w:rsid w:val="00B920C1"/>
    <w:rsid w:val="00B928ED"/>
    <w:rsid w:val="00B92FF9"/>
    <w:rsid w:val="00B9361F"/>
    <w:rsid w:val="00B93EF7"/>
    <w:rsid w:val="00B93F19"/>
    <w:rsid w:val="00B94309"/>
    <w:rsid w:val="00B9487E"/>
    <w:rsid w:val="00B94CF0"/>
    <w:rsid w:val="00B95FD8"/>
    <w:rsid w:val="00B9752C"/>
    <w:rsid w:val="00B97B36"/>
    <w:rsid w:val="00B97B6F"/>
    <w:rsid w:val="00BA0123"/>
    <w:rsid w:val="00BA0225"/>
    <w:rsid w:val="00BA03B1"/>
    <w:rsid w:val="00BA03DB"/>
    <w:rsid w:val="00BA040A"/>
    <w:rsid w:val="00BA0651"/>
    <w:rsid w:val="00BA072D"/>
    <w:rsid w:val="00BA1667"/>
    <w:rsid w:val="00BA17A0"/>
    <w:rsid w:val="00BA1970"/>
    <w:rsid w:val="00BA1A95"/>
    <w:rsid w:val="00BA3755"/>
    <w:rsid w:val="00BA3C74"/>
    <w:rsid w:val="00BA48AC"/>
    <w:rsid w:val="00BA4DCC"/>
    <w:rsid w:val="00BA66EA"/>
    <w:rsid w:val="00BA696E"/>
    <w:rsid w:val="00BA7A3D"/>
    <w:rsid w:val="00BA7F03"/>
    <w:rsid w:val="00BA7FAE"/>
    <w:rsid w:val="00BB0687"/>
    <w:rsid w:val="00BB0BE6"/>
    <w:rsid w:val="00BB0E93"/>
    <w:rsid w:val="00BB1198"/>
    <w:rsid w:val="00BB14A3"/>
    <w:rsid w:val="00BB16C0"/>
    <w:rsid w:val="00BB1DAE"/>
    <w:rsid w:val="00BB2452"/>
    <w:rsid w:val="00BB24EB"/>
    <w:rsid w:val="00BB2ABD"/>
    <w:rsid w:val="00BB2E2F"/>
    <w:rsid w:val="00BB39C4"/>
    <w:rsid w:val="00BB3C9B"/>
    <w:rsid w:val="00BB40DB"/>
    <w:rsid w:val="00BB4697"/>
    <w:rsid w:val="00BB4C62"/>
    <w:rsid w:val="00BB4E74"/>
    <w:rsid w:val="00BB5910"/>
    <w:rsid w:val="00BB5B8D"/>
    <w:rsid w:val="00BB5ED4"/>
    <w:rsid w:val="00BB7EE5"/>
    <w:rsid w:val="00BC0631"/>
    <w:rsid w:val="00BC080D"/>
    <w:rsid w:val="00BC08C5"/>
    <w:rsid w:val="00BC0DEB"/>
    <w:rsid w:val="00BC160D"/>
    <w:rsid w:val="00BC17B2"/>
    <w:rsid w:val="00BC2051"/>
    <w:rsid w:val="00BC2B91"/>
    <w:rsid w:val="00BC3553"/>
    <w:rsid w:val="00BC3778"/>
    <w:rsid w:val="00BC3EA4"/>
    <w:rsid w:val="00BC42EF"/>
    <w:rsid w:val="00BC440F"/>
    <w:rsid w:val="00BC476A"/>
    <w:rsid w:val="00BC57DA"/>
    <w:rsid w:val="00BC59EC"/>
    <w:rsid w:val="00BC5D85"/>
    <w:rsid w:val="00BC6791"/>
    <w:rsid w:val="00BC68C5"/>
    <w:rsid w:val="00BC6907"/>
    <w:rsid w:val="00BC752F"/>
    <w:rsid w:val="00BC7583"/>
    <w:rsid w:val="00BC7AE6"/>
    <w:rsid w:val="00BC7D09"/>
    <w:rsid w:val="00BD06C3"/>
    <w:rsid w:val="00BD0D37"/>
    <w:rsid w:val="00BD0F98"/>
    <w:rsid w:val="00BD102A"/>
    <w:rsid w:val="00BD12D3"/>
    <w:rsid w:val="00BD1BAB"/>
    <w:rsid w:val="00BD247A"/>
    <w:rsid w:val="00BD2720"/>
    <w:rsid w:val="00BD313F"/>
    <w:rsid w:val="00BD342E"/>
    <w:rsid w:val="00BD37E4"/>
    <w:rsid w:val="00BD393C"/>
    <w:rsid w:val="00BD4B1F"/>
    <w:rsid w:val="00BD4E74"/>
    <w:rsid w:val="00BD56D5"/>
    <w:rsid w:val="00BD5FA5"/>
    <w:rsid w:val="00BD6415"/>
    <w:rsid w:val="00BD7259"/>
    <w:rsid w:val="00BE00FE"/>
    <w:rsid w:val="00BE0BA5"/>
    <w:rsid w:val="00BE1654"/>
    <w:rsid w:val="00BE16B9"/>
    <w:rsid w:val="00BE1B1E"/>
    <w:rsid w:val="00BE1C27"/>
    <w:rsid w:val="00BE2628"/>
    <w:rsid w:val="00BE29F2"/>
    <w:rsid w:val="00BE306A"/>
    <w:rsid w:val="00BE379D"/>
    <w:rsid w:val="00BE3F04"/>
    <w:rsid w:val="00BE4A29"/>
    <w:rsid w:val="00BE4B5C"/>
    <w:rsid w:val="00BE50B9"/>
    <w:rsid w:val="00BE54D4"/>
    <w:rsid w:val="00BE552C"/>
    <w:rsid w:val="00BE59F6"/>
    <w:rsid w:val="00BE5DBA"/>
    <w:rsid w:val="00BE6B07"/>
    <w:rsid w:val="00BE6BE3"/>
    <w:rsid w:val="00BE73A0"/>
    <w:rsid w:val="00BE73F5"/>
    <w:rsid w:val="00BE740A"/>
    <w:rsid w:val="00BE7420"/>
    <w:rsid w:val="00BE7786"/>
    <w:rsid w:val="00BF0AB0"/>
    <w:rsid w:val="00BF0ACA"/>
    <w:rsid w:val="00BF0C37"/>
    <w:rsid w:val="00BF174F"/>
    <w:rsid w:val="00BF1A6A"/>
    <w:rsid w:val="00BF1AB0"/>
    <w:rsid w:val="00BF273E"/>
    <w:rsid w:val="00BF2818"/>
    <w:rsid w:val="00BF2CF0"/>
    <w:rsid w:val="00BF2CFE"/>
    <w:rsid w:val="00BF2D09"/>
    <w:rsid w:val="00BF3165"/>
    <w:rsid w:val="00BF32A3"/>
    <w:rsid w:val="00BF3343"/>
    <w:rsid w:val="00BF3528"/>
    <w:rsid w:val="00BF4455"/>
    <w:rsid w:val="00BF48CC"/>
    <w:rsid w:val="00BF4933"/>
    <w:rsid w:val="00BF4CC5"/>
    <w:rsid w:val="00BF619F"/>
    <w:rsid w:val="00BF6200"/>
    <w:rsid w:val="00BF6E47"/>
    <w:rsid w:val="00BF783D"/>
    <w:rsid w:val="00BF7CB4"/>
    <w:rsid w:val="00C00116"/>
    <w:rsid w:val="00C0028E"/>
    <w:rsid w:val="00C00855"/>
    <w:rsid w:val="00C00D06"/>
    <w:rsid w:val="00C00D10"/>
    <w:rsid w:val="00C00D24"/>
    <w:rsid w:val="00C00F06"/>
    <w:rsid w:val="00C02062"/>
    <w:rsid w:val="00C022C5"/>
    <w:rsid w:val="00C024B4"/>
    <w:rsid w:val="00C0299B"/>
    <w:rsid w:val="00C02C2D"/>
    <w:rsid w:val="00C03165"/>
    <w:rsid w:val="00C03529"/>
    <w:rsid w:val="00C0388B"/>
    <w:rsid w:val="00C046FD"/>
    <w:rsid w:val="00C047AC"/>
    <w:rsid w:val="00C05447"/>
    <w:rsid w:val="00C05467"/>
    <w:rsid w:val="00C055BA"/>
    <w:rsid w:val="00C05D4A"/>
    <w:rsid w:val="00C05ECD"/>
    <w:rsid w:val="00C066C9"/>
    <w:rsid w:val="00C07450"/>
    <w:rsid w:val="00C07C74"/>
    <w:rsid w:val="00C101B7"/>
    <w:rsid w:val="00C106EA"/>
    <w:rsid w:val="00C1070D"/>
    <w:rsid w:val="00C107AA"/>
    <w:rsid w:val="00C10A2B"/>
    <w:rsid w:val="00C10A8E"/>
    <w:rsid w:val="00C10AC8"/>
    <w:rsid w:val="00C111E2"/>
    <w:rsid w:val="00C11AE4"/>
    <w:rsid w:val="00C11E42"/>
    <w:rsid w:val="00C1260A"/>
    <w:rsid w:val="00C12D06"/>
    <w:rsid w:val="00C13194"/>
    <w:rsid w:val="00C13788"/>
    <w:rsid w:val="00C137AB"/>
    <w:rsid w:val="00C14568"/>
    <w:rsid w:val="00C14701"/>
    <w:rsid w:val="00C156BF"/>
    <w:rsid w:val="00C15F60"/>
    <w:rsid w:val="00C16BAA"/>
    <w:rsid w:val="00C1734C"/>
    <w:rsid w:val="00C173BA"/>
    <w:rsid w:val="00C17585"/>
    <w:rsid w:val="00C1774A"/>
    <w:rsid w:val="00C20606"/>
    <w:rsid w:val="00C20CD6"/>
    <w:rsid w:val="00C20F75"/>
    <w:rsid w:val="00C20F88"/>
    <w:rsid w:val="00C21450"/>
    <w:rsid w:val="00C21C8A"/>
    <w:rsid w:val="00C222B7"/>
    <w:rsid w:val="00C227BC"/>
    <w:rsid w:val="00C22B1D"/>
    <w:rsid w:val="00C22C1C"/>
    <w:rsid w:val="00C231E8"/>
    <w:rsid w:val="00C24868"/>
    <w:rsid w:val="00C24CFD"/>
    <w:rsid w:val="00C2538C"/>
    <w:rsid w:val="00C2574B"/>
    <w:rsid w:val="00C2648C"/>
    <w:rsid w:val="00C265AC"/>
    <w:rsid w:val="00C2765C"/>
    <w:rsid w:val="00C303D3"/>
    <w:rsid w:val="00C306B9"/>
    <w:rsid w:val="00C30C55"/>
    <w:rsid w:val="00C31C15"/>
    <w:rsid w:val="00C3231D"/>
    <w:rsid w:val="00C32690"/>
    <w:rsid w:val="00C32987"/>
    <w:rsid w:val="00C32A53"/>
    <w:rsid w:val="00C32BF7"/>
    <w:rsid w:val="00C330FF"/>
    <w:rsid w:val="00C3350E"/>
    <w:rsid w:val="00C33F61"/>
    <w:rsid w:val="00C343DE"/>
    <w:rsid w:val="00C34608"/>
    <w:rsid w:val="00C347FD"/>
    <w:rsid w:val="00C353B1"/>
    <w:rsid w:val="00C359D0"/>
    <w:rsid w:val="00C36741"/>
    <w:rsid w:val="00C3728A"/>
    <w:rsid w:val="00C37C13"/>
    <w:rsid w:val="00C37FBA"/>
    <w:rsid w:val="00C40452"/>
    <w:rsid w:val="00C4082D"/>
    <w:rsid w:val="00C40D53"/>
    <w:rsid w:val="00C4196F"/>
    <w:rsid w:val="00C421E8"/>
    <w:rsid w:val="00C42B9A"/>
    <w:rsid w:val="00C4353E"/>
    <w:rsid w:val="00C43AE9"/>
    <w:rsid w:val="00C440A2"/>
    <w:rsid w:val="00C440D4"/>
    <w:rsid w:val="00C44472"/>
    <w:rsid w:val="00C446E5"/>
    <w:rsid w:val="00C449E3"/>
    <w:rsid w:val="00C44A7D"/>
    <w:rsid w:val="00C452CE"/>
    <w:rsid w:val="00C47192"/>
    <w:rsid w:val="00C4729C"/>
    <w:rsid w:val="00C47397"/>
    <w:rsid w:val="00C47661"/>
    <w:rsid w:val="00C4785D"/>
    <w:rsid w:val="00C47927"/>
    <w:rsid w:val="00C501E4"/>
    <w:rsid w:val="00C50D11"/>
    <w:rsid w:val="00C51146"/>
    <w:rsid w:val="00C5119B"/>
    <w:rsid w:val="00C511FD"/>
    <w:rsid w:val="00C5193B"/>
    <w:rsid w:val="00C5197C"/>
    <w:rsid w:val="00C53913"/>
    <w:rsid w:val="00C540BA"/>
    <w:rsid w:val="00C54218"/>
    <w:rsid w:val="00C546D5"/>
    <w:rsid w:val="00C548AC"/>
    <w:rsid w:val="00C54BAE"/>
    <w:rsid w:val="00C54F62"/>
    <w:rsid w:val="00C55644"/>
    <w:rsid w:val="00C5596E"/>
    <w:rsid w:val="00C56047"/>
    <w:rsid w:val="00C568E0"/>
    <w:rsid w:val="00C5696C"/>
    <w:rsid w:val="00C569AF"/>
    <w:rsid w:val="00C5736C"/>
    <w:rsid w:val="00C6013F"/>
    <w:rsid w:val="00C60430"/>
    <w:rsid w:val="00C604A6"/>
    <w:rsid w:val="00C60D82"/>
    <w:rsid w:val="00C60FB7"/>
    <w:rsid w:val="00C6138C"/>
    <w:rsid w:val="00C61693"/>
    <w:rsid w:val="00C6173F"/>
    <w:rsid w:val="00C61CCD"/>
    <w:rsid w:val="00C62B26"/>
    <w:rsid w:val="00C63AC6"/>
    <w:rsid w:val="00C64DDF"/>
    <w:rsid w:val="00C6523A"/>
    <w:rsid w:val="00C653C2"/>
    <w:rsid w:val="00C65F54"/>
    <w:rsid w:val="00C65F65"/>
    <w:rsid w:val="00C66314"/>
    <w:rsid w:val="00C674E7"/>
    <w:rsid w:val="00C70227"/>
    <w:rsid w:val="00C70A1D"/>
    <w:rsid w:val="00C70E1C"/>
    <w:rsid w:val="00C7116F"/>
    <w:rsid w:val="00C71605"/>
    <w:rsid w:val="00C72116"/>
    <w:rsid w:val="00C72D07"/>
    <w:rsid w:val="00C72DF1"/>
    <w:rsid w:val="00C736F6"/>
    <w:rsid w:val="00C7403B"/>
    <w:rsid w:val="00C74587"/>
    <w:rsid w:val="00C74865"/>
    <w:rsid w:val="00C74924"/>
    <w:rsid w:val="00C74D9F"/>
    <w:rsid w:val="00C74E35"/>
    <w:rsid w:val="00C74E79"/>
    <w:rsid w:val="00C7552D"/>
    <w:rsid w:val="00C75F17"/>
    <w:rsid w:val="00C760DB"/>
    <w:rsid w:val="00C762EF"/>
    <w:rsid w:val="00C766B8"/>
    <w:rsid w:val="00C775A4"/>
    <w:rsid w:val="00C777C1"/>
    <w:rsid w:val="00C8039E"/>
    <w:rsid w:val="00C809A6"/>
    <w:rsid w:val="00C822F4"/>
    <w:rsid w:val="00C823AD"/>
    <w:rsid w:val="00C82882"/>
    <w:rsid w:val="00C8294E"/>
    <w:rsid w:val="00C83197"/>
    <w:rsid w:val="00C831B7"/>
    <w:rsid w:val="00C832F8"/>
    <w:rsid w:val="00C83588"/>
    <w:rsid w:val="00C8364C"/>
    <w:rsid w:val="00C83F02"/>
    <w:rsid w:val="00C846BA"/>
    <w:rsid w:val="00C84F49"/>
    <w:rsid w:val="00C850F9"/>
    <w:rsid w:val="00C85356"/>
    <w:rsid w:val="00C858AE"/>
    <w:rsid w:val="00C8594A"/>
    <w:rsid w:val="00C87C06"/>
    <w:rsid w:val="00C87FDF"/>
    <w:rsid w:val="00C900C6"/>
    <w:rsid w:val="00C905D0"/>
    <w:rsid w:val="00C9089D"/>
    <w:rsid w:val="00C90B3E"/>
    <w:rsid w:val="00C9130C"/>
    <w:rsid w:val="00C91368"/>
    <w:rsid w:val="00C924B6"/>
    <w:rsid w:val="00C925C7"/>
    <w:rsid w:val="00C926EA"/>
    <w:rsid w:val="00C939ED"/>
    <w:rsid w:val="00C93AAF"/>
    <w:rsid w:val="00C94489"/>
    <w:rsid w:val="00C947FA"/>
    <w:rsid w:val="00C9496B"/>
    <w:rsid w:val="00C94ACC"/>
    <w:rsid w:val="00C94C00"/>
    <w:rsid w:val="00C9502A"/>
    <w:rsid w:val="00C9554B"/>
    <w:rsid w:val="00C955BF"/>
    <w:rsid w:val="00C95B93"/>
    <w:rsid w:val="00C95BFF"/>
    <w:rsid w:val="00C96485"/>
    <w:rsid w:val="00C96523"/>
    <w:rsid w:val="00C9687A"/>
    <w:rsid w:val="00C970FE"/>
    <w:rsid w:val="00C9744F"/>
    <w:rsid w:val="00C97AB7"/>
    <w:rsid w:val="00CA0355"/>
    <w:rsid w:val="00CA04D7"/>
    <w:rsid w:val="00CA09C5"/>
    <w:rsid w:val="00CA115A"/>
    <w:rsid w:val="00CA16BD"/>
    <w:rsid w:val="00CA220D"/>
    <w:rsid w:val="00CA2913"/>
    <w:rsid w:val="00CA29E4"/>
    <w:rsid w:val="00CA2E0E"/>
    <w:rsid w:val="00CA2E35"/>
    <w:rsid w:val="00CA2E64"/>
    <w:rsid w:val="00CA332C"/>
    <w:rsid w:val="00CA385E"/>
    <w:rsid w:val="00CA3924"/>
    <w:rsid w:val="00CA3D38"/>
    <w:rsid w:val="00CA3D8C"/>
    <w:rsid w:val="00CA44B7"/>
    <w:rsid w:val="00CA4724"/>
    <w:rsid w:val="00CA4BB7"/>
    <w:rsid w:val="00CA4C95"/>
    <w:rsid w:val="00CA4DC9"/>
    <w:rsid w:val="00CA51BD"/>
    <w:rsid w:val="00CA5BEE"/>
    <w:rsid w:val="00CA606B"/>
    <w:rsid w:val="00CA643E"/>
    <w:rsid w:val="00CA64AB"/>
    <w:rsid w:val="00CA6519"/>
    <w:rsid w:val="00CA6A4D"/>
    <w:rsid w:val="00CA6CAF"/>
    <w:rsid w:val="00CA6EF1"/>
    <w:rsid w:val="00CA72DD"/>
    <w:rsid w:val="00CA74B2"/>
    <w:rsid w:val="00CA7A22"/>
    <w:rsid w:val="00CA7CA3"/>
    <w:rsid w:val="00CA7D52"/>
    <w:rsid w:val="00CA7E7C"/>
    <w:rsid w:val="00CB001D"/>
    <w:rsid w:val="00CB0067"/>
    <w:rsid w:val="00CB02A4"/>
    <w:rsid w:val="00CB02EC"/>
    <w:rsid w:val="00CB053E"/>
    <w:rsid w:val="00CB09BE"/>
    <w:rsid w:val="00CB0CDA"/>
    <w:rsid w:val="00CB1032"/>
    <w:rsid w:val="00CB1270"/>
    <w:rsid w:val="00CB26E3"/>
    <w:rsid w:val="00CB31CC"/>
    <w:rsid w:val="00CB3459"/>
    <w:rsid w:val="00CB3A70"/>
    <w:rsid w:val="00CB3B27"/>
    <w:rsid w:val="00CB499D"/>
    <w:rsid w:val="00CB49E0"/>
    <w:rsid w:val="00CB51F5"/>
    <w:rsid w:val="00CB599D"/>
    <w:rsid w:val="00CB59CC"/>
    <w:rsid w:val="00CB5AA7"/>
    <w:rsid w:val="00CB61BB"/>
    <w:rsid w:val="00CB68FA"/>
    <w:rsid w:val="00CB7412"/>
    <w:rsid w:val="00CB78A9"/>
    <w:rsid w:val="00CB78B9"/>
    <w:rsid w:val="00CC1062"/>
    <w:rsid w:val="00CC280A"/>
    <w:rsid w:val="00CC2C19"/>
    <w:rsid w:val="00CC2E24"/>
    <w:rsid w:val="00CC3085"/>
    <w:rsid w:val="00CC3905"/>
    <w:rsid w:val="00CC3948"/>
    <w:rsid w:val="00CC3AEE"/>
    <w:rsid w:val="00CC4630"/>
    <w:rsid w:val="00CC4AFB"/>
    <w:rsid w:val="00CC4C1B"/>
    <w:rsid w:val="00CC4F63"/>
    <w:rsid w:val="00CC4F7F"/>
    <w:rsid w:val="00CC51E0"/>
    <w:rsid w:val="00CC51F3"/>
    <w:rsid w:val="00CC5421"/>
    <w:rsid w:val="00CC5434"/>
    <w:rsid w:val="00CC5DB0"/>
    <w:rsid w:val="00CC65AD"/>
    <w:rsid w:val="00CC731B"/>
    <w:rsid w:val="00CC780B"/>
    <w:rsid w:val="00CD0246"/>
    <w:rsid w:val="00CD029B"/>
    <w:rsid w:val="00CD06DE"/>
    <w:rsid w:val="00CD0773"/>
    <w:rsid w:val="00CD0BA4"/>
    <w:rsid w:val="00CD0CCF"/>
    <w:rsid w:val="00CD1548"/>
    <w:rsid w:val="00CD1FD2"/>
    <w:rsid w:val="00CD2217"/>
    <w:rsid w:val="00CD26D5"/>
    <w:rsid w:val="00CD2F53"/>
    <w:rsid w:val="00CD409E"/>
    <w:rsid w:val="00CD44AB"/>
    <w:rsid w:val="00CD4639"/>
    <w:rsid w:val="00CD4AC6"/>
    <w:rsid w:val="00CD4BC4"/>
    <w:rsid w:val="00CD4BE6"/>
    <w:rsid w:val="00CD5106"/>
    <w:rsid w:val="00CD58E9"/>
    <w:rsid w:val="00CD59B3"/>
    <w:rsid w:val="00CD5AD4"/>
    <w:rsid w:val="00CD6778"/>
    <w:rsid w:val="00CD68D0"/>
    <w:rsid w:val="00CD6971"/>
    <w:rsid w:val="00CD75B1"/>
    <w:rsid w:val="00CD76CC"/>
    <w:rsid w:val="00CD7E77"/>
    <w:rsid w:val="00CE006F"/>
    <w:rsid w:val="00CE048A"/>
    <w:rsid w:val="00CE05DB"/>
    <w:rsid w:val="00CE1E27"/>
    <w:rsid w:val="00CE225F"/>
    <w:rsid w:val="00CE35AA"/>
    <w:rsid w:val="00CE36B1"/>
    <w:rsid w:val="00CE4361"/>
    <w:rsid w:val="00CE436C"/>
    <w:rsid w:val="00CE4D6F"/>
    <w:rsid w:val="00CE4F8D"/>
    <w:rsid w:val="00CE6467"/>
    <w:rsid w:val="00CE6898"/>
    <w:rsid w:val="00CE6A7E"/>
    <w:rsid w:val="00CE6BC7"/>
    <w:rsid w:val="00CE7288"/>
    <w:rsid w:val="00CE7307"/>
    <w:rsid w:val="00CE77A3"/>
    <w:rsid w:val="00CE7D7F"/>
    <w:rsid w:val="00CF13A9"/>
    <w:rsid w:val="00CF15C0"/>
    <w:rsid w:val="00CF2A78"/>
    <w:rsid w:val="00CF3557"/>
    <w:rsid w:val="00CF375D"/>
    <w:rsid w:val="00CF3EF8"/>
    <w:rsid w:val="00CF405C"/>
    <w:rsid w:val="00CF4072"/>
    <w:rsid w:val="00CF4BA9"/>
    <w:rsid w:val="00CF4F62"/>
    <w:rsid w:val="00CF5555"/>
    <w:rsid w:val="00CF5935"/>
    <w:rsid w:val="00CF5983"/>
    <w:rsid w:val="00CF5D38"/>
    <w:rsid w:val="00CF626A"/>
    <w:rsid w:val="00CF63E5"/>
    <w:rsid w:val="00CF652E"/>
    <w:rsid w:val="00CF671E"/>
    <w:rsid w:val="00CF704C"/>
    <w:rsid w:val="00CF74EF"/>
    <w:rsid w:val="00CF7594"/>
    <w:rsid w:val="00CF7917"/>
    <w:rsid w:val="00CF79F8"/>
    <w:rsid w:val="00CF7E5F"/>
    <w:rsid w:val="00CF7F1E"/>
    <w:rsid w:val="00D001C8"/>
    <w:rsid w:val="00D003A6"/>
    <w:rsid w:val="00D01180"/>
    <w:rsid w:val="00D01E82"/>
    <w:rsid w:val="00D02724"/>
    <w:rsid w:val="00D02828"/>
    <w:rsid w:val="00D0285F"/>
    <w:rsid w:val="00D02C77"/>
    <w:rsid w:val="00D02EEE"/>
    <w:rsid w:val="00D03786"/>
    <w:rsid w:val="00D041B8"/>
    <w:rsid w:val="00D0423C"/>
    <w:rsid w:val="00D0459D"/>
    <w:rsid w:val="00D04E2C"/>
    <w:rsid w:val="00D05266"/>
    <w:rsid w:val="00D0568F"/>
    <w:rsid w:val="00D05ABB"/>
    <w:rsid w:val="00D06171"/>
    <w:rsid w:val="00D061F8"/>
    <w:rsid w:val="00D065A1"/>
    <w:rsid w:val="00D06709"/>
    <w:rsid w:val="00D06C47"/>
    <w:rsid w:val="00D07736"/>
    <w:rsid w:val="00D10323"/>
    <w:rsid w:val="00D107EA"/>
    <w:rsid w:val="00D10A62"/>
    <w:rsid w:val="00D10CB0"/>
    <w:rsid w:val="00D1138E"/>
    <w:rsid w:val="00D11D78"/>
    <w:rsid w:val="00D11DE1"/>
    <w:rsid w:val="00D122C2"/>
    <w:rsid w:val="00D12332"/>
    <w:rsid w:val="00D124DC"/>
    <w:rsid w:val="00D12797"/>
    <w:rsid w:val="00D12BD0"/>
    <w:rsid w:val="00D1307F"/>
    <w:rsid w:val="00D139E6"/>
    <w:rsid w:val="00D13B62"/>
    <w:rsid w:val="00D13BEB"/>
    <w:rsid w:val="00D13CFE"/>
    <w:rsid w:val="00D13EB5"/>
    <w:rsid w:val="00D13EC0"/>
    <w:rsid w:val="00D14AD2"/>
    <w:rsid w:val="00D14BFA"/>
    <w:rsid w:val="00D1578C"/>
    <w:rsid w:val="00D166C6"/>
    <w:rsid w:val="00D16845"/>
    <w:rsid w:val="00D16C94"/>
    <w:rsid w:val="00D16F48"/>
    <w:rsid w:val="00D17137"/>
    <w:rsid w:val="00D17321"/>
    <w:rsid w:val="00D17973"/>
    <w:rsid w:val="00D179C7"/>
    <w:rsid w:val="00D17CEB"/>
    <w:rsid w:val="00D17E7D"/>
    <w:rsid w:val="00D20016"/>
    <w:rsid w:val="00D20FEA"/>
    <w:rsid w:val="00D2123B"/>
    <w:rsid w:val="00D213DC"/>
    <w:rsid w:val="00D21400"/>
    <w:rsid w:val="00D217FF"/>
    <w:rsid w:val="00D21D9B"/>
    <w:rsid w:val="00D22282"/>
    <w:rsid w:val="00D22E96"/>
    <w:rsid w:val="00D23170"/>
    <w:rsid w:val="00D2376B"/>
    <w:rsid w:val="00D23A52"/>
    <w:rsid w:val="00D23B81"/>
    <w:rsid w:val="00D241E5"/>
    <w:rsid w:val="00D245CB"/>
    <w:rsid w:val="00D24747"/>
    <w:rsid w:val="00D24EB3"/>
    <w:rsid w:val="00D24EDC"/>
    <w:rsid w:val="00D2518F"/>
    <w:rsid w:val="00D26F35"/>
    <w:rsid w:val="00D2730B"/>
    <w:rsid w:val="00D274F9"/>
    <w:rsid w:val="00D2777A"/>
    <w:rsid w:val="00D27E6C"/>
    <w:rsid w:val="00D27F57"/>
    <w:rsid w:val="00D301E4"/>
    <w:rsid w:val="00D30288"/>
    <w:rsid w:val="00D30770"/>
    <w:rsid w:val="00D319F8"/>
    <w:rsid w:val="00D320D5"/>
    <w:rsid w:val="00D32194"/>
    <w:rsid w:val="00D326CE"/>
    <w:rsid w:val="00D32BC1"/>
    <w:rsid w:val="00D33230"/>
    <w:rsid w:val="00D33434"/>
    <w:rsid w:val="00D33513"/>
    <w:rsid w:val="00D33C7D"/>
    <w:rsid w:val="00D33CD1"/>
    <w:rsid w:val="00D3417B"/>
    <w:rsid w:val="00D34569"/>
    <w:rsid w:val="00D348CF"/>
    <w:rsid w:val="00D3549E"/>
    <w:rsid w:val="00D35866"/>
    <w:rsid w:val="00D36167"/>
    <w:rsid w:val="00D36E89"/>
    <w:rsid w:val="00D37230"/>
    <w:rsid w:val="00D372A9"/>
    <w:rsid w:val="00D376FC"/>
    <w:rsid w:val="00D37E12"/>
    <w:rsid w:val="00D4021D"/>
    <w:rsid w:val="00D40762"/>
    <w:rsid w:val="00D4160B"/>
    <w:rsid w:val="00D420F0"/>
    <w:rsid w:val="00D42341"/>
    <w:rsid w:val="00D42785"/>
    <w:rsid w:val="00D429A0"/>
    <w:rsid w:val="00D42FD3"/>
    <w:rsid w:val="00D4335E"/>
    <w:rsid w:val="00D433CB"/>
    <w:rsid w:val="00D43FC9"/>
    <w:rsid w:val="00D4404A"/>
    <w:rsid w:val="00D4422C"/>
    <w:rsid w:val="00D44268"/>
    <w:rsid w:val="00D443D2"/>
    <w:rsid w:val="00D44D45"/>
    <w:rsid w:val="00D45419"/>
    <w:rsid w:val="00D458AF"/>
    <w:rsid w:val="00D46680"/>
    <w:rsid w:val="00D46A29"/>
    <w:rsid w:val="00D46C54"/>
    <w:rsid w:val="00D4704D"/>
    <w:rsid w:val="00D4712D"/>
    <w:rsid w:val="00D47449"/>
    <w:rsid w:val="00D4751D"/>
    <w:rsid w:val="00D47AE8"/>
    <w:rsid w:val="00D47BCE"/>
    <w:rsid w:val="00D47D1D"/>
    <w:rsid w:val="00D51209"/>
    <w:rsid w:val="00D513CF"/>
    <w:rsid w:val="00D51740"/>
    <w:rsid w:val="00D51E9A"/>
    <w:rsid w:val="00D52834"/>
    <w:rsid w:val="00D53420"/>
    <w:rsid w:val="00D5379A"/>
    <w:rsid w:val="00D53FC3"/>
    <w:rsid w:val="00D54291"/>
    <w:rsid w:val="00D54FA1"/>
    <w:rsid w:val="00D55C28"/>
    <w:rsid w:val="00D55ED4"/>
    <w:rsid w:val="00D57121"/>
    <w:rsid w:val="00D571A4"/>
    <w:rsid w:val="00D60082"/>
    <w:rsid w:val="00D6086A"/>
    <w:rsid w:val="00D60AB3"/>
    <w:rsid w:val="00D61709"/>
    <w:rsid w:val="00D617D9"/>
    <w:rsid w:val="00D61E90"/>
    <w:rsid w:val="00D61F51"/>
    <w:rsid w:val="00D62D4D"/>
    <w:rsid w:val="00D6331D"/>
    <w:rsid w:val="00D63B24"/>
    <w:rsid w:val="00D640B9"/>
    <w:rsid w:val="00D6442A"/>
    <w:rsid w:val="00D6465A"/>
    <w:rsid w:val="00D64A0D"/>
    <w:rsid w:val="00D65358"/>
    <w:rsid w:val="00D653D2"/>
    <w:rsid w:val="00D65B8F"/>
    <w:rsid w:val="00D65D76"/>
    <w:rsid w:val="00D668EB"/>
    <w:rsid w:val="00D67356"/>
    <w:rsid w:val="00D6788D"/>
    <w:rsid w:val="00D702D1"/>
    <w:rsid w:val="00D70A90"/>
    <w:rsid w:val="00D7174B"/>
    <w:rsid w:val="00D71B63"/>
    <w:rsid w:val="00D71C02"/>
    <w:rsid w:val="00D7242B"/>
    <w:rsid w:val="00D72570"/>
    <w:rsid w:val="00D7371D"/>
    <w:rsid w:val="00D74397"/>
    <w:rsid w:val="00D74690"/>
    <w:rsid w:val="00D746F9"/>
    <w:rsid w:val="00D74CBA"/>
    <w:rsid w:val="00D758F6"/>
    <w:rsid w:val="00D75EB9"/>
    <w:rsid w:val="00D76025"/>
    <w:rsid w:val="00D7634D"/>
    <w:rsid w:val="00D764BB"/>
    <w:rsid w:val="00D767D1"/>
    <w:rsid w:val="00D76C61"/>
    <w:rsid w:val="00D76EEC"/>
    <w:rsid w:val="00D76F5E"/>
    <w:rsid w:val="00D80282"/>
    <w:rsid w:val="00D805C2"/>
    <w:rsid w:val="00D80AD1"/>
    <w:rsid w:val="00D80E10"/>
    <w:rsid w:val="00D8163C"/>
    <w:rsid w:val="00D82519"/>
    <w:rsid w:val="00D82CFA"/>
    <w:rsid w:val="00D82FA5"/>
    <w:rsid w:val="00D831B1"/>
    <w:rsid w:val="00D83809"/>
    <w:rsid w:val="00D83ED0"/>
    <w:rsid w:val="00D847AE"/>
    <w:rsid w:val="00D84BAB"/>
    <w:rsid w:val="00D85474"/>
    <w:rsid w:val="00D857EC"/>
    <w:rsid w:val="00D85CCE"/>
    <w:rsid w:val="00D86AC4"/>
    <w:rsid w:val="00D86D84"/>
    <w:rsid w:val="00D8785A"/>
    <w:rsid w:val="00D87917"/>
    <w:rsid w:val="00D9013C"/>
    <w:rsid w:val="00D9033F"/>
    <w:rsid w:val="00D9036E"/>
    <w:rsid w:val="00D903DD"/>
    <w:rsid w:val="00D90CF3"/>
    <w:rsid w:val="00D90D37"/>
    <w:rsid w:val="00D912BC"/>
    <w:rsid w:val="00D919F1"/>
    <w:rsid w:val="00D92518"/>
    <w:rsid w:val="00D9286E"/>
    <w:rsid w:val="00D934FC"/>
    <w:rsid w:val="00D93588"/>
    <w:rsid w:val="00D94112"/>
    <w:rsid w:val="00D948F4"/>
    <w:rsid w:val="00D94BC4"/>
    <w:rsid w:val="00D94E9B"/>
    <w:rsid w:val="00D95C7B"/>
    <w:rsid w:val="00D95DB0"/>
    <w:rsid w:val="00D95ECC"/>
    <w:rsid w:val="00D9664A"/>
    <w:rsid w:val="00D96891"/>
    <w:rsid w:val="00D96D93"/>
    <w:rsid w:val="00D9704D"/>
    <w:rsid w:val="00D97412"/>
    <w:rsid w:val="00D97689"/>
    <w:rsid w:val="00D97B64"/>
    <w:rsid w:val="00D97C1B"/>
    <w:rsid w:val="00DA0025"/>
    <w:rsid w:val="00DA16DC"/>
    <w:rsid w:val="00DA1817"/>
    <w:rsid w:val="00DA1AA1"/>
    <w:rsid w:val="00DA1B59"/>
    <w:rsid w:val="00DA1BE8"/>
    <w:rsid w:val="00DA20A0"/>
    <w:rsid w:val="00DA24A4"/>
    <w:rsid w:val="00DA2721"/>
    <w:rsid w:val="00DA2BF9"/>
    <w:rsid w:val="00DA3D21"/>
    <w:rsid w:val="00DA412E"/>
    <w:rsid w:val="00DA4265"/>
    <w:rsid w:val="00DA43CB"/>
    <w:rsid w:val="00DA4D26"/>
    <w:rsid w:val="00DA4F8E"/>
    <w:rsid w:val="00DA5027"/>
    <w:rsid w:val="00DA522E"/>
    <w:rsid w:val="00DA52FC"/>
    <w:rsid w:val="00DA554C"/>
    <w:rsid w:val="00DA5AA3"/>
    <w:rsid w:val="00DA6ADB"/>
    <w:rsid w:val="00DA7056"/>
    <w:rsid w:val="00DA77B9"/>
    <w:rsid w:val="00DB0A42"/>
    <w:rsid w:val="00DB116E"/>
    <w:rsid w:val="00DB1DC7"/>
    <w:rsid w:val="00DB1FA9"/>
    <w:rsid w:val="00DB2015"/>
    <w:rsid w:val="00DB2304"/>
    <w:rsid w:val="00DB24D4"/>
    <w:rsid w:val="00DB2BBA"/>
    <w:rsid w:val="00DB3649"/>
    <w:rsid w:val="00DB3C02"/>
    <w:rsid w:val="00DB3C35"/>
    <w:rsid w:val="00DB3F9C"/>
    <w:rsid w:val="00DB3FF9"/>
    <w:rsid w:val="00DB4192"/>
    <w:rsid w:val="00DB4690"/>
    <w:rsid w:val="00DB5201"/>
    <w:rsid w:val="00DB5303"/>
    <w:rsid w:val="00DB5858"/>
    <w:rsid w:val="00DB5A98"/>
    <w:rsid w:val="00DB5E01"/>
    <w:rsid w:val="00DB5F18"/>
    <w:rsid w:val="00DB6755"/>
    <w:rsid w:val="00DB6E27"/>
    <w:rsid w:val="00DB771C"/>
    <w:rsid w:val="00DB78B9"/>
    <w:rsid w:val="00DB78E3"/>
    <w:rsid w:val="00DB7AB5"/>
    <w:rsid w:val="00DC1189"/>
    <w:rsid w:val="00DC23C7"/>
    <w:rsid w:val="00DC353E"/>
    <w:rsid w:val="00DC3691"/>
    <w:rsid w:val="00DC3982"/>
    <w:rsid w:val="00DC3A77"/>
    <w:rsid w:val="00DC4D3F"/>
    <w:rsid w:val="00DC690F"/>
    <w:rsid w:val="00DC6ADF"/>
    <w:rsid w:val="00DC6BF7"/>
    <w:rsid w:val="00DC7285"/>
    <w:rsid w:val="00DC7777"/>
    <w:rsid w:val="00DD0605"/>
    <w:rsid w:val="00DD1327"/>
    <w:rsid w:val="00DD13CC"/>
    <w:rsid w:val="00DD13D2"/>
    <w:rsid w:val="00DD13FC"/>
    <w:rsid w:val="00DD1AD8"/>
    <w:rsid w:val="00DD22A1"/>
    <w:rsid w:val="00DD26D4"/>
    <w:rsid w:val="00DD33DD"/>
    <w:rsid w:val="00DD3A61"/>
    <w:rsid w:val="00DD3E3D"/>
    <w:rsid w:val="00DD4255"/>
    <w:rsid w:val="00DD4334"/>
    <w:rsid w:val="00DD504F"/>
    <w:rsid w:val="00DD5660"/>
    <w:rsid w:val="00DD5B1D"/>
    <w:rsid w:val="00DD5F04"/>
    <w:rsid w:val="00DD601F"/>
    <w:rsid w:val="00DD6491"/>
    <w:rsid w:val="00DD65FA"/>
    <w:rsid w:val="00DD677C"/>
    <w:rsid w:val="00DD6CB0"/>
    <w:rsid w:val="00DD6DEA"/>
    <w:rsid w:val="00DD7001"/>
    <w:rsid w:val="00DD74BC"/>
    <w:rsid w:val="00DD76C0"/>
    <w:rsid w:val="00DD7733"/>
    <w:rsid w:val="00DD7BA4"/>
    <w:rsid w:val="00DD7EA9"/>
    <w:rsid w:val="00DD7EC9"/>
    <w:rsid w:val="00DD7EE9"/>
    <w:rsid w:val="00DD7FC6"/>
    <w:rsid w:val="00DE04B4"/>
    <w:rsid w:val="00DE1415"/>
    <w:rsid w:val="00DE1896"/>
    <w:rsid w:val="00DE1B87"/>
    <w:rsid w:val="00DE24E2"/>
    <w:rsid w:val="00DE275A"/>
    <w:rsid w:val="00DE2880"/>
    <w:rsid w:val="00DE3177"/>
    <w:rsid w:val="00DE34B2"/>
    <w:rsid w:val="00DE3767"/>
    <w:rsid w:val="00DE3A88"/>
    <w:rsid w:val="00DE3AF1"/>
    <w:rsid w:val="00DE4D06"/>
    <w:rsid w:val="00DE510C"/>
    <w:rsid w:val="00DE58A6"/>
    <w:rsid w:val="00DE5DAB"/>
    <w:rsid w:val="00DE5F1C"/>
    <w:rsid w:val="00DE6114"/>
    <w:rsid w:val="00DE6441"/>
    <w:rsid w:val="00DE71E1"/>
    <w:rsid w:val="00DE78EB"/>
    <w:rsid w:val="00DE7A8C"/>
    <w:rsid w:val="00DE7AEF"/>
    <w:rsid w:val="00DE7BD9"/>
    <w:rsid w:val="00DF030F"/>
    <w:rsid w:val="00DF0836"/>
    <w:rsid w:val="00DF2095"/>
    <w:rsid w:val="00DF2355"/>
    <w:rsid w:val="00DF359F"/>
    <w:rsid w:val="00DF3A63"/>
    <w:rsid w:val="00DF3B8B"/>
    <w:rsid w:val="00DF3E9C"/>
    <w:rsid w:val="00DF47D8"/>
    <w:rsid w:val="00DF4872"/>
    <w:rsid w:val="00DF491D"/>
    <w:rsid w:val="00DF5056"/>
    <w:rsid w:val="00DF57D8"/>
    <w:rsid w:val="00DF6311"/>
    <w:rsid w:val="00DF6C3A"/>
    <w:rsid w:val="00DF7756"/>
    <w:rsid w:val="00E00B10"/>
    <w:rsid w:val="00E01B94"/>
    <w:rsid w:val="00E01D57"/>
    <w:rsid w:val="00E0231A"/>
    <w:rsid w:val="00E023C8"/>
    <w:rsid w:val="00E0263A"/>
    <w:rsid w:val="00E02691"/>
    <w:rsid w:val="00E02B14"/>
    <w:rsid w:val="00E0339C"/>
    <w:rsid w:val="00E034C9"/>
    <w:rsid w:val="00E03E4C"/>
    <w:rsid w:val="00E04016"/>
    <w:rsid w:val="00E046BA"/>
    <w:rsid w:val="00E051B8"/>
    <w:rsid w:val="00E0535F"/>
    <w:rsid w:val="00E06ADF"/>
    <w:rsid w:val="00E07803"/>
    <w:rsid w:val="00E07F96"/>
    <w:rsid w:val="00E1005C"/>
    <w:rsid w:val="00E10A95"/>
    <w:rsid w:val="00E11042"/>
    <w:rsid w:val="00E1110E"/>
    <w:rsid w:val="00E11A56"/>
    <w:rsid w:val="00E11B7E"/>
    <w:rsid w:val="00E12A86"/>
    <w:rsid w:val="00E12C13"/>
    <w:rsid w:val="00E133E0"/>
    <w:rsid w:val="00E13515"/>
    <w:rsid w:val="00E1370D"/>
    <w:rsid w:val="00E138A2"/>
    <w:rsid w:val="00E13A9C"/>
    <w:rsid w:val="00E13BD2"/>
    <w:rsid w:val="00E153AA"/>
    <w:rsid w:val="00E16197"/>
    <w:rsid w:val="00E16A6C"/>
    <w:rsid w:val="00E175FA"/>
    <w:rsid w:val="00E20076"/>
    <w:rsid w:val="00E2033E"/>
    <w:rsid w:val="00E2051D"/>
    <w:rsid w:val="00E20A3F"/>
    <w:rsid w:val="00E20B96"/>
    <w:rsid w:val="00E20EAA"/>
    <w:rsid w:val="00E2231E"/>
    <w:rsid w:val="00E223AD"/>
    <w:rsid w:val="00E2303A"/>
    <w:rsid w:val="00E23239"/>
    <w:rsid w:val="00E2340A"/>
    <w:rsid w:val="00E2363C"/>
    <w:rsid w:val="00E23DAC"/>
    <w:rsid w:val="00E24A1F"/>
    <w:rsid w:val="00E24ACE"/>
    <w:rsid w:val="00E24E0C"/>
    <w:rsid w:val="00E24F23"/>
    <w:rsid w:val="00E24F40"/>
    <w:rsid w:val="00E25964"/>
    <w:rsid w:val="00E25FB2"/>
    <w:rsid w:val="00E26109"/>
    <w:rsid w:val="00E267AC"/>
    <w:rsid w:val="00E269A7"/>
    <w:rsid w:val="00E27C80"/>
    <w:rsid w:val="00E27D6B"/>
    <w:rsid w:val="00E30219"/>
    <w:rsid w:val="00E3045E"/>
    <w:rsid w:val="00E3084E"/>
    <w:rsid w:val="00E30D75"/>
    <w:rsid w:val="00E310CE"/>
    <w:rsid w:val="00E3134E"/>
    <w:rsid w:val="00E31517"/>
    <w:rsid w:val="00E31AC0"/>
    <w:rsid w:val="00E329FC"/>
    <w:rsid w:val="00E32B65"/>
    <w:rsid w:val="00E32C38"/>
    <w:rsid w:val="00E32D71"/>
    <w:rsid w:val="00E32EEB"/>
    <w:rsid w:val="00E3361E"/>
    <w:rsid w:val="00E33F91"/>
    <w:rsid w:val="00E34163"/>
    <w:rsid w:val="00E34653"/>
    <w:rsid w:val="00E348BF"/>
    <w:rsid w:val="00E34B25"/>
    <w:rsid w:val="00E34D59"/>
    <w:rsid w:val="00E35341"/>
    <w:rsid w:val="00E3540E"/>
    <w:rsid w:val="00E35B20"/>
    <w:rsid w:val="00E36526"/>
    <w:rsid w:val="00E36BC3"/>
    <w:rsid w:val="00E411E0"/>
    <w:rsid w:val="00E411FB"/>
    <w:rsid w:val="00E41684"/>
    <w:rsid w:val="00E419CB"/>
    <w:rsid w:val="00E42915"/>
    <w:rsid w:val="00E42DED"/>
    <w:rsid w:val="00E43439"/>
    <w:rsid w:val="00E439C2"/>
    <w:rsid w:val="00E43EA4"/>
    <w:rsid w:val="00E44207"/>
    <w:rsid w:val="00E451DD"/>
    <w:rsid w:val="00E451F2"/>
    <w:rsid w:val="00E45B0A"/>
    <w:rsid w:val="00E45C57"/>
    <w:rsid w:val="00E45E39"/>
    <w:rsid w:val="00E46500"/>
    <w:rsid w:val="00E46926"/>
    <w:rsid w:val="00E47AF0"/>
    <w:rsid w:val="00E47D88"/>
    <w:rsid w:val="00E47E0E"/>
    <w:rsid w:val="00E50069"/>
    <w:rsid w:val="00E506D1"/>
    <w:rsid w:val="00E50A63"/>
    <w:rsid w:val="00E50C1B"/>
    <w:rsid w:val="00E50EA4"/>
    <w:rsid w:val="00E511C5"/>
    <w:rsid w:val="00E5175D"/>
    <w:rsid w:val="00E52536"/>
    <w:rsid w:val="00E52766"/>
    <w:rsid w:val="00E5281C"/>
    <w:rsid w:val="00E53009"/>
    <w:rsid w:val="00E530F4"/>
    <w:rsid w:val="00E5338F"/>
    <w:rsid w:val="00E538EB"/>
    <w:rsid w:val="00E53CB5"/>
    <w:rsid w:val="00E540EF"/>
    <w:rsid w:val="00E54386"/>
    <w:rsid w:val="00E553F9"/>
    <w:rsid w:val="00E55941"/>
    <w:rsid w:val="00E55AF4"/>
    <w:rsid w:val="00E56AC5"/>
    <w:rsid w:val="00E5756B"/>
    <w:rsid w:val="00E57637"/>
    <w:rsid w:val="00E57CE6"/>
    <w:rsid w:val="00E57FC2"/>
    <w:rsid w:val="00E60114"/>
    <w:rsid w:val="00E60AFF"/>
    <w:rsid w:val="00E60F68"/>
    <w:rsid w:val="00E62406"/>
    <w:rsid w:val="00E62991"/>
    <w:rsid w:val="00E629F4"/>
    <w:rsid w:val="00E62B6D"/>
    <w:rsid w:val="00E62DA3"/>
    <w:rsid w:val="00E63151"/>
    <w:rsid w:val="00E633E4"/>
    <w:rsid w:val="00E63946"/>
    <w:rsid w:val="00E63E94"/>
    <w:rsid w:val="00E643BA"/>
    <w:rsid w:val="00E646F0"/>
    <w:rsid w:val="00E64C37"/>
    <w:rsid w:val="00E64CB3"/>
    <w:rsid w:val="00E654E3"/>
    <w:rsid w:val="00E66268"/>
    <w:rsid w:val="00E665E6"/>
    <w:rsid w:val="00E665EE"/>
    <w:rsid w:val="00E66737"/>
    <w:rsid w:val="00E66AFC"/>
    <w:rsid w:val="00E66E67"/>
    <w:rsid w:val="00E67CCD"/>
    <w:rsid w:val="00E67FFB"/>
    <w:rsid w:val="00E70A61"/>
    <w:rsid w:val="00E717A2"/>
    <w:rsid w:val="00E71A24"/>
    <w:rsid w:val="00E7214F"/>
    <w:rsid w:val="00E72324"/>
    <w:rsid w:val="00E72722"/>
    <w:rsid w:val="00E72C53"/>
    <w:rsid w:val="00E72ED6"/>
    <w:rsid w:val="00E730A1"/>
    <w:rsid w:val="00E730D4"/>
    <w:rsid w:val="00E73915"/>
    <w:rsid w:val="00E73E89"/>
    <w:rsid w:val="00E742DE"/>
    <w:rsid w:val="00E75043"/>
    <w:rsid w:val="00E756E8"/>
    <w:rsid w:val="00E757E7"/>
    <w:rsid w:val="00E7582D"/>
    <w:rsid w:val="00E75E10"/>
    <w:rsid w:val="00E75EA7"/>
    <w:rsid w:val="00E765EE"/>
    <w:rsid w:val="00E767A9"/>
    <w:rsid w:val="00E76857"/>
    <w:rsid w:val="00E76993"/>
    <w:rsid w:val="00E77A72"/>
    <w:rsid w:val="00E77A79"/>
    <w:rsid w:val="00E77F3F"/>
    <w:rsid w:val="00E801BE"/>
    <w:rsid w:val="00E8032B"/>
    <w:rsid w:val="00E80396"/>
    <w:rsid w:val="00E803CB"/>
    <w:rsid w:val="00E80737"/>
    <w:rsid w:val="00E80FAB"/>
    <w:rsid w:val="00E81207"/>
    <w:rsid w:val="00E81277"/>
    <w:rsid w:val="00E81415"/>
    <w:rsid w:val="00E8236F"/>
    <w:rsid w:val="00E82764"/>
    <w:rsid w:val="00E82987"/>
    <w:rsid w:val="00E83816"/>
    <w:rsid w:val="00E83CDC"/>
    <w:rsid w:val="00E8402F"/>
    <w:rsid w:val="00E8497C"/>
    <w:rsid w:val="00E8515A"/>
    <w:rsid w:val="00E85314"/>
    <w:rsid w:val="00E853F5"/>
    <w:rsid w:val="00E85BCC"/>
    <w:rsid w:val="00E85FE4"/>
    <w:rsid w:val="00E8620E"/>
    <w:rsid w:val="00E867AC"/>
    <w:rsid w:val="00E86BD0"/>
    <w:rsid w:val="00E87228"/>
    <w:rsid w:val="00E872E6"/>
    <w:rsid w:val="00E8748D"/>
    <w:rsid w:val="00E874E1"/>
    <w:rsid w:val="00E90589"/>
    <w:rsid w:val="00E9061E"/>
    <w:rsid w:val="00E914F1"/>
    <w:rsid w:val="00E931B1"/>
    <w:rsid w:val="00E93FCF"/>
    <w:rsid w:val="00E941CB"/>
    <w:rsid w:val="00E9427E"/>
    <w:rsid w:val="00E943FD"/>
    <w:rsid w:val="00E94830"/>
    <w:rsid w:val="00E94C1B"/>
    <w:rsid w:val="00E951E8"/>
    <w:rsid w:val="00E95A14"/>
    <w:rsid w:val="00E9631A"/>
    <w:rsid w:val="00E968F5"/>
    <w:rsid w:val="00E97505"/>
    <w:rsid w:val="00EA0D6D"/>
    <w:rsid w:val="00EA0FB1"/>
    <w:rsid w:val="00EA1F4F"/>
    <w:rsid w:val="00EA2178"/>
    <w:rsid w:val="00EA24B9"/>
    <w:rsid w:val="00EA3248"/>
    <w:rsid w:val="00EA3378"/>
    <w:rsid w:val="00EA397C"/>
    <w:rsid w:val="00EA3C2B"/>
    <w:rsid w:val="00EA3C8F"/>
    <w:rsid w:val="00EA45E1"/>
    <w:rsid w:val="00EA4846"/>
    <w:rsid w:val="00EA53B6"/>
    <w:rsid w:val="00EA5752"/>
    <w:rsid w:val="00EA66DC"/>
    <w:rsid w:val="00EA6826"/>
    <w:rsid w:val="00EA691B"/>
    <w:rsid w:val="00EA6BCA"/>
    <w:rsid w:val="00EA6E0D"/>
    <w:rsid w:val="00EA6FBB"/>
    <w:rsid w:val="00EA7B2B"/>
    <w:rsid w:val="00EB010B"/>
    <w:rsid w:val="00EB07F1"/>
    <w:rsid w:val="00EB11FF"/>
    <w:rsid w:val="00EB176C"/>
    <w:rsid w:val="00EB1CBB"/>
    <w:rsid w:val="00EB20EF"/>
    <w:rsid w:val="00EB27D4"/>
    <w:rsid w:val="00EB27ED"/>
    <w:rsid w:val="00EB283B"/>
    <w:rsid w:val="00EB2A09"/>
    <w:rsid w:val="00EB2AB0"/>
    <w:rsid w:val="00EB2C40"/>
    <w:rsid w:val="00EB2F72"/>
    <w:rsid w:val="00EB2FE1"/>
    <w:rsid w:val="00EB34D4"/>
    <w:rsid w:val="00EB3A7C"/>
    <w:rsid w:val="00EB3B29"/>
    <w:rsid w:val="00EB3E32"/>
    <w:rsid w:val="00EB4EE8"/>
    <w:rsid w:val="00EB6428"/>
    <w:rsid w:val="00EB65F9"/>
    <w:rsid w:val="00EB6950"/>
    <w:rsid w:val="00EB6A00"/>
    <w:rsid w:val="00EB6EE8"/>
    <w:rsid w:val="00EB7A0C"/>
    <w:rsid w:val="00EB7DD5"/>
    <w:rsid w:val="00EC0322"/>
    <w:rsid w:val="00EC076B"/>
    <w:rsid w:val="00EC086E"/>
    <w:rsid w:val="00EC0D9C"/>
    <w:rsid w:val="00EC0DFF"/>
    <w:rsid w:val="00EC125E"/>
    <w:rsid w:val="00EC1266"/>
    <w:rsid w:val="00EC12F4"/>
    <w:rsid w:val="00EC19BA"/>
    <w:rsid w:val="00EC1B2F"/>
    <w:rsid w:val="00EC277F"/>
    <w:rsid w:val="00EC28B5"/>
    <w:rsid w:val="00EC30DD"/>
    <w:rsid w:val="00EC342A"/>
    <w:rsid w:val="00EC3624"/>
    <w:rsid w:val="00EC3847"/>
    <w:rsid w:val="00EC4CF1"/>
    <w:rsid w:val="00EC4EB5"/>
    <w:rsid w:val="00EC4F21"/>
    <w:rsid w:val="00EC5AA0"/>
    <w:rsid w:val="00EC6327"/>
    <w:rsid w:val="00EC694D"/>
    <w:rsid w:val="00EC6C89"/>
    <w:rsid w:val="00EC7BBC"/>
    <w:rsid w:val="00ED0EE7"/>
    <w:rsid w:val="00ED13DC"/>
    <w:rsid w:val="00ED1A0E"/>
    <w:rsid w:val="00ED2255"/>
    <w:rsid w:val="00ED24AC"/>
    <w:rsid w:val="00ED2568"/>
    <w:rsid w:val="00ED2965"/>
    <w:rsid w:val="00ED2D29"/>
    <w:rsid w:val="00ED30D5"/>
    <w:rsid w:val="00ED3843"/>
    <w:rsid w:val="00ED3A00"/>
    <w:rsid w:val="00ED3D83"/>
    <w:rsid w:val="00ED40A0"/>
    <w:rsid w:val="00ED5168"/>
    <w:rsid w:val="00ED568B"/>
    <w:rsid w:val="00ED56BD"/>
    <w:rsid w:val="00ED5E8E"/>
    <w:rsid w:val="00ED6014"/>
    <w:rsid w:val="00ED6F26"/>
    <w:rsid w:val="00ED7338"/>
    <w:rsid w:val="00ED74B6"/>
    <w:rsid w:val="00ED7573"/>
    <w:rsid w:val="00ED7849"/>
    <w:rsid w:val="00ED79C7"/>
    <w:rsid w:val="00EE0191"/>
    <w:rsid w:val="00EE0CE2"/>
    <w:rsid w:val="00EE1102"/>
    <w:rsid w:val="00EE1869"/>
    <w:rsid w:val="00EE2097"/>
    <w:rsid w:val="00EE25DF"/>
    <w:rsid w:val="00EE2943"/>
    <w:rsid w:val="00EE2954"/>
    <w:rsid w:val="00EE2A85"/>
    <w:rsid w:val="00EE2B24"/>
    <w:rsid w:val="00EE2BF5"/>
    <w:rsid w:val="00EE300C"/>
    <w:rsid w:val="00EE32A1"/>
    <w:rsid w:val="00EE3375"/>
    <w:rsid w:val="00EE361D"/>
    <w:rsid w:val="00EE3807"/>
    <w:rsid w:val="00EE3B0A"/>
    <w:rsid w:val="00EE4463"/>
    <w:rsid w:val="00EE4CBC"/>
    <w:rsid w:val="00EE5553"/>
    <w:rsid w:val="00EE57EB"/>
    <w:rsid w:val="00EE6036"/>
    <w:rsid w:val="00EE63E8"/>
    <w:rsid w:val="00EE6567"/>
    <w:rsid w:val="00EE6D92"/>
    <w:rsid w:val="00EE729A"/>
    <w:rsid w:val="00EE7412"/>
    <w:rsid w:val="00EE785E"/>
    <w:rsid w:val="00EE78A7"/>
    <w:rsid w:val="00EF0A4A"/>
    <w:rsid w:val="00EF0CE2"/>
    <w:rsid w:val="00EF0E08"/>
    <w:rsid w:val="00EF0F3D"/>
    <w:rsid w:val="00EF1AF2"/>
    <w:rsid w:val="00EF22B5"/>
    <w:rsid w:val="00EF328A"/>
    <w:rsid w:val="00EF4A4F"/>
    <w:rsid w:val="00EF55C8"/>
    <w:rsid w:val="00EF58DC"/>
    <w:rsid w:val="00EF6145"/>
    <w:rsid w:val="00EF6A39"/>
    <w:rsid w:val="00EF6EBA"/>
    <w:rsid w:val="00EF7B77"/>
    <w:rsid w:val="00EF7D71"/>
    <w:rsid w:val="00F0033E"/>
    <w:rsid w:val="00F00957"/>
    <w:rsid w:val="00F00D75"/>
    <w:rsid w:val="00F0129C"/>
    <w:rsid w:val="00F01650"/>
    <w:rsid w:val="00F01EBC"/>
    <w:rsid w:val="00F023AC"/>
    <w:rsid w:val="00F023C4"/>
    <w:rsid w:val="00F02469"/>
    <w:rsid w:val="00F025A9"/>
    <w:rsid w:val="00F02E5D"/>
    <w:rsid w:val="00F02F7C"/>
    <w:rsid w:val="00F02F83"/>
    <w:rsid w:val="00F03257"/>
    <w:rsid w:val="00F04130"/>
    <w:rsid w:val="00F044C6"/>
    <w:rsid w:val="00F053C2"/>
    <w:rsid w:val="00F054B3"/>
    <w:rsid w:val="00F05957"/>
    <w:rsid w:val="00F05D05"/>
    <w:rsid w:val="00F05E69"/>
    <w:rsid w:val="00F05EF0"/>
    <w:rsid w:val="00F05F8F"/>
    <w:rsid w:val="00F06336"/>
    <w:rsid w:val="00F06830"/>
    <w:rsid w:val="00F069AE"/>
    <w:rsid w:val="00F06A62"/>
    <w:rsid w:val="00F06CF3"/>
    <w:rsid w:val="00F0715E"/>
    <w:rsid w:val="00F07BDE"/>
    <w:rsid w:val="00F07D48"/>
    <w:rsid w:val="00F07E46"/>
    <w:rsid w:val="00F10A8E"/>
    <w:rsid w:val="00F10E33"/>
    <w:rsid w:val="00F116CB"/>
    <w:rsid w:val="00F11981"/>
    <w:rsid w:val="00F1205A"/>
    <w:rsid w:val="00F12465"/>
    <w:rsid w:val="00F13EA9"/>
    <w:rsid w:val="00F143BD"/>
    <w:rsid w:val="00F14EE4"/>
    <w:rsid w:val="00F15218"/>
    <w:rsid w:val="00F156A0"/>
    <w:rsid w:val="00F15A4E"/>
    <w:rsid w:val="00F163D2"/>
    <w:rsid w:val="00F16758"/>
    <w:rsid w:val="00F16972"/>
    <w:rsid w:val="00F16D1A"/>
    <w:rsid w:val="00F17677"/>
    <w:rsid w:val="00F177C8"/>
    <w:rsid w:val="00F17A43"/>
    <w:rsid w:val="00F17DB4"/>
    <w:rsid w:val="00F20E90"/>
    <w:rsid w:val="00F21A2F"/>
    <w:rsid w:val="00F220F6"/>
    <w:rsid w:val="00F222D8"/>
    <w:rsid w:val="00F222F6"/>
    <w:rsid w:val="00F22A11"/>
    <w:rsid w:val="00F230F6"/>
    <w:rsid w:val="00F233FC"/>
    <w:rsid w:val="00F23CEC"/>
    <w:rsid w:val="00F241BF"/>
    <w:rsid w:val="00F24670"/>
    <w:rsid w:val="00F249DA"/>
    <w:rsid w:val="00F253EA"/>
    <w:rsid w:val="00F25688"/>
    <w:rsid w:val="00F26250"/>
    <w:rsid w:val="00F262B1"/>
    <w:rsid w:val="00F264F4"/>
    <w:rsid w:val="00F26953"/>
    <w:rsid w:val="00F26CD7"/>
    <w:rsid w:val="00F26F3A"/>
    <w:rsid w:val="00F271E1"/>
    <w:rsid w:val="00F27242"/>
    <w:rsid w:val="00F2775B"/>
    <w:rsid w:val="00F27D80"/>
    <w:rsid w:val="00F30BE1"/>
    <w:rsid w:val="00F30D5B"/>
    <w:rsid w:val="00F312B0"/>
    <w:rsid w:val="00F31690"/>
    <w:rsid w:val="00F31ADD"/>
    <w:rsid w:val="00F31BD2"/>
    <w:rsid w:val="00F31DE8"/>
    <w:rsid w:val="00F322F4"/>
    <w:rsid w:val="00F32E1D"/>
    <w:rsid w:val="00F338EB"/>
    <w:rsid w:val="00F33FB9"/>
    <w:rsid w:val="00F34CB6"/>
    <w:rsid w:val="00F35278"/>
    <w:rsid w:val="00F35379"/>
    <w:rsid w:val="00F358F1"/>
    <w:rsid w:val="00F35C9F"/>
    <w:rsid w:val="00F364A4"/>
    <w:rsid w:val="00F36A2B"/>
    <w:rsid w:val="00F377CE"/>
    <w:rsid w:val="00F37DE4"/>
    <w:rsid w:val="00F40380"/>
    <w:rsid w:val="00F40C33"/>
    <w:rsid w:val="00F40F8F"/>
    <w:rsid w:val="00F411F1"/>
    <w:rsid w:val="00F41692"/>
    <w:rsid w:val="00F41890"/>
    <w:rsid w:val="00F41B9D"/>
    <w:rsid w:val="00F42255"/>
    <w:rsid w:val="00F42271"/>
    <w:rsid w:val="00F422FA"/>
    <w:rsid w:val="00F4273B"/>
    <w:rsid w:val="00F431A0"/>
    <w:rsid w:val="00F43779"/>
    <w:rsid w:val="00F43E37"/>
    <w:rsid w:val="00F45178"/>
    <w:rsid w:val="00F4566A"/>
    <w:rsid w:val="00F4598B"/>
    <w:rsid w:val="00F464FF"/>
    <w:rsid w:val="00F473A5"/>
    <w:rsid w:val="00F478B8"/>
    <w:rsid w:val="00F47E3B"/>
    <w:rsid w:val="00F50393"/>
    <w:rsid w:val="00F50A48"/>
    <w:rsid w:val="00F50BBE"/>
    <w:rsid w:val="00F518B8"/>
    <w:rsid w:val="00F51AC1"/>
    <w:rsid w:val="00F51DA9"/>
    <w:rsid w:val="00F524AC"/>
    <w:rsid w:val="00F526E0"/>
    <w:rsid w:val="00F52F78"/>
    <w:rsid w:val="00F5457D"/>
    <w:rsid w:val="00F54ADF"/>
    <w:rsid w:val="00F54D8C"/>
    <w:rsid w:val="00F54E49"/>
    <w:rsid w:val="00F55233"/>
    <w:rsid w:val="00F553DA"/>
    <w:rsid w:val="00F5591D"/>
    <w:rsid w:val="00F56166"/>
    <w:rsid w:val="00F56213"/>
    <w:rsid w:val="00F5665A"/>
    <w:rsid w:val="00F569C8"/>
    <w:rsid w:val="00F56CF4"/>
    <w:rsid w:val="00F57156"/>
    <w:rsid w:val="00F5798F"/>
    <w:rsid w:val="00F57A67"/>
    <w:rsid w:val="00F57C13"/>
    <w:rsid w:val="00F609F6"/>
    <w:rsid w:val="00F610AE"/>
    <w:rsid w:val="00F6132E"/>
    <w:rsid w:val="00F614DE"/>
    <w:rsid w:val="00F62819"/>
    <w:rsid w:val="00F62AC0"/>
    <w:rsid w:val="00F62BF6"/>
    <w:rsid w:val="00F62FDB"/>
    <w:rsid w:val="00F63F8D"/>
    <w:rsid w:val="00F643EC"/>
    <w:rsid w:val="00F65493"/>
    <w:rsid w:val="00F656A9"/>
    <w:rsid w:val="00F67361"/>
    <w:rsid w:val="00F67CCB"/>
    <w:rsid w:val="00F7060A"/>
    <w:rsid w:val="00F70D74"/>
    <w:rsid w:val="00F70F48"/>
    <w:rsid w:val="00F71C90"/>
    <w:rsid w:val="00F72069"/>
    <w:rsid w:val="00F72611"/>
    <w:rsid w:val="00F72EF8"/>
    <w:rsid w:val="00F72FB0"/>
    <w:rsid w:val="00F7337D"/>
    <w:rsid w:val="00F738A3"/>
    <w:rsid w:val="00F73AE8"/>
    <w:rsid w:val="00F757CA"/>
    <w:rsid w:val="00F7586B"/>
    <w:rsid w:val="00F75DA8"/>
    <w:rsid w:val="00F75F85"/>
    <w:rsid w:val="00F7660E"/>
    <w:rsid w:val="00F766D5"/>
    <w:rsid w:val="00F76B21"/>
    <w:rsid w:val="00F77088"/>
    <w:rsid w:val="00F77567"/>
    <w:rsid w:val="00F7756C"/>
    <w:rsid w:val="00F77F35"/>
    <w:rsid w:val="00F80215"/>
    <w:rsid w:val="00F80248"/>
    <w:rsid w:val="00F80C00"/>
    <w:rsid w:val="00F80E95"/>
    <w:rsid w:val="00F81009"/>
    <w:rsid w:val="00F81017"/>
    <w:rsid w:val="00F815DA"/>
    <w:rsid w:val="00F81C14"/>
    <w:rsid w:val="00F81DAE"/>
    <w:rsid w:val="00F8238B"/>
    <w:rsid w:val="00F826C8"/>
    <w:rsid w:val="00F82A09"/>
    <w:rsid w:val="00F82DA5"/>
    <w:rsid w:val="00F82FFA"/>
    <w:rsid w:val="00F83102"/>
    <w:rsid w:val="00F831F1"/>
    <w:rsid w:val="00F836DE"/>
    <w:rsid w:val="00F83778"/>
    <w:rsid w:val="00F83990"/>
    <w:rsid w:val="00F83A04"/>
    <w:rsid w:val="00F83CBA"/>
    <w:rsid w:val="00F84019"/>
    <w:rsid w:val="00F84237"/>
    <w:rsid w:val="00F84556"/>
    <w:rsid w:val="00F851BF"/>
    <w:rsid w:val="00F85EE3"/>
    <w:rsid w:val="00F85FF8"/>
    <w:rsid w:val="00F863A0"/>
    <w:rsid w:val="00F865F9"/>
    <w:rsid w:val="00F86907"/>
    <w:rsid w:val="00F86AE2"/>
    <w:rsid w:val="00F86CBB"/>
    <w:rsid w:val="00F87414"/>
    <w:rsid w:val="00F87A62"/>
    <w:rsid w:val="00F87BA2"/>
    <w:rsid w:val="00F902D5"/>
    <w:rsid w:val="00F90334"/>
    <w:rsid w:val="00F9066F"/>
    <w:rsid w:val="00F909C9"/>
    <w:rsid w:val="00F90B17"/>
    <w:rsid w:val="00F91113"/>
    <w:rsid w:val="00F91C4E"/>
    <w:rsid w:val="00F92A0D"/>
    <w:rsid w:val="00F932AA"/>
    <w:rsid w:val="00F932C9"/>
    <w:rsid w:val="00F93B34"/>
    <w:rsid w:val="00F9418D"/>
    <w:rsid w:val="00F9480B"/>
    <w:rsid w:val="00F9489D"/>
    <w:rsid w:val="00F94A0B"/>
    <w:rsid w:val="00F94B39"/>
    <w:rsid w:val="00F960A4"/>
    <w:rsid w:val="00F96432"/>
    <w:rsid w:val="00F97194"/>
    <w:rsid w:val="00F97771"/>
    <w:rsid w:val="00FA0752"/>
    <w:rsid w:val="00FA0B73"/>
    <w:rsid w:val="00FA1080"/>
    <w:rsid w:val="00FA1667"/>
    <w:rsid w:val="00FA2B13"/>
    <w:rsid w:val="00FA2E45"/>
    <w:rsid w:val="00FA329D"/>
    <w:rsid w:val="00FA387C"/>
    <w:rsid w:val="00FA4453"/>
    <w:rsid w:val="00FA4B30"/>
    <w:rsid w:val="00FA4C19"/>
    <w:rsid w:val="00FA5158"/>
    <w:rsid w:val="00FA53B2"/>
    <w:rsid w:val="00FA5BB9"/>
    <w:rsid w:val="00FA5C88"/>
    <w:rsid w:val="00FA6242"/>
    <w:rsid w:val="00FA68B5"/>
    <w:rsid w:val="00FA6E22"/>
    <w:rsid w:val="00FB06FE"/>
    <w:rsid w:val="00FB094D"/>
    <w:rsid w:val="00FB10CD"/>
    <w:rsid w:val="00FB1263"/>
    <w:rsid w:val="00FB1421"/>
    <w:rsid w:val="00FB1937"/>
    <w:rsid w:val="00FB1A32"/>
    <w:rsid w:val="00FB1A66"/>
    <w:rsid w:val="00FB2A01"/>
    <w:rsid w:val="00FB2A5D"/>
    <w:rsid w:val="00FB2E03"/>
    <w:rsid w:val="00FB34E9"/>
    <w:rsid w:val="00FB3C2C"/>
    <w:rsid w:val="00FB3EC5"/>
    <w:rsid w:val="00FB5416"/>
    <w:rsid w:val="00FB5552"/>
    <w:rsid w:val="00FB5872"/>
    <w:rsid w:val="00FB6296"/>
    <w:rsid w:val="00FB68BC"/>
    <w:rsid w:val="00FB6BF0"/>
    <w:rsid w:val="00FB735F"/>
    <w:rsid w:val="00FB75FD"/>
    <w:rsid w:val="00FB77C5"/>
    <w:rsid w:val="00FB7979"/>
    <w:rsid w:val="00FB7A9A"/>
    <w:rsid w:val="00FB7AC2"/>
    <w:rsid w:val="00FC1F7A"/>
    <w:rsid w:val="00FC201A"/>
    <w:rsid w:val="00FC2433"/>
    <w:rsid w:val="00FC26D3"/>
    <w:rsid w:val="00FC2C20"/>
    <w:rsid w:val="00FC2D91"/>
    <w:rsid w:val="00FC3683"/>
    <w:rsid w:val="00FC3F3A"/>
    <w:rsid w:val="00FC404E"/>
    <w:rsid w:val="00FC41A0"/>
    <w:rsid w:val="00FC45C5"/>
    <w:rsid w:val="00FC4C24"/>
    <w:rsid w:val="00FC4CCC"/>
    <w:rsid w:val="00FC5094"/>
    <w:rsid w:val="00FC5158"/>
    <w:rsid w:val="00FC6C01"/>
    <w:rsid w:val="00FC74F3"/>
    <w:rsid w:val="00FC7685"/>
    <w:rsid w:val="00FC7DDE"/>
    <w:rsid w:val="00FD0DB9"/>
    <w:rsid w:val="00FD10D1"/>
    <w:rsid w:val="00FD12FE"/>
    <w:rsid w:val="00FD162E"/>
    <w:rsid w:val="00FD1A16"/>
    <w:rsid w:val="00FD1C03"/>
    <w:rsid w:val="00FD1CA0"/>
    <w:rsid w:val="00FD1E3F"/>
    <w:rsid w:val="00FD1E7E"/>
    <w:rsid w:val="00FD295E"/>
    <w:rsid w:val="00FD2BFA"/>
    <w:rsid w:val="00FD35C0"/>
    <w:rsid w:val="00FD4360"/>
    <w:rsid w:val="00FD444B"/>
    <w:rsid w:val="00FD4E56"/>
    <w:rsid w:val="00FD50A2"/>
    <w:rsid w:val="00FD527B"/>
    <w:rsid w:val="00FD52A1"/>
    <w:rsid w:val="00FD59CE"/>
    <w:rsid w:val="00FD59F7"/>
    <w:rsid w:val="00FD67C1"/>
    <w:rsid w:val="00FD7210"/>
    <w:rsid w:val="00FD7566"/>
    <w:rsid w:val="00FD7904"/>
    <w:rsid w:val="00FD7ED6"/>
    <w:rsid w:val="00FE02C3"/>
    <w:rsid w:val="00FE0547"/>
    <w:rsid w:val="00FE073A"/>
    <w:rsid w:val="00FE082F"/>
    <w:rsid w:val="00FE1413"/>
    <w:rsid w:val="00FE2642"/>
    <w:rsid w:val="00FE26BF"/>
    <w:rsid w:val="00FE2F69"/>
    <w:rsid w:val="00FE328A"/>
    <w:rsid w:val="00FE38E6"/>
    <w:rsid w:val="00FE4C4D"/>
    <w:rsid w:val="00FE59DE"/>
    <w:rsid w:val="00FE63DD"/>
    <w:rsid w:val="00FE6589"/>
    <w:rsid w:val="00FE6AA5"/>
    <w:rsid w:val="00FE79A9"/>
    <w:rsid w:val="00FE79AA"/>
    <w:rsid w:val="00FE7B8A"/>
    <w:rsid w:val="00FF013D"/>
    <w:rsid w:val="00FF023B"/>
    <w:rsid w:val="00FF0783"/>
    <w:rsid w:val="00FF0A18"/>
    <w:rsid w:val="00FF0C85"/>
    <w:rsid w:val="00FF0E7C"/>
    <w:rsid w:val="00FF1002"/>
    <w:rsid w:val="00FF1024"/>
    <w:rsid w:val="00FF11FC"/>
    <w:rsid w:val="00FF12DB"/>
    <w:rsid w:val="00FF15A5"/>
    <w:rsid w:val="00FF1789"/>
    <w:rsid w:val="00FF1C60"/>
    <w:rsid w:val="00FF216D"/>
    <w:rsid w:val="00FF24E8"/>
    <w:rsid w:val="00FF2B43"/>
    <w:rsid w:val="00FF3588"/>
    <w:rsid w:val="00FF4044"/>
    <w:rsid w:val="00FF4B17"/>
    <w:rsid w:val="00FF59A2"/>
    <w:rsid w:val="00FF63DE"/>
    <w:rsid w:val="00FF665B"/>
    <w:rsid w:val="00FF6AE1"/>
    <w:rsid w:val="00FF6C1C"/>
    <w:rsid w:val="00FF7198"/>
    <w:rsid w:val="00FF7ADB"/>
    <w:rsid w:val="00FF7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8F3614"/>
  <w15:docId w15:val="{AF78F1A2-9047-40A3-AA54-FA7C1B163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47901"/>
    <w:pPr>
      <w:autoSpaceDE w:val="0"/>
      <w:autoSpaceDN w:val="0"/>
      <w:adjustRightInd w:val="0"/>
      <w:ind w:left="360"/>
    </w:pPr>
    <w:rPr>
      <w:sz w:val="24"/>
      <w:szCs w:val="24"/>
    </w:rPr>
  </w:style>
  <w:style w:type="paragraph" w:styleId="Heading1">
    <w:name w:val="heading 1"/>
    <w:basedOn w:val="Normal"/>
    <w:next w:val="Normal"/>
    <w:qFormat/>
    <w:rsid w:val="00D22E96"/>
    <w:pPr>
      <w:keepNext/>
      <w:spacing w:line="282" w:lineRule="exact"/>
      <w:outlineLvl w:val="0"/>
    </w:pPr>
    <w:rPr>
      <w:rFonts w:ascii="AGaramond Bold" w:hAnsi="AGaramond Bold"/>
      <w:szCs w:val="20"/>
      <w:u w:val="single"/>
    </w:rPr>
  </w:style>
  <w:style w:type="paragraph" w:styleId="Heading2">
    <w:name w:val="heading 2"/>
    <w:basedOn w:val="Normal"/>
    <w:next w:val="Normal"/>
    <w:qFormat/>
    <w:rsid w:val="00D22E96"/>
    <w:pPr>
      <w:keepNext/>
      <w:spacing w:line="282" w:lineRule="exact"/>
      <w:jc w:val="center"/>
      <w:outlineLvl w:val="1"/>
    </w:pPr>
    <w:rPr>
      <w:rFonts w:ascii="AGaramond Bold" w:hAnsi="AGaramond Bold"/>
      <w:szCs w:val="20"/>
      <w:u w:val="single"/>
    </w:rPr>
  </w:style>
  <w:style w:type="paragraph" w:styleId="Heading3">
    <w:name w:val="heading 3"/>
    <w:basedOn w:val="Normal"/>
    <w:next w:val="Normal"/>
    <w:qFormat/>
    <w:rsid w:val="00D22E96"/>
    <w:pPr>
      <w:keepNext/>
      <w:ind w:firstLine="720"/>
      <w:jc w:val="center"/>
      <w:outlineLvl w:val="2"/>
    </w:pPr>
    <w:rPr>
      <w:rFonts w:ascii="AGaramond Bold" w:hAnsi="AGaramond Bold"/>
      <w:b/>
      <w:bCs/>
      <w:i/>
      <w:iCs/>
      <w:color w:val="003366"/>
      <w:sz w:val="28"/>
      <w:u w:val="single"/>
    </w:rPr>
  </w:style>
  <w:style w:type="paragraph" w:styleId="Heading4">
    <w:name w:val="heading 4"/>
    <w:basedOn w:val="Normal"/>
    <w:next w:val="Normal"/>
    <w:qFormat/>
    <w:rsid w:val="00D22E96"/>
    <w:pPr>
      <w:keepNext/>
      <w:jc w:val="center"/>
      <w:outlineLvl w:val="3"/>
    </w:pPr>
    <w:rPr>
      <w:rFonts w:ascii="Lucida Sans Unicode" w:hAnsi="Lucida Sans Unicode"/>
      <w:b/>
      <w:bCs/>
      <w:sz w:val="20"/>
      <w:u w:val="single"/>
    </w:rPr>
  </w:style>
  <w:style w:type="paragraph" w:styleId="Heading5">
    <w:name w:val="heading 5"/>
    <w:basedOn w:val="Normal"/>
    <w:next w:val="Normal"/>
    <w:qFormat/>
    <w:rsid w:val="00D22E96"/>
    <w:pPr>
      <w:keepNext/>
      <w:outlineLvl w:val="4"/>
    </w:pPr>
    <w:rPr>
      <w:rFonts w:ascii="Lucida Sans Unicode" w:hAnsi="Lucida Sans Unicode"/>
      <w:b/>
      <w:bCs/>
      <w:sz w:val="20"/>
      <w:u w:val="single"/>
    </w:rPr>
  </w:style>
  <w:style w:type="paragraph" w:styleId="Heading6">
    <w:name w:val="heading 6"/>
    <w:basedOn w:val="Normal"/>
    <w:next w:val="Normal"/>
    <w:qFormat/>
    <w:rsid w:val="00D22E96"/>
    <w:pPr>
      <w:keepNext/>
      <w:outlineLvl w:val="5"/>
    </w:pPr>
    <w:rPr>
      <w:rFonts w:ascii="Tahoma" w:hAnsi="Tahoma"/>
      <w:b/>
      <w:bCs/>
      <w:sz w:val="23"/>
      <w:u w:val="single"/>
    </w:rPr>
  </w:style>
  <w:style w:type="paragraph" w:styleId="Heading7">
    <w:name w:val="heading 7"/>
    <w:basedOn w:val="Normal"/>
    <w:next w:val="Normal"/>
    <w:qFormat/>
    <w:rsid w:val="00D22E96"/>
    <w:pPr>
      <w:keepNext/>
      <w:jc w:val="center"/>
      <w:outlineLvl w:val="6"/>
    </w:pPr>
    <w:rPr>
      <w:rFonts w:ascii="Tahoma" w:hAnsi="Tahoma"/>
      <w:b/>
      <w:bCs/>
      <w:sz w:val="23"/>
      <w:u w:val="single"/>
    </w:rPr>
  </w:style>
  <w:style w:type="paragraph" w:styleId="Heading8">
    <w:name w:val="heading 8"/>
    <w:basedOn w:val="Normal"/>
    <w:next w:val="Normal"/>
    <w:qFormat/>
    <w:rsid w:val="00D22E96"/>
    <w:pPr>
      <w:keepNext/>
      <w:outlineLvl w:val="7"/>
    </w:pPr>
    <w:rPr>
      <w:rFonts w:ascii="Tahoma" w:hAnsi="Tahoma" w:cs="Tahoma"/>
      <w:i/>
      <w:iCs/>
      <w:color w:val="993300"/>
      <w:sz w:val="23"/>
      <w:u w:val="single"/>
    </w:rPr>
  </w:style>
  <w:style w:type="paragraph" w:styleId="Heading9">
    <w:name w:val="heading 9"/>
    <w:basedOn w:val="Normal"/>
    <w:next w:val="Normal"/>
    <w:qFormat/>
    <w:rsid w:val="00D22E96"/>
    <w:pPr>
      <w:keepNext/>
      <w:jc w:val="center"/>
      <w:outlineLvl w:val="8"/>
    </w:pPr>
    <w:rPr>
      <w:rFonts w:ascii="Tahoma" w:hAnsi="Tahoma" w:cs="Tahoma"/>
      <w:color w:val="00336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22E96"/>
    <w:pPr>
      <w:spacing w:line="282" w:lineRule="exact"/>
    </w:pPr>
    <w:rPr>
      <w:rFonts w:ascii="AGaramond Bold" w:hAnsi="AGaramond Bold"/>
      <w:szCs w:val="20"/>
    </w:rPr>
  </w:style>
  <w:style w:type="paragraph" w:styleId="BodyText2">
    <w:name w:val="Body Text 2"/>
    <w:basedOn w:val="Normal"/>
    <w:rsid w:val="00D22E96"/>
    <w:rPr>
      <w:rFonts w:ascii="AGaramond" w:hAnsi="AGaramond"/>
      <w:b/>
      <w:bCs/>
      <w:szCs w:val="20"/>
    </w:rPr>
  </w:style>
  <w:style w:type="paragraph" w:styleId="BodyTextIndent">
    <w:name w:val="Body Text Indent"/>
    <w:basedOn w:val="Normal"/>
    <w:rsid w:val="00D22E96"/>
    <w:pPr>
      <w:ind w:firstLine="720"/>
    </w:pPr>
    <w:rPr>
      <w:rFonts w:ascii="Tahoma" w:hAnsi="Tahoma" w:cs="Tahoma"/>
      <w:sz w:val="23"/>
    </w:rPr>
  </w:style>
  <w:style w:type="paragraph" w:styleId="BodyText3">
    <w:name w:val="Body Text 3"/>
    <w:basedOn w:val="Normal"/>
    <w:rsid w:val="00D22E96"/>
    <w:rPr>
      <w:rFonts w:ascii="Lucida Sans Unicode" w:hAnsi="Lucida Sans Unicode"/>
      <w:sz w:val="22"/>
    </w:rPr>
  </w:style>
  <w:style w:type="paragraph" w:styleId="Title">
    <w:name w:val="Title"/>
    <w:basedOn w:val="Normal"/>
    <w:qFormat/>
    <w:rsid w:val="00D22E96"/>
    <w:pPr>
      <w:jc w:val="center"/>
    </w:pPr>
    <w:rPr>
      <w:rFonts w:ascii="Tahoma" w:hAnsi="Tahoma"/>
      <w:b/>
      <w:bCs/>
      <w:i/>
      <w:iCs/>
      <w:u w:val="single"/>
    </w:rPr>
  </w:style>
  <w:style w:type="paragraph" w:styleId="BodyTextIndent2">
    <w:name w:val="Body Text Indent 2"/>
    <w:basedOn w:val="Normal"/>
    <w:link w:val="BodyTextIndent2Char"/>
    <w:rsid w:val="00D22E96"/>
    <w:pPr>
      <w:ind w:firstLine="360"/>
    </w:pPr>
    <w:rPr>
      <w:rFonts w:ascii="Tahoma" w:hAnsi="Tahoma" w:cs="Tahoma"/>
      <w:sz w:val="23"/>
    </w:rPr>
  </w:style>
  <w:style w:type="character" w:styleId="Hyperlink">
    <w:name w:val="Hyperlink"/>
    <w:basedOn w:val="DefaultParagraphFont"/>
    <w:rsid w:val="00D22E96"/>
    <w:rPr>
      <w:color w:val="0000FF"/>
      <w:u w:val="single"/>
    </w:rPr>
  </w:style>
  <w:style w:type="character" w:styleId="FollowedHyperlink">
    <w:name w:val="FollowedHyperlink"/>
    <w:basedOn w:val="DefaultParagraphFont"/>
    <w:rsid w:val="00D22E96"/>
    <w:rPr>
      <w:color w:val="800080"/>
      <w:u w:val="single"/>
    </w:rPr>
  </w:style>
  <w:style w:type="paragraph" w:customStyle="1" w:styleId="OmniPage1">
    <w:name w:val="OmniPage #1"/>
    <w:basedOn w:val="Normal"/>
    <w:rsid w:val="00D22E96"/>
    <w:pPr>
      <w:spacing w:line="280" w:lineRule="exact"/>
    </w:pPr>
    <w:rPr>
      <w:sz w:val="20"/>
      <w:szCs w:val="20"/>
    </w:rPr>
  </w:style>
  <w:style w:type="paragraph" w:customStyle="1" w:styleId="OmniPage2">
    <w:name w:val="OmniPage #2"/>
    <w:basedOn w:val="Normal"/>
    <w:rsid w:val="00D22E96"/>
    <w:pPr>
      <w:spacing w:line="280" w:lineRule="exact"/>
    </w:pPr>
    <w:rPr>
      <w:sz w:val="20"/>
      <w:szCs w:val="20"/>
    </w:rPr>
  </w:style>
  <w:style w:type="paragraph" w:styleId="BalloonText">
    <w:name w:val="Balloon Text"/>
    <w:basedOn w:val="Normal"/>
    <w:semiHidden/>
    <w:rsid w:val="00D22E96"/>
    <w:rPr>
      <w:rFonts w:ascii="Tahoma" w:hAnsi="Tahoma" w:cs="Tahoma"/>
      <w:sz w:val="16"/>
      <w:szCs w:val="16"/>
    </w:rPr>
  </w:style>
  <w:style w:type="paragraph" w:styleId="BlockText">
    <w:name w:val="Block Text"/>
    <w:aliases w:val="Style 1,Style 0"/>
    <w:basedOn w:val="Normal"/>
    <w:rsid w:val="00D22E96"/>
    <w:pPr>
      <w:spacing w:before="100" w:beforeAutospacing="1" w:after="100" w:afterAutospacing="1"/>
    </w:pPr>
  </w:style>
  <w:style w:type="paragraph" w:styleId="Header">
    <w:name w:val="header"/>
    <w:basedOn w:val="Normal"/>
    <w:link w:val="HeaderChar"/>
    <w:uiPriority w:val="99"/>
    <w:unhideWhenUsed/>
    <w:rsid w:val="008A5C35"/>
    <w:pPr>
      <w:tabs>
        <w:tab w:val="center" w:pos="4680"/>
        <w:tab w:val="right" w:pos="9360"/>
      </w:tabs>
    </w:pPr>
  </w:style>
  <w:style w:type="character" w:customStyle="1" w:styleId="HeaderChar">
    <w:name w:val="Header Char"/>
    <w:basedOn w:val="DefaultParagraphFont"/>
    <w:link w:val="Header"/>
    <w:uiPriority w:val="99"/>
    <w:rsid w:val="008A5C35"/>
    <w:rPr>
      <w:sz w:val="24"/>
      <w:szCs w:val="24"/>
    </w:rPr>
  </w:style>
  <w:style w:type="paragraph" w:styleId="Footer">
    <w:name w:val="footer"/>
    <w:basedOn w:val="Normal"/>
    <w:link w:val="FooterChar"/>
    <w:uiPriority w:val="99"/>
    <w:unhideWhenUsed/>
    <w:rsid w:val="008A5C35"/>
    <w:pPr>
      <w:tabs>
        <w:tab w:val="center" w:pos="4680"/>
        <w:tab w:val="right" w:pos="9360"/>
      </w:tabs>
    </w:pPr>
  </w:style>
  <w:style w:type="character" w:customStyle="1" w:styleId="FooterChar">
    <w:name w:val="Footer Char"/>
    <w:basedOn w:val="DefaultParagraphFont"/>
    <w:link w:val="Footer"/>
    <w:uiPriority w:val="99"/>
    <w:rsid w:val="008A5C35"/>
    <w:rPr>
      <w:sz w:val="24"/>
      <w:szCs w:val="24"/>
    </w:rPr>
  </w:style>
  <w:style w:type="paragraph" w:styleId="ListParagraph">
    <w:name w:val="List Paragraph"/>
    <w:basedOn w:val="Normal"/>
    <w:uiPriority w:val="34"/>
    <w:qFormat/>
    <w:rsid w:val="00072B78"/>
    <w:pPr>
      <w:ind w:left="720"/>
    </w:pPr>
  </w:style>
  <w:style w:type="paragraph" w:styleId="EnvelopeAddress">
    <w:name w:val="envelope address"/>
    <w:basedOn w:val="Normal"/>
    <w:uiPriority w:val="99"/>
    <w:unhideWhenUsed/>
    <w:rsid w:val="00C30C55"/>
    <w:pPr>
      <w:framePr w:w="7920" w:h="1980" w:hRule="exact" w:hSpace="180" w:wrap="auto" w:hAnchor="page" w:xAlign="center" w:yAlign="bottom"/>
      <w:ind w:left="2880"/>
    </w:pPr>
    <w:rPr>
      <w:rFonts w:ascii="Cambria" w:hAnsi="Cambria"/>
    </w:rPr>
  </w:style>
  <w:style w:type="paragraph" w:styleId="EnvelopeReturn">
    <w:name w:val="envelope return"/>
    <w:basedOn w:val="Normal"/>
    <w:uiPriority w:val="99"/>
    <w:unhideWhenUsed/>
    <w:rsid w:val="00C30C55"/>
    <w:rPr>
      <w:rFonts w:ascii="Cambria" w:hAnsi="Cambria"/>
      <w:sz w:val="20"/>
      <w:szCs w:val="20"/>
    </w:rPr>
  </w:style>
  <w:style w:type="paragraph" w:styleId="PlainText">
    <w:name w:val="Plain Text"/>
    <w:basedOn w:val="Normal"/>
    <w:link w:val="PlainTextChar"/>
    <w:uiPriority w:val="99"/>
    <w:unhideWhenUsed/>
    <w:rsid w:val="00DD22A1"/>
    <w:pPr>
      <w:autoSpaceDE/>
      <w:autoSpaceDN/>
      <w:adjustRightInd/>
      <w:ind w:left="0"/>
    </w:pPr>
    <w:rPr>
      <w:rFonts w:ascii="Consolas" w:eastAsia="Calibri" w:hAnsi="Consolas"/>
      <w:sz w:val="21"/>
      <w:szCs w:val="21"/>
    </w:rPr>
  </w:style>
  <w:style w:type="character" w:customStyle="1" w:styleId="PlainTextChar">
    <w:name w:val="Plain Text Char"/>
    <w:basedOn w:val="DefaultParagraphFont"/>
    <w:link w:val="PlainText"/>
    <w:uiPriority w:val="99"/>
    <w:rsid w:val="00DD22A1"/>
    <w:rPr>
      <w:rFonts w:ascii="Consolas" w:eastAsia="Calibri" w:hAnsi="Consolas"/>
      <w:sz w:val="21"/>
      <w:szCs w:val="21"/>
    </w:rPr>
  </w:style>
  <w:style w:type="character" w:customStyle="1" w:styleId="BodyTextIndent2Char">
    <w:name w:val="Body Text Indent 2 Char"/>
    <w:basedOn w:val="DefaultParagraphFont"/>
    <w:link w:val="BodyTextIndent2"/>
    <w:rsid w:val="00CF3EF8"/>
    <w:rPr>
      <w:rFonts w:ascii="Tahoma" w:hAnsi="Tahoma" w:cs="Tahoma"/>
      <w:sz w:val="23"/>
      <w:szCs w:val="24"/>
    </w:rPr>
  </w:style>
  <w:style w:type="paragraph" w:customStyle="1" w:styleId="Default">
    <w:name w:val="Default"/>
    <w:rsid w:val="00264E53"/>
    <w:pPr>
      <w:widowControl w:val="0"/>
      <w:autoSpaceDE w:val="0"/>
      <w:autoSpaceDN w:val="0"/>
      <w:adjustRightInd w:val="0"/>
    </w:pPr>
    <w:rPr>
      <w:rFonts w:ascii="Tahoma" w:hAnsi="Tahoma" w:cs="Tahoma"/>
      <w:color w:val="000000"/>
      <w:sz w:val="24"/>
      <w:szCs w:val="24"/>
    </w:rPr>
  </w:style>
  <w:style w:type="paragraph" w:customStyle="1" w:styleId="CM4">
    <w:name w:val="CM4"/>
    <w:basedOn w:val="Normal"/>
    <w:next w:val="Normal"/>
    <w:uiPriority w:val="99"/>
    <w:rsid w:val="004F1903"/>
    <w:pPr>
      <w:widowControl w:val="0"/>
      <w:ind w:left="0"/>
    </w:pPr>
  </w:style>
  <w:style w:type="paragraph" w:customStyle="1" w:styleId="CM1">
    <w:name w:val="CM1"/>
    <w:basedOn w:val="Normal"/>
    <w:next w:val="Normal"/>
    <w:uiPriority w:val="99"/>
    <w:rsid w:val="00342924"/>
    <w:pPr>
      <w:widowControl w:val="0"/>
      <w:spacing w:line="278" w:lineRule="atLeast"/>
      <w:ind w:left="0"/>
    </w:pPr>
    <w:rPr>
      <w:rFonts w:ascii="Arial" w:hAnsi="Arial" w:cs="Arial"/>
    </w:rPr>
  </w:style>
  <w:style w:type="paragraph" w:styleId="NoSpacing">
    <w:name w:val="No Spacing"/>
    <w:uiPriority w:val="1"/>
    <w:qFormat/>
    <w:rsid w:val="00AA5AF3"/>
    <w:rPr>
      <w:rFonts w:ascii="Calibri" w:eastAsia="Calibri" w:hAnsi="Calibri"/>
      <w:sz w:val="22"/>
      <w:szCs w:val="22"/>
    </w:rPr>
  </w:style>
  <w:style w:type="paragraph" w:styleId="NormalWeb">
    <w:name w:val="Normal (Web)"/>
    <w:basedOn w:val="Normal"/>
    <w:uiPriority w:val="99"/>
    <w:unhideWhenUsed/>
    <w:rsid w:val="00552A68"/>
    <w:pPr>
      <w:autoSpaceDE/>
      <w:autoSpaceDN/>
      <w:adjustRightInd/>
      <w:spacing w:before="100" w:beforeAutospacing="1" w:after="100" w:afterAutospacing="1"/>
      <w:ind w:left="0"/>
    </w:pPr>
    <w:rPr>
      <w:rFonts w:eastAsia="Calibri"/>
    </w:rPr>
  </w:style>
  <w:style w:type="character" w:styleId="PlaceholderText">
    <w:name w:val="Placeholder Text"/>
    <w:basedOn w:val="DefaultParagraphFont"/>
    <w:uiPriority w:val="99"/>
    <w:semiHidden/>
    <w:rsid w:val="00630D1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840213">
      <w:bodyDiv w:val="1"/>
      <w:marLeft w:val="0"/>
      <w:marRight w:val="0"/>
      <w:marTop w:val="0"/>
      <w:marBottom w:val="0"/>
      <w:divBdr>
        <w:top w:val="none" w:sz="0" w:space="0" w:color="auto"/>
        <w:left w:val="none" w:sz="0" w:space="0" w:color="auto"/>
        <w:bottom w:val="none" w:sz="0" w:space="0" w:color="auto"/>
        <w:right w:val="none" w:sz="0" w:space="0" w:color="auto"/>
      </w:divBdr>
    </w:div>
    <w:div w:id="359285682">
      <w:bodyDiv w:val="1"/>
      <w:marLeft w:val="0"/>
      <w:marRight w:val="0"/>
      <w:marTop w:val="0"/>
      <w:marBottom w:val="0"/>
      <w:divBdr>
        <w:top w:val="none" w:sz="0" w:space="0" w:color="auto"/>
        <w:left w:val="none" w:sz="0" w:space="0" w:color="auto"/>
        <w:bottom w:val="none" w:sz="0" w:space="0" w:color="auto"/>
        <w:right w:val="none" w:sz="0" w:space="0" w:color="auto"/>
      </w:divBdr>
    </w:div>
    <w:div w:id="455106867">
      <w:bodyDiv w:val="1"/>
      <w:marLeft w:val="0"/>
      <w:marRight w:val="0"/>
      <w:marTop w:val="0"/>
      <w:marBottom w:val="0"/>
      <w:divBdr>
        <w:top w:val="none" w:sz="0" w:space="0" w:color="auto"/>
        <w:left w:val="none" w:sz="0" w:space="0" w:color="auto"/>
        <w:bottom w:val="none" w:sz="0" w:space="0" w:color="auto"/>
        <w:right w:val="none" w:sz="0" w:space="0" w:color="auto"/>
      </w:divBdr>
    </w:div>
    <w:div w:id="520245237">
      <w:bodyDiv w:val="1"/>
      <w:marLeft w:val="0"/>
      <w:marRight w:val="0"/>
      <w:marTop w:val="0"/>
      <w:marBottom w:val="0"/>
      <w:divBdr>
        <w:top w:val="none" w:sz="0" w:space="0" w:color="auto"/>
        <w:left w:val="none" w:sz="0" w:space="0" w:color="auto"/>
        <w:bottom w:val="none" w:sz="0" w:space="0" w:color="auto"/>
        <w:right w:val="none" w:sz="0" w:space="0" w:color="auto"/>
      </w:divBdr>
    </w:div>
    <w:div w:id="573012757">
      <w:bodyDiv w:val="1"/>
      <w:marLeft w:val="0"/>
      <w:marRight w:val="0"/>
      <w:marTop w:val="0"/>
      <w:marBottom w:val="0"/>
      <w:divBdr>
        <w:top w:val="none" w:sz="0" w:space="0" w:color="auto"/>
        <w:left w:val="none" w:sz="0" w:space="0" w:color="auto"/>
        <w:bottom w:val="none" w:sz="0" w:space="0" w:color="auto"/>
        <w:right w:val="none" w:sz="0" w:space="0" w:color="auto"/>
      </w:divBdr>
    </w:div>
    <w:div w:id="661660001">
      <w:bodyDiv w:val="1"/>
      <w:marLeft w:val="0"/>
      <w:marRight w:val="0"/>
      <w:marTop w:val="0"/>
      <w:marBottom w:val="0"/>
      <w:divBdr>
        <w:top w:val="none" w:sz="0" w:space="0" w:color="auto"/>
        <w:left w:val="none" w:sz="0" w:space="0" w:color="auto"/>
        <w:bottom w:val="none" w:sz="0" w:space="0" w:color="auto"/>
        <w:right w:val="none" w:sz="0" w:space="0" w:color="auto"/>
      </w:divBdr>
    </w:div>
    <w:div w:id="721713930">
      <w:bodyDiv w:val="1"/>
      <w:marLeft w:val="0"/>
      <w:marRight w:val="0"/>
      <w:marTop w:val="0"/>
      <w:marBottom w:val="0"/>
      <w:divBdr>
        <w:top w:val="none" w:sz="0" w:space="0" w:color="auto"/>
        <w:left w:val="none" w:sz="0" w:space="0" w:color="auto"/>
        <w:bottom w:val="none" w:sz="0" w:space="0" w:color="auto"/>
        <w:right w:val="none" w:sz="0" w:space="0" w:color="auto"/>
      </w:divBdr>
    </w:div>
    <w:div w:id="751926907">
      <w:bodyDiv w:val="1"/>
      <w:marLeft w:val="0"/>
      <w:marRight w:val="0"/>
      <w:marTop w:val="0"/>
      <w:marBottom w:val="0"/>
      <w:divBdr>
        <w:top w:val="none" w:sz="0" w:space="0" w:color="auto"/>
        <w:left w:val="none" w:sz="0" w:space="0" w:color="auto"/>
        <w:bottom w:val="none" w:sz="0" w:space="0" w:color="auto"/>
        <w:right w:val="none" w:sz="0" w:space="0" w:color="auto"/>
      </w:divBdr>
    </w:div>
    <w:div w:id="1228229070">
      <w:bodyDiv w:val="1"/>
      <w:marLeft w:val="0"/>
      <w:marRight w:val="0"/>
      <w:marTop w:val="0"/>
      <w:marBottom w:val="0"/>
      <w:divBdr>
        <w:top w:val="none" w:sz="0" w:space="0" w:color="auto"/>
        <w:left w:val="none" w:sz="0" w:space="0" w:color="auto"/>
        <w:bottom w:val="none" w:sz="0" w:space="0" w:color="auto"/>
        <w:right w:val="none" w:sz="0" w:space="0" w:color="auto"/>
      </w:divBdr>
    </w:div>
    <w:div w:id="1242257221">
      <w:bodyDiv w:val="1"/>
      <w:marLeft w:val="0"/>
      <w:marRight w:val="0"/>
      <w:marTop w:val="0"/>
      <w:marBottom w:val="0"/>
      <w:divBdr>
        <w:top w:val="none" w:sz="0" w:space="0" w:color="auto"/>
        <w:left w:val="none" w:sz="0" w:space="0" w:color="auto"/>
        <w:bottom w:val="none" w:sz="0" w:space="0" w:color="auto"/>
        <w:right w:val="none" w:sz="0" w:space="0" w:color="auto"/>
      </w:divBdr>
    </w:div>
    <w:div w:id="1283654872">
      <w:bodyDiv w:val="1"/>
      <w:marLeft w:val="0"/>
      <w:marRight w:val="0"/>
      <w:marTop w:val="0"/>
      <w:marBottom w:val="0"/>
      <w:divBdr>
        <w:top w:val="none" w:sz="0" w:space="0" w:color="auto"/>
        <w:left w:val="none" w:sz="0" w:space="0" w:color="auto"/>
        <w:bottom w:val="none" w:sz="0" w:space="0" w:color="auto"/>
        <w:right w:val="none" w:sz="0" w:space="0" w:color="auto"/>
      </w:divBdr>
    </w:div>
    <w:div w:id="1518499316">
      <w:bodyDiv w:val="1"/>
      <w:marLeft w:val="0"/>
      <w:marRight w:val="0"/>
      <w:marTop w:val="0"/>
      <w:marBottom w:val="0"/>
      <w:divBdr>
        <w:top w:val="none" w:sz="0" w:space="0" w:color="auto"/>
        <w:left w:val="none" w:sz="0" w:space="0" w:color="auto"/>
        <w:bottom w:val="none" w:sz="0" w:space="0" w:color="auto"/>
        <w:right w:val="none" w:sz="0" w:space="0" w:color="auto"/>
      </w:divBdr>
    </w:div>
    <w:div w:id="1525702710">
      <w:bodyDiv w:val="1"/>
      <w:marLeft w:val="0"/>
      <w:marRight w:val="0"/>
      <w:marTop w:val="0"/>
      <w:marBottom w:val="0"/>
      <w:divBdr>
        <w:top w:val="none" w:sz="0" w:space="0" w:color="auto"/>
        <w:left w:val="none" w:sz="0" w:space="0" w:color="auto"/>
        <w:bottom w:val="none" w:sz="0" w:space="0" w:color="auto"/>
        <w:right w:val="none" w:sz="0" w:space="0" w:color="auto"/>
      </w:divBdr>
    </w:div>
    <w:div w:id="1620605492">
      <w:bodyDiv w:val="1"/>
      <w:marLeft w:val="0"/>
      <w:marRight w:val="0"/>
      <w:marTop w:val="0"/>
      <w:marBottom w:val="0"/>
      <w:divBdr>
        <w:top w:val="none" w:sz="0" w:space="0" w:color="auto"/>
        <w:left w:val="none" w:sz="0" w:space="0" w:color="auto"/>
        <w:bottom w:val="none" w:sz="0" w:space="0" w:color="auto"/>
        <w:right w:val="none" w:sz="0" w:space="0" w:color="auto"/>
      </w:divBdr>
    </w:div>
    <w:div w:id="1661810239">
      <w:bodyDiv w:val="1"/>
      <w:marLeft w:val="0"/>
      <w:marRight w:val="0"/>
      <w:marTop w:val="0"/>
      <w:marBottom w:val="0"/>
      <w:divBdr>
        <w:top w:val="none" w:sz="0" w:space="0" w:color="auto"/>
        <w:left w:val="none" w:sz="0" w:space="0" w:color="auto"/>
        <w:bottom w:val="none" w:sz="0" w:space="0" w:color="auto"/>
        <w:right w:val="none" w:sz="0" w:space="0" w:color="auto"/>
      </w:divBdr>
    </w:div>
    <w:div w:id="1865628245">
      <w:bodyDiv w:val="1"/>
      <w:marLeft w:val="0"/>
      <w:marRight w:val="0"/>
      <w:marTop w:val="0"/>
      <w:marBottom w:val="0"/>
      <w:divBdr>
        <w:top w:val="none" w:sz="0" w:space="0" w:color="auto"/>
        <w:left w:val="none" w:sz="0" w:space="0" w:color="auto"/>
        <w:bottom w:val="none" w:sz="0" w:space="0" w:color="auto"/>
        <w:right w:val="none" w:sz="0" w:space="0" w:color="auto"/>
      </w:divBdr>
      <w:divsChild>
        <w:div w:id="163786975">
          <w:marLeft w:val="0"/>
          <w:marRight w:val="0"/>
          <w:marTop w:val="100"/>
          <w:marBottom w:val="12"/>
          <w:divBdr>
            <w:top w:val="none" w:sz="0" w:space="0" w:color="auto"/>
            <w:left w:val="single" w:sz="4" w:space="0" w:color="EAEAEA"/>
            <w:bottom w:val="none" w:sz="0" w:space="0" w:color="auto"/>
            <w:right w:val="single" w:sz="4" w:space="0" w:color="EAEAEA"/>
          </w:divBdr>
          <w:divsChild>
            <w:div w:id="708533511">
              <w:marLeft w:val="0"/>
              <w:marRight w:val="0"/>
              <w:marTop w:val="100"/>
              <w:marBottom w:val="100"/>
              <w:divBdr>
                <w:top w:val="none" w:sz="0" w:space="0" w:color="auto"/>
                <w:left w:val="none" w:sz="0" w:space="0" w:color="auto"/>
                <w:bottom w:val="none" w:sz="0" w:space="0" w:color="auto"/>
                <w:right w:val="none" w:sz="0" w:space="0" w:color="auto"/>
              </w:divBdr>
              <w:divsChild>
                <w:div w:id="444808054">
                  <w:marLeft w:val="0"/>
                  <w:marRight w:val="0"/>
                  <w:marTop w:val="180"/>
                  <w:marBottom w:val="0"/>
                  <w:divBdr>
                    <w:top w:val="none" w:sz="0" w:space="0" w:color="auto"/>
                    <w:left w:val="none" w:sz="0" w:space="0" w:color="auto"/>
                    <w:bottom w:val="none" w:sz="0" w:space="0" w:color="auto"/>
                    <w:right w:val="none" w:sz="0" w:space="0" w:color="auto"/>
                  </w:divBdr>
                  <w:divsChild>
                    <w:div w:id="1450590043">
                      <w:marLeft w:val="0"/>
                      <w:marRight w:val="0"/>
                      <w:marTop w:val="0"/>
                      <w:marBottom w:val="0"/>
                      <w:divBdr>
                        <w:top w:val="none" w:sz="0" w:space="0" w:color="auto"/>
                        <w:left w:val="none" w:sz="0" w:space="0" w:color="auto"/>
                        <w:bottom w:val="none" w:sz="0" w:space="0" w:color="auto"/>
                        <w:right w:val="none" w:sz="0" w:space="0" w:color="auto"/>
                      </w:divBdr>
                      <w:divsChild>
                        <w:div w:id="737360946">
                          <w:marLeft w:val="0"/>
                          <w:marRight w:val="0"/>
                          <w:marTop w:val="0"/>
                          <w:marBottom w:val="0"/>
                          <w:divBdr>
                            <w:top w:val="none" w:sz="0" w:space="0" w:color="auto"/>
                            <w:left w:val="none" w:sz="0" w:space="0" w:color="auto"/>
                            <w:bottom w:val="none" w:sz="0" w:space="0" w:color="auto"/>
                            <w:right w:val="none" w:sz="0" w:space="0" w:color="auto"/>
                          </w:divBdr>
                          <w:divsChild>
                            <w:div w:id="106013109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7688123">
      <w:bodyDiv w:val="1"/>
      <w:marLeft w:val="0"/>
      <w:marRight w:val="0"/>
      <w:marTop w:val="0"/>
      <w:marBottom w:val="0"/>
      <w:divBdr>
        <w:top w:val="none" w:sz="0" w:space="0" w:color="auto"/>
        <w:left w:val="none" w:sz="0" w:space="0" w:color="auto"/>
        <w:bottom w:val="none" w:sz="0" w:space="0" w:color="auto"/>
        <w:right w:val="none" w:sz="0" w:space="0" w:color="auto"/>
      </w:divBdr>
    </w:div>
    <w:div w:id="210777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7"/>
        <w:category>
          <w:name w:val="General"/>
          <w:gallery w:val="placeholder"/>
        </w:category>
        <w:types>
          <w:type w:val="bbPlcHdr"/>
        </w:types>
        <w:behaviors>
          <w:behavior w:val="content"/>
        </w:behaviors>
        <w:guid w:val="{BCA10897-163B-49BD-871F-B5F7959AC507}"/>
      </w:docPartPr>
      <w:docPartBody>
        <w:p w:rsidR="00A472CC" w:rsidRDefault="00694A99">
          <w:r w:rsidRPr="001C642E">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5D95806A-4BBF-4027-8DE5-AD6158D8C7B8}"/>
      </w:docPartPr>
      <w:docPartBody>
        <w:p w:rsidR="00A472CC" w:rsidRDefault="00694A99">
          <w:r w:rsidRPr="001C642E">
            <w:rPr>
              <w:rStyle w:val="PlaceholderText"/>
            </w:rPr>
            <w:t>Click or tap here to enter text.</w:t>
          </w:r>
        </w:p>
      </w:docPartBody>
    </w:docPart>
    <w:docPart>
      <w:docPartPr>
        <w:name w:val="57C5DF949AC34503BE3428DA708C76E8"/>
        <w:category>
          <w:name w:val="General"/>
          <w:gallery w:val="placeholder"/>
        </w:category>
        <w:types>
          <w:type w:val="bbPlcHdr"/>
        </w:types>
        <w:behaviors>
          <w:behavior w:val="content"/>
        </w:behaviors>
        <w:guid w:val="{B820C57F-1E83-40C5-A5BC-38A1778850E2}"/>
      </w:docPartPr>
      <w:docPartBody>
        <w:p w:rsidR="00B45CCC" w:rsidRDefault="00445E8D" w:rsidP="00445E8D">
          <w:pPr>
            <w:pStyle w:val="57C5DF949AC34503BE3428DA708C76E8"/>
          </w:pPr>
          <w:r w:rsidRPr="001C642E">
            <w:rPr>
              <w:rStyle w:val="PlaceholderText"/>
            </w:rPr>
            <w:t>Choose an item.</w:t>
          </w:r>
        </w:p>
      </w:docPartBody>
    </w:docPart>
    <w:docPart>
      <w:docPartPr>
        <w:name w:val="F0FF9B91FC1C4B9B9A9B3A6C4A07DCB3"/>
        <w:category>
          <w:name w:val="General"/>
          <w:gallery w:val="placeholder"/>
        </w:category>
        <w:types>
          <w:type w:val="bbPlcHdr"/>
        </w:types>
        <w:behaviors>
          <w:behavior w:val="content"/>
        </w:behaviors>
        <w:guid w:val="{64A5A681-8168-4D5E-AB8A-F1C9B9D78454}"/>
      </w:docPartPr>
      <w:docPartBody>
        <w:p w:rsidR="00B45CCC" w:rsidRDefault="00445E8D" w:rsidP="00445E8D">
          <w:pPr>
            <w:pStyle w:val="F0FF9B91FC1C4B9B9A9B3A6C4A07DCB3"/>
          </w:pPr>
          <w:r w:rsidRPr="001C642E">
            <w:rPr>
              <w:rStyle w:val="PlaceholderText"/>
            </w:rPr>
            <w:t>Choose an item.</w:t>
          </w:r>
        </w:p>
      </w:docPartBody>
    </w:docPart>
    <w:docPart>
      <w:docPartPr>
        <w:name w:val="647D65ADBC4B48979B19238DFE456587"/>
        <w:category>
          <w:name w:val="General"/>
          <w:gallery w:val="placeholder"/>
        </w:category>
        <w:types>
          <w:type w:val="bbPlcHdr"/>
        </w:types>
        <w:behaviors>
          <w:behavior w:val="content"/>
        </w:behaviors>
        <w:guid w:val="{88BE362B-332E-4B4E-B201-ABFD74DD857E}"/>
      </w:docPartPr>
      <w:docPartBody>
        <w:p w:rsidR="00B45CCC" w:rsidRDefault="00445E8D" w:rsidP="00445E8D">
          <w:pPr>
            <w:pStyle w:val="647D65ADBC4B48979B19238DFE456587"/>
          </w:pPr>
          <w:r w:rsidRPr="001C642E">
            <w:rPr>
              <w:rStyle w:val="PlaceholderText"/>
            </w:rPr>
            <w:t>Choose an item.</w:t>
          </w:r>
        </w:p>
      </w:docPartBody>
    </w:docPart>
    <w:docPart>
      <w:docPartPr>
        <w:name w:val="1655577D48E2474FA95230D59F630BCB"/>
        <w:category>
          <w:name w:val="General"/>
          <w:gallery w:val="placeholder"/>
        </w:category>
        <w:types>
          <w:type w:val="bbPlcHdr"/>
        </w:types>
        <w:behaviors>
          <w:behavior w:val="content"/>
        </w:behaviors>
        <w:guid w:val="{BE7E793E-B05C-4F62-A42C-AC19C2BDF4EC}"/>
      </w:docPartPr>
      <w:docPartBody>
        <w:p w:rsidR="00B45CCC" w:rsidRDefault="00445E8D" w:rsidP="00445E8D">
          <w:pPr>
            <w:pStyle w:val="1655577D48E2474FA95230D59F630BCB"/>
          </w:pPr>
          <w:r w:rsidRPr="001C642E">
            <w:rPr>
              <w:rStyle w:val="PlaceholderText"/>
            </w:rPr>
            <w:t>Choose an item.</w:t>
          </w:r>
        </w:p>
      </w:docPartBody>
    </w:docPart>
    <w:docPart>
      <w:docPartPr>
        <w:name w:val="CD9F032CDDE34EBAA88EEA08F20A3BEE"/>
        <w:category>
          <w:name w:val="General"/>
          <w:gallery w:val="placeholder"/>
        </w:category>
        <w:types>
          <w:type w:val="bbPlcHdr"/>
        </w:types>
        <w:behaviors>
          <w:behavior w:val="content"/>
        </w:behaviors>
        <w:guid w:val="{5977AC27-8D58-43D8-8E57-DB7A6078D97C}"/>
      </w:docPartPr>
      <w:docPartBody>
        <w:p w:rsidR="00B45CCC" w:rsidRDefault="00445E8D" w:rsidP="00445E8D">
          <w:pPr>
            <w:pStyle w:val="CD9F032CDDE34EBAA88EEA08F20A3BEE"/>
          </w:pPr>
          <w:r w:rsidRPr="001C642E">
            <w:rPr>
              <w:rStyle w:val="PlaceholderText"/>
            </w:rPr>
            <w:t>Choose an item.</w:t>
          </w:r>
        </w:p>
      </w:docPartBody>
    </w:docPart>
    <w:docPart>
      <w:docPartPr>
        <w:name w:val="89CACCEE60F6482AB70B0431712FAD59"/>
        <w:category>
          <w:name w:val="General"/>
          <w:gallery w:val="placeholder"/>
        </w:category>
        <w:types>
          <w:type w:val="bbPlcHdr"/>
        </w:types>
        <w:behaviors>
          <w:behavior w:val="content"/>
        </w:behaviors>
        <w:guid w:val="{261C6803-A7DB-4766-9D06-FBE02A74901F}"/>
      </w:docPartPr>
      <w:docPartBody>
        <w:p w:rsidR="00B45CCC" w:rsidRDefault="00445E8D" w:rsidP="00445E8D">
          <w:pPr>
            <w:pStyle w:val="89CACCEE60F6482AB70B0431712FAD59"/>
          </w:pPr>
          <w:r w:rsidRPr="001C642E">
            <w:rPr>
              <w:rStyle w:val="PlaceholderText"/>
            </w:rPr>
            <w:t>Choose an item.</w:t>
          </w:r>
        </w:p>
      </w:docPartBody>
    </w:docPart>
    <w:docPart>
      <w:docPartPr>
        <w:name w:val="B9CC5AF0F5E24A56AC18C74EC73B63CC"/>
        <w:category>
          <w:name w:val="General"/>
          <w:gallery w:val="placeholder"/>
        </w:category>
        <w:types>
          <w:type w:val="bbPlcHdr"/>
        </w:types>
        <w:behaviors>
          <w:behavior w:val="content"/>
        </w:behaviors>
        <w:guid w:val="{6C3A0872-1D09-460E-9A14-A877D555C329}"/>
      </w:docPartPr>
      <w:docPartBody>
        <w:p w:rsidR="00B45CCC" w:rsidRDefault="00445E8D" w:rsidP="00445E8D">
          <w:pPr>
            <w:pStyle w:val="B9CC5AF0F5E24A56AC18C74EC73B63CC"/>
          </w:pPr>
          <w:r w:rsidRPr="001C642E">
            <w:rPr>
              <w:rStyle w:val="PlaceholderText"/>
            </w:rPr>
            <w:t>Choose an item.</w:t>
          </w:r>
        </w:p>
      </w:docPartBody>
    </w:docPart>
    <w:docPart>
      <w:docPartPr>
        <w:name w:val="9B8B587329F0485BAC5230C255B45AFB"/>
        <w:category>
          <w:name w:val="General"/>
          <w:gallery w:val="placeholder"/>
        </w:category>
        <w:types>
          <w:type w:val="bbPlcHdr"/>
        </w:types>
        <w:behaviors>
          <w:behavior w:val="content"/>
        </w:behaviors>
        <w:guid w:val="{1D86BBC5-0A2A-4C86-8E98-3FFDC092D5EA}"/>
      </w:docPartPr>
      <w:docPartBody>
        <w:p w:rsidR="00B45CCC" w:rsidRDefault="00445E8D" w:rsidP="00445E8D">
          <w:pPr>
            <w:pStyle w:val="9B8B587329F0485BAC5230C255B45AFB"/>
          </w:pPr>
          <w:r w:rsidRPr="001C642E">
            <w:rPr>
              <w:rStyle w:val="PlaceholderText"/>
            </w:rPr>
            <w:t>Choose an item.</w:t>
          </w:r>
        </w:p>
      </w:docPartBody>
    </w:docPart>
    <w:docPart>
      <w:docPartPr>
        <w:name w:val="4E002BF03E034064895F90140502752D"/>
        <w:category>
          <w:name w:val="General"/>
          <w:gallery w:val="placeholder"/>
        </w:category>
        <w:types>
          <w:type w:val="bbPlcHdr"/>
        </w:types>
        <w:behaviors>
          <w:behavior w:val="content"/>
        </w:behaviors>
        <w:guid w:val="{D55786D0-2DB9-412E-8368-DC74F93B3D87}"/>
      </w:docPartPr>
      <w:docPartBody>
        <w:p w:rsidR="00B45CCC" w:rsidRDefault="00445E8D" w:rsidP="00445E8D">
          <w:pPr>
            <w:pStyle w:val="4E002BF03E034064895F90140502752D"/>
          </w:pPr>
          <w:r w:rsidRPr="001C642E">
            <w:rPr>
              <w:rStyle w:val="PlaceholderText"/>
            </w:rPr>
            <w:t>Choose an item.</w:t>
          </w:r>
        </w:p>
      </w:docPartBody>
    </w:docPart>
    <w:docPart>
      <w:docPartPr>
        <w:name w:val="50CA99A023764D26A5A6575F3F38A33D"/>
        <w:category>
          <w:name w:val="General"/>
          <w:gallery w:val="placeholder"/>
        </w:category>
        <w:types>
          <w:type w:val="bbPlcHdr"/>
        </w:types>
        <w:behaviors>
          <w:behavior w:val="content"/>
        </w:behaviors>
        <w:guid w:val="{00911597-8093-4841-93EA-7A6BFED5BB6B}"/>
      </w:docPartPr>
      <w:docPartBody>
        <w:p w:rsidR="00B45CCC" w:rsidRDefault="00445E8D" w:rsidP="00445E8D">
          <w:pPr>
            <w:pStyle w:val="50CA99A023764D26A5A6575F3F38A33D"/>
          </w:pPr>
          <w:r w:rsidRPr="001C642E">
            <w:rPr>
              <w:rStyle w:val="PlaceholderText"/>
            </w:rPr>
            <w:t>Choose an item.</w:t>
          </w:r>
        </w:p>
      </w:docPartBody>
    </w:docPart>
    <w:docPart>
      <w:docPartPr>
        <w:name w:val="0732FC7B67FA4692BE13D695780600B7"/>
        <w:category>
          <w:name w:val="General"/>
          <w:gallery w:val="placeholder"/>
        </w:category>
        <w:types>
          <w:type w:val="bbPlcHdr"/>
        </w:types>
        <w:behaviors>
          <w:behavior w:val="content"/>
        </w:behaviors>
        <w:guid w:val="{F2982FEE-63F9-4E1A-919A-3E65159993E5}"/>
      </w:docPartPr>
      <w:docPartBody>
        <w:p w:rsidR="00B45CCC" w:rsidRDefault="00445E8D" w:rsidP="00445E8D">
          <w:pPr>
            <w:pStyle w:val="0732FC7B67FA4692BE13D695780600B7"/>
          </w:pPr>
          <w:r w:rsidRPr="001C642E">
            <w:rPr>
              <w:rStyle w:val="PlaceholderText"/>
            </w:rPr>
            <w:t>Choose an item.</w:t>
          </w:r>
        </w:p>
      </w:docPartBody>
    </w:docPart>
    <w:docPart>
      <w:docPartPr>
        <w:name w:val="317FF92850A24BAF8E8C8904484B3342"/>
        <w:category>
          <w:name w:val="General"/>
          <w:gallery w:val="placeholder"/>
        </w:category>
        <w:types>
          <w:type w:val="bbPlcHdr"/>
        </w:types>
        <w:behaviors>
          <w:behavior w:val="content"/>
        </w:behaviors>
        <w:guid w:val="{684300A2-B906-4F69-B083-EEF932BE4F6D}"/>
      </w:docPartPr>
      <w:docPartBody>
        <w:p w:rsidR="00B45CCC" w:rsidRDefault="00445E8D" w:rsidP="00445E8D">
          <w:pPr>
            <w:pStyle w:val="317FF92850A24BAF8E8C8904484B3342"/>
          </w:pPr>
          <w:r w:rsidRPr="001C642E">
            <w:rPr>
              <w:rStyle w:val="PlaceholderText"/>
            </w:rPr>
            <w:t>Choose an item.</w:t>
          </w:r>
        </w:p>
      </w:docPartBody>
    </w:docPart>
    <w:docPart>
      <w:docPartPr>
        <w:name w:val="769D795141F74ABF8344B67948559407"/>
        <w:category>
          <w:name w:val="General"/>
          <w:gallery w:val="placeholder"/>
        </w:category>
        <w:types>
          <w:type w:val="bbPlcHdr"/>
        </w:types>
        <w:behaviors>
          <w:behavior w:val="content"/>
        </w:behaviors>
        <w:guid w:val="{84E41B24-0B78-4DB9-BA28-6A20BAFAD91A}"/>
      </w:docPartPr>
      <w:docPartBody>
        <w:p w:rsidR="00B45CCC" w:rsidRDefault="00445E8D" w:rsidP="00445E8D">
          <w:pPr>
            <w:pStyle w:val="769D795141F74ABF8344B67948559407"/>
          </w:pPr>
          <w:r w:rsidRPr="001C642E">
            <w:rPr>
              <w:rStyle w:val="PlaceholderText"/>
            </w:rPr>
            <w:t>Choose an item.</w:t>
          </w:r>
        </w:p>
      </w:docPartBody>
    </w:docPart>
    <w:docPart>
      <w:docPartPr>
        <w:name w:val="A137E1DBC61E4644952693C2AB912ADA"/>
        <w:category>
          <w:name w:val="General"/>
          <w:gallery w:val="placeholder"/>
        </w:category>
        <w:types>
          <w:type w:val="bbPlcHdr"/>
        </w:types>
        <w:behaviors>
          <w:behavior w:val="content"/>
        </w:behaviors>
        <w:guid w:val="{CDB38677-E3BF-4241-9007-146EE8B6CFEF}"/>
      </w:docPartPr>
      <w:docPartBody>
        <w:p w:rsidR="00B45CCC" w:rsidRDefault="00445E8D" w:rsidP="00445E8D">
          <w:pPr>
            <w:pStyle w:val="A137E1DBC61E4644952693C2AB912ADA"/>
          </w:pPr>
          <w:r w:rsidRPr="001C642E">
            <w:rPr>
              <w:rStyle w:val="PlaceholderText"/>
            </w:rPr>
            <w:t>Choose an item.</w:t>
          </w:r>
        </w:p>
      </w:docPartBody>
    </w:docPart>
    <w:docPart>
      <w:docPartPr>
        <w:name w:val="220CDB4739BB4F13A878105C9BA68448"/>
        <w:category>
          <w:name w:val="General"/>
          <w:gallery w:val="placeholder"/>
        </w:category>
        <w:types>
          <w:type w:val="bbPlcHdr"/>
        </w:types>
        <w:behaviors>
          <w:behavior w:val="content"/>
        </w:behaviors>
        <w:guid w:val="{B846C57C-1A4F-45F6-AFFC-175EF5697AF5}"/>
      </w:docPartPr>
      <w:docPartBody>
        <w:p w:rsidR="00B45CCC" w:rsidRDefault="00445E8D" w:rsidP="00445E8D">
          <w:pPr>
            <w:pStyle w:val="220CDB4739BB4F13A878105C9BA68448"/>
          </w:pPr>
          <w:r w:rsidRPr="001C642E">
            <w:rPr>
              <w:rStyle w:val="PlaceholderText"/>
            </w:rPr>
            <w:t>Choose an item.</w:t>
          </w:r>
        </w:p>
      </w:docPartBody>
    </w:docPart>
    <w:docPart>
      <w:docPartPr>
        <w:name w:val="975B338E968B4FE4B3BCA81CEC323C68"/>
        <w:category>
          <w:name w:val="General"/>
          <w:gallery w:val="placeholder"/>
        </w:category>
        <w:types>
          <w:type w:val="bbPlcHdr"/>
        </w:types>
        <w:behaviors>
          <w:behavior w:val="content"/>
        </w:behaviors>
        <w:guid w:val="{51C42E63-FF21-4CBA-B364-6D68B3654B97}"/>
      </w:docPartPr>
      <w:docPartBody>
        <w:p w:rsidR="00B45CCC" w:rsidRDefault="00445E8D" w:rsidP="00445E8D">
          <w:pPr>
            <w:pStyle w:val="975B338E968B4FE4B3BCA81CEC323C68"/>
          </w:pPr>
          <w:r w:rsidRPr="001C642E">
            <w:rPr>
              <w:rStyle w:val="PlaceholderText"/>
            </w:rPr>
            <w:t>Choose an item.</w:t>
          </w:r>
        </w:p>
      </w:docPartBody>
    </w:docPart>
    <w:docPart>
      <w:docPartPr>
        <w:name w:val="575A2F1980B6488AA7DBC376A1141180"/>
        <w:category>
          <w:name w:val="General"/>
          <w:gallery w:val="placeholder"/>
        </w:category>
        <w:types>
          <w:type w:val="bbPlcHdr"/>
        </w:types>
        <w:behaviors>
          <w:behavior w:val="content"/>
        </w:behaviors>
        <w:guid w:val="{6728D121-9EFD-4E45-835E-84C5661AF5E3}"/>
      </w:docPartPr>
      <w:docPartBody>
        <w:p w:rsidR="00B45CCC" w:rsidRDefault="00445E8D" w:rsidP="00445E8D">
          <w:pPr>
            <w:pStyle w:val="575A2F1980B6488AA7DBC376A1141180"/>
          </w:pPr>
          <w:r w:rsidRPr="001C642E">
            <w:rPr>
              <w:rStyle w:val="PlaceholderText"/>
            </w:rPr>
            <w:t>Choose an item.</w:t>
          </w:r>
        </w:p>
      </w:docPartBody>
    </w:docPart>
    <w:docPart>
      <w:docPartPr>
        <w:name w:val="B0DD3C8A387C4CE2994E2CD866C7DD64"/>
        <w:category>
          <w:name w:val="General"/>
          <w:gallery w:val="placeholder"/>
        </w:category>
        <w:types>
          <w:type w:val="bbPlcHdr"/>
        </w:types>
        <w:behaviors>
          <w:behavior w:val="content"/>
        </w:behaviors>
        <w:guid w:val="{89EB61E6-2F7F-4CEE-B35C-EEDBE8391E32}"/>
      </w:docPartPr>
      <w:docPartBody>
        <w:p w:rsidR="00B45CCC" w:rsidRDefault="00445E8D" w:rsidP="00445E8D">
          <w:pPr>
            <w:pStyle w:val="B0DD3C8A387C4CE2994E2CD866C7DD64"/>
          </w:pPr>
          <w:r w:rsidRPr="001C642E">
            <w:rPr>
              <w:rStyle w:val="PlaceholderText"/>
            </w:rPr>
            <w:t>Choose an item.</w:t>
          </w:r>
        </w:p>
      </w:docPartBody>
    </w:docPart>
    <w:docPart>
      <w:docPartPr>
        <w:name w:val="3189BCD6E99B4DD8A6049292158C6C31"/>
        <w:category>
          <w:name w:val="General"/>
          <w:gallery w:val="placeholder"/>
        </w:category>
        <w:types>
          <w:type w:val="bbPlcHdr"/>
        </w:types>
        <w:behaviors>
          <w:behavior w:val="content"/>
        </w:behaviors>
        <w:guid w:val="{E4F88367-A726-4699-9372-9FC54C5CB084}"/>
      </w:docPartPr>
      <w:docPartBody>
        <w:p w:rsidR="00B45CCC" w:rsidRDefault="00445E8D" w:rsidP="00445E8D">
          <w:pPr>
            <w:pStyle w:val="3189BCD6E99B4DD8A6049292158C6C31"/>
          </w:pPr>
          <w:r w:rsidRPr="001C642E">
            <w:rPr>
              <w:rStyle w:val="PlaceholderText"/>
            </w:rPr>
            <w:t>Choose an item.</w:t>
          </w:r>
        </w:p>
      </w:docPartBody>
    </w:docPart>
    <w:docPart>
      <w:docPartPr>
        <w:name w:val="A4E25B975B5F43448C7641053AEB198A"/>
        <w:category>
          <w:name w:val="General"/>
          <w:gallery w:val="placeholder"/>
        </w:category>
        <w:types>
          <w:type w:val="bbPlcHdr"/>
        </w:types>
        <w:behaviors>
          <w:behavior w:val="content"/>
        </w:behaviors>
        <w:guid w:val="{AE250B67-F954-4836-8C40-5064BA5C5FA3}"/>
      </w:docPartPr>
      <w:docPartBody>
        <w:p w:rsidR="00B45CCC" w:rsidRDefault="00445E8D" w:rsidP="00445E8D">
          <w:pPr>
            <w:pStyle w:val="A4E25B975B5F43448C7641053AEB198A"/>
          </w:pPr>
          <w:r w:rsidRPr="001C642E">
            <w:rPr>
              <w:rStyle w:val="PlaceholderText"/>
            </w:rPr>
            <w:t>Choose an item.</w:t>
          </w:r>
        </w:p>
      </w:docPartBody>
    </w:docPart>
    <w:docPart>
      <w:docPartPr>
        <w:name w:val="06964999734E4C53839651FF47E18D71"/>
        <w:category>
          <w:name w:val="General"/>
          <w:gallery w:val="placeholder"/>
        </w:category>
        <w:types>
          <w:type w:val="bbPlcHdr"/>
        </w:types>
        <w:behaviors>
          <w:behavior w:val="content"/>
        </w:behaviors>
        <w:guid w:val="{1E5A97B5-0222-46AC-BA65-5A11916D6255}"/>
      </w:docPartPr>
      <w:docPartBody>
        <w:p w:rsidR="00B45CCC" w:rsidRDefault="00445E8D" w:rsidP="00445E8D">
          <w:pPr>
            <w:pStyle w:val="06964999734E4C53839651FF47E18D71"/>
          </w:pPr>
          <w:r w:rsidRPr="001C642E">
            <w:rPr>
              <w:rStyle w:val="PlaceholderText"/>
            </w:rPr>
            <w:t>Choose an item.</w:t>
          </w:r>
        </w:p>
      </w:docPartBody>
    </w:docPart>
    <w:docPart>
      <w:docPartPr>
        <w:name w:val="A8FA249106AE490B9FD896DF670ED035"/>
        <w:category>
          <w:name w:val="General"/>
          <w:gallery w:val="placeholder"/>
        </w:category>
        <w:types>
          <w:type w:val="bbPlcHdr"/>
        </w:types>
        <w:behaviors>
          <w:behavior w:val="content"/>
        </w:behaviors>
        <w:guid w:val="{E0583ACD-64B6-414D-807A-4C1B3C11AEF6}"/>
      </w:docPartPr>
      <w:docPartBody>
        <w:p w:rsidR="00B45CCC" w:rsidRDefault="00445E8D" w:rsidP="00445E8D">
          <w:pPr>
            <w:pStyle w:val="A8FA249106AE490B9FD896DF670ED035"/>
          </w:pPr>
          <w:r w:rsidRPr="001C642E">
            <w:rPr>
              <w:rStyle w:val="PlaceholderText"/>
            </w:rPr>
            <w:t>Choose an item.</w:t>
          </w:r>
        </w:p>
      </w:docPartBody>
    </w:docPart>
    <w:docPart>
      <w:docPartPr>
        <w:name w:val="2AF9BFF993F34187888E34C5B2D21C50"/>
        <w:category>
          <w:name w:val="General"/>
          <w:gallery w:val="placeholder"/>
        </w:category>
        <w:types>
          <w:type w:val="bbPlcHdr"/>
        </w:types>
        <w:behaviors>
          <w:behavior w:val="content"/>
        </w:behaviors>
        <w:guid w:val="{51645DAE-B973-4690-BF41-1B476AA97A5D}"/>
      </w:docPartPr>
      <w:docPartBody>
        <w:p w:rsidR="00B45CCC" w:rsidRDefault="00445E8D" w:rsidP="00445E8D">
          <w:pPr>
            <w:pStyle w:val="2AF9BFF993F34187888E34C5B2D21C50"/>
          </w:pPr>
          <w:r w:rsidRPr="001C642E">
            <w:rPr>
              <w:rStyle w:val="PlaceholderText"/>
            </w:rPr>
            <w:t>Choose an item.</w:t>
          </w:r>
        </w:p>
      </w:docPartBody>
    </w:docPart>
    <w:docPart>
      <w:docPartPr>
        <w:name w:val="2C766A827FA14C8DA6122505F573AA10"/>
        <w:category>
          <w:name w:val="General"/>
          <w:gallery w:val="placeholder"/>
        </w:category>
        <w:types>
          <w:type w:val="bbPlcHdr"/>
        </w:types>
        <w:behaviors>
          <w:behavior w:val="content"/>
        </w:behaviors>
        <w:guid w:val="{693A5CE8-FF91-4E05-A5C6-2B2A3C4A97F6}"/>
      </w:docPartPr>
      <w:docPartBody>
        <w:p w:rsidR="00B45CCC" w:rsidRDefault="00445E8D" w:rsidP="00445E8D">
          <w:pPr>
            <w:pStyle w:val="2C766A827FA14C8DA6122505F573AA10"/>
          </w:pPr>
          <w:r w:rsidRPr="001C642E">
            <w:rPr>
              <w:rStyle w:val="PlaceholderText"/>
            </w:rPr>
            <w:t>Choose an item.</w:t>
          </w:r>
        </w:p>
      </w:docPartBody>
    </w:docPart>
    <w:docPart>
      <w:docPartPr>
        <w:name w:val="24A610958DA8448391D4D3979B125EC6"/>
        <w:category>
          <w:name w:val="General"/>
          <w:gallery w:val="placeholder"/>
        </w:category>
        <w:types>
          <w:type w:val="bbPlcHdr"/>
        </w:types>
        <w:behaviors>
          <w:behavior w:val="content"/>
        </w:behaviors>
        <w:guid w:val="{56936742-0BC6-465E-942B-0152080F2E62}"/>
      </w:docPartPr>
      <w:docPartBody>
        <w:p w:rsidR="00B45CCC" w:rsidRDefault="00445E8D" w:rsidP="00445E8D">
          <w:pPr>
            <w:pStyle w:val="24A610958DA8448391D4D3979B125EC6"/>
          </w:pPr>
          <w:r w:rsidRPr="001C642E">
            <w:rPr>
              <w:rStyle w:val="PlaceholderText"/>
            </w:rPr>
            <w:t>Choose an item.</w:t>
          </w:r>
        </w:p>
      </w:docPartBody>
    </w:docPart>
    <w:docPart>
      <w:docPartPr>
        <w:name w:val="0AF5480C699A4125BC4FFC398D7D0DF8"/>
        <w:category>
          <w:name w:val="General"/>
          <w:gallery w:val="placeholder"/>
        </w:category>
        <w:types>
          <w:type w:val="bbPlcHdr"/>
        </w:types>
        <w:behaviors>
          <w:behavior w:val="content"/>
        </w:behaviors>
        <w:guid w:val="{B11CB9BF-064B-4682-B237-FFAD0B8C9361}"/>
      </w:docPartPr>
      <w:docPartBody>
        <w:p w:rsidR="00B45CCC" w:rsidRDefault="00445E8D" w:rsidP="00445E8D">
          <w:pPr>
            <w:pStyle w:val="0AF5480C699A4125BC4FFC398D7D0DF8"/>
          </w:pPr>
          <w:r w:rsidRPr="001C642E">
            <w:rPr>
              <w:rStyle w:val="PlaceholderText"/>
            </w:rPr>
            <w:t>Choose an item.</w:t>
          </w:r>
        </w:p>
      </w:docPartBody>
    </w:docPart>
    <w:docPart>
      <w:docPartPr>
        <w:name w:val="D0F6863AD4E0476580CFAA80E9D997F0"/>
        <w:category>
          <w:name w:val="General"/>
          <w:gallery w:val="placeholder"/>
        </w:category>
        <w:types>
          <w:type w:val="bbPlcHdr"/>
        </w:types>
        <w:behaviors>
          <w:behavior w:val="content"/>
        </w:behaviors>
        <w:guid w:val="{EC385228-4F66-406D-AB95-01F4813C0A35}"/>
      </w:docPartPr>
      <w:docPartBody>
        <w:p w:rsidR="00B45CCC" w:rsidRDefault="00445E8D" w:rsidP="00445E8D">
          <w:pPr>
            <w:pStyle w:val="D0F6863AD4E0476580CFAA80E9D997F0"/>
          </w:pPr>
          <w:r w:rsidRPr="001C642E">
            <w:rPr>
              <w:rStyle w:val="PlaceholderText"/>
            </w:rPr>
            <w:t>Choose an item.</w:t>
          </w:r>
        </w:p>
      </w:docPartBody>
    </w:docPart>
    <w:docPart>
      <w:docPartPr>
        <w:name w:val="F8B2EA8075344B7C94CCD1E9882579BF"/>
        <w:category>
          <w:name w:val="General"/>
          <w:gallery w:val="placeholder"/>
        </w:category>
        <w:types>
          <w:type w:val="bbPlcHdr"/>
        </w:types>
        <w:behaviors>
          <w:behavior w:val="content"/>
        </w:behaviors>
        <w:guid w:val="{44318CE2-64FF-4E80-B016-5305F72687C2}"/>
      </w:docPartPr>
      <w:docPartBody>
        <w:p w:rsidR="00B45CCC" w:rsidRDefault="00445E8D" w:rsidP="00445E8D">
          <w:pPr>
            <w:pStyle w:val="F8B2EA8075344B7C94CCD1E9882579BF"/>
          </w:pPr>
          <w:r w:rsidRPr="001C642E">
            <w:rPr>
              <w:rStyle w:val="PlaceholderText"/>
            </w:rPr>
            <w:t>Choose an item.</w:t>
          </w:r>
        </w:p>
      </w:docPartBody>
    </w:docPart>
    <w:docPart>
      <w:docPartPr>
        <w:name w:val="4351798D16874E8D9FB0B2CF5029E0D1"/>
        <w:category>
          <w:name w:val="General"/>
          <w:gallery w:val="placeholder"/>
        </w:category>
        <w:types>
          <w:type w:val="bbPlcHdr"/>
        </w:types>
        <w:behaviors>
          <w:behavior w:val="content"/>
        </w:behaviors>
        <w:guid w:val="{A410A89E-AB1C-48B7-BA83-B472DB969457}"/>
      </w:docPartPr>
      <w:docPartBody>
        <w:p w:rsidR="00B45CCC" w:rsidRDefault="00445E8D" w:rsidP="00445E8D">
          <w:pPr>
            <w:pStyle w:val="4351798D16874E8D9FB0B2CF5029E0D1"/>
          </w:pPr>
          <w:r w:rsidRPr="001C642E">
            <w:rPr>
              <w:rStyle w:val="PlaceholderText"/>
            </w:rPr>
            <w:t>Choose an item.</w:t>
          </w:r>
        </w:p>
      </w:docPartBody>
    </w:docPart>
    <w:docPart>
      <w:docPartPr>
        <w:name w:val="3765E8FBAF4B4BF3BBB83D501D27BFDC"/>
        <w:category>
          <w:name w:val="General"/>
          <w:gallery w:val="placeholder"/>
        </w:category>
        <w:types>
          <w:type w:val="bbPlcHdr"/>
        </w:types>
        <w:behaviors>
          <w:behavior w:val="content"/>
        </w:behaviors>
        <w:guid w:val="{D7A136CB-1587-4CF7-950E-B393F45F5F5E}"/>
      </w:docPartPr>
      <w:docPartBody>
        <w:p w:rsidR="00B45CCC" w:rsidRDefault="00445E8D" w:rsidP="00445E8D">
          <w:pPr>
            <w:pStyle w:val="3765E8FBAF4B4BF3BBB83D501D27BFDC"/>
          </w:pPr>
          <w:r w:rsidRPr="001C642E">
            <w:rPr>
              <w:rStyle w:val="PlaceholderText"/>
            </w:rPr>
            <w:t>Choose an item.</w:t>
          </w:r>
        </w:p>
      </w:docPartBody>
    </w:docPart>
    <w:docPart>
      <w:docPartPr>
        <w:name w:val="6A05903CE39143B7A31B9D19254D362F"/>
        <w:category>
          <w:name w:val="General"/>
          <w:gallery w:val="placeholder"/>
        </w:category>
        <w:types>
          <w:type w:val="bbPlcHdr"/>
        </w:types>
        <w:behaviors>
          <w:behavior w:val="content"/>
        </w:behaviors>
        <w:guid w:val="{B2ECB799-8306-4344-9E48-05CCD0720DA1}"/>
      </w:docPartPr>
      <w:docPartBody>
        <w:p w:rsidR="00B45CCC" w:rsidRDefault="00445E8D" w:rsidP="00445E8D">
          <w:pPr>
            <w:pStyle w:val="6A05903CE39143B7A31B9D19254D362F"/>
          </w:pPr>
          <w:r w:rsidRPr="001C642E">
            <w:rPr>
              <w:rStyle w:val="PlaceholderText"/>
            </w:rPr>
            <w:t>Choose an item.</w:t>
          </w:r>
        </w:p>
      </w:docPartBody>
    </w:docPart>
    <w:docPart>
      <w:docPartPr>
        <w:name w:val="1EE9528D89664391AFA5503F0B7A93EE"/>
        <w:category>
          <w:name w:val="General"/>
          <w:gallery w:val="placeholder"/>
        </w:category>
        <w:types>
          <w:type w:val="bbPlcHdr"/>
        </w:types>
        <w:behaviors>
          <w:behavior w:val="content"/>
        </w:behaviors>
        <w:guid w:val="{4CAED88F-50D2-4458-BC43-1FE76703C609}"/>
      </w:docPartPr>
      <w:docPartBody>
        <w:p w:rsidR="00B45CCC" w:rsidRDefault="00445E8D" w:rsidP="00445E8D">
          <w:pPr>
            <w:pStyle w:val="1EE9528D89664391AFA5503F0B7A93EE"/>
          </w:pPr>
          <w:r w:rsidRPr="001C642E">
            <w:rPr>
              <w:rStyle w:val="PlaceholderText"/>
            </w:rPr>
            <w:t>Choose an item.</w:t>
          </w:r>
        </w:p>
      </w:docPartBody>
    </w:docPart>
    <w:docPart>
      <w:docPartPr>
        <w:name w:val="EB5BF3A259A348E18424A09E8DA7C443"/>
        <w:category>
          <w:name w:val="General"/>
          <w:gallery w:val="placeholder"/>
        </w:category>
        <w:types>
          <w:type w:val="bbPlcHdr"/>
        </w:types>
        <w:behaviors>
          <w:behavior w:val="content"/>
        </w:behaviors>
        <w:guid w:val="{322DDF48-C1C4-476E-8E75-7168E69AC5AB}"/>
      </w:docPartPr>
      <w:docPartBody>
        <w:p w:rsidR="00B45CCC" w:rsidRDefault="00445E8D" w:rsidP="00445E8D">
          <w:pPr>
            <w:pStyle w:val="EB5BF3A259A348E18424A09E8DA7C443"/>
          </w:pPr>
          <w:r w:rsidRPr="001C642E">
            <w:rPr>
              <w:rStyle w:val="PlaceholderText"/>
            </w:rPr>
            <w:t>Choose an item.</w:t>
          </w:r>
        </w:p>
      </w:docPartBody>
    </w:docPart>
    <w:docPart>
      <w:docPartPr>
        <w:name w:val="7A4FAF7CA8EC46F6B35C8E7B8647BEF9"/>
        <w:category>
          <w:name w:val="General"/>
          <w:gallery w:val="placeholder"/>
        </w:category>
        <w:types>
          <w:type w:val="bbPlcHdr"/>
        </w:types>
        <w:behaviors>
          <w:behavior w:val="content"/>
        </w:behaviors>
        <w:guid w:val="{8B820B14-5B12-44EE-AA1D-C7B958E50BBC}"/>
      </w:docPartPr>
      <w:docPartBody>
        <w:p w:rsidR="00B45CCC" w:rsidRDefault="00445E8D" w:rsidP="00445E8D">
          <w:pPr>
            <w:pStyle w:val="7A4FAF7CA8EC46F6B35C8E7B8647BEF9"/>
          </w:pPr>
          <w:r w:rsidRPr="001C642E">
            <w:rPr>
              <w:rStyle w:val="PlaceholderText"/>
            </w:rPr>
            <w:t>Choose an item.</w:t>
          </w:r>
        </w:p>
      </w:docPartBody>
    </w:docPart>
    <w:docPart>
      <w:docPartPr>
        <w:name w:val="A4E405176733439E8D920CA56863935C"/>
        <w:category>
          <w:name w:val="General"/>
          <w:gallery w:val="placeholder"/>
        </w:category>
        <w:types>
          <w:type w:val="bbPlcHdr"/>
        </w:types>
        <w:behaviors>
          <w:behavior w:val="content"/>
        </w:behaviors>
        <w:guid w:val="{F88481A0-F29B-4A60-BA35-3DD3DA8DB327}"/>
      </w:docPartPr>
      <w:docPartBody>
        <w:p w:rsidR="00B45CCC" w:rsidRDefault="00445E8D" w:rsidP="00445E8D">
          <w:pPr>
            <w:pStyle w:val="A4E405176733439E8D920CA56863935C"/>
          </w:pPr>
          <w:r w:rsidRPr="001C642E">
            <w:rPr>
              <w:rStyle w:val="PlaceholderText"/>
            </w:rPr>
            <w:t>Choose an item.</w:t>
          </w:r>
        </w:p>
      </w:docPartBody>
    </w:docPart>
    <w:docPart>
      <w:docPartPr>
        <w:name w:val="8FA9ACFDF802421DAF88816196DFAAB4"/>
        <w:category>
          <w:name w:val="General"/>
          <w:gallery w:val="placeholder"/>
        </w:category>
        <w:types>
          <w:type w:val="bbPlcHdr"/>
        </w:types>
        <w:behaviors>
          <w:behavior w:val="content"/>
        </w:behaviors>
        <w:guid w:val="{0B43A3D9-5D30-46FB-B3D0-7811CC953878}"/>
      </w:docPartPr>
      <w:docPartBody>
        <w:p w:rsidR="00B45CCC" w:rsidRDefault="00445E8D" w:rsidP="00445E8D">
          <w:pPr>
            <w:pStyle w:val="8FA9ACFDF802421DAF88816196DFAAB4"/>
          </w:pPr>
          <w:r w:rsidRPr="001C642E">
            <w:rPr>
              <w:rStyle w:val="PlaceholderText"/>
            </w:rPr>
            <w:t>Choose an item.</w:t>
          </w:r>
        </w:p>
      </w:docPartBody>
    </w:docPart>
    <w:docPart>
      <w:docPartPr>
        <w:name w:val="9FA4B685DCD34DB08EDD7F7548DC913E"/>
        <w:category>
          <w:name w:val="General"/>
          <w:gallery w:val="placeholder"/>
        </w:category>
        <w:types>
          <w:type w:val="bbPlcHdr"/>
        </w:types>
        <w:behaviors>
          <w:behavior w:val="content"/>
        </w:behaviors>
        <w:guid w:val="{20F7BDF6-4403-470B-88F6-8B9C71FF23F2}"/>
      </w:docPartPr>
      <w:docPartBody>
        <w:p w:rsidR="00B45CCC" w:rsidRDefault="00445E8D" w:rsidP="00445E8D">
          <w:pPr>
            <w:pStyle w:val="9FA4B685DCD34DB08EDD7F7548DC913E"/>
          </w:pPr>
          <w:r w:rsidRPr="001C642E">
            <w:rPr>
              <w:rStyle w:val="PlaceholderText"/>
            </w:rPr>
            <w:t>Choose an item.</w:t>
          </w:r>
        </w:p>
      </w:docPartBody>
    </w:docPart>
    <w:docPart>
      <w:docPartPr>
        <w:name w:val="C92F06C44E534E02A3460A9C30486C47"/>
        <w:category>
          <w:name w:val="General"/>
          <w:gallery w:val="placeholder"/>
        </w:category>
        <w:types>
          <w:type w:val="bbPlcHdr"/>
        </w:types>
        <w:behaviors>
          <w:behavior w:val="content"/>
        </w:behaviors>
        <w:guid w:val="{9E5296BE-B474-4340-9BCA-902779036E53}"/>
      </w:docPartPr>
      <w:docPartBody>
        <w:p w:rsidR="00B45CCC" w:rsidRDefault="00445E8D" w:rsidP="00445E8D">
          <w:pPr>
            <w:pStyle w:val="C92F06C44E534E02A3460A9C30486C47"/>
          </w:pPr>
          <w:r w:rsidRPr="001C642E">
            <w:rPr>
              <w:rStyle w:val="PlaceholderText"/>
            </w:rPr>
            <w:t>Choose an item.</w:t>
          </w:r>
        </w:p>
      </w:docPartBody>
    </w:docPart>
    <w:docPart>
      <w:docPartPr>
        <w:name w:val="B72ACF5B4AF64982B257C905FF381FAD"/>
        <w:category>
          <w:name w:val="General"/>
          <w:gallery w:val="placeholder"/>
        </w:category>
        <w:types>
          <w:type w:val="bbPlcHdr"/>
        </w:types>
        <w:behaviors>
          <w:behavior w:val="content"/>
        </w:behaviors>
        <w:guid w:val="{E25AEEB2-D539-44C0-B143-35B2C37FC9F4}"/>
      </w:docPartPr>
      <w:docPartBody>
        <w:p w:rsidR="00B45CCC" w:rsidRDefault="00445E8D" w:rsidP="00445E8D">
          <w:pPr>
            <w:pStyle w:val="B72ACF5B4AF64982B257C905FF381FAD"/>
          </w:pPr>
          <w:r w:rsidRPr="001C642E">
            <w:rPr>
              <w:rStyle w:val="PlaceholderText"/>
            </w:rPr>
            <w:t>Choose an item.</w:t>
          </w:r>
        </w:p>
      </w:docPartBody>
    </w:docPart>
    <w:docPart>
      <w:docPartPr>
        <w:name w:val="82F63C8621D2402FAFF1783BE71F5B24"/>
        <w:category>
          <w:name w:val="General"/>
          <w:gallery w:val="placeholder"/>
        </w:category>
        <w:types>
          <w:type w:val="bbPlcHdr"/>
        </w:types>
        <w:behaviors>
          <w:behavior w:val="content"/>
        </w:behaviors>
        <w:guid w:val="{D0D48E87-1360-4FD8-BF89-704D9525DD84}"/>
      </w:docPartPr>
      <w:docPartBody>
        <w:p w:rsidR="00B45CCC" w:rsidRDefault="00445E8D" w:rsidP="00445E8D">
          <w:pPr>
            <w:pStyle w:val="82F63C8621D2402FAFF1783BE71F5B24"/>
          </w:pPr>
          <w:r w:rsidRPr="001C642E">
            <w:rPr>
              <w:rStyle w:val="PlaceholderText"/>
            </w:rPr>
            <w:t>Choose an item.</w:t>
          </w:r>
        </w:p>
      </w:docPartBody>
    </w:docPart>
    <w:docPart>
      <w:docPartPr>
        <w:name w:val="8E9200BDA2894C4084815B3BBFB36572"/>
        <w:category>
          <w:name w:val="General"/>
          <w:gallery w:val="placeholder"/>
        </w:category>
        <w:types>
          <w:type w:val="bbPlcHdr"/>
        </w:types>
        <w:behaviors>
          <w:behavior w:val="content"/>
        </w:behaviors>
        <w:guid w:val="{91FBB616-CDB9-406D-90FA-7AA81E0E060C}"/>
      </w:docPartPr>
      <w:docPartBody>
        <w:p w:rsidR="00B45CCC" w:rsidRDefault="00445E8D" w:rsidP="00445E8D">
          <w:pPr>
            <w:pStyle w:val="8E9200BDA2894C4084815B3BBFB36572"/>
          </w:pPr>
          <w:r w:rsidRPr="001C642E">
            <w:rPr>
              <w:rStyle w:val="PlaceholderText"/>
            </w:rPr>
            <w:t>Choose an item.</w:t>
          </w:r>
        </w:p>
      </w:docPartBody>
    </w:docPart>
    <w:docPart>
      <w:docPartPr>
        <w:name w:val="ABBA228EE051464EB6B35A11AD7F809D"/>
        <w:category>
          <w:name w:val="General"/>
          <w:gallery w:val="placeholder"/>
        </w:category>
        <w:types>
          <w:type w:val="bbPlcHdr"/>
        </w:types>
        <w:behaviors>
          <w:behavior w:val="content"/>
        </w:behaviors>
        <w:guid w:val="{6B575F0D-75B6-4771-8BC6-DB78A54FD625}"/>
      </w:docPartPr>
      <w:docPartBody>
        <w:p w:rsidR="00B45CCC" w:rsidRDefault="00445E8D" w:rsidP="00445E8D">
          <w:pPr>
            <w:pStyle w:val="ABBA228EE051464EB6B35A11AD7F809D"/>
          </w:pPr>
          <w:r w:rsidRPr="001C642E">
            <w:rPr>
              <w:rStyle w:val="PlaceholderText"/>
            </w:rPr>
            <w:t>Choose an item.</w:t>
          </w:r>
        </w:p>
      </w:docPartBody>
    </w:docPart>
    <w:docPart>
      <w:docPartPr>
        <w:name w:val="113B3270CB0F4C5BA2D8A471B7FEDBF6"/>
        <w:category>
          <w:name w:val="General"/>
          <w:gallery w:val="placeholder"/>
        </w:category>
        <w:types>
          <w:type w:val="bbPlcHdr"/>
        </w:types>
        <w:behaviors>
          <w:behavior w:val="content"/>
        </w:behaviors>
        <w:guid w:val="{69742475-9652-4475-B10A-04490A2D3B84}"/>
      </w:docPartPr>
      <w:docPartBody>
        <w:p w:rsidR="00B45CCC" w:rsidRDefault="00445E8D" w:rsidP="00445E8D">
          <w:pPr>
            <w:pStyle w:val="113B3270CB0F4C5BA2D8A471B7FEDBF6"/>
          </w:pPr>
          <w:r w:rsidRPr="001C642E">
            <w:rPr>
              <w:rStyle w:val="PlaceholderText"/>
            </w:rPr>
            <w:t>Choose an item.</w:t>
          </w:r>
        </w:p>
      </w:docPartBody>
    </w:docPart>
    <w:docPart>
      <w:docPartPr>
        <w:name w:val="491709F0E6DB45DD8E907BE0BF7ECD5C"/>
        <w:category>
          <w:name w:val="General"/>
          <w:gallery w:val="placeholder"/>
        </w:category>
        <w:types>
          <w:type w:val="bbPlcHdr"/>
        </w:types>
        <w:behaviors>
          <w:behavior w:val="content"/>
        </w:behaviors>
        <w:guid w:val="{09B1F610-A5CC-4E18-891B-47EE3A294318}"/>
      </w:docPartPr>
      <w:docPartBody>
        <w:p w:rsidR="00B45CCC" w:rsidRDefault="00445E8D" w:rsidP="00445E8D">
          <w:pPr>
            <w:pStyle w:val="491709F0E6DB45DD8E907BE0BF7ECD5C"/>
          </w:pPr>
          <w:r w:rsidRPr="001C642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aramond Bold">
    <w:altName w:val="Cambria"/>
    <w:panose1 w:val="00000000000000000000"/>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Garamond">
    <w:altName w:val="Cambr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A99"/>
    <w:rsid w:val="00045E09"/>
    <w:rsid w:val="0005090F"/>
    <w:rsid w:val="00187469"/>
    <w:rsid w:val="00384967"/>
    <w:rsid w:val="00445E8D"/>
    <w:rsid w:val="00487633"/>
    <w:rsid w:val="004B3033"/>
    <w:rsid w:val="00550CB5"/>
    <w:rsid w:val="00651EE7"/>
    <w:rsid w:val="00680A0B"/>
    <w:rsid w:val="00694A99"/>
    <w:rsid w:val="00717C07"/>
    <w:rsid w:val="008D0F8D"/>
    <w:rsid w:val="00971D46"/>
    <w:rsid w:val="00A13B44"/>
    <w:rsid w:val="00A42088"/>
    <w:rsid w:val="00A472CC"/>
    <w:rsid w:val="00AB0A12"/>
    <w:rsid w:val="00B45CCC"/>
    <w:rsid w:val="00B754C6"/>
    <w:rsid w:val="00C01BE9"/>
    <w:rsid w:val="00CF2609"/>
    <w:rsid w:val="00DF6A90"/>
    <w:rsid w:val="00EF0985"/>
    <w:rsid w:val="00F54C2E"/>
    <w:rsid w:val="00FF5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5E8D"/>
    <w:rPr>
      <w:color w:val="808080"/>
    </w:rPr>
  </w:style>
  <w:style w:type="paragraph" w:customStyle="1" w:styleId="7B8C4922A07248A286C97A55ACAB2E63">
    <w:name w:val="7B8C4922A07248A286C97A55ACAB2E63"/>
    <w:rsid w:val="00694A99"/>
  </w:style>
  <w:style w:type="paragraph" w:customStyle="1" w:styleId="B2907A0E81C5410C9286B86D23CC5BDB">
    <w:name w:val="B2907A0E81C5410C9286B86D23CC5BDB"/>
    <w:rsid w:val="00694A99"/>
  </w:style>
  <w:style w:type="paragraph" w:customStyle="1" w:styleId="509FE42703364E66A7C8643EBC4AD438">
    <w:name w:val="509FE42703364E66A7C8643EBC4AD438"/>
    <w:rsid w:val="00694A99"/>
  </w:style>
  <w:style w:type="paragraph" w:customStyle="1" w:styleId="81F422601442462D94CEC05BEB11F391">
    <w:name w:val="81F422601442462D94CEC05BEB11F391"/>
    <w:rsid w:val="00694A99"/>
  </w:style>
  <w:style w:type="paragraph" w:customStyle="1" w:styleId="B8B1098D697A4CDA8F9BA02D9CC2DBA9">
    <w:name w:val="B8B1098D697A4CDA8F9BA02D9CC2DBA9"/>
    <w:rsid w:val="00694A99"/>
  </w:style>
  <w:style w:type="paragraph" w:customStyle="1" w:styleId="EBABC32B33834C978BC7BB4C34783067">
    <w:name w:val="EBABC32B33834C978BC7BB4C34783067"/>
    <w:rsid w:val="00A472CC"/>
  </w:style>
  <w:style w:type="paragraph" w:customStyle="1" w:styleId="F0DCD22151F540CEA53F5BA4A252A800">
    <w:name w:val="F0DCD22151F540CEA53F5BA4A252A800"/>
    <w:rsid w:val="00A472CC"/>
  </w:style>
  <w:style w:type="paragraph" w:customStyle="1" w:styleId="DDDD42CCF4424035B0640EF428E23560">
    <w:name w:val="DDDD42CCF4424035B0640EF428E23560"/>
    <w:rsid w:val="00A472CC"/>
  </w:style>
  <w:style w:type="paragraph" w:customStyle="1" w:styleId="09FCB971A63C479D9EB898F91B9DFF1F">
    <w:name w:val="09FCB971A63C479D9EB898F91B9DFF1F"/>
    <w:rsid w:val="00A472CC"/>
  </w:style>
  <w:style w:type="paragraph" w:customStyle="1" w:styleId="32225CD03A94454CA50CD871971DC76E">
    <w:name w:val="32225CD03A94454CA50CD871971DC76E"/>
    <w:rsid w:val="00A472CC"/>
  </w:style>
  <w:style w:type="paragraph" w:customStyle="1" w:styleId="B334C4F8290A42A78858BC4C0B73B14F">
    <w:name w:val="B334C4F8290A42A78858BC4C0B73B14F"/>
    <w:rsid w:val="00A472CC"/>
  </w:style>
  <w:style w:type="paragraph" w:customStyle="1" w:styleId="3693DBE487D34D84859046C815E34EED">
    <w:name w:val="3693DBE487D34D84859046C815E34EED"/>
    <w:rsid w:val="00A472CC"/>
  </w:style>
  <w:style w:type="paragraph" w:customStyle="1" w:styleId="E08D6ED4E3BA4AF2B2DC4D4D13A12B1B">
    <w:name w:val="E08D6ED4E3BA4AF2B2DC4D4D13A12B1B"/>
    <w:rsid w:val="00A472CC"/>
  </w:style>
  <w:style w:type="paragraph" w:customStyle="1" w:styleId="505DC578DE0A41CA9CFFE68A54664297">
    <w:name w:val="505DC578DE0A41CA9CFFE68A54664297"/>
    <w:rsid w:val="00A472CC"/>
  </w:style>
  <w:style w:type="paragraph" w:customStyle="1" w:styleId="30FAA0CEDE2D410CAE001D02FD309179">
    <w:name w:val="30FAA0CEDE2D410CAE001D02FD309179"/>
    <w:rsid w:val="00A472CC"/>
  </w:style>
  <w:style w:type="paragraph" w:customStyle="1" w:styleId="50A0C8A6AAEE4FD59E57804C76FE14CB">
    <w:name w:val="50A0C8A6AAEE4FD59E57804C76FE14CB"/>
    <w:rsid w:val="00A472CC"/>
  </w:style>
  <w:style w:type="paragraph" w:customStyle="1" w:styleId="819E6B03225B4C23B5D202D781C90F9F">
    <w:name w:val="819E6B03225B4C23B5D202D781C90F9F"/>
    <w:rsid w:val="00A472CC"/>
  </w:style>
  <w:style w:type="paragraph" w:customStyle="1" w:styleId="2B4D5CDB1BDC427D833613F266F8948D">
    <w:name w:val="2B4D5CDB1BDC427D833613F266F8948D"/>
    <w:rsid w:val="00A472CC"/>
  </w:style>
  <w:style w:type="paragraph" w:customStyle="1" w:styleId="8C4BFB6F7BB448DFB10E283E0A91C2D3">
    <w:name w:val="8C4BFB6F7BB448DFB10E283E0A91C2D3"/>
    <w:rsid w:val="00A472CC"/>
  </w:style>
  <w:style w:type="paragraph" w:customStyle="1" w:styleId="CB184FF758DA4A6DB93A2439AFF0AA62">
    <w:name w:val="CB184FF758DA4A6DB93A2439AFF0AA62"/>
    <w:rsid w:val="00A472CC"/>
  </w:style>
  <w:style w:type="paragraph" w:customStyle="1" w:styleId="3F48287680BE4E79B7E6859188265A85">
    <w:name w:val="3F48287680BE4E79B7E6859188265A85"/>
    <w:rsid w:val="00A472CC"/>
  </w:style>
  <w:style w:type="paragraph" w:customStyle="1" w:styleId="6D1AEE2969234C6D983E7090DE1C385C">
    <w:name w:val="6D1AEE2969234C6D983E7090DE1C385C"/>
    <w:rsid w:val="00A472CC"/>
  </w:style>
  <w:style w:type="paragraph" w:customStyle="1" w:styleId="04D1ADA7ED6C4279BF19C49945355624">
    <w:name w:val="04D1ADA7ED6C4279BF19C49945355624"/>
    <w:rsid w:val="00A472CC"/>
  </w:style>
  <w:style w:type="paragraph" w:customStyle="1" w:styleId="38693CF82CE243088C729707C1FDFA5B">
    <w:name w:val="38693CF82CE243088C729707C1FDFA5B"/>
    <w:rsid w:val="00A472CC"/>
  </w:style>
  <w:style w:type="paragraph" w:customStyle="1" w:styleId="FCAADEB7832546FF821413EE890D6335">
    <w:name w:val="FCAADEB7832546FF821413EE890D6335"/>
    <w:rsid w:val="00A472CC"/>
  </w:style>
  <w:style w:type="paragraph" w:customStyle="1" w:styleId="52C7E9457B7F4EA1BA0B426C09F98B89">
    <w:name w:val="52C7E9457B7F4EA1BA0B426C09F98B89"/>
    <w:rsid w:val="00A472CC"/>
  </w:style>
  <w:style w:type="paragraph" w:customStyle="1" w:styleId="783191FC07574465B986A672839DAA94">
    <w:name w:val="783191FC07574465B986A672839DAA94"/>
    <w:rsid w:val="00A472CC"/>
  </w:style>
  <w:style w:type="paragraph" w:customStyle="1" w:styleId="352DD7D9925A494782B58134E242E51E">
    <w:name w:val="352DD7D9925A494782B58134E242E51E"/>
    <w:rsid w:val="00A472CC"/>
  </w:style>
  <w:style w:type="paragraph" w:customStyle="1" w:styleId="A5F1398C6AA9483F8345B8C6CE2ACC71">
    <w:name w:val="A5F1398C6AA9483F8345B8C6CE2ACC71"/>
    <w:rsid w:val="00A472CC"/>
  </w:style>
  <w:style w:type="paragraph" w:customStyle="1" w:styleId="AB222CCB9C534CA5A9A20D63D0AAB5E8">
    <w:name w:val="AB222CCB9C534CA5A9A20D63D0AAB5E8"/>
    <w:rsid w:val="00651EE7"/>
  </w:style>
  <w:style w:type="paragraph" w:customStyle="1" w:styleId="718EFAEEA80141F98C5511127B55CA64">
    <w:name w:val="718EFAEEA80141F98C5511127B55CA64"/>
    <w:rsid w:val="00651EE7"/>
  </w:style>
  <w:style w:type="paragraph" w:customStyle="1" w:styleId="40CD184242F64B0A989F8D7E18898EA1">
    <w:name w:val="40CD184242F64B0A989F8D7E18898EA1"/>
    <w:rsid w:val="00651EE7"/>
  </w:style>
  <w:style w:type="paragraph" w:customStyle="1" w:styleId="251EEB3AA54043089E7AC693C32C5627">
    <w:name w:val="251EEB3AA54043089E7AC693C32C5627"/>
    <w:rsid w:val="00651EE7"/>
  </w:style>
  <w:style w:type="paragraph" w:customStyle="1" w:styleId="C25F88E780BC4952902399DECF09D7E0">
    <w:name w:val="C25F88E780BC4952902399DECF09D7E0"/>
    <w:rsid w:val="00651EE7"/>
  </w:style>
  <w:style w:type="paragraph" w:customStyle="1" w:styleId="C41C2D6B07F44B5B830E414D07D3EA70">
    <w:name w:val="C41C2D6B07F44B5B830E414D07D3EA70"/>
    <w:rsid w:val="00651EE7"/>
  </w:style>
  <w:style w:type="paragraph" w:customStyle="1" w:styleId="235E8619A9C84F859E0829A6929C2C98">
    <w:name w:val="235E8619A9C84F859E0829A6929C2C98"/>
    <w:rsid w:val="00651EE7"/>
  </w:style>
  <w:style w:type="paragraph" w:customStyle="1" w:styleId="617481DB79FB4C1AB5E63862E3A257E9">
    <w:name w:val="617481DB79FB4C1AB5E63862E3A257E9"/>
    <w:rsid w:val="00651EE7"/>
  </w:style>
  <w:style w:type="paragraph" w:customStyle="1" w:styleId="8DC4C879C65C49F5841FCE80ED3413F2">
    <w:name w:val="8DC4C879C65C49F5841FCE80ED3413F2"/>
    <w:rsid w:val="00651EE7"/>
  </w:style>
  <w:style w:type="paragraph" w:customStyle="1" w:styleId="8502FF716F974AFBA7EE9CD56A1F56DA">
    <w:name w:val="8502FF716F974AFBA7EE9CD56A1F56DA"/>
    <w:rsid w:val="00651EE7"/>
  </w:style>
  <w:style w:type="paragraph" w:customStyle="1" w:styleId="F2A052E8F5D5488095D5D6FCC7F30B80">
    <w:name w:val="F2A052E8F5D5488095D5D6FCC7F30B80"/>
    <w:rsid w:val="00651EE7"/>
  </w:style>
  <w:style w:type="paragraph" w:customStyle="1" w:styleId="DAFD380D7CCF4D8AB4734E61A890E9A1">
    <w:name w:val="DAFD380D7CCF4D8AB4734E61A890E9A1"/>
    <w:rsid w:val="00651EE7"/>
  </w:style>
  <w:style w:type="paragraph" w:customStyle="1" w:styleId="E663101C71704EF2AF5E9D1CCCACAA57">
    <w:name w:val="E663101C71704EF2AF5E9D1CCCACAA57"/>
    <w:rsid w:val="00651EE7"/>
  </w:style>
  <w:style w:type="paragraph" w:customStyle="1" w:styleId="06782380FC6B4AD4BC2B1F3743569999">
    <w:name w:val="06782380FC6B4AD4BC2B1F3743569999"/>
    <w:rsid w:val="00651EE7"/>
  </w:style>
  <w:style w:type="paragraph" w:customStyle="1" w:styleId="2742186552094F2EA468C8798C9E74EE">
    <w:name w:val="2742186552094F2EA468C8798C9E74EE"/>
    <w:rsid w:val="00651EE7"/>
  </w:style>
  <w:style w:type="paragraph" w:customStyle="1" w:styleId="4873FEDF256845C8BF3E3F09A69FA0D8">
    <w:name w:val="4873FEDF256845C8BF3E3F09A69FA0D8"/>
    <w:rsid w:val="00651EE7"/>
  </w:style>
  <w:style w:type="paragraph" w:customStyle="1" w:styleId="9C18B83B53204357B59AFE2F8A43E9FA">
    <w:name w:val="9C18B83B53204357B59AFE2F8A43E9FA"/>
    <w:rsid w:val="00651EE7"/>
  </w:style>
  <w:style w:type="paragraph" w:customStyle="1" w:styleId="B1B241787E6E416092E3B467DAE9F431">
    <w:name w:val="B1B241787E6E416092E3B467DAE9F431"/>
    <w:rsid w:val="00651EE7"/>
  </w:style>
  <w:style w:type="paragraph" w:customStyle="1" w:styleId="2D0C86CAAC104531BDF725D1A263C8D1">
    <w:name w:val="2D0C86CAAC104531BDF725D1A263C8D1"/>
    <w:rsid w:val="00651EE7"/>
  </w:style>
  <w:style w:type="paragraph" w:customStyle="1" w:styleId="0B9E3E2C0C584B03BB23A2401374E9F2">
    <w:name w:val="0B9E3E2C0C584B03BB23A2401374E9F2"/>
    <w:rsid w:val="00651EE7"/>
  </w:style>
  <w:style w:type="paragraph" w:customStyle="1" w:styleId="26A0EC7010464140BFD978AE57FB0E90">
    <w:name w:val="26A0EC7010464140BFD978AE57FB0E90"/>
    <w:rsid w:val="00651EE7"/>
  </w:style>
  <w:style w:type="paragraph" w:customStyle="1" w:styleId="CFE9BF06B0574DB58E05BA318859FBE6">
    <w:name w:val="CFE9BF06B0574DB58E05BA318859FBE6"/>
    <w:rsid w:val="00651EE7"/>
  </w:style>
  <w:style w:type="paragraph" w:customStyle="1" w:styleId="7EF5459EC13C44C6927C8DF7762FBAC8">
    <w:name w:val="7EF5459EC13C44C6927C8DF7762FBAC8"/>
    <w:rsid w:val="00651EE7"/>
  </w:style>
  <w:style w:type="paragraph" w:customStyle="1" w:styleId="220E1B65FCC640D382AAF0B984C7A63A">
    <w:name w:val="220E1B65FCC640D382AAF0B984C7A63A"/>
    <w:rsid w:val="00651EE7"/>
  </w:style>
  <w:style w:type="paragraph" w:customStyle="1" w:styleId="600FFCA3C52A48B8A94A056BDC07E4B2">
    <w:name w:val="600FFCA3C52A48B8A94A056BDC07E4B2"/>
    <w:rsid w:val="00651EE7"/>
  </w:style>
  <w:style w:type="paragraph" w:customStyle="1" w:styleId="B0838E1E4382446D9A3509563803E30A">
    <w:name w:val="B0838E1E4382446D9A3509563803E30A"/>
    <w:rsid w:val="00651EE7"/>
  </w:style>
  <w:style w:type="paragraph" w:customStyle="1" w:styleId="5311B5F37600406E971F15CD6C861D34">
    <w:name w:val="5311B5F37600406E971F15CD6C861D34"/>
    <w:rsid w:val="00651EE7"/>
  </w:style>
  <w:style w:type="paragraph" w:customStyle="1" w:styleId="EC7064C5338D4D9C993D3559D3A31244">
    <w:name w:val="EC7064C5338D4D9C993D3559D3A31244"/>
    <w:rsid w:val="00651EE7"/>
  </w:style>
  <w:style w:type="paragraph" w:customStyle="1" w:styleId="C75ABA11524E464BB66D6745FF15FF90">
    <w:name w:val="C75ABA11524E464BB66D6745FF15FF90"/>
    <w:rsid w:val="00651EE7"/>
  </w:style>
  <w:style w:type="paragraph" w:customStyle="1" w:styleId="DAF5CE3D0EEE49BEA94F3BF181B2B1DC">
    <w:name w:val="DAF5CE3D0EEE49BEA94F3BF181B2B1DC"/>
    <w:rsid w:val="00651EE7"/>
  </w:style>
  <w:style w:type="paragraph" w:customStyle="1" w:styleId="BA268829471E40A388280F952F849702">
    <w:name w:val="BA268829471E40A388280F952F849702"/>
    <w:rsid w:val="00651EE7"/>
  </w:style>
  <w:style w:type="paragraph" w:customStyle="1" w:styleId="2895822F385C42E28824849AF9219202">
    <w:name w:val="2895822F385C42E28824849AF9219202"/>
    <w:rsid w:val="00384967"/>
  </w:style>
  <w:style w:type="paragraph" w:customStyle="1" w:styleId="5802331169424424856B2D1C741810C3">
    <w:name w:val="5802331169424424856B2D1C741810C3"/>
    <w:rsid w:val="00384967"/>
  </w:style>
  <w:style w:type="paragraph" w:customStyle="1" w:styleId="54833D0F31E24730AB9DA491D7D5390A">
    <w:name w:val="54833D0F31E24730AB9DA491D7D5390A"/>
    <w:rsid w:val="00550CB5"/>
  </w:style>
  <w:style w:type="paragraph" w:customStyle="1" w:styleId="0936E0BE1C4B44C3B0607F04122E10CF">
    <w:name w:val="0936E0BE1C4B44C3B0607F04122E10CF"/>
    <w:rsid w:val="00550CB5"/>
  </w:style>
  <w:style w:type="paragraph" w:customStyle="1" w:styleId="593A1D5A086E41E1B632AC7B136F52C2">
    <w:name w:val="593A1D5A086E41E1B632AC7B136F52C2"/>
    <w:rsid w:val="00550CB5"/>
  </w:style>
  <w:style w:type="paragraph" w:customStyle="1" w:styleId="F5FE52905748422BAB21E865E835C1EE">
    <w:name w:val="F5FE52905748422BAB21E865E835C1EE"/>
    <w:rsid w:val="00550CB5"/>
  </w:style>
  <w:style w:type="paragraph" w:customStyle="1" w:styleId="8134C64A951D4882BC9B9C38C0CC2F16">
    <w:name w:val="8134C64A951D4882BC9B9C38C0CC2F16"/>
    <w:rsid w:val="00550CB5"/>
  </w:style>
  <w:style w:type="paragraph" w:customStyle="1" w:styleId="036DC0831CF14B3D9352B216E061E27E">
    <w:name w:val="036DC0831CF14B3D9352B216E061E27E"/>
    <w:rsid w:val="00550CB5"/>
  </w:style>
  <w:style w:type="paragraph" w:customStyle="1" w:styleId="2212FFCD6A4B48E89A0484E3A9B82493">
    <w:name w:val="2212FFCD6A4B48E89A0484E3A9B82493"/>
    <w:rsid w:val="00550CB5"/>
  </w:style>
  <w:style w:type="paragraph" w:customStyle="1" w:styleId="3668349C8E9B425BB411768099E315CB">
    <w:name w:val="3668349C8E9B425BB411768099E315CB"/>
    <w:rsid w:val="00550CB5"/>
  </w:style>
  <w:style w:type="paragraph" w:customStyle="1" w:styleId="EF978360308749C3A50EA910DA66CD98">
    <w:name w:val="EF978360308749C3A50EA910DA66CD98"/>
    <w:rsid w:val="00550CB5"/>
  </w:style>
  <w:style w:type="paragraph" w:customStyle="1" w:styleId="19D36D17261D43289E35544721AC22FB">
    <w:name w:val="19D36D17261D43289E35544721AC22FB"/>
    <w:rsid w:val="00550CB5"/>
  </w:style>
  <w:style w:type="paragraph" w:customStyle="1" w:styleId="B311C66C9ABF4A81A31AE34E0411892B">
    <w:name w:val="B311C66C9ABF4A81A31AE34E0411892B"/>
    <w:rsid w:val="00550CB5"/>
  </w:style>
  <w:style w:type="paragraph" w:customStyle="1" w:styleId="DC61FC3F1E8844B3BB815E6483CAACED">
    <w:name w:val="DC61FC3F1E8844B3BB815E6483CAACED"/>
    <w:rsid w:val="00550CB5"/>
  </w:style>
  <w:style w:type="paragraph" w:customStyle="1" w:styleId="68FE2A931D1D4158837F628EBF1A47D5">
    <w:name w:val="68FE2A931D1D4158837F628EBF1A47D5"/>
    <w:rsid w:val="00550CB5"/>
  </w:style>
  <w:style w:type="paragraph" w:customStyle="1" w:styleId="DF980B5C0B7941B1864EC661E6CF462B">
    <w:name w:val="DF980B5C0B7941B1864EC661E6CF462B"/>
    <w:rsid w:val="00550CB5"/>
  </w:style>
  <w:style w:type="paragraph" w:customStyle="1" w:styleId="4D476BCDBC4946D3972E95EFC1C13E88">
    <w:name w:val="4D476BCDBC4946D3972E95EFC1C13E88"/>
    <w:rsid w:val="00550CB5"/>
  </w:style>
  <w:style w:type="paragraph" w:customStyle="1" w:styleId="576F06B76EC04598861ADAF310DBB8E2">
    <w:name w:val="576F06B76EC04598861ADAF310DBB8E2"/>
    <w:rsid w:val="00550CB5"/>
  </w:style>
  <w:style w:type="paragraph" w:customStyle="1" w:styleId="D0692A8B696E4380888F626ACBD0A0A0">
    <w:name w:val="D0692A8B696E4380888F626ACBD0A0A0"/>
    <w:rsid w:val="00550CB5"/>
  </w:style>
  <w:style w:type="paragraph" w:customStyle="1" w:styleId="CE41FD43010348CFBB1444F9D00D399E">
    <w:name w:val="CE41FD43010348CFBB1444F9D00D399E"/>
    <w:rsid w:val="00550CB5"/>
  </w:style>
  <w:style w:type="paragraph" w:customStyle="1" w:styleId="9731766A0715409C90CAAC6388C68A51">
    <w:name w:val="9731766A0715409C90CAAC6388C68A51"/>
    <w:rsid w:val="00550CB5"/>
  </w:style>
  <w:style w:type="paragraph" w:customStyle="1" w:styleId="147AA15D131640B499F052CCCB89A15F">
    <w:name w:val="147AA15D131640B499F052CCCB89A15F"/>
    <w:rsid w:val="00550CB5"/>
  </w:style>
  <w:style w:type="paragraph" w:customStyle="1" w:styleId="B17A200825D2488E9D955EEE297226BA">
    <w:name w:val="B17A200825D2488E9D955EEE297226BA"/>
    <w:rsid w:val="00550CB5"/>
  </w:style>
  <w:style w:type="paragraph" w:customStyle="1" w:styleId="6ECF2DB3CE4B43CCA73ED7487A23B61A">
    <w:name w:val="6ECF2DB3CE4B43CCA73ED7487A23B61A"/>
    <w:rsid w:val="00550CB5"/>
  </w:style>
  <w:style w:type="paragraph" w:customStyle="1" w:styleId="89207814757A47ABBABEB815DF6BE26E">
    <w:name w:val="89207814757A47ABBABEB815DF6BE26E"/>
    <w:rsid w:val="00550CB5"/>
  </w:style>
  <w:style w:type="paragraph" w:customStyle="1" w:styleId="B4068644E93C468E8D9B9EDBC2B20DBA">
    <w:name w:val="B4068644E93C468E8D9B9EDBC2B20DBA"/>
    <w:rsid w:val="00550CB5"/>
  </w:style>
  <w:style w:type="paragraph" w:customStyle="1" w:styleId="4889698E42FC407F909016EBE5519808">
    <w:name w:val="4889698E42FC407F909016EBE5519808"/>
    <w:rsid w:val="00550CB5"/>
  </w:style>
  <w:style w:type="paragraph" w:customStyle="1" w:styleId="50E5847B41F048EFA4E37C99DEE57C56">
    <w:name w:val="50E5847B41F048EFA4E37C99DEE57C56"/>
    <w:rsid w:val="00550CB5"/>
  </w:style>
  <w:style w:type="paragraph" w:customStyle="1" w:styleId="840990DAFC4645BD8AA314B2DFC5CA23">
    <w:name w:val="840990DAFC4645BD8AA314B2DFC5CA23"/>
    <w:rsid w:val="00550CB5"/>
  </w:style>
  <w:style w:type="paragraph" w:customStyle="1" w:styleId="476A2958A48242B78C4C938AF787FA1D">
    <w:name w:val="476A2958A48242B78C4C938AF787FA1D"/>
    <w:rsid w:val="00550CB5"/>
  </w:style>
  <w:style w:type="paragraph" w:customStyle="1" w:styleId="B6DAABF3AACA4DF8B2C42A0FBC013A77">
    <w:name w:val="B6DAABF3AACA4DF8B2C42A0FBC013A77"/>
    <w:rsid w:val="00550CB5"/>
  </w:style>
  <w:style w:type="paragraph" w:customStyle="1" w:styleId="EA25DDC3382F4F23AACEF09E99C63894">
    <w:name w:val="EA25DDC3382F4F23AACEF09E99C63894"/>
    <w:rsid w:val="00550CB5"/>
  </w:style>
  <w:style w:type="paragraph" w:customStyle="1" w:styleId="B11086DC0C9E4882BC4D980705B13B9E">
    <w:name w:val="B11086DC0C9E4882BC4D980705B13B9E"/>
    <w:rsid w:val="00550CB5"/>
  </w:style>
  <w:style w:type="paragraph" w:customStyle="1" w:styleId="C8DD844D955342D4A2E8E90EDB4B99C4">
    <w:name w:val="C8DD844D955342D4A2E8E90EDB4B99C4"/>
    <w:rsid w:val="00487633"/>
  </w:style>
  <w:style w:type="paragraph" w:customStyle="1" w:styleId="F413BB0177154360BD830CD3C5B82B9E">
    <w:name w:val="F413BB0177154360BD830CD3C5B82B9E"/>
    <w:rsid w:val="00487633"/>
  </w:style>
  <w:style w:type="paragraph" w:customStyle="1" w:styleId="2738812460994B66AB290E02366E0355">
    <w:name w:val="2738812460994B66AB290E02366E0355"/>
    <w:rsid w:val="00487633"/>
  </w:style>
  <w:style w:type="paragraph" w:customStyle="1" w:styleId="C2810493455E4693855ACB1739E06C35">
    <w:name w:val="C2810493455E4693855ACB1739E06C35"/>
    <w:rsid w:val="00487633"/>
  </w:style>
  <w:style w:type="paragraph" w:customStyle="1" w:styleId="2FA887E8F0D34F87852B9415FAF8F585">
    <w:name w:val="2FA887E8F0D34F87852B9415FAF8F585"/>
    <w:rsid w:val="00487633"/>
  </w:style>
  <w:style w:type="paragraph" w:customStyle="1" w:styleId="3E32038D469E4064B102DE412D55C35B">
    <w:name w:val="3E32038D469E4064B102DE412D55C35B"/>
    <w:rsid w:val="00487633"/>
  </w:style>
  <w:style w:type="paragraph" w:customStyle="1" w:styleId="3B59CE6FC8314F43B7270FCBC380CF9E">
    <w:name w:val="3B59CE6FC8314F43B7270FCBC380CF9E"/>
    <w:rsid w:val="00487633"/>
  </w:style>
  <w:style w:type="paragraph" w:customStyle="1" w:styleId="6C265B4F4FC54D6DBD2A245792048A21">
    <w:name w:val="6C265B4F4FC54D6DBD2A245792048A21"/>
    <w:rsid w:val="00487633"/>
  </w:style>
  <w:style w:type="paragraph" w:customStyle="1" w:styleId="70BADCE927AC4DCF92F04D1D64BA65B6">
    <w:name w:val="70BADCE927AC4DCF92F04D1D64BA65B6"/>
    <w:rsid w:val="00487633"/>
  </w:style>
  <w:style w:type="paragraph" w:customStyle="1" w:styleId="A23407A4226F462090F675CC16D4E334">
    <w:name w:val="A23407A4226F462090F675CC16D4E334"/>
    <w:rsid w:val="00487633"/>
  </w:style>
  <w:style w:type="paragraph" w:customStyle="1" w:styleId="97FCB259C374434FA5A873A504B75B4B">
    <w:name w:val="97FCB259C374434FA5A873A504B75B4B"/>
    <w:rsid w:val="00487633"/>
  </w:style>
  <w:style w:type="paragraph" w:customStyle="1" w:styleId="0E6F641E05F44021A35E86CF909023A9">
    <w:name w:val="0E6F641E05F44021A35E86CF909023A9"/>
    <w:rsid w:val="00487633"/>
  </w:style>
  <w:style w:type="paragraph" w:customStyle="1" w:styleId="DB38DE9549F14B56939D604A0023236D">
    <w:name w:val="DB38DE9549F14B56939D604A0023236D"/>
    <w:rsid w:val="00487633"/>
  </w:style>
  <w:style w:type="paragraph" w:customStyle="1" w:styleId="FC41F9BBCD94442082591419686DD26D">
    <w:name w:val="FC41F9BBCD94442082591419686DD26D"/>
    <w:rsid w:val="00487633"/>
  </w:style>
  <w:style w:type="paragraph" w:customStyle="1" w:styleId="C2764EBEC5774D3E8A73617C8211653E">
    <w:name w:val="C2764EBEC5774D3E8A73617C8211653E"/>
    <w:rsid w:val="00487633"/>
  </w:style>
  <w:style w:type="paragraph" w:customStyle="1" w:styleId="F1E0BE93C92246298B5ECEA345EA136D">
    <w:name w:val="F1E0BE93C92246298B5ECEA345EA136D"/>
    <w:rsid w:val="00487633"/>
  </w:style>
  <w:style w:type="paragraph" w:customStyle="1" w:styleId="B3F8EFF2EF224B11B913C375563E14C1">
    <w:name w:val="B3F8EFF2EF224B11B913C375563E14C1"/>
    <w:rsid w:val="00487633"/>
  </w:style>
  <w:style w:type="paragraph" w:customStyle="1" w:styleId="81A7A07E77B0417BBA4382FFE9A49AB8">
    <w:name w:val="81A7A07E77B0417BBA4382FFE9A49AB8"/>
    <w:rsid w:val="00487633"/>
  </w:style>
  <w:style w:type="paragraph" w:customStyle="1" w:styleId="47F1B7BACC7D4FE4B8167850DBECD07C">
    <w:name w:val="47F1B7BACC7D4FE4B8167850DBECD07C"/>
    <w:rsid w:val="00487633"/>
  </w:style>
  <w:style w:type="paragraph" w:customStyle="1" w:styleId="2E7161485A034F8FB82B405E22775141">
    <w:name w:val="2E7161485A034F8FB82B405E22775141"/>
    <w:rsid w:val="00487633"/>
  </w:style>
  <w:style w:type="paragraph" w:customStyle="1" w:styleId="28FDA52B06D3450E8D3ADD816C00B450">
    <w:name w:val="28FDA52B06D3450E8D3ADD816C00B450"/>
    <w:rsid w:val="00487633"/>
  </w:style>
  <w:style w:type="paragraph" w:customStyle="1" w:styleId="895919E2D08647BEBEA9B47C24C3C7FE">
    <w:name w:val="895919E2D08647BEBEA9B47C24C3C7FE"/>
    <w:rsid w:val="00487633"/>
  </w:style>
  <w:style w:type="paragraph" w:customStyle="1" w:styleId="A415D476BEE5473886C13109BC16BECD">
    <w:name w:val="A415D476BEE5473886C13109BC16BECD"/>
    <w:rsid w:val="00487633"/>
  </w:style>
  <w:style w:type="paragraph" w:customStyle="1" w:styleId="4AAB5FD2F81B45F5888EC09831F6D445">
    <w:name w:val="4AAB5FD2F81B45F5888EC09831F6D445"/>
    <w:rsid w:val="00487633"/>
  </w:style>
  <w:style w:type="paragraph" w:customStyle="1" w:styleId="B6444099DD83458F95C6FE57DA621615">
    <w:name w:val="B6444099DD83458F95C6FE57DA621615"/>
    <w:rsid w:val="00487633"/>
  </w:style>
  <w:style w:type="paragraph" w:customStyle="1" w:styleId="21932460934B4CF2958DDD359CEDB085">
    <w:name w:val="21932460934B4CF2958DDD359CEDB085"/>
    <w:rsid w:val="00487633"/>
  </w:style>
  <w:style w:type="paragraph" w:customStyle="1" w:styleId="9505BFF1D2EB4A6E9AC05B74F821DA83">
    <w:name w:val="9505BFF1D2EB4A6E9AC05B74F821DA83"/>
    <w:rsid w:val="00487633"/>
  </w:style>
  <w:style w:type="paragraph" w:customStyle="1" w:styleId="81EE6A6E1B9E4C368AF59041982AC161">
    <w:name w:val="81EE6A6E1B9E4C368AF59041982AC161"/>
    <w:rsid w:val="00487633"/>
  </w:style>
  <w:style w:type="paragraph" w:customStyle="1" w:styleId="82259C5E425F47F9A24B2397C26C6FA3">
    <w:name w:val="82259C5E425F47F9A24B2397C26C6FA3"/>
    <w:rsid w:val="00487633"/>
  </w:style>
  <w:style w:type="paragraph" w:customStyle="1" w:styleId="28204922717C45768900ED4E2A3306C3">
    <w:name w:val="28204922717C45768900ED4E2A3306C3"/>
    <w:rsid w:val="00487633"/>
  </w:style>
  <w:style w:type="paragraph" w:customStyle="1" w:styleId="7EE489E815EB4E7CBDBE692BC22E0C5A">
    <w:name w:val="7EE489E815EB4E7CBDBE692BC22E0C5A"/>
    <w:rsid w:val="00487633"/>
  </w:style>
  <w:style w:type="paragraph" w:customStyle="1" w:styleId="3C82314CF8BC43E28F29D18E05079C38">
    <w:name w:val="3C82314CF8BC43E28F29D18E05079C38"/>
    <w:rsid w:val="00487633"/>
  </w:style>
  <w:style w:type="paragraph" w:customStyle="1" w:styleId="1DE65DC180454774A0A71181CEDC4FDF">
    <w:name w:val="1DE65DC180454774A0A71181CEDC4FDF"/>
    <w:rsid w:val="00487633"/>
  </w:style>
  <w:style w:type="paragraph" w:customStyle="1" w:styleId="FAF6A7C439554288BFE9A4735FCF8892">
    <w:name w:val="FAF6A7C439554288BFE9A4735FCF8892"/>
    <w:rsid w:val="00487633"/>
  </w:style>
  <w:style w:type="paragraph" w:customStyle="1" w:styleId="2C49667756DF43E490FB8D5B4BFFB636">
    <w:name w:val="2C49667756DF43E490FB8D5B4BFFB636"/>
    <w:rsid w:val="00487633"/>
  </w:style>
  <w:style w:type="paragraph" w:customStyle="1" w:styleId="1F530D1FA2394C3C9A3B301D567BE619">
    <w:name w:val="1F530D1FA2394C3C9A3B301D567BE619"/>
    <w:rsid w:val="00487633"/>
  </w:style>
  <w:style w:type="paragraph" w:customStyle="1" w:styleId="1AF4CA63224D481E8AF6D9466E77AB71">
    <w:name w:val="1AF4CA63224D481E8AF6D9466E77AB71"/>
    <w:rsid w:val="00487633"/>
  </w:style>
  <w:style w:type="paragraph" w:customStyle="1" w:styleId="8B12907D1D8E46F58646894B95A4BC88">
    <w:name w:val="8B12907D1D8E46F58646894B95A4BC88"/>
    <w:rsid w:val="00487633"/>
  </w:style>
  <w:style w:type="paragraph" w:customStyle="1" w:styleId="F080D395E1A24740A03434A892D72710">
    <w:name w:val="F080D395E1A24740A03434A892D72710"/>
    <w:rsid w:val="00487633"/>
  </w:style>
  <w:style w:type="paragraph" w:customStyle="1" w:styleId="23B461D69FC3442AB67C654A8F12208A">
    <w:name w:val="23B461D69FC3442AB67C654A8F12208A"/>
    <w:rsid w:val="00487633"/>
  </w:style>
  <w:style w:type="paragraph" w:customStyle="1" w:styleId="258DC68A1E34403B93FDC3CBC37754D1">
    <w:name w:val="258DC68A1E34403B93FDC3CBC37754D1"/>
    <w:rsid w:val="00487633"/>
  </w:style>
  <w:style w:type="paragraph" w:customStyle="1" w:styleId="EC4532DEBD0A40128AB856A67959EC5F">
    <w:name w:val="EC4532DEBD0A40128AB856A67959EC5F"/>
    <w:rsid w:val="00487633"/>
  </w:style>
  <w:style w:type="paragraph" w:customStyle="1" w:styleId="546F0336EDD64F3FBE83CA9292111F54">
    <w:name w:val="546F0336EDD64F3FBE83CA9292111F54"/>
    <w:rsid w:val="00487633"/>
  </w:style>
  <w:style w:type="paragraph" w:customStyle="1" w:styleId="DE5736DB9F8744A7A1077A5A025DB33E">
    <w:name w:val="DE5736DB9F8744A7A1077A5A025DB33E"/>
    <w:rsid w:val="00487633"/>
  </w:style>
  <w:style w:type="paragraph" w:customStyle="1" w:styleId="4E5303270C18432185BEB653A05E4124">
    <w:name w:val="4E5303270C18432185BEB653A05E4124"/>
    <w:rsid w:val="00487633"/>
  </w:style>
  <w:style w:type="paragraph" w:customStyle="1" w:styleId="C64AE0BAD9324D938735B99DF3089119">
    <w:name w:val="C64AE0BAD9324D938735B99DF3089119"/>
    <w:rsid w:val="00487633"/>
  </w:style>
  <w:style w:type="paragraph" w:customStyle="1" w:styleId="34D2302C081D4EF8A4390A0E9057D58C">
    <w:name w:val="34D2302C081D4EF8A4390A0E9057D58C"/>
    <w:rsid w:val="00487633"/>
  </w:style>
  <w:style w:type="paragraph" w:customStyle="1" w:styleId="F42B02D0ACF3407E8305DAD392EDF838">
    <w:name w:val="F42B02D0ACF3407E8305DAD392EDF838"/>
    <w:rsid w:val="00487633"/>
  </w:style>
  <w:style w:type="paragraph" w:customStyle="1" w:styleId="3A2A4F1D673E41B4A9E49F3ACAA91B49">
    <w:name w:val="3A2A4F1D673E41B4A9E49F3ACAA91B49"/>
    <w:rsid w:val="00487633"/>
  </w:style>
  <w:style w:type="paragraph" w:customStyle="1" w:styleId="2C52BAE811C2450DA22F064E348050C0">
    <w:name w:val="2C52BAE811C2450DA22F064E348050C0"/>
    <w:rsid w:val="00487633"/>
  </w:style>
  <w:style w:type="paragraph" w:customStyle="1" w:styleId="B4129812928E4FABA57B7E3613D3CAFB">
    <w:name w:val="B4129812928E4FABA57B7E3613D3CAFB"/>
    <w:rsid w:val="00487633"/>
  </w:style>
  <w:style w:type="paragraph" w:customStyle="1" w:styleId="7F1D2620A1874F3BB2200B6646190D2F">
    <w:name w:val="7F1D2620A1874F3BB2200B6646190D2F"/>
    <w:rsid w:val="00487633"/>
  </w:style>
  <w:style w:type="paragraph" w:customStyle="1" w:styleId="960D17D8A7334AACA30CD2AD6E0C7A00">
    <w:name w:val="960D17D8A7334AACA30CD2AD6E0C7A00"/>
    <w:rsid w:val="00487633"/>
  </w:style>
  <w:style w:type="paragraph" w:customStyle="1" w:styleId="7FBE172887DC4CB1A0B25D887EDE7904">
    <w:name w:val="7FBE172887DC4CB1A0B25D887EDE7904"/>
    <w:rsid w:val="00487633"/>
  </w:style>
  <w:style w:type="paragraph" w:customStyle="1" w:styleId="948377E69D4542559F6A22A318F1B5AC">
    <w:name w:val="948377E69D4542559F6A22A318F1B5AC"/>
    <w:rsid w:val="00487633"/>
  </w:style>
  <w:style w:type="paragraph" w:customStyle="1" w:styleId="A6D599865FBE49939812656D1560E5D5">
    <w:name w:val="A6D599865FBE49939812656D1560E5D5"/>
    <w:rsid w:val="00487633"/>
  </w:style>
  <w:style w:type="paragraph" w:customStyle="1" w:styleId="C6C22524A867479B9BC4F1576063C00C">
    <w:name w:val="C6C22524A867479B9BC4F1576063C00C"/>
    <w:rsid w:val="00487633"/>
  </w:style>
  <w:style w:type="paragraph" w:customStyle="1" w:styleId="B0663EBAEB73429A98B1EECD50F2020F">
    <w:name w:val="B0663EBAEB73429A98B1EECD50F2020F"/>
    <w:rsid w:val="00487633"/>
  </w:style>
  <w:style w:type="paragraph" w:customStyle="1" w:styleId="764E4610D44A4AEB9EA78345B1DAC0E5">
    <w:name w:val="764E4610D44A4AEB9EA78345B1DAC0E5"/>
    <w:rsid w:val="00487633"/>
  </w:style>
  <w:style w:type="paragraph" w:customStyle="1" w:styleId="A70B5A85FA194372ABDC52FC49DE67B7">
    <w:name w:val="A70B5A85FA194372ABDC52FC49DE67B7"/>
    <w:rsid w:val="00487633"/>
  </w:style>
  <w:style w:type="paragraph" w:customStyle="1" w:styleId="DB5388F9E77244ACA4B191C01E758511">
    <w:name w:val="DB5388F9E77244ACA4B191C01E758511"/>
    <w:rsid w:val="00B754C6"/>
  </w:style>
  <w:style w:type="paragraph" w:customStyle="1" w:styleId="CDC1D5870AF04F02BB2C69DF362D6EB5">
    <w:name w:val="CDC1D5870AF04F02BB2C69DF362D6EB5"/>
    <w:rsid w:val="00B754C6"/>
  </w:style>
  <w:style w:type="paragraph" w:customStyle="1" w:styleId="2B981AB702134368810F3F76D584A5D7">
    <w:name w:val="2B981AB702134368810F3F76D584A5D7"/>
    <w:rsid w:val="00B754C6"/>
  </w:style>
  <w:style w:type="paragraph" w:customStyle="1" w:styleId="0E31BA2ACF65454484F43AA3C9811070">
    <w:name w:val="0E31BA2ACF65454484F43AA3C9811070"/>
    <w:rsid w:val="00B754C6"/>
  </w:style>
  <w:style w:type="paragraph" w:customStyle="1" w:styleId="17E099E343C34FF58249AAC2A946FE42">
    <w:name w:val="17E099E343C34FF58249AAC2A946FE42"/>
    <w:rsid w:val="00EF0985"/>
  </w:style>
  <w:style w:type="paragraph" w:customStyle="1" w:styleId="04DA2E2C6F5F4B2EBAAE09DDC9D7D570">
    <w:name w:val="04DA2E2C6F5F4B2EBAAE09DDC9D7D570"/>
    <w:rsid w:val="00EF0985"/>
  </w:style>
  <w:style w:type="paragraph" w:customStyle="1" w:styleId="E51A8AB09B9845E886A2D08E7D008F39">
    <w:name w:val="E51A8AB09B9845E886A2D08E7D008F39"/>
    <w:rsid w:val="00EF0985"/>
  </w:style>
  <w:style w:type="paragraph" w:customStyle="1" w:styleId="DBD1180BE12F42EF81DDC7904AC572DF">
    <w:name w:val="DBD1180BE12F42EF81DDC7904AC572DF"/>
    <w:rsid w:val="00EF0985"/>
  </w:style>
  <w:style w:type="paragraph" w:customStyle="1" w:styleId="4CAB5A2B45BD4025B610163686B28F1C">
    <w:name w:val="4CAB5A2B45BD4025B610163686B28F1C"/>
    <w:rsid w:val="00EF0985"/>
  </w:style>
  <w:style w:type="paragraph" w:customStyle="1" w:styleId="1D0D3935A8B8443D9C8620DF4841223D">
    <w:name w:val="1D0D3935A8B8443D9C8620DF4841223D"/>
    <w:rsid w:val="00EF0985"/>
  </w:style>
  <w:style w:type="paragraph" w:customStyle="1" w:styleId="D4DAD15233274260B8B952B7E820FA57">
    <w:name w:val="D4DAD15233274260B8B952B7E820FA57"/>
    <w:rsid w:val="00EF0985"/>
  </w:style>
  <w:style w:type="paragraph" w:customStyle="1" w:styleId="737127AAA53849B280A25CF74DFECF0D">
    <w:name w:val="737127AAA53849B280A25CF74DFECF0D"/>
    <w:rsid w:val="00EF0985"/>
  </w:style>
  <w:style w:type="paragraph" w:customStyle="1" w:styleId="D8E92B92B9BE4686882D6051517AFE44">
    <w:name w:val="D8E92B92B9BE4686882D6051517AFE44"/>
    <w:rsid w:val="00EF0985"/>
  </w:style>
  <w:style w:type="paragraph" w:customStyle="1" w:styleId="25216833E6BE4EA0A57EDD7FBBBBFB1A">
    <w:name w:val="25216833E6BE4EA0A57EDD7FBBBBFB1A"/>
    <w:rsid w:val="00EF0985"/>
  </w:style>
  <w:style w:type="paragraph" w:customStyle="1" w:styleId="91E9346C2D394599B50E338CA4F3C252">
    <w:name w:val="91E9346C2D394599B50E338CA4F3C252"/>
    <w:rsid w:val="00EF0985"/>
  </w:style>
  <w:style w:type="paragraph" w:customStyle="1" w:styleId="E7E0D2D9542144FA86E95C5B7E137848">
    <w:name w:val="E7E0D2D9542144FA86E95C5B7E137848"/>
    <w:rsid w:val="00EF0985"/>
  </w:style>
  <w:style w:type="paragraph" w:customStyle="1" w:styleId="88FA63CD12FC481CA076D4AECCEFE99B">
    <w:name w:val="88FA63CD12FC481CA076D4AECCEFE99B"/>
    <w:rsid w:val="00EF0985"/>
  </w:style>
  <w:style w:type="paragraph" w:customStyle="1" w:styleId="B056C8A473944CF4B433BC163EE339FB">
    <w:name w:val="B056C8A473944CF4B433BC163EE339FB"/>
    <w:rsid w:val="00EF0985"/>
  </w:style>
  <w:style w:type="paragraph" w:customStyle="1" w:styleId="1AB9E5F3E3554516A8495D4890DBCD5F">
    <w:name w:val="1AB9E5F3E3554516A8495D4890DBCD5F"/>
    <w:rsid w:val="00EF0985"/>
  </w:style>
  <w:style w:type="paragraph" w:customStyle="1" w:styleId="CAD7177A2DDA49629832FAF27279EFA2">
    <w:name w:val="CAD7177A2DDA49629832FAF27279EFA2"/>
    <w:rsid w:val="00EF0985"/>
  </w:style>
  <w:style w:type="paragraph" w:customStyle="1" w:styleId="9082542BBF604E43AA5811EB7A0404DB">
    <w:name w:val="9082542BBF604E43AA5811EB7A0404DB"/>
    <w:rsid w:val="00EF0985"/>
  </w:style>
  <w:style w:type="paragraph" w:customStyle="1" w:styleId="C290977507DF40C0AC3A095A6625367F">
    <w:name w:val="C290977507DF40C0AC3A095A6625367F"/>
    <w:rsid w:val="00EF0985"/>
  </w:style>
  <w:style w:type="paragraph" w:customStyle="1" w:styleId="0C459559F2634EECA42AA877CBB78F9A">
    <w:name w:val="0C459559F2634EECA42AA877CBB78F9A"/>
    <w:rsid w:val="00EF0985"/>
  </w:style>
  <w:style w:type="paragraph" w:customStyle="1" w:styleId="FD4169DA30AB436B9AD2A9B0AC70156C">
    <w:name w:val="FD4169DA30AB436B9AD2A9B0AC70156C"/>
    <w:rsid w:val="00EF0985"/>
  </w:style>
  <w:style w:type="paragraph" w:customStyle="1" w:styleId="E3E3E5001C2846A99C4BF9B26C5A8967">
    <w:name w:val="E3E3E5001C2846A99C4BF9B26C5A8967"/>
    <w:rsid w:val="00EF0985"/>
  </w:style>
  <w:style w:type="paragraph" w:customStyle="1" w:styleId="78D997CC10CF4F3BBE26CCCB71FA2A04">
    <w:name w:val="78D997CC10CF4F3BBE26CCCB71FA2A04"/>
    <w:rsid w:val="00EF0985"/>
  </w:style>
  <w:style w:type="paragraph" w:customStyle="1" w:styleId="1F01819E396C4851A4F03A22C772A276">
    <w:name w:val="1F01819E396C4851A4F03A22C772A276"/>
    <w:rsid w:val="00EF0985"/>
  </w:style>
  <w:style w:type="paragraph" w:customStyle="1" w:styleId="D16B11DE70A5450383CD860EDE8DC36A">
    <w:name w:val="D16B11DE70A5450383CD860EDE8DC36A"/>
    <w:rsid w:val="00EF0985"/>
  </w:style>
  <w:style w:type="paragraph" w:customStyle="1" w:styleId="6F2937AFB6004BD3AE80C875DF56CE10">
    <w:name w:val="6F2937AFB6004BD3AE80C875DF56CE10"/>
    <w:rsid w:val="00EF0985"/>
  </w:style>
  <w:style w:type="paragraph" w:customStyle="1" w:styleId="0605C4E021404C8BA6918F5417674BCD">
    <w:name w:val="0605C4E021404C8BA6918F5417674BCD"/>
    <w:rsid w:val="00EF0985"/>
  </w:style>
  <w:style w:type="paragraph" w:customStyle="1" w:styleId="FBECF7E131F64D50B6FDB38CA69E5876">
    <w:name w:val="FBECF7E131F64D50B6FDB38CA69E5876"/>
    <w:rsid w:val="00EF0985"/>
  </w:style>
  <w:style w:type="paragraph" w:customStyle="1" w:styleId="FDC82B917A9D44E5BCFBE88BBF4E1049">
    <w:name w:val="FDC82B917A9D44E5BCFBE88BBF4E1049"/>
    <w:rsid w:val="00EF0985"/>
  </w:style>
  <w:style w:type="paragraph" w:customStyle="1" w:styleId="57C5DF949AC34503BE3428DA708C76E8">
    <w:name w:val="57C5DF949AC34503BE3428DA708C76E8"/>
    <w:rsid w:val="00445E8D"/>
  </w:style>
  <w:style w:type="paragraph" w:customStyle="1" w:styleId="F0FF9B91FC1C4B9B9A9B3A6C4A07DCB3">
    <w:name w:val="F0FF9B91FC1C4B9B9A9B3A6C4A07DCB3"/>
    <w:rsid w:val="00445E8D"/>
  </w:style>
  <w:style w:type="paragraph" w:customStyle="1" w:styleId="647D65ADBC4B48979B19238DFE456587">
    <w:name w:val="647D65ADBC4B48979B19238DFE456587"/>
    <w:rsid w:val="00445E8D"/>
  </w:style>
  <w:style w:type="paragraph" w:customStyle="1" w:styleId="1655577D48E2474FA95230D59F630BCB">
    <w:name w:val="1655577D48E2474FA95230D59F630BCB"/>
    <w:rsid w:val="00445E8D"/>
  </w:style>
  <w:style w:type="paragraph" w:customStyle="1" w:styleId="CD9F032CDDE34EBAA88EEA08F20A3BEE">
    <w:name w:val="CD9F032CDDE34EBAA88EEA08F20A3BEE"/>
    <w:rsid w:val="00445E8D"/>
  </w:style>
  <w:style w:type="paragraph" w:customStyle="1" w:styleId="89CACCEE60F6482AB70B0431712FAD59">
    <w:name w:val="89CACCEE60F6482AB70B0431712FAD59"/>
    <w:rsid w:val="00445E8D"/>
  </w:style>
  <w:style w:type="paragraph" w:customStyle="1" w:styleId="B9CC5AF0F5E24A56AC18C74EC73B63CC">
    <w:name w:val="B9CC5AF0F5E24A56AC18C74EC73B63CC"/>
    <w:rsid w:val="00445E8D"/>
  </w:style>
  <w:style w:type="paragraph" w:customStyle="1" w:styleId="9B8B587329F0485BAC5230C255B45AFB">
    <w:name w:val="9B8B587329F0485BAC5230C255B45AFB"/>
    <w:rsid w:val="00445E8D"/>
  </w:style>
  <w:style w:type="paragraph" w:customStyle="1" w:styleId="4E002BF03E034064895F90140502752D">
    <w:name w:val="4E002BF03E034064895F90140502752D"/>
    <w:rsid w:val="00445E8D"/>
  </w:style>
  <w:style w:type="paragraph" w:customStyle="1" w:styleId="50CA99A023764D26A5A6575F3F38A33D">
    <w:name w:val="50CA99A023764D26A5A6575F3F38A33D"/>
    <w:rsid w:val="00445E8D"/>
  </w:style>
  <w:style w:type="paragraph" w:customStyle="1" w:styleId="0732FC7B67FA4692BE13D695780600B7">
    <w:name w:val="0732FC7B67FA4692BE13D695780600B7"/>
    <w:rsid w:val="00445E8D"/>
  </w:style>
  <w:style w:type="paragraph" w:customStyle="1" w:styleId="317FF92850A24BAF8E8C8904484B3342">
    <w:name w:val="317FF92850A24BAF8E8C8904484B3342"/>
    <w:rsid w:val="00445E8D"/>
  </w:style>
  <w:style w:type="paragraph" w:customStyle="1" w:styleId="769D795141F74ABF8344B67948559407">
    <w:name w:val="769D795141F74ABF8344B67948559407"/>
    <w:rsid w:val="00445E8D"/>
  </w:style>
  <w:style w:type="paragraph" w:customStyle="1" w:styleId="A137E1DBC61E4644952693C2AB912ADA">
    <w:name w:val="A137E1DBC61E4644952693C2AB912ADA"/>
    <w:rsid w:val="00445E8D"/>
  </w:style>
  <w:style w:type="paragraph" w:customStyle="1" w:styleId="220CDB4739BB4F13A878105C9BA68448">
    <w:name w:val="220CDB4739BB4F13A878105C9BA68448"/>
    <w:rsid w:val="00445E8D"/>
  </w:style>
  <w:style w:type="paragraph" w:customStyle="1" w:styleId="975B338E968B4FE4B3BCA81CEC323C68">
    <w:name w:val="975B338E968B4FE4B3BCA81CEC323C68"/>
    <w:rsid w:val="00445E8D"/>
  </w:style>
  <w:style w:type="paragraph" w:customStyle="1" w:styleId="575A2F1980B6488AA7DBC376A1141180">
    <w:name w:val="575A2F1980B6488AA7DBC376A1141180"/>
    <w:rsid w:val="00445E8D"/>
  </w:style>
  <w:style w:type="paragraph" w:customStyle="1" w:styleId="B0DD3C8A387C4CE2994E2CD866C7DD64">
    <w:name w:val="B0DD3C8A387C4CE2994E2CD866C7DD64"/>
    <w:rsid w:val="00445E8D"/>
  </w:style>
  <w:style w:type="paragraph" w:customStyle="1" w:styleId="3189BCD6E99B4DD8A6049292158C6C31">
    <w:name w:val="3189BCD6E99B4DD8A6049292158C6C31"/>
    <w:rsid w:val="00445E8D"/>
  </w:style>
  <w:style w:type="paragraph" w:customStyle="1" w:styleId="A4E25B975B5F43448C7641053AEB198A">
    <w:name w:val="A4E25B975B5F43448C7641053AEB198A"/>
    <w:rsid w:val="00445E8D"/>
  </w:style>
  <w:style w:type="paragraph" w:customStyle="1" w:styleId="06964999734E4C53839651FF47E18D71">
    <w:name w:val="06964999734E4C53839651FF47E18D71"/>
    <w:rsid w:val="00445E8D"/>
  </w:style>
  <w:style w:type="paragraph" w:customStyle="1" w:styleId="A8FA249106AE490B9FD896DF670ED035">
    <w:name w:val="A8FA249106AE490B9FD896DF670ED035"/>
    <w:rsid w:val="00445E8D"/>
  </w:style>
  <w:style w:type="paragraph" w:customStyle="1" w:styleId="2AF9BFF993F34187888E34C5B2D21C50">
    <w:name w:val="2AF9BFF993F34187888E34C5B2D21C50"/>
    <w:rsid w:val="00445E8D"/>
  </w:style>
  <w:style w:type="paragraph" w:customStyle="1" w:styleId="2C766A827FA14C8DA6122505F573AA10">
    <w:name w:val="2C766A827FA14C8DA6122505F573AA10"/>
    <w:rsid w:val="00445E8D"/>
  </w:style>
  <w:style w:type="paragraph" w:customStyle="1" w:styleId="24A610958DA8448391D4D3979B125EC6">
    <w:name w:val="24A610958DA8448391D4D3979B125EC6"/>
    <w:rsid w:val="00445E8D"/>
  </w:style>
  <w:style w:type="paragraph" w:customStyle="1" w:styleId="0AF5480C699A4125BC4FFC398D7D0DF8">
    <w:name w:val="0AF5480C699A4125BC4FFC398D7D0DF8"/>
    <w:rsid w:val="00445E8D"/>
  </w:style>
  <w:style w:type="paragraph" w:customStyle="1" w:styleId="D0F6863AD4E0476580CFAA80E9D997F0">
    <w:name w:val="D0F6863AD4E0476580CFAA80E9D997F0"/>
    <w:rsid w:val="00445E8D"/>
  </w:style>
  <w:style w:type="paragraph" w:customStyle="1" w:styleId="F8B2EA8075344B7C94CCD1E9882579BF">
    <w:name w:val="F8B2EA8075344B7C94CCD1E9882579BF"/>
    <w:rsid w:val="00445E8D"/>
  </w:style>
  <w:style w:type="paragraph" w:customStyle="1" w:styleId="4351798D16874E8D9FB0B2CF5029E0D1">
    <w:name w:val="4351798D16874E8D9FB0B2CF5029E0D1"/>
    <w:rsid w:val="00445E8D"/>
  </w:style>
  <w:style w:type="paragraph" w:customStyle="1" w:styleId="3765E8FBAF4B4BF3BBB83D501D27BFDC">
    <w:name w:val="3765E8FBAF4B4BF3BBB83D501D27BFDC"/>
    <w:rsid w:val="00445E8D"/>
  </w:style>
  <w:style w:type="paragraph" w:customStyle="1" w:styleId="6A05903CE39143B7A31B9D19254D362F">
    <w:name w:val="6A05903CE39143B7A31B9D19254D362F"/>
    <w:rsid w:val="00445E8D"/>
  </w:style>
  <w:style w:type="paragraph" w:customStyle="1" w:styleId="1EE9528D89664391AFA5503F0B7A93EE">
    <w:name w:val="1EE9528D89664391AFA5503F0B7A93EE"/>
    <w:rsid w:val="00445E8D"/>
  </w:style>
  <w:style w:type="paragraph" w:customStyle="1" w:styleId="DFDAC8CD68524D06A913B10103C8ACD8">
    <w:name w:val="DFDAC8CD68524D06A913B10103C8ACD8"/>
    <w:rsid w:val="00445E8D"/>
  </w:style>
  <w:style w:type="paragraph" w:customStyle="1" w:styleId="65E8FB6B2FED472BB2B9E96238D34D2D">
    <w:name w:val="65E8FB6B2FED472BB2B9E96238D34D2D"/>
    <w:rsid w:val="00445E8D"/>
  </w:style>
  <w:style w:type="paragraph" w:customStyle="1" w:styleId="EB5BF3A259A348E18424A09E8DA7C443">
    <w:name w:val="EB5BF3A259A348E18424A09E8DA7C443"/>
    <w:rsid w:val="00445E8D"/>
  </w:style>
  <w:style w:type="paragraph" w:customStyle="1" w:styleId="7A4FAF7CA8EC46F6B35C8E7B8647BEF9">
    <w:name w:val="7A4FAF7CA8EC46F6B35C8E7B8647BEF9"/>
    <w:rsid w:val="00445E8D"/>
  </w:style>
  <w:style w:type="paragraph" w:customStyle="1" w:styleId="7709AD64F17B4B6898DE2887E7D02F75">
    <w:name w:val="7709AD64F17B4B6898DE2887E7D02F75"/>
    <w:rsid w:val="00445E8D"/>
  </w:style>
  <w:style w:type="paragraph" w:customStyle="1" w:styleId="1E426790F74F4895B9CF9924C6C99507">
    <w:name w:val="1E426790F74F4895B9CF9924C6C99507"/>
    <w:rsid w:val="00445E8D"/>
  </w:style>
  <w:style w:type="paragraph" w:customStyle="1" w:styleId="A4E405176733439E8D920CA56863935C">
    <w:name w:val="A4E405176733439E8D920CA56863935C"/>
    <w:rsid w:val="00445E8D"/>
  </w:style>
  <w:style w:type="paragraph" w:customStyle="1" w:styleId="8FA9ACFDF802421DAF88816196DFAAB4">
    <w:name w:val="8FA9ACFDF802421DAF88816196DFAAB4"/>
    <w:rsid w:val="00445E8D"/>
  </w:style>
  <w:style w:type="paragraph" w:customStyle="1" w:styleId="9FA4B685DCD34DB08EDD7F7548DC913E">
    <w:name w:val="9FA4B685DCD34DB08EDD7F7548DC913E"/>
    <w:rsid w:val="00445E8D"/>
  </w:style>
  <w:style w:type="paragraph" w:customStyle="1" w:styleId="C92F06C44E534E02A3460A9C30486C47">
    <w:name w:val="C92F06C44E534E02A3460A9C30486C47"/>
    <w:rsid w:val="00445E8D"/>
  </w:style>
  <w:style w:type="paragraph" w:customStyle="1" w:styleId="B72ACF5B4AF64982B257C905FF381FAD">
    <w:name w:val="B72ACF5B4AF64982B257C905FF381FAD"/>
    <w:rsid w:val="00445E8D"/>
  </w:style>
  <w:style w:type="paragraph" w:customStyle="1" w:styleId="82F63C8621D2402FAFF1783BE71F5B24">
    <w:name w:val="82F63C8621D2402FAFF1783BE71F5B24"/>
    <w:rsid w:val="00445E8D"/>
  </w:style>
  <w:style w:type="paragraph" w:customStyle="1" w:styleId="8E9200BDA2894C4084815B3BBFB36572">
    <w:name w:val="8E9200BDA2894C4084815B3BBFB36572"/>
    <w:rsid w:val="00445E8D"/>
  </w:style>
  <w:style w:type="paragraph" w:customStyle="1" w:styleId="ABBA228EE051464EB6B35A11AD7F809D">
    <w:name w:val="ABBA228EE051464EB6B35A11AD7F809D"/>
    <w:rsid w:val="00445E8D"/>
  </w:style>
  <w:style w:type="paragraph" w:customStyle="1" w:styleId="113B3270CB0F4C5BA2D8A471B7FEDBF6">
    <w:name w:val="113B3270CB0F4C5BA2D8A471B7FEDBF6"/>
    <w:rsid w:val="00445E8D"/>
  </w:style>
  <w:style w:type="paragraph" w:customStyle="1" w:styleId="491709F0E6DB45DD8E907BE0BF7ECD5C">
    <w:name w:val="491709F0E6DB45DD8E907BE0BF7ECD5C"/>
    <w:rsid w:val="00445E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708E33CFA049489C5BEA1A180005BF" ma:contentTypeVersion="15" ma:contentTypeDescription="Create a new document." ma:contentTypeScope="" ma:versionID="d54b349b1b46faaeee5bda8400f50c11">
  <xsd:schema xmlns:xsd="http://www.w3.org/2001/XMLSchema" xmlns:xs="http://www.w3.org/2001/XMLSchema" xmlns:p="http://schemas.microsoft.com/office/2006/metadata/properties" xmlns:ns1="http://schemas.microsoft.com/sharepoint/v3" xmlns:ns3="392f3a0e-5757-42a2-a123-ab517dafddfd" xmlns:ns4="02aa1dde-18e7-4b04-90b3-bd9b4635e425" targetNamespace="http://schemas.microsoft.com/office/2006/metadata/properties" ma:root="true" ma:fieldsID="ffe722b1c0aa8507791d7bb884072408" ns1:_="" ns3:_="" ns4:_="">
    <xsd:import namespace="http://schemas.microsoft.com/sharepoint/v3"/>
    <xsd:import namespace="392f3a0e-5757-42a2-a123-ab517dafddfd"/>
    <xsd:import namespace="02aa1dde-18e7-4b04-90b3-bd9b4635e42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2f3a0e-5757-42a2-a123-ab517dafddf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aa1dde-18e7-4b04-90b3-bd9b4635e42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CBFF0-F3FE-42BD-A9A2-D40B721054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92f3a0e-5757-42a2-a123-ab517dafddfd"/>
    <ds:schemaRef ds:uri="02aa1dde-18e7-4b04-90b3-bd9b4635e4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15F96F-491D-4409-8027-D3953E2666F4}">
  <ds:schemaRefs>
    <ds:schemaRef ds:uri="http://schemas.microsoft.com/sharepoint/v3/contenttype/forms"/>
  </ds:schemaRefs>
</ds:datastoreItem>
</file>

<file path=customXml/itemProps3.xml><?xml version="1.0" encoding="utf-8"?>
<ds:datastoreItem xmlns:ds="http://schemas.openxmlformats.org/officeDocument/2006/customXml" ds:itemID="{534E1DA5-761A-45E9-8D21-B095DC7A4F18}">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08E78C1D-5C76-4738-B2C4-AA164A6C7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5741D38D</Template>
  <TotalTime>2859</TotalTime>
  <Pages>6</Pages>
  <Words>2052</Words>
  <Characters>11703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MARION CITY COUNCIL</vt:lpstr>
    </vt:vector>
  </TitlesOfParts>
  <Manager>trose@marionohio.org</Manager>
  <Company>Marion City Council</Company>
  <LinksUpToDate>false</LinksUpToDate>
  <CharactersWithSpaces>13728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MARION CITY COUNCIL</dc:title>
  <dc:subject/>
  <dc:creator>Cathy Chaffin;trose@marionohio.org</dc:creator>
  <cp:keywords/>
  <dc:description/>
  <cp:lastModifiedBy>Tarina Rose</cp:lastModifiedBy>
  <cp:revision>136</cp:revision>
  <cp:lastPrinted>2019-07-12T14:27:00Z</cp:lastPrinted>
  <dcterms:created xsi:type="dcterms:W3CDTF">2020-03-10T18:19:00Z</dcterms:created>
  <dcterms:modified xsi:type="dcterms:W3CDTF">2020-04-13T22:06:00Z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0x0101008F708E33CFA049489C5BEA1A180005BF</vt:lpwstr>
  </property>
</Properties>
</file>