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6114" w14:textId="77777777" w:rsidR="005D0F49" w:rsidRPr="00A630AE" w:rsidRDefault="00E96BB7" w:rsidP="005D0F49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0CDE57" wp14:editId="17FD01BB">
                <wp:simplePos x="0" y="0"/>
                <wp:positionH relativeFrom="column">
                  <wp:posOffset>4391025</wp:posOffset>
                </wp:positionH>
                <wp:positionV relativeFrom="paragraph">
                  <wp:posOffset>-552450</wp:posOffset>
                </wp:positionV>
                <wp:extent cx="2049780" cy="625475"/>
                <wp:effectExtent l="0" t="0" r="2667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130F7" w14:textId="6499EE58" w:rsidR="00C86552" w:rsidRPr="00B00FFC" w:rsidRDefault="003421A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Kathy Swanger</w:t>
                            </w:r>
                            <w:r w:rsidR="00C86552" w:rsidRPr="00B00FFC">
                              <w:rPr>
                                <w:rFonts w:ascii="Tahoma" w:hAnsi="Tahoma" w:cs="Tahoma"/>
                              </w:rPr>
                              <w:t>, Chair</w:t>
                            </w:r>
                          </w:p>
                          <w:p w14:paraId="050051B2" w14:textId="3CCBC3DB" w:rsidR="00C86552" w:rsidRDefault="003421A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Jason Schaber</w:t>
                            </w:r>
                            <w:r w:rsidR="00133936">
                              <w:rPr>
                                <w:rFonts w:ascii="Tahoma" w:hAnsi="Tahoma" w:cs="Tahoma"/>
                              </w:rPr>
                              <w:t>,</w:t>
                            </w:r>
                            <w:r w:rsidR="0064529F">
                              <w:rPr>
                                <w:rFonts w:ascii="Tahoma" w:hAnsi="Tahoma" w:cs="Tahoma"/>
                              </w:rPr>
                              <w:t xml:space="preserve"> Member</w:t>
                            </w:r>
                          </w:p>
                          <w:p w14:paraId="784AD00F" w14:textId="0AFBF907" w:rsidR="0064529F" w:rsidRPr="00B00FFC" w:rsidRDefault="003421A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Josh Daniels</w:t>
                            </w:r>
                            <w:r w:rsidR="0064529F">
                              <w:rPr>
                                <w:rFonts w:ascii="Tahoma" w:hAnsi="Tahoma" w:cs="Tahoma"/>
                              </w:rPr>
                              <w:t>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CD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75pt;margin-top:-43.5pt;width:161.4pt;height:4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">
                <v:textbox>
                  <w:txbxContent>
                    <w:p w14:paraId="694130F7" w14:textId="6499EE58" w:rsidR="00C86552" w:rsidRPr="00B00FFC" w:rsidRDefault="003421A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Kathy Swanger</w:t>
                      </w:r>
                      <w:r w:rsidR="00C86552" w:rsidRPr="00B00FFC">
                        <w:rPr>
                          <w:rFonts w:ascii="Tahoma" w:hAnsi="Tahoma" w:cs="Tahoma"/>
                        </w:rPr>
                        <w:t>, Chair</w:t>
                      </w:r>
                    </w:p>
                    <w:p w14:paraId="050051B2" w14:textId="3CCBC3DB" w:rsidR="00C86552" w:rsidRDefault="003421A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Jason Schaber</w:t>
                      </w:r>
                      <w:r w:rsidR="00133936">
                        <w:rPr>
                          <w:rFonts w:ascii="Tahoma" w:hAnsi="Tahoma" w:cs="Tahoma"/>
                        </w:rPr>
                        <w:t>,</w:t>
                      </w:r>
                      <w:r w:rsidR="0064529F">
                        <w:rPr>
                          <w:rFonts w:ascii="Tahoma" w:hAnsi="Tahoma" w:cs="Tahoma"/>
                        </w:rPr>
                        <w:t xml:space="preserve"> Member</w:t>
                      </w:r>
                    </w:p>
                    <w:p w14:paraId="784AD00F" w14:textId="0AFBF907" w:rsidR="0064529F" w:rsidRPr="00B00FFC" w:rsidRDefault="003421A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Josh Daniels</w:t>
                      </w:r>
                      <w:r w:rsidR="0064529F">
                        <w:rPr>
                          <w:rFonts w:ascii="Tahoma" w:hAnsi="Tahoma" w:cs="Tahoma"/>
                        </w:rPr>
                        <w:t>, 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691CCAB4" w14:textId="77777777" w:rsidR="005D0F49" w:rsidRPr="00A630AE" w:rsidRDefault="005D0F49" w:rsidP="005D0F49">
      <w:pPr>
        <w:pStyle w:val="Title"/>
        <w:rPr>
          <w:rFonts w:ascii="Arial" w:hAnsi="Arial" w:cs="Arial"/>
          <w:sz w:val="28"/>
          <w:szCs w:val="28"/>
          <w:u w:val="none"/>
        </w:rPr>
      </w:pPr>
      <w:r w:rsidRPr="00A630AE">
        <w:rPr>
          <w:rFonts w:ascii="Arial" w:hAnsi="Arial" w:cs="Arial"/>
          <w:sz w:val="28"/>
          <w:szCs w:val="28"/>
          <w:u w:val="none"/>
        </w:rPr>
        <w:t>Marion City Council</w:t>
      </w:r>
    </w:p>
    <w:p w14:paraId="109953F4" w14:textId="77777777" w:rsidR="005D0F49" w:rsidRPr="00A630AE" w:rsidRDefault="005D0F49" w:rsidP="005D0F49">
      <w:pPr>
        <w:pStyle w:val="Subtitle"/>
        <w:rPr>
          <w:rFonts w:ascii="Arial" w:hAnsi="Arial" w:cs="Arial"/>
          <w:b/>
          <w:sz w:val="28"/>
          <w:szCs w:val="28"/>
          <w:u w:val="none"/>
        </w:rPr>
      </w:pPr>
      <w:r w:rsidRPr="00A630AE">
        <w:rPr>
          <w:rFonts w:ascii="Arial" w:hAnsi="Arial" w:cs="Arial"/>
          <w:b/>
          <w:sz w:val="28"/>
          <w:szCs w:val="28"/>
          <w:u w:val="none"/>
        </w:rPr>
        <w:t xml:space="preserve">Municipal Services, Parks &amp; Recreation </w:t>
      </w:r>
    </w:p>
    <w:p w14:paraId="65367514" w14:textId="11EF495C" w:rsidR="00FA444E" w:rsidRPr="00A630AE" w:rsidRDefault="003421AE" w:rsidP="00FA44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21, 2020</w:t>
      </w:r>
      <w:r w:rsidR="00C764FF">
        <w:rPr>
          <w:rFonts w:ascii="Arial" w:hAnsi="Arial" w:cs="Arial"/>
          <w:sz w:val="28"/>
          <w:szCs w:val="28"/>
        </w:rPr>
        <w:t xml:space="preserve"> at</w:t>
      </w:r>
      <w:r w:rsidR="005D0F49" w:rsidRPr="00A630AE">
        <w:rPr>
          <w:rFonts w:ascii="Arial" w:hAnsi="Arial" w:cs="Arial"/>
          <w:sz w:val="28"/>
          <w:szCs w:val="28"/>
        </w:rPr>
        <w:t xml:space="preserve"> </w:t>
      </w:r>
      <w:r w:rsidR="00E030D6">
        <w:rPr>
          <w:rFonts w:ascii="Arial" w:hAnsi="Arial" w:cs="Arial"/>
          <w:sz w:val="28"/>
          <w:szCs w:val="28"/>
        </w:rPr>
        <w:t>6:</w:t>
      </w:r>
      <w:r>
        <w:rPr>
          <w:rFonts w:ascii="Arial" w:hAnsi="Arial" w:cs="Arial"/>
          <w:sz w:val="28"/>
          <w:szCs w:val="28"/>
        </w:rPr>
        <w:t>35</w:t>
      </w:r>
      <w:r w:rsidR="008D4CBB">
        <w:rPr>
          <w:rFonts w:ascii="Arial" w:hAnsi="Arial" w:cs="Arial"/>
          <w:sz w:val="28"/>
          <w:szCs w:val="28"/>
        </w:rPr>
        <w:t xml:space="preserve"> </w:t>
      </w:r>
      <w:r w:rsidR="005D0F49" w:rsidRPr="00A630AE">
        <w:rPr>
          <w:rFonts w:ascii="Arial" w:hAnsi="Arial" w:cs="Arial"/>
          <w:sz w:val="28"/>
          <w:szCs w:val="28"/>
        </w:rPr>
        <w:t>PM</w:t>
      </w:r>
    </w:p>
    <w:p w14:paraId="75367E5E" w14:textId="77777777" w:rsidR="00FA444E" w:rsidRPr="00A630AE" w:rsidRDefault="00FA444E" w:rsidP="00FA444E">
      <w:pPr>
        <w:rPr>
          <w:rFonts w:ascii="Arial" w:hAnsi="Arial" w:cs="Arial"/>
          <w:b/>
          <w:sz w:val="22"/>
          <w:szCs w:val="22"/>
        </w:rPr>
      </w:pPr>
    </w:p>
    <w:p w14:paraId="469AD0E3" w14:textId="77777777" w:rsidR="005D0F49" w:rsidRDefault="005D0F49" w:rsidP="00FA444E">
      <w:pPr>
        <w:rPr>
          <w:rFonts w:ascii="Arial" w:hAnsi="Arial" w:cs="Arial"/>
          <w:b/>
          <w:sz w:val="22"/>
          <w:szCs w:val="22"/>
        </w:rPr>
      </w:pPr>
      <w:r w:rsidRPr="00A630AE">
        <w:rPr>
          <w:rFonts w:ascii="Arial" w:hAnsi="Arial" w:cs="Arial"/>
          <w:b/>
          <w:sz w:val="22"/>
          <w:szCs w:val="22"/>
        </w:rPr>
        <w:t>Roll Call</w:t>
      </w:r>
    </w:p>
    <w:p w14:paraId="3C4C6E4E" w14:textId="77777777" w:rsidR="00133936" w:rsidRPr="00A630AE" w:rsidRDefault="00133936" w:rsidP="00FA444E">
      <w:pPr>
        <w:rPr>
          <w:rFonts w:ascii="Arial" w:hAnsi="Arial" w:cs="Arial"/>
          <w:sz w:val="28"/>
          <w:szCs w:val="28"/>
        </w:rPr>
      </w:pPr>
    </w:p>
    <w:p w14:paraId="5B307802" w14:textId="73FB2BCE" w:rsidR="005D0F49" w:rsidRDefault="005D0F49" w:rsidP="00FA444E">
      <w:pPr>
        <w:rPr>
          <w:rFonts w:ascii="Arial" w:hAnsi="Arial" w:cs="Arial"/>
          <w:b/>
          <w:sz w:val="22"/>
          <w:szCs w:val="22"/>
        </w:rPr>
      </w:pPr>
      <w:r w:rsidRPr="00A630AE">
        <w:rPr>
          <w:rFonts w:ascii="Arial" w:hAnsi="Arial" w:cs="Arial"/>
          <w:b/>
          <w:sz w:val="22"/>
          <w:szCs w:val="22"/>
        </w:rPr>
        <w:t xml:space="preserve">Minutes </w:t>
      </w:r>
    </w:p>
    <w:p w14:paraId="6D78BE1D" w14:textId="77777777" w:rsidR="00133936" w:rsidRPr="00A630AE" w:rsidRDefault="00133936" w:rsidP="00FA444E">
      <w:pPr>
        <w:rPr>
          <w:rFonts w:ascii="Arial" w:hAnsi="Arial" w:cs="Arial"/>
          <w:b/>
          <w:sz w:val="22"/>
          <w:szCs w:val="22"/>
        </w:rPr>
      </w:pPr>
    </w:p>
    <w:p w14:paraId="4C225320" w14:textId="77777777" w:rsidR="005D0F49" w:rsidRPr="00B8009F" w:rsidRDefault="00B8009F" w:rsidP="00FA444E">
      <w:pPr>
        <w:rPr>
          <w:rFonts w:ascii="Arial" w:hAnsi="Arial" w:cs="Arial"/>
          <w:b/>
          <w:sz w:val="22"/>
          <w:szCs w:val="22"/>
          <w:u w:val="single"/>
        </w:rPr>
      </w:pPr>
      <w:r w:rsidRPr="00B8009F">
        <w:rPr>
          <w:rFonts w:ascii="Arial" w:hAnsi="Arial" w:cs="Arial"/>
          <w:b/>
          <w:sz w:val="22"/>
          <w:szCs w:val="22"/>
          <w:u w:val="single"/>
        </w:rPr>
        <w:t>New Business</w:t>
      </w:r>
      <w:r w:rsidR="005D0F49" w:rsidRPr="00B8009F">
        <w:rPr>
          <w:rFonts w:ascii="Arial" w:hAnsi="Arial" w:cs="Arial"/>
          <w:b/>
          <w:sz w:val="22"/>
          <w:szCs w:val="22"/>
          <w:u w:val="single"/>
        </w:rPr>
        <w:t>:</w:t>
      </w:r>
    </w:p>
    <w:p w14:paraId="5BDBBE60" w14:textId="77777777" w:rsidR="00FA444E" w:rsidRPr="00A630AE" w:rsidRDefault="00FA444E" w:rsidP="00FA444E">
      <w:pPr>
        <w:rPr>
          <w:rFonts w:ascii="Arial" w:hAnsi="Arial" w:cs="Arial"/>
          <w:b/>
          <w:sz w:val="22"/>
          <w:szCs w:val="22"/>
        </w:rPr>
      </w:pPr>
    </w:p>
    <w:p w14:paraId="1F6F2DDD" w14:textId="0CDC77B3" w:rsidR="00133936" w:rsidRPr="009A7C0B" w:rsidRDefault="005D0F49" w:rsidP="003421AE">
      <w:pPr>
        <w:rPr>
          <w:rFonts w:ascii="Arial" w:eastAsia="Calibri" w:hAnsi="Arial" w:cs="Arial"/>
          <w:b/>
        </w:rPr>
      </w:pPr>
      <w:r w:rsidRPr="009A7C0B">
        <w:rPr>
          <w:rFonts w:ascii="Arial" w:hAnsi="Arial" w:cs="Arial"/>
          <w:b/>
        </w:rPr>
        <w:t>Item 1.</w:t>
      </w:r>
      <w:r w:rsidR="003421AE" w:rsidRPr="009A7C0B">
        <w:rPr>
          <w:rFonts w:ascii="Arial" w:hAnsi="Arial" w:cs="Arial"/>
          <w:b/>
        </w:rPr>
        <w:t xml:space="preserve">  </w:t>
      </w:r>
      <w:r w:rsidR="003421AE" w:rsidRPr="009A7C0B">
        <w:rPr>
          <w:rFonts w:ascii="Arial" w:eastAsia="Calibri" w:hAnsi="Arial" w:cs="Arial"/>
          <w:b/>
        </w:rPr>
        <w:t>ORDINANCE ADMENDING THE YARGER REPORT TO UPDATE AND</w:t>
      </w:r>
      <w:r w:rsidR="003421AE" w:rsidRPr="009A7C0B">
        <w:rPr>
          <w:rFonts w:ascii="Arial" w:eastAsia="Calibri" w:hAnsi="Arial" w:cs="Arial"/>
          <w:b/>
        </w:rPr>
        <w:t xml:space="preserve"> </w:t>
      </w:r>
      <w:r w:rsidR="003421AE" w:rsidRPr="009A7C0B">
        <w:rPr>
          <w:rFonts w:ascii="Arial" w:eastAsia="Calibri" w:hAnsi="Arial" w:cs="Arial"/>
          <w:b/>
        </w:rPr>
        <w:t>TO PROVIDE FOR PARKS LABOROR I, II, III AND PARKS SUPERVISOR AND ESTABLISHING THEIR PAY GRADES</w:t>
      </w:r>
    </w:p>
    <w:p w14:paraId="00E8B55E" w14:textId="7A82987C" w:rsidR="003421AE" w:rsidRPr="009A7C0B" w:rsidRDefault="003421AE" w:rsidP="003421AE">
      <w:pPr>
        <w:rPr>
          <w:rFonts w:ascii="Arial" w:eastAsia="Calibri" w:hAnsi="Arial" w:cs="Arial"/>
          <w:b/>
        </w:rPr>
      </w:pPr>
    </w:p>
    <w:p w14:paraId="7F20B5DF" w14:textId="7825CC80" w:rsidR="003421AE" w:rsidRPr="009A7C0B" w:rsidRDefault="003421AE" w:rsidP="003421AE">
      <w:pPr>
        <w:rPr>
          <w:rFonts w:ascii="Arial" w:hAnsi="Arial" w:cs="Arial"/>
          <w:b/>
          <w:sz w:val="23"/>
          <w:szCs w:val="23"/>
        </w:rPr>
      </w:pPr>
      <w:r w:rsidRPr="009A7C0B">
        <w:rPr>
          <w:rFonts w:ascii="Arial" w:eastAsia="Calibri" w:hAnsi="Arial" w:cs="Arial"/>
          <w:b/>
        </w:rPr>
        <w:t>Item 2.  Discussion of</w:t>
      </w:r>
      <w:r w:rsidR="009A7C0B" w:rsidRPr="009A7C0B">
        <w:rPr>
          <w:rFonts w:ascii="Arial" w:eastAsia="Calibri" w:hAnsi="Arial" w:cs="Arial"/>
          <w:b/>
        </w:rPr>
        <w:t xml:space="preserve"> Auditor’s Office job descriptions</w:t>
      </w:r>
      <w:r w:rsidR="009A7C0B">
        <w:rPr>
          <w:rFonts w:ascii="Arial" w:eastAsia="Calibri" w:hAnsi="Arial" w:cs="Arial"/>
          <w:b/>
        </w:rPr>
        <w:t xml:space="preserve">, </w:t>
      </w:r>
      <w:r w:rsidR="009A7C0B" w:rsidRPr="009A7C0B">
        <w:rPr>
          <w:rFonts w:ascii="Arial" w:eastAsia="Calibri" w:hAnsi="Arial" w:cs="Arial"/>
          <w:b/>
        </w:rPr>
        <w:t>staffing</w:t>
      </w:r>
      <w:r w:rsidR="009A7C0B">
        <w:rPr>
          <w:rFonts w:ascii="Arial" w:eastAsia="Calibri" w:hAnsi="Arial" w:cs="Arial"/>
          <w:b/>
        </w:rPr>
        <w:t>, and pay grades</w:t>
      </w:r>
    </w:p>
    <w:p w14:paraId="073F4BCF" w14:textId="77777777" w:rsidR="00133936" w:rsidRDefault="00133936" w:rsidP="00133936">
      <w:pPr>
        <w:rPr>
          <w:rFonts w:ascii="Arial" w:hAnsi="Arial" w:cs="Arial"/>
          <w:b/>
        </w:rPr>
      </w:pPr>
    </w:p>
    <w:p w14:paraId="224BF37B" w14:textId="77777777" w:rsidR="00290DB8" w:rsidRPr="00A630AE" w:rsidRDefault="00FA444E" w:rsidP="00A630AE">
      <w:pPr>
        <w:pStyle w:val="BlockText"/>
        <w:ind w:left="0" w:right="0"/>
        <w:jc w:val="left"/>
        <w:rPr>
          <w:rFonts w:ascii="Arial" w:hAnsi="Arial" w:cs="Arial"/>
          <w:szCs w:val="24"/>
        </w:rPr>
      </w:pPr>
      <w:r w:rsidRPr="00A630AE">
        <w:rPr>
          <w:rFonts w:ascii="Arial" w:hAnsi="Arial" w:cs="Arial"/>
          <w:b/>
          <w:szCs w:val="24"/>
        </w:rPr>
        <w:tab/>
      </w:r>
      <w:r w:rsidR="00A630AE">
        <w:rPr>
          <w:rFonts w:ascii="Arial" w:hAnsi="Arial" w:cs="Arial"/>
          <w:b/>
          <w:szCs w:val="24"/>
        </w:rPr>
        <w:tab/>
      </w:r>
      <w:r w:rsidR="005D0F49" w:rsidRPr="00A630AE">
        <w:rPr>
          <w:rFonts w:ascii="Arial" w:hAnsi="Arial" w:cs="Arial"/>
          <w:b/>
          <w:szCs w:val="24"/>
        </w:rPr>
        <w:t>Items not on the Agenda</w:t>
      </w:r>
      <w:bookmarkStart w:id="0" w:name="_GoBack"/>
      <w:bookmarkEnd w:id="0"/>
    </w:p>
    <w:sectPr w:rsidR="00290DB8" w:rsidRPr="00A630AE" w:rsidSect="00FA444E">
      <w:pgSz w:w="12240" w:h="15840"/>
      <w:pgMar w:top="1440" w:right="18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01"/>
    <w:rsid w:val="00003CED"/>
    <w:rsid w:val="00020A92"/>
    <w:rsid w:val="0002772C"/>
    <w:rsid w:val="00060BC3"/>
    <w:rsid w:val="000700F0"/>
    <w:rsid w:val="0008641C"/>
    <w:rsid w:val="00087829"/>
    <w:rsid w:val="000A3F85"/>
    <w:rsid w:val="000B5286"/>
    <w:rsid w:val="000B7C61"/>
    <w:rsid w:val="000C113F"/>
    <w:rsid w:val="000C605D"/>
    <w:rsid w:val="000E4077"/>
    <w:rsid w:val="000F40CC"/>
    <w:rsid w:val="001127E6"/>
    <w:rsid w:val="00133936"/>
    <w:rsid w:val="001624F5"/>
    <w:rsid w:val="001669CD"/>
    <w:rsid w:val="00170601"/>
    <w:rsid w:val="00190858"/>
    <w:rsid w:val="00197083"/>
    <w:rsid w:val="001A5BC0"/>
    <w:rsid w:val="001E1336"/>
    <w:rsid w:val="001E27E6"/>
    <w:rsid w:val="001E2801"/>
    <w:rsid w:val="00210CEA"/>
    <w:rsid w:val="00212D1E"/>
    <w:rsid w:val="002258CD"/>
    <w:rsid w:val="002310E8"/>
    <w:rsid w:val="00250563"/>
    <w:rsid w:val="0027449F"/>
    <w:rsid w:val="00284868"/>
    <w:rsid w:val="00290DB8"/>
    <w:rsid w:val="002F670C"/>
    <w:rsid w:val="00304901"/>
    <w:rsid w:val="0033347E"/>
    <w:rsid w:val="003421AE"/>
    <w:rsid w:val="00361A18"/>
    <w:rsid w:val="003D2E9C"/>
    <w:rsid w:val="003E19F9"/>
    <w:rsid w:val="003E4922"/>
    <w:rsid w:val="003F14B8"/>
    <w:rsid w:val="003F65E8"/>
    <w:rsid w:val="004001B9"/>
    <w:rsid w:val="00402F85"/>
    <w:rsid w:val="00404810"/>
    <w:rsid w:val="00404B2C"/>
    <w:rsid w:val="0040669A"/>
    <w:rsid w:val="004175AD"/>
    <w:rsid w:val="00440BF7"/>
    <w:rsid w:val="00466AF3"/>
    <w:rsid w:val="004B11A7"/>
    <w:rsid w:val="004B7DA6"/>
    <w:rsid w:val="004D6EF3"/>
    <w:rsid w:val="004E4511"/>
    <w:rsid w:val="004E57AE"/>
    <w:rsid w:val="00500CA5"/>
    <w:rsid w:val="0050795E"/>
    <w:rsid w:val="00514BC1"/>
    <w:rsid w:val="00516D36"/>
    <w:rsid w:val="00525D43"/>
    <w:rsid w:val="00533154"/>
    <w:rsid w:val="00556A4F"/>
    <w:rsid w:val="005570B2"/>
    <w:rsid w:val="00561D2B"/>
    <w:rsid w:val="00577FF6"/>
    <w:rsid w:val="005830BE"/>
    <w:rsid w:val="005C3556"/>
    <w:rsid w:val="005C3AC1"/>
    <w:rsid w:val="005C4971"/>
    <w:rsid w:val="005D0F49"/>
    <w:rsid w:val="005D1989"/>
    <w:rsid w:val="005E16A9"/>
    <w:rsid w:val="00624317"/>
    <w:rsid w:val="00637A07"/>
    <w:rsid w:val="0064529F"/>
    <w:rsid w:val="0065058B"/>
    <w:rsid w:val="006557F9"/>
    <w:rsid w:val="00656243"/>
    <w:rsid w:val="00663B9C"/>
    <w:rsid w:val="006B3DFA"/>
    <w:rsid w:val="006C10EE"/>
    <w:rsid w:val="007339A2"/>
    <w:rsid w:val="0073661A"/>
    <w:rsid w:val="00744B30"/>
    <w:rsid w:val="0075094B"/>
    <w:rsid w:val="0075194F"/>
    <w:rsid w:val="00781BE6"/>
    <w:rsid w:val="007854CC"/>
    <w:rsid w:val="00792ADA"/>
    <w:rsid w:val="007B380E"/>
    <w:rsid w:val="007B3EFD"/>
    <w:rsid w:val="007B4EA2"/>
    <w:rsid w:val="007C4498"/>
    <w:rsid w:val="007C576C"/>
    <w:rsid w:val="007C68BE"/>
    <w:rsid w:val="007E49A9"/>
    <w:rsid w:val="007E68A6"/>
    <w:rsid w:val="007F4364"/>
    <w:rsid w:val="007F65AB"/>
    <w:rsid w:val="008244C7"/>
    <w:rsid w:val="008363B5"/>
    <w:rsid w:val="008514BD"/>
    <w:rsid w:val="008557D9"/>
    <w:rsid w:val="00856957"/>
    <w:rsid w:val="0085729A"/>
    <w:rsid w:val="008B3587"/>
    <w:rsid w:val="008B50A6"/>
    <w:rsid w:val="008B7A21"/>
    <w:rsid w:val="008D4CBB"/>
    <w:rsid w:val="008D7333"/>
    <w:rsid w:val="008F6BE9"/>
    <w:rsid w:val="00912D75"/>
    <w:rsid w:val="009235A6"/>
    <w:rsid w:val="009239E8"/>
    <w:rsid w:val="00927F75"/>
    <w:rsid w:val="009626CB"/>
    <w:rsid w:val="00964385"/>
    <w:rsid w:val="00980BBC"/>
    <w:rsid w:val="0099180C"/>
    <w:rsid w:val="009A4DD6"/>
    <w:rsid w:val="009A64F3"/>
    <w:rsid w:val="009A6A4D"/>
    <w:rsid w:val="009A7C0B"/>
    <w:rsid w:val="009B3200"/>
    <w:rsid w:val="009C1142"/>
    <w:rsid w:val="009C5509"/>
    <w:rsid w:val="009F16CB"/>
    <w:rsid w:val="009F799A"/>
    <w:rsid w:val="009F7B29"/>
    <w:rsid w:val="00A05AD9"/>
    <w:rsid w:val="00A15EB0"/>
    <w:rsid w:val="00A3007C"/>
    <w:rsid w:val="00A346A1"/>
    <w:rsid w:val="00A34F62"/>
    <w:rsid w:val="00A56561"/>
    <w:rsid w:val="00A630AE"/>
    <w:rsid w:val="00AB6978"/>
    <w:rsid w:val="00AC6E61"/>
    <w:rsid w:val="00AF391E"/>
    <w:rsid w:val="00B00FFC"/>
    <w:rsid w:val="00B025DF"/>
    <w:rsid w:val="00B2543C"/>
    <w:rsid w:val="00B25A95"/>
    <w:rsid w:val="00B52892"/>
    <w:rsid w:val="00B61FA7"/>
    <w:rsid w:val="00B77476"/>
    <w:rsid w:val="00B77CED"/>
    <w:rsid w:val="00B8009F"/>
    <w:rsid w:val="00B92B5E"/>
    <w:rsid w:val="00B97B12"/>
    <w:rsid w:val="00BA3980"/>
    <w:rsid w:val="00BE3055"/>
    <w:rsid w:val="00BF7C83"/>
    <w:rsid w:val="00BF7D50"/>
    <w:rsid w:val="00C001C4"/>
    <w:rsid w:val="00C02AA4"/>
    <w:rsid w:val="00C0424B"/>
    <w:rsid w:val="00C076D8"/>
    <w:rsid w:val="00C22340"/>
    <w:rsid w:val="00C307E1"/>
    <w:rsid w:val="00C658C9"/>
    <w:rsid w:val="00C70B50"/>
    <w:rsid w:val="00C764FF"/>
    <w:rsid w:val="00C85F9D"/>
    <w:rsid w:val="00C86552"/>
    <w:rsid w:val="00CE269C"/>
    <w:rsid w:val="00CE5535"/>
    <w:rsid w:val="00D62CF3"/>
    <w:rsid w:val="00D73572"/>
    <w:rsid w:val="00D84D2E"/>
    <w:rsid w:val="00D91681"/>
    <w:rsid w:val="00D94A7B"/>
    <w:rsid w:val="00D9569E"/>
    <w:rsid w:val="00DA0D87"/>
    <w:rsid w:val="00DC115E"/>
    <w:rsid w:val="00DC4E4E"/>
    <w:rsid w:val="00DE3336"/>
    <w:rsid w:val="00DE7939"/>
    <w:rsid w:val="00E030D6"/>
    <w:rsid w:val="00E15C20"/>
    <w:rsid w:val="00E54E23"/>
    <w:rsid w:val="00E5708C"/>
    <w:rsid w:val="00E75A85"/>
    <w:rsid w:val="00E81CE9"/>
    <w:rsid w:val="00E96BB7"/>
    <w:rsid w:val="00E96EB7"/>
    <w:rsid w:val="00EA0B13"/>
    <w:rsid w:val="00EA7DFA"/>
    <w:rsid w:val="00EB748D"/>
    <w:rsid w:val="00EC7B69"/>
    <w:rsid w:val="00ED2C76"/>
    <w:rsid w:val="00EE07EF"/>
    <w:rsid w:val="00EE1516"/>
    <w:rsid w:val="00F01EF1"/>
    <w:rsid w:val="00F141CB"/>
    <w:rsid w:val="00F27CF2"/>
    <w:rsid w:val="00F309FC"/>
    <w:rsid w:val="00F46AD2"/>
    <w:rsid w:val="00F474C8"/>
    <w:rsid w:val="00F605CC"/>
    <w:rsid w:val="00F8620F"/>
    <w:rsid w:val="00F934AB"/>
    <w:rsid w:val="00FA444E"/>
    <w:rsid w:val="00FB6252"/>
    <w:rsid w:val="00FC38C8"/>
    <w:rsid w:val="00FC6644"/>
    <w:rsid w:val="00FC7933"/>
    <w:rsid w:val="00FC7AC8"/>
    <w:rsid w:val="00FD7BD7"/>
    <w:rsid w:val="00FE5696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40F9F"/>
  <w15:docId w15:val="{42C2C839-D335-4FC1-83B2-540D3BA2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2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424B"/>
    <w:pPr>
      <w:keepNext/>
      <w:outlineLvl w:val="0"/>
    </w:pPr>
    <w:rPr>
      <w:rFonts w:ascii="AGaramond" w:hAnsi="A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424B"/>
    <w:pPr>
      <w:jc w:val="center"/>
    </w:pPr>
    <w:rPr>
      <w:sz w:val="20"/>
      <w:szCs w:val="20"/>
      <w:u w:val="single"/>
    </w:rPr>
  </w:style>
  <w:style w:type="paragraph" w:styleId="Subtitle">
    <w:name w:val="Subtitle"/>
    <w:basedOn w:val="Normal"/>
    <w:link w:val="SubtitleChar"/>
    <w:qFormat/>
    <w:rsid w:val="00C0424B"/>
    <w:pPr>
      <w:jc w:val="center"/>
    </w:pPr>
    <w:rPr>
      <w:rFonts w:ascii="Tahoma" w:hAnsi="Tahoma" w:cs="Tahoma"/>
      <w:sz w:val="26"/>
      <w:u w:val="single"/>
    </w:rPr>
  </w:style>
  <w:style w:type="paragraph" w:styleId="BalloonText">
    <w:name w:val="Balloon Text"/>
    <w:basedOn w:val="Normal"/>
    <w:semiHidden/>
    <w:rsid w:val="00C0424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5729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729A"/>
    <w:rPr>
      <w:rFonts w:ascii="Consolas" w:eastAsia="Calibri" w:hAnsi="Consolas"/>
      <w:sz w:val="21"/>
      <w:szCs w:val="21"/>
    </w:rPr>
  </w:style>
  <w:style w:type="paragraph" w:styleId="BodyText">
    <w:name w:val="Body Text"/>
    <w:basedOn w:val="Normal"/>
    <w:link w:val="BodyTextChar"/>
    <w:semiHidden/>
    <w:unhideWhenUsed/>
    <w:rsid w:val="00FD7BD7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D7BD7"/>
    <w:rPr>
      <w:b/>
      <w:sz w:val="24"/>
    </w:rPr>
  </w:style>
  <w:style w:type="paragraph" w:styleId="BlockText">
    <w:name w:val="Block Text"/>
    <w:aliases w:val="Style 1,Style 0"/>
    <w:basedOn w:val="Normal"/>
    <w:rsid w:val="00197083"/>
    <w:pPr>
      <w:tabs>
        <w:tab w:val="left" w:pos="-720"/>
        <w:tab w:val="left" w:pos="0"/>
        <w:tab w:val="left" w:pos="720"/>
      </w:tabs>
      <w:suppressAutoHyphens/>
      <w:spacing w:line="240" w:lineRule="exact"/>
      <w:ind w:left="1440" w:right="1440" w:hanging="1440"/>
      <w:jc w:val="both"/>
    </w:pPr>
    <w:rPr>
      <w:spacing w:val="-3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5D0F49"/>
    <w:rPr>
      <w:rFonts w:ascii="AGaramond" w:hAnsi="AGaramond"/>
      <w:sz w:val="24"/>
    </w:rPr>
  </w:style>
  <w:style w:type="character" w:customStyle="1" w:styleId="TitleChar">
    <w:name w:val="Title Char"/>
    <w:basedOn w:val="DefaultParagraphFont"/>
    <w:link w:val="Title"/>
    <w:rsid w:val="005D0F49"/>
    <w:rPr>
      <w:u w:val="single"/>
    </w:rPr>
  </w:style>
  <w:style w:type="character" w:customStyle="1" w:styleId="SubtitleChar">
    <w:name w:val="Subtitle Char"/>
    <w:basedOn w:val="DefaultParagraphFont"/>
    <w:link w:val="Subtitle"/>
    <w:rsid w:val="005D0F49"/>
    <w:rPr>
      <w:rFonts w:ascii="Tahoma" w:hAnsi="Tahoma" w:cs="Tahoma"/>
      <w:sz w:val="2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8FEA37F3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Marion City Council</vt:lpstr>
    </vt:vector>
  </TitlesOfParts>
  <Company>Marion City Council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Marion City Council</dc:title>
  <dc:creator>Cathy Chaffin</dc:creator>
  <cp:lastModifiedBy>Tarina Rose</cp:lastModifiedBy>
  <cp:revision>2</cp:revision>
  <cp:lastPrinted>2017-05-11T16:17:00Z</cp:lastPrinted>
  <dcterms:created xsi:type="dcterms:W3CDTF">2020-01-17T17:28:00Z</dcterms:created>
  <dcterms:modified xsi:type="dcterms:W3CDTF">2020-01-17T17:28:00Z</dcterms:modified>
</cp:coreProperties>
</file>