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6636" w14:textId="77777777" w:rsidR="0076442F" w:rsidRDefault="007644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E6E66" wp14:editId="2A5E0EB5">
                <wp:simplePos x="0" y="0"/>
                <wp:positionH relativeFrom="column">
                  <wp:posOffset>4336415</wp:posOffset>
                </wp:positionH>
                <wp:positionV relativeFrom="paragraph">
                  <wp:posOffset>-236220</wp:posOffset>
                </wp:positionV>
                <wp:extent cx="1899920" cy="635000"/>
                <wp:effectExtent l="6350" t="8255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25644" w14:textId="5509346F" w:rsidR="0085128B" w:rsidRPr="00D34730" w:rsidRDefault="009465E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Ayers Ratliff</w:t>
                            </w:r>
                            <w:r w:rsidR="0085128B" w:rsidRPr="00D34730">
                              <w:rPr>
                                <w:rFonts w:ascii="Tahoma" w:hAnsi="Tahoma" w:cs="Tahoma"/>
                              </w:rPr>
                              <w:t>, Chair</w:t>
                            </w:r>
                          </w:p>
                          <w:p w14:paraId="6A345FB1" w14:textId="3C6BC7A2" w:rsidR="0085128B" w:rsidRDefault="00956E8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Mike Neff</w:t>
                            </w:r>
                            <w:r w:rsidR="0085128B" w:rsidRPr="00D34730">
                              <w:rPr>
                                <w:rFonts w:ascii="Tahoma" w:hAnsi="Tahoma" w:cs="Tahoma"/>
                              </w:rPr>
                              <w:t>, Member</w:t>
                            </w:r>
                          </w:p>
                          <w:p w14:paraId="76480634" w14:textId="2299C457" w:rsidR="0085128B" w:rsidRPr="00D34730" w:rsidRDefault="00956E8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Kai Meade</w:t>
                            </w:r>
                            <w:r w:rsidR="0085128B">
                              <w:rPr>
                                <w:rFonts w:ascii="Tahoma" w:hAnsi="Tahoma" w:cs="Tahoma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6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45pt;margin-top:-18.6pt;width:149.6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">
                <v:textbox>
                  <w:txbxContent>
                    <w:p w14:paraId="73825644" w14:textId="5509346F" w:rsidR="0085128B" w:rsidRPr="00D34730" w:rsidRDefault="009465E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Ayers Ratliff</w:t>
                      </w:r>
                      <w:r w:rsidR="0085128B" w:rsidRPr="00D34730">
                        <w:rPr>
                          <w:rFonts w:ascii="Tahoma" w:hAnsi="Tahoma" w:cs="Tahoma"/>
                        </w:rPr>
                        <w:t>, Chair</w:t>
                      </w:r>
                    </w:p>
                    <w:p w14:paraId="6A345FB1" w14:textId="3C6BC7A2" w:rsidR="0085128B" w:rsidRDefault="00956E8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Mike Neff</w:t>
                      </w:r>
                      <w:r w:rsidR="0085128B" w:rsidRPr="00D34730">
                        <w:rPr>
                          <w:rFonts w:ascii="Tahoma" w:hAnsi="Tahoma" w:cs="Tahoma"/>
                        </w:rPr>
                        <w:t>, Member</w:t>
                      </w:r>
                    </w:p>
                    <w:p w14:paraId="76480634" w14:textId="2299C457" w:rsidR="0085128B" w:rsidRPr="00D34730" w:rsidRDefault="00956E8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Kai Meade</w:t>
                      </w:r>
                      <w:r w:rsidR="0085128B">
                        <w:rPr>
                          <w:rFonts w:ascii="Tahoma" w:hAnsi="Tahoma" w:cs="Tahoma"/>
                        </w:rPr>
                        <w:t>,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422F13A" w14:textId="77777777" w:rsidR="0076442F" w:rsidRDefault="0076442F">
      <w:pPr>
        <w:jc w:val="center"/>
        <w:rPr>
          <w:rFonts w:ascii="Arial" w:hAnsi="Arial" w:cs="Arial"/>
          <w:sz w:val="28"/>
          <w:szCs w:val="28"/>
        </w:rPr>
      </w:pPr>
    </w:p>
    <w:p w14:paraId="0B8D0D20" w14:textId="77777777" w:rsidR="004A267E" w:rsidRDefault="004A267E">
      <w:pPr>
        <w:jc w:val="center"/>
        <w:rPr>
          <w:rFonts w:ascii="Arial" w:hAnsi="Arial" w:cs="Arial"/>
          <w:sz w:val="28"/>
          <w:szCs w:val="28"/>
        </w:rPr>
      </w:pPr>
    </w:p>
    <w:p w14:paraId="3D3D29F1" w14:textId="77777777" w:rsidR="00013F76" w:rsidRPr="006E5C65" w:rsidRDefault="00013F76">
      <w:pPr>
        <w:jc w:val="center"/>
        <w:rPr>
          <w:sz w:val="28"/>
          <w:szCs w:val="28"/>
        </w:rPr>
      </w:pPr>
      <w:r w:rsidRPr="006E5C65">
        <w:rPr>
          <w:sz w:val="28"/>
          <w:szCs w:val="28"/>
        </w:rPr>
        <w:t>Marion City Council</w:t>
      </w:r>
    </w:p>
    <w:p w14:paraId="6E7EC78F" w14:textId="77777777" w:rsidR="00D34730" w:rsidRPr="006E5C65" w:rsidRDefault="00013F76">
      <w:pPr>
        <w:jc w:val="center"/>
        <w:rPr>
          <w:b/>
          <w:sz w:val="28"/>
          <w:szCs w:val="28"/>
        </w:rPr>
      </w:pPr>
      <w:r w:rsidRPr="006E5C65">
        <w:rPr>
          <w:b/>
          <w:sz w:val="28"/>
          <w:szCs w:val="28"/>
        </w:rPr>
        <w:t xml:space="preserve">Jobs &amp; Economic Development </w:t>
      </w:r>
    </w:p>
    <w:p w14:paraId="10BA9DF5" w14:textId="05DB5AC3" w:rsidR="00013F76" w:rsidRDefault="00527ACC" w:rsidP="004A267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</w:t>
      </w:r>
      <w:r w:rsidR="0036452C">
        <w:rPr>
          <w:sz w:val="28"/>
          <w:szCs w:val="28"/>
        </w:rPr>
        <w:t>y 18</w:t>
      </w:r>
      <w:r w:rsidR="00B01197">
        <w:rPr>
          <w:sz w:val="28"/>
          <w:szCs w:val="28"/>
        </w:rPr>
        <w:t>, 2020</w:t>
      </w:r>
      <w:r w:rsidR="00E21134">
        <w:rPr>
          <w:sz w:val="28"/>
          <w:szCs w:val="28"/>
        </w:rPr>
        <w:t xml:space="preserve"> at </w:t>
      </w:r>
      <w:r w:rsidR="009465E5">
        <w:rPr>
          <w:sz w:val="28"/>
          <w:szCs w:val="28"/>
        </w:rPr>
        <w:t>6:</w:t>
      </w:r>
      <w:r w:rsidR="0036452C">
        <w:rPr>
          <w:sz w:val="28"/>
          <w:szCs w:val="28"/>
        </w:rPr>
        <w:t>35</w:t>
      </w:r>
      <w:r w:rsidR="004F40F4">
        <w:rPr>
          <w:sz w:val="28"/>
          <w:szCs w:val="28"/>
        </w:rPr>
        <w:t xml:space="preserve"> PM</w:t>
      </w:r>
    </w:p>
    <w:p w14:paraId="5C62912F" w14:textId="77777777" w:rsidR="00013F76" w:rsidRPr="006E5C65" w:rsidRDefault="00013F76"/>
    <w:p w14:paraId="4C6897C2" w14:textId="77777777" w:rsidR="00013F76" w:rsidRPr="006E5C65" w:rsidRDefault="00013F76">
      <w:pPr>
        <w:rPr>
          <w:b/>
        </w:rPr>
      </w:pPr>
      <w:r w:rsidRPr="006E5C65">
        <w:rPr>
          <w:b/>
        </w:rPr>
        <w:t>Roll Call</w:t>
      </w:r>
    </w:p>
    <w:p w14:paraId="6392C597" w14:textId="77777777" w:rsidR="00013F76" w:rsidRPr="006E5C65" w:rsidRDefault="00013F76">
      <w:pPr>
        <w:rPr>
          <w:b/>
        </w:rPr>
      </w:pPr>
    </w:p>
    <w:p w14:paraId="10B32313" w14:textId="2977C7F5" w:rsidR="006E53C0" w:rsidRPr="006E5C65" w:rsidRDefault="00461AB9">
      <w:pPr>
        <w:rPr>
          <w:b/>
        </w:rPr>
      </w:pPr>
      <w:r w:rsidRPr="006E5C65">
        <w:rPr>
          <w:b/>
        </w:rPr>
        <w:t xml:space="preserve">Minutes </w:t>
      </w:r>
    </w:p>
    <w:p w14:paraId="435554FD" w14:textId="77777777" w:rsidR="00051E0D" w:rsidRPr="006E5C65" w:rsidRDefault="00051E0D">
      <w:pPr>
        <w:rPr>
          <w:b/>
        </w:rPr>
      </w:pPr>
    </w:p>
    <w:p w14:paraId="0DAD3D64" w14:textId="21E5ED16" w:rsidR="003B5B9A" w:rsidRPr="006E5C65" w:rsidRDefault="00A03878" w:rsidP="00CA5DFA">
      <w:pPr>
        <w:rPr>
          <w:b/>
        </w:rPr>
      </w:pPr>
      <w:r w:rsidRPr="006E5C65">
        <w:rPr>
          <w:b/>
        </w:rPr>
        <w:t>New</w:t>
      </w:r>
      <w:r w:rsidR="00150995" w:rsidRPr="006E5C65">
        <w:rPr>
          <w:b/>
        </w:rPr>
        <w:t xml:space="preserve"> Bus</w:t>
      </w:r>
      <w:r w:rsidR="00013F76" w:rsidRPr="006E5C65">
        <w:rPr>
          <w:b/>
        </w:rPr>
        <w:t>iness:</w:t>
      </w:r>
      <w:r w:rsidR="009F28F7">
        <w:rPr>
          <w:b/>
        </w:rPr>
        <w:t xml:space="preserve">  </w:t>
      </w:r>
    </w:p>
    <w:p w14:paraId="3CEC7D43" w14:textId="578E47DC" w:rsidR="00294C39" w:rsidRDefault="00294C39" w:rsidP="006933C2">
      <w:pPr>
        <w:pStyle w:val="BodyText"/>
        <w:kinsoku w:val="0"/>
        <w:overflowPunct w:val="0"/>
        <w:jc w:val="left"/>
      </w:pPr>
    </w:p>
    <w:p w14:paraId="2073EC2F" w14:textId="77777777" w:rsidR="00390AC5" w:rsidRPr="00390AC5" w:rsidRDefault="00294C39" w:rsidP="00390AC5">
      <w:pPr>
        <w:widowControl w:val="0"/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auto"/>
      </w:pPr>
      <w:r w:rsidRPr="0064424D">
        <w:rPr>
          <w:b/>
        </w:rPr>
        <w:t xml:space="preserve">Item </w:t>
      </w:r>
      <w:r w:rsidR="00B54D68" w:rsidRPr="0064424D">
        <w:rPr>
          <w:b/>
        </w:rPr>
        <w:t>1</w:t>
      </w:r>
      <w:r w:rsidRPr="0064424D">
        <w:rPr>
          <w:b/>
        </w:rPr>
        <w:t>.</w:t>
      </w:r>
      <w:r w:rsidRPr="0064424D">
        <w:rPr>
          <w:b/>
        </w:rPr>
        <w:tab/>
      </w:r>
      <w:r w:rsidR="009A3B78" w:rsidRPr="0064424D">
        <w:rPr>
          <w:b/>
        </w:rPr>
        <w:t xml:space="preserve"> </w:t>
      </w:r>
      <w:r w:rsidR="009A3B78">
        <w:t xml:space="preserve"> </w:t>
      </w:r>
      <w:r w:rsidR="00390AC5" w:rsidRPr="00390AC5">
        <w:t>A RESOLUTION IN SUPPORT OF SMALL BUSINESS IN MARION CITY AND CREATING AN ANNUAL DAY OF SUPPORT FOR THEM ON THE THIRD SATURDAY IN JUNE AND DECLARING AN EMERGENCY. </w:t>
      </w:r>
    </w:p>
    <w:p w14:paraId="62B88236" w14:textId="77777777" w:rsidR="009F28F7" w:rsidRPr="006E5C65" w:rsidRDefault="009F28F7" w:rsidP="006933C2">
      <w:pPr>
        <w:pStyle w:val="BodyText"/>
        <w:kinsoku w:val="0"/>
        <w:overflowPunct w:val="0"/>
        <w:jc w:val="left"/>
      </w:pPr>
      <w:bookmarkStart w:id="0" w:name="_GoBack"/>
      <w:bookmarkEnd w:id="0"/>
    </w:p>
    <w:p w14:paraId="3015F84D" w14:textId="0888FCC4" w:rsidR="00DC0866" w:rsidRPr="006E5C65" w:rsidRDefault="008C24BA">
      <w:r w:rsidRPr="006E5C65">
        <w:rPr>
          <w:b/>
        </w:rPr>
        <w:t>Items not on the agenda</w:t>
      </w:r>
    </w:p>
    <w:sectPr w:rsidR="00DC0866" w:rsidRPr="006E5C65" w:rsidSect="00E97433">
      <w:pgSz w:w="12240" w:h="15840" w:code="1"/>
      <w:pgMar w:top="1440" w:right="1440" w:bottom="1440" w:left="1440" w:header="1080" w:footer="36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tjA2tzAyMzIyMzRW0lEKTi0uzszPAykwrAUAgGjHlywAAAA="/>
  </w:docVars>
  <w:rsids>
    <w:rsidRoot w:val="00D57ED6"/>
    <w:rsid w:val="000135A8"/>
    <w:rsid w:val="00013F76"/>
    <w:rsid w:val="00026454"/>
    <w:rsid w:val="0004139C"/>
    <w:rsid w:val="00047900"/>
    <w:rsid w:val="00050B6E"/>
    <w:rsid w:val="00051E0D"/>
    <w:rsid w:val="00060F30"/>
    <w:rsid w:val="000A0A41"/>
    <w:rsid w:val="000A576C"/>
    <w:rsid w:val="000B0969"/>
    <w:rsid w:val="000B5A4F"/>
    <w:rsid w:val="000C6756"/>
    <w:rsid w:val="000C7AAA"/>
    <w:rsid w:val="000D4ACA"/>
    <w:rsid w:val="000D4B02"/>
    <w:rsid w:val="00113F62"/>
    <w:rsid w:val="0012256F"/>
    <w:rsid w:val="001278AD"/>
    <w:rsid w:val="001406BD"/>
    <w:rsid w:val="00150995"/>
    <w:rsid w:val="0015748D"/>
    <w:rsid w:val="00170862"/>
    <w:rsid w:val="00175036"/>
    <w:rsid w:val="00180E21"/>
    <w:rsid w:val="0018142E"/>
    <w:rsid w:val="0018542A"/>
    <w:rsid w:val="001C74AC"/>
    <w:rsid w:val="001F2619"/>
    <w:rsid w:val="001F479A"/>
    <w:rsid w:val="00214DCA"/>
    <w:rsid w:val="0022173F"/>
    <w:rsid w:val="00264E0C"/>
    <w:rsid w:val="002710AC"/>
    <w:rsid w:val="0027242F"/>
    <w:rsid w:val="00294C39"/>
    <w:rsid w:val="002B078D"/>
    <w:rsid w:val="002B17A0"/>
    <w:rsid w:val="002B37E9"/>
    <w:rsid w:val="002C4624"/>
    <w:rsid w:val="002E2630"/>
    <w:rsid w:val="002F6C9A"/>
    <w:rsid w:val="00305C48"/>
    <w:rsid w:val="00306B4E"/>
    <w:rsid w:val="003165AC"/>
    <w:rsid w:val="00331930"/>
    <w:rsid w:val="003340A5"/>
    <w:rsid w:val="00337D7E"/>
    <w:rsid w:val="00351277"/>
    <w:rsid w:val="00354BB7"/>
    <w:rsid w:val="0036452C"/>
    <w:rsid w:val="00365357"/>
    <w:rsid w:val="003653C9"/>
    <w:rsid w:val="003702A7"/>
    <w:rsid w:val="00371F91"/>
    <w:rsid w:val="00380863"/>
    <w:rsid w:val="00381671"/>
    <w:rsid w:val="00390AC5"/>
    <w:rsid w:val="003915EB"/>
    <w:rsid w:val="003B5B9A"/>
    <w:rsid w:val="003D411B"/>
    <w:rsid w:val="003E057D"/>
    <w:rsid w:val="00406017"/>
    <w:rsid w:val="004063DE"/>
    <w:rsid w:val="004103B4"/>
    <w:rsid w:val="00417826"/>
    <w:rsid w:val="00420F04"/>
    <w:rsid w:val="0045500D"/>
    <w:rsid w:val="00457C81"/>
    <w:rsid w:val="00461AB9"/>
    <w:rsid w:val="004628EF"/>
    <w:rsid w:val="004662BB"/>
    <w:rsid w:val="00485A46"/>
    <w:rsid w:val="0048750A"/>
    <w:rsid w:val="00490B01"/>
    <w:rsid w:val="00494F1A"/>
    <w:rsid w:val="004A267E"/>
    <w:rsid w:val="004B3A5F"/>
    <w:rsid w:val="004C0F28"/>
    <w:rsid w:val="004E6DDF"/>
    <w:rsid w:val="004F40F4"/>
    <w:rsid w:val="00525C08"/>
    <w:rsid w:val="00527ACC"/>
    <w:rsid w:val="00555CCC"/>
    <w:rsid w:val="005601FC"/>
    <w:rsid w:val="00560D4D"/>
    <w:rsid w:val="00583542"/>
    <w:rsid w:val="005904CC"/>
    <w:rsid w:val="005C6608"/>
    <w:rsid w:val="005D17B0"/>
    <w:rsid w:val="005E7FDC"/>
    <w:rsid w:val="005F3C6A"/>
    <w:rsid w:val="00600345"/>
    <w:rsid w:val="00625D4B"/>
    <w:rsid w:val="006309BD"/>
    <w:rsid w:val="0064424D"/>
    <w:rsid w:val="00682DA5"/>
    <w:rsid w:val="006933C2"/>
    <w:rsid w:val="0069447D"/>
    <w:rsid w:val="006A2DB5"/>
    <w:rsid w:val="006B28B2"/>
    <w:rsid w:val="006C09BF"/>
    <w:rsid w:val="006C5238"/>
    <w:rsid w:val="006C6D6D"/>
    <w:rsid w:val="006D1FD1"/>
    <w:rsid w:val="006E2A7C"/>
    <w:rsid w:val="006E4D73"/>
    <w:rsid w:val="006E53C0"/>
    <w:rsid w:val="006E5C65"/>
    <w:rsid w:val="007438CC"/>
    <w:rsid w:val="0076442F"/>
    <w:rsid w:val="00775126"/>
    <w:rsid w:val="0079141A"/>
    <w:rsid w:val="007B5764"/>
    <w:rsid w:val="007E1CDC"/>
    <w:rsid w:val="00827389"/>
    <w:rsid w:val="0084684B"/>
    <w:rsid w:val="0085128B"/>
    <w:rsid w:val="0089025D"/>
    <w:rsid w:val="008A0978"/>
    <w:rsid w:val="008C24BA"/>
    <w:rsid w:val="008D6D6E"/>
    <w:rsid w:val="00914B34"/>
    <w:rsid w:val="009251BF"/>
    <w:rsid w:val="00925C7B"/>
    <w:rsid w:val="00937DD1"/>
    <w:rsid w:val="009465E5"/>
    <w:rsid w:val="00956E8D"/>
    <w:rsid w:val="00966A97"/>
    <w:rsid w:val="00975A9D"/>
    <w:rsid w:val="009A3B78"/>
    <w:rsid w:val="009F28F7"/>
    <w:rsid w:val="009F7CEC"/>
    <w:rsid w:val="00A00CA7"/>
    <w:rsid w:val="00A03878"/>
    <w:rsid w:val="00A07B85"/>
    <w:rsid w:val="00A10CB5"/>
    <w:rsid w:val="00A1750D"/>
    <w:rsid w:val="00A36167"/>
    <w:rsid w:val="00A40A94"/>
    <w:rsid w:val="00A415C9"/>
    <w:rsid w:val="00A431D4"/>
    <w:rsid w:val="00A63F1A"/>
    <w:rsid w:val="00A91E8C"/>
    <w:rsid w:val="00A937FA"/>
    <w:rsid w:val="00A949F8"/>
    <w:rsid w:val="00AA11CB"/>
    <w:rsid w:val="00AC658B"/>
    <w:rsid w:val="00AE3BCB"/>
    <w:rsid w:val="00AF41B4"/>
    <w:rsid w:val="00AF6666"/>
    <w:rsid w:val="00B01197"/>
    <w:rsid w:val="00B05B3C"/>
    <w:rsid w:val="00B24195"/>
    <w:rsid w:val="00B248F4"/>
    <w:rsid w:val="00B41F2C"/>
    <w:rsid w:val="00B43DE5"/>
    <w:rsid w:val="00B44163"/>
    <w:rsid w:val="00B5098D"/>
    <w:rsid w:val="00B54D68"/>
    <w:rsid w:val="00B66D77"/>
    <w:rsid w:val="00B679E6"/>
    <w:rsid w:val="00B705C6"/>
    <w:rsid w:val="00B9172B"/>
    <w:rsid w:val="00BA3088"/>
    <w:rsid w:val="00BA50A4"/>
    <w:rsid w:val="00BB123A"/>
    <w:rsid w:val="00BC3912"/>
    <w:rsid w:val="00BD70AD"/>
    <w:rsid w:val="00BE2421"/>
    <w:rsid w:val="00BE2EC2"/>
    <w:rsid w:val="00C0336A"/>
    <w:rsid w:val="00C16A15"/>
    <w:rsid w:val="00C47E12"/>
    <w:rsid w:val="00C51822"/>
    <w:rsid w:val="00C53FC9"/>
    <w:rsid w:val="00C74983"/>
    <w:rsid w:val="00C9377F"/>
    <w:rsid w:val="00CA17DD"/>
    <w:rsid w:val="00CA5DFA"/>
    <w:rsid w:val="00CB620E"/>
    <w:rsid w:val="00D2218C"/>
    <w:rsid w:val="00D242FB"/>
    <w:rsid w:val="00D31BB2"/>
    <w:rsid w:val="00D34730"/>
    <w:rsid w:val="00D507CA"/>
    <w:rsid w:val="00D57ED6"/>
    <w:rsid w:val="00D6281B"/>
    <w:rsid w:val="00D74168"/>
    <w:rsid w:val="00D80335"/>
    <w:rsid w:val="00D96AD3"/>
    <w:rsid w:val="00DA2E7F"/>
    <w:rsid w:val="00DC0866"/>
    <w:rsid w:val="00DC3443"/>
    <w:rsid w:val="00DD0828"/>
    <w:rsid w:val="00DE63FF"/>
    <w:rsid w:val="00DE7376"/>
    <w:rsid w:val="00DF1A47"/>
    <w:rsid w:val="00DF32E1"/>
    <w:rsid w:val="00E005A8"/>
    <w:rsid w:val="00E14494"/>
    <w:rsid w:val="00E21134"/>
    <w:rsid w:val="00E22A14"/>
    <w:rsid w:val="00E3161D"/>
    <w:rsid w:val="00E46E6E"/>
    <w:rsid w:val="00E657CD"/>
    <w:rsid w:val="00E65F25"/>
    <w:rsid w:val="00E701E3"/>
    <w:rsid w:val="00E70FEE"/>
    <w:rsid w:val="00E77B4E"/>
    <w:rsid w:val="00E97433"/>
    <w:rsid w:val="00EA06D4"/>
    <w:rsid w:val="00EC6F9F"/>
    <w:rsid w:val="00ED7C54"/>
    <w:rsid w:val="00EE3FC0"/>
    <w:rsid w:val="00EE45ED"/>
    <w:rsid w:val="00F2225D"/>
    <w:rsid w:val="00F228FD"/>
    <w:rsid w:val="00F405A5"/>
    <w:rsid w:val="00F41627"/>
    <w:rsid w:val="00F91A3B"/>
    <w:rsid w:val="00FA1FC9"/>
    <w:rsid w:val="00FA680B"/>
    <w:rsid w:val="00FB59C0"/>
    <w:rsid w:val="00FE64E3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35699"/>
  <w15:docId w15:val="{B0361CBC-8A72-4E1A-989A-6E63657F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5E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A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74983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74983"/>
    <w:rPr>
      <w:b/>
      <w:sz w:val="24"/>
    </w:rPr>
  </w:style>
  <w:style w:type="paragraph" w:styleId="NoSpacing">
    <w:name w:val="No Spacing"/>
    <w:uiPriority w:val="1"/>
    <w:qFormat/>
    <w:rsid w:val="004A267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1F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1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8E33CFA049489C5BEA1A180005BF" ma:contentTypeVersion="15" ma:contentTypeDescription="Create a new document." ma:contentTypeScope="" ma:versionID="d54b349b1b46faaeee5bda8400f50c11">
  <xsd:schema xmlns:xsd="http://www.w3.org/2001/XMLSchema" xmlns:xs="http://www.w3.org/2001/XMLSchema" xmlns:p="http://schemas.microsoft.com/office/2006/metadata/properties" xmlns:ns1="http://schemas.microsoft.com/sharepoint/v3" xmlns:ns3="392f3a0e-5757-42a2-a123-ab517dafddfd" xmlns:ns4="02aa1dde-18e7-4b04-90b3-bd9b4635e425" targetNamespace="http://schemas.microsoft.com/office/2006/metadata/properties" ma:root="true" ma:fieldsID="ffe722b1c0aa8507791d7bb884072408" ns1:_="" ns3:_="" ns4:_="">
    <xsd:import namespace="http://schemas.microsoft.com/sharepoint/v3"/>
    <xsd:import namespace="392f3a0e-5757-42a2-a123-ab517dafddfd"/>
    <xsd:import namespace="02aa1dde-18e7-4b04-90b3-bd9b4635e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a0e-5757-42a2-a123-ab517dafd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1dde-18e7-4b04-90b3-bd9b463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B5AEE-9AC4-43C5-8956-0E9AD7956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2f3a0e-5757-42a2-a123-ab517dafddfd"/>
    <ds:schemaRef ds:uri="02aa1dde-18e7-4b04-90b3-bd9b4635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1E31B-3462-4F97-AE86-912951E71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7E495-E915-42BE-A0FF-D9F0170B2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7D8A31B2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City Council</vt:lpstr>
    </vt:vector>
  </TitlesOfParts>
  <Company>Marion City Council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City Council</dc:title>
  <dc:creator>Cathy Chaffin</dc:creator>
  <cp:lastModifiedBy>Tarina Rose</cp:lastModifiedBy>
  <cp:revision>4</cp:revision>
  <cp:lastPrinted>2018-05-14T21:16:00Z</cp:lastPrinted>
  <dcterms:created xsi:type="dcterms:W3CDTF">2020-05-15T17:46:00Z</dcterms:created>
  <dcterms:modified xsi:type="dcterms:W3CDTF">2020-05-15T17:59:00Z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0x0101008F708E33CFA049489C5BEA1A180005BF</vt:lpwstr>
  </property>
</Properties>
</file>