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0F86F" w14:textId="77777777" w:rsidR="00524125" w:rsidRDefault="00524125" w:rsidP="007969C3">
      <w:pPr>
        <w:jc w:val="center"/>
        <w:rPr>
          <w:rFonts w:ascii="Arial" w:hAnsi="Arial" w:cs="Arial"/>
          <w:sz w:val="24"/>
          <w:szCs w:val="24"/>
        </w:rPr>
      </w:pPr>
    </w:p>
    <w:p w14:paraId="78D8084C" w14:textId="77777777" w:rsidR="00524125" w:rsidRDefault="00524125" w:rsidP="007969C3">
      <w:pPr>
        <w:jc w:val="center"/>
        <w:rPr>
          <w:rFonts w:ascii="Arial" w:hAnsi="Arial" w:cs="Arial"/>
          <w:sz w:val="24"/>
          <w:szCs w:val="24"/>
        </w:rPr>
      </w:pPr>
    </w:p>
    <w:p w14:paraId="69E414DC" w14:textId="77777777" w:rsidR="00524125" w:rsidRDefault="00524125" w:rsidP="007969C3">
      <w:pPr>
        <w:jc w:val="center"/>
        <w:rPr>
          <w:rFonts w:ascii="Arial" w:hAnsi="Arial" w:cs="Arial"/>
          <w:sz w:val="24"/>
          <w:szCs w:val="24"/>
        </w:rPr>
      </w:pPr>
    </w:p>
    <w:p w14:paraId="01B7DD4D" w14:textId="12C35016" w:rsidR="00673EDE" w:rsidRDefault="00673EDE" w:rsidP="007969C3">
      <w:pPr>
        <w:jc w:val="center"/>
        <w:rPr>
          <w:rFonts w:ascii="Arial" w:hAnsi="Arial" w:cs="Arial"/>
          <w:sz w:val="24"/>
          <w:szCs w:val="24"/>
        </w:rPr>
      </w:pPr>
      <w:r w:rsidRPr="00E72D18">
        <w:rPr>
          <w:rFonts w:ascii="Arial" w:hAnsi="Arial" w:cs="Arial"/>
          <w:noProof/>
          <w:sz w:val="24"/>
          <w:szCs w:val="24"/>
        </w:rPr>
        <mc:AlternateContent>
          <mc:Choice Requires="wps">
            <w:drawing>
              <wp:anchor distT="0" distB="0" distL="114300" distR="114300" simplePos="0" relativeHeight="251659264" behindDoc="0" locked="0" layoutInCell="1" allowOverlap="1" wp14:anchorId="74C99A99" wp14:editId="753CC495">
                <wp:simplePos x="0" y="0"/>
                <wp:positionH relativeFrom="margin">
                  <wp:align>right</wp:align>
                </wp:positionH>
                <wp:positionV relativeFrom="paragraph">
                  <wp:posOffset>3810</wp:posOffset>
                </wp:positionV>
                <wp:extent cx="1924685" cy="626745"/>
                <wp:effectExtent l="0" t="0" r="1841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626745"/>
                        </a:xfrm>
                        <a:prstGeom prst="rect">
                          <a:avLst/>
                        </a:prstGeom>
                        <a:solidFill>
                          <a:srgbClr val="FFFFFF"/>
                        </a:solidFill>
                        <a:ln w="9525">
                          <a:solidFill>
                            <a:srgbClr val="000000"/>
                          </a:solidFill>
                          <a:miter lim="800000"/>
                          <a:headEnd/>
                          <a:tailEnd/>
                        </a:ln>
                      </wps:spPr>
                      <wps:txbx>
                        <w:txbxContent>
                          <w:p w14:paraId="582880B6" w14:textId="7A7341A6" w:rsidR="00782CCA" w:rsidRPr="00960B19" w:rsidRDefault="00447DBA" w:rsidP="007969C3">
                            <w:pPr>
                              <w:rPr>
                                <w:rFonts w:ascii="Arial" w:hAnsi="Arial" w:cs="Arial"/>
                                <w:sz w:val="24"/>
                                <w:szCs w:val="24"/>
                              </w:rPr>
                            </w:pPr>
                            <w:r>
                              <w:rPr>
                                <w:rFonts w:ascii="Arial" w:hAnsi="Arial" w:cs="Arial"/>
                                <w:sz w:val="24"/>
                                <w:szCs w:val="24"/>
                              </w:rPr>
                              <w:t>Josh Daniels</w:t>
                            </w:r>
                            <w:r w:rsidR="00782CCA" w:rsidRPr="00960B19">
                              <w:rPr>
                                <w:rFonts w:ascii="Arial" w:hAnsi="Arial" w:cs="Arial"/>
                                <w:sz w:val="24"/>
                                <w:szCs w:val="24"/>
                              </w:rPr>
                              <w:t>, Chair</w:t>
                            </w:r>
                          </w:p>
                          <w:p w14:paraId="24DEAA73" w14:textId="2DD70B2E" w:rsidR="00782CCA" w:rsidRDefault="00447DBA" w:rsidP="007969C3">
                            <w:pPr>
                              <w:rPr>
                                <w:rFonts w:ascii="Arial" w:hAnsi="Arial" w:cs="Arial"/>
                                <w:sz w:val="24"/>
                                <w:szCs w:val="24"/>
                              </w:rPr>
                            </w:pPr>
                            <w:r>
                              <w:rPr>
                                <w:rFonts w:ascii="Arial" w:hAnsi="Arial" w:cs="Arial"/>
                                <w:sz w:val="24"/>
                                <w:szCs w:val="24"/>
                              </w:rPr>
                              <w:t>Jason Schaber</w:t>
                            </w:r>
                            <w:r w:rsidR="00782CCA" w:rsidRPr="00960B19">
                              <w:rPr>
                                <w:rFonts w:ascii="Arial" w:hAnsi="Arial" w:cs="Arial"/>
                                <w:sz w:val="24"/>
                                <w:szCs w:val="24"/>
                              </w:rPr>
                              <w:t>, Member</w:t>
                            </w:r>
                          </w:p>
                          <w:p w14:paraId="0D3DB993" w14:textId="3D5F467C" w:rsidR="00782CCA" w:rsidRPr="00960B19" w:rsidRDefault="00447DBA" w:rsidP="007969C3">
                            <w:pPr>
                              <w:rPr>
                                <w:rFonts w:ascii="Arial" w:hAnsi="Arial" w:cs="Arial"/>
                                <w:sz w:val="24"/>
                                <w:szCs w:val="24"/>
                              </w:rPr>
                            </w:pPr>
                            <w:r>
                              <w:rPr>
                                <w:rFonts w:ascii="Arial" w:hAnsi="Arial" w:cs="Arial"/>
                                <w:sz w:val="24"/>
                                <w:szCs w:val="24"/>
                              </w:rPr>
                              <w:t>Kai Meade</w:t>
                            </w:r>
                            <w:r w:rsidR="00782CCA">
                              <w:rPr>
                                <w:rFonts w:ascii="Arial" w:hAnsi="Arial" w:cs="Arial"/>
                                <w:sz w:val="24"/>
                                <w:szCs w:val="24"/>
                              </w:rPr>
                              <w:t>, Member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C99A99" id="_x0000_t202" coordsize="21600,21600" o:spt="202" path="m,l,21600r21600,l21600,xe">
                <v:stroke joinstyle="miter"/>
                <v:path gradientshapeok="t" o:connecttype="rect"/>
              </v:shapetype>
              <v:shape id="Text Box 2" o:spid="_x0000_s1026" type="#_x0000_t202" style="position:absolute;left:0;text-align:left;margin-left:100.35pt;margin-top:.3pt;width:151.55pt;height:49.3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">
                <v:textbox style="mso-fit-shape-to-text:t">
                  <w:txbxContent>
                    <w:p w14:paraId="582880B6" w14:textId="7A7341A6" w:rsidR="00782CCA" w:rsidRPr="00960B19" w:rsidRDefault="00447DBA" w:rsidP="007969C3">
                      <w:pPr>
                        <w:rPr>
                          <w:rFonts w:ascii="Arial" w:hAnsi="Arial" w:cs="Arial"/>
                          <w:sz w:val="24"/>
                          <w:szCs w:val="24"/>
                        </w:rPr>
                      </w:pPr>
                      <w:r>
                        <w:rPr>
                          <w:rFonts w:ascii="Arial" w:hAnsi="Arial" w:cs="Arial"/>
                          <w:sz w:val="24"/>
                          <w:szCs w:val="24"/>
                        </w:rPr>
                        <w:t>Josh Daniels</w:t>
                      </w:r>
                      <w:r w:rsidR="00782CCA" w:rsidRPr="00960B19">
                        <w:rPr>
                          <w:rFonts w:ascii="Arial" w:hAnsi="Arial" w:cs="Arial"/>
                          <w:sz w:val="24"/>
                          <w:szCs w:val="24"/>
                        </w:rPr>
                        <w:t>, Chair</w:t>
                      </w:r>
                    </w:p>
                    <w:p w14:paraId="24DEAA73" w14:textId="2DD70B2E" w:rsidR="00782CCA" w:rsidRDefault="00447DBA" w:rsidP="007969C3">
                      <w:pPr>
                        <w:rPr>
                          <w:rFonts w:ascii="Arial" w:hAnsi="Arial" w:cs="Arial"/>
                          <w:sz w:val="24"/>
                          <w:szCs w:val="24"/>
                        </w:rPr>
                      </w:pPr>
                      <w:r>
                        <w:rPr>
                          <w:rFonts w:ascii="Arial" w:hAnsi="Arial" w:cs="Arial"/>
                          <w:sz w:val="24"/>
                          <w:szCs w:val="24"/>
                        </w:rPr>
                        <w:t>Jason Schaber</w:t>
                      </w:r>
                      <w:r w:rsidR="00782CCA" w:rsidRPr="00960B19">
                        <w:rPr>
                          <w:rFonts w:ascii="Arial" w:hAnsi="Arial" w:cs="Arial"/>
                          <w:sz w:val="24"/>
                          <w:szCs w:val="24"/>
                        </w:rPr>
                        <w:t>, Member</w:t>
                      </w:r>
                    </w:p>
                    <w:p w14:paraId="0D3DB993" w14:textId="3D5F467C" w:rsidR="00782CCA" w:rsidRPr="00960B19" w:rsidRDefault="00447DBA" w:rsidP="007969C3">
                      <w:pPr>
                        <w:rPr>
                          <w:rFonts w:ascii="Arial" w:hAnsi="Arial" w:cs="Arial"/>
                          <w:sz w:val="24"/>
                          <w:szCs w:val="24"/>
                        </w:rPr>
                      </w:pPr>
                      <w:r>
                        <w:rPr>
                          <w:rFonts w:ascii="Arial" w:hAnsi="Arial" w:cs="Arial"/>
                          <w:sz w:val="24"/>
                          <w:szCs w:val="24"/>
                        </w:rPr>
                        <w:t>Kai Meade</w:t>
                      </w:r>
                      <w:r w:rsidR="00782CCA">
                        <w:rPr>
                          <w:rFonts w:ascii="Arial" w:hAnsi="Arial" w:cs="Arial"/>
                          <w:sz w:val="24"/>
                          <w:szCs w:val="24"/>
                        </w:rPr>
                        <w:t>, Member</w:t>
                      </w:r>
                    </w:p>
                  </w:txbxContent>
                </v:textbox>
                <w10:wrap anchorx="margin"/>
              </v:shape>
            </w:pict>
          </mc:Fallback>
        </mc:AlternateContent>
      </w:r>
    </w:p>
    <w:p w14:paraId="1404EDEF" w14:textId="77777777" w:rsidR="00673EDE" w:rsidRDefault="00673EDE" w:rsidP="007969C3">
      <w:pPr>
        <w:jc w:val="center"/>
        <w:rPr>
          <w:rFonts w:ascii="Arial" w:hAnsi="Arial" w:cs="Arial"/>
          <w:sz w:val="24"/>
          <w:szCs w:val="24"/>
        </w:rPr>
      </w:pPr>
    </w:p>
    <w:p w14:paraId="4D29CCCB" w14:textId="77777777" w:rsidR="007969C3" w:rsidRPr="00D45C1A" w:rsidRDefault="007969C3" w:rsidP="007969C3">
      <w:pPr>
        <w:jc w:val="center"/>
        <w:rPr>
          <w:rFonts w:ascii="Arial" w:hAnsi="Arial" w:cs="Arial"/>
          <w:sz w:val="24"/>
          <w:szCs w:val="24"/>
        </w:rPr>
      </w:pPr>
      <w:r w:rsidRPr="00D45C1A">
        <w:rPr>
          <w:rFonts w:ascii="Arial" w:hAnsi="Arial" w:cs="Arial"/>
          <w:sz w:val="24"/>
          <w:szCs w:val="24"/>
        </w:rPr>
        <w:t>Marion City Council</w:t>
      </w:r>
    </w:p>
    <w:p w14:paraId="57A278BD" w14:textId="3BE26C10" w:rsidR="007969C3" w:rsidRPr="00D45C1A" w:rsidRDefault="007969C3" w:rsidP="007969C3">
      <w:pPr>
        <w:jc w:val="center"/>
        <w:rPr>
          <w:rFonts w:ascii="Arial" w:hAnsi="Arial" w:cs="Arial"/>
          <w:b/>
          <w:sz w:val="24"/>
          <w:szCs w:val="24"/>
        </w:rPr>
      </w:pPr>
      <w:r w:rsidRPr="00D45C1A">
        <w:rPr>
          <w:rFonts w:ascii="Arial" w:hAnsi="Arial" w:cs="Arial"/>
          <w:b/>
          <w:sz w:val="24"/>
          <w:szCs w:val="24"/>
        </w:rPr>
        <w:t>Finance Committee Agenda</w:t>
      </w:r>
    </w:p>
    <w:p w14:paraId="0EFED835" w14:textId="661FA11B" w:rsidR="007969C3" w:rsidRPr="00D45C1A" w:rsidRDefault="00E4217A" w:rsidP="007969C3">
      <w:pPr>
        <w:jc w:val="center"/>
        <w:rPr>
          <w:rFonts w:ascii="Arial" w:hAnsi="Arial" w:cs="Arial"/>
          <w:sz w:val="24"/>
          <w:szCs w:val="24"/>
        </w:rPr>
      </w:pPr>
      <w:r w:rsidRPr="00D45C1A">
        <w:rPr>
          <w:rFonts w:ascii="Arial" w:hAnsi="Arial" w:cs="Arial"/>
          <w:sz w:val="24"/>
          <w:szCs w:val="24"/>
        </w:rPr>
        <w:t>May 18</w:t>
      </w:r>
      <w:r w:rsidR="007E3E06" w:rsidRPr="00D45C1A">
        <w:rPr>
          <w:rFonts w:ascii="Arial" w:hAnsi="Arial" w:cs="Arial"/>
          <w:sz w:val="24"/>
          <w:szCs w:val="24"/>
        </w:rPr>
        <w:t>, 20</w:t>
      </w:r>
      <w:r w:rsidR="0020155B" w:rsidRPr="00D45C1A">
        <w:rPr>
          <w:rFonts w:ascii="Arial" w:hAnsi="Arial" w:cs="Arial"/>
          <w:sz w:val="24"/>
          <w:szCs w:val="24"/>
        </w:rPr>
        <w:t>20</w:t>
      </w:r>
      <w:r w:rsidR="009B5657" w:rsidRPr="00D45C1A">
        <w:rPr>
          <w:rFonts w:ascii="Arial" w:hAnsi="Arial" w:cs="Arial"/>
          <w:sz w:val="24"/>
          <w:szCs w:val="24"/>
        </w:rPr>
        <w:t xml:space="preserve"> at</w:t>
      </w:r>
      <w:r w:rsidR="007969C3" w:rsidRPr="00D45C1A">
        <w:rPr>
          <w:rFonts w:ascii="Arial" w:hAnsi="Arial" w:cs="Arial"/>
          <w:sz w:val="24"/>
          <w:szCs w:val="24"/>
        </w:rPr>
        <w:t xml:space="preserve"> </w:t>
      </w:r>
      <w:r w:rsidR="00FE1AC2" w:rsidRPr="00D45C1A">
        <w:rPr>
          <w:rFonts w:ascii="Arial" w:hAnsi="Arial" w:cs="Arial"/>
          <w:sz w:val="24"/>
          <w:szCs w:val="24"/>
        </w:rPr>
        <w:t>6:3</w:t>
      </w:r>
      <w:r w:rsidR="0020155B" w:rsidRPr="00D45C1A">
        <w:rPr>
          <w:rFonts w:ascii="Arial" w:hAnsi="Arial" w:cs="Arial"/>
          <w:sz w:val="24"/>
          <w:szCs w:val="24"/>
        </w:rPr>
        <w:t>0</w:t>
      </w:r>
      <w:r w:rsidR="007969C3" w:rsidRPr="00D45C1A">
        <w:rPr>
          <w:rFonts w:ascii="Arial" w:hAnsi="Arial" w:cs="Arial"/>
          <w:sz w:val="24"/>
          <w:szCs w:val="24"/>
        </w:rPr>
        <w:t xml:space="preserve"> PM</w:t>
      </w:r>
    </w:p>
    <w:p w14:paraId="18C61E9F" w14:textId="14169BF3" w:rsidR="007969C3" w:rsidRDefault="007969C3" w:rsidP="007969C3">
      <w:pPr>
        <w:pStyle w:val="ListParagraph"/>
        <w:ind w:left="0"/>
        <w:rPr>
          <w:rFonts w:ascii="Arial" w:hAnsi="Arial" w:cs="Arial"/>
          <w:bCs/>
          <w:sz w:val="24"/>
          <w:szCs w:val="24"/>
        </w:rPr>
      </w:pPr>
      <w:r w:rsidRPr="00E65D23">
        <w:rPr>
          <w:rFonts w:ascii="Arial" w:hAnsi="Arial" w:cs="Arial"/>
          <w:bCs/>
          <w:sz w:val="24"/>
          <w:szCs w:val="24"/>
        </w:rPr>
        <w:t>Roll Call</w:t>
      </w:r>
    </w:p>
    <w:p w14:paraId="42697F09" w14:textId="77777777" w:rsidR="00D45C1A" w:rsidRPr="00E65D23" w:rsidRDefault="00D45C1A" w:rsidP="007969C3">
      <w:pPr>
        <w:pStyle w:val="ListParagraph"/>
        <w:ind w:left="0"/>
        <w:rPr>
          <w:rFonts w:ascii="Arial" w:hAnsi="Arial" w:cs="Arial"/>
          <w:bCs/>
          <w:sz w:val="24"/>
          <w:szCs w:val="24"/>
        </w:rPr>
      </w:pPr>
    </w:p>
    <w:p w14:paraId="7E9F7D3D" w14:textId="6BEEA046" w:rsidR="007969C3" w:rsidRPr="00E65D23" w:rsidRDefault="00F842C8" w:rsidP="007969C3">
      <w:pPr>
        <w:pStyle w:val="ListParagraph"/>
        <w:ind w:left="0"/>
        <w:rPr>
          <w:rFonts w:ascii="Arial" w:hAnsi="Arial" w:cs="Arial"/>
          <w:bCs/>
          <w:sz w:val="24"/>
          <w:szCs w:val="24"/>
        </w:rPr>
      </w:pPr>
      <w:r w:rsidRPr="00E65D23">
        <w:rPr>
          <w:rFonts w:ascii="Arial" w:hAnsi="Arial" w:cs="Arial"/>
          <w:bCs/>
          <w:sz w:val="24"/>
          <w:szCs w:val="24"/>
        </w:rPr>
        <w:t xml:space="preserve">Minutes </w:t>
      </w:r>
    </w:p>
    <w:p w14:paraId="5090B28B" w14:textId="5A1E56FC" w:rsidR="003119CD" w:rsidRPr="00E65D23" w:rsidRDefault="003119CD" w:rsidP="007969C3">
      <w:pPr>
        <w:pStyle w:val="ListParagraph"/>
        <w:ind w:left="0"/>
        <w:rPr>
          <w:rFonts w:ascii="Arial" w:hAnsi="Arial" w:cs="Arial"/>
          <w:bCs/>
          <w:sz w:val="24"/>
          <w:szCs w:val="24"/>
        </w:rPr>
      </w:pPr>
    </w:p>
    <w:p w14:paraId="6A195978" w14:textId="2C076AA0" w:rsidR="00782CCA" w:rsidRPr="00E65D23" w:rsidRDefault="003119CD" w:rsidP="00AC44CD">
      <w:pPr>
        <w:pStyle w:val="ListParagraph"/>
        <w:ind w:left="0"/>
        <w:rPr>
          <w:rFonts w:ascii="Arial" w:hAnsi="Arial" w:cs="Arial"/>
          <w:bCs/>
          <w:sz w:val="24"/>
          <w:szCs w:val="24"/>
          <w:u w:val="single"/>
        </w:rPr>
      </w:pPr>
      <w:r w:rsidRPr="00E65D23">
        <w:rPr>
          <w:rFonts w:ascii="Arial" w:hAnsi="Arial" w:cs="Arial"/>
          <w:bCs/>
          <w:sz w:val="24"/>
          <w:szCs w:val="24"/>
          <w:u w:val="single"/>
        </w:rPr>
        <w:t>Old Business:</w:t>
      </w:r>
    </w:p>
    <w:p w14:paraId="213FBA2F" w14:textId="24D67112" w:rsidR="00003968" w:rsidRPr="00E65D23" w:rsidRDefault="00003968" w:rsidP="0020155B">
      <w:pPr>
        <w:rPr>
          <w:rFonts w:ascii="Arial" w:eastAsia="Times New Roman" w:hAnsi="Arial" w:cs="Arial"/>
          <w:bCs/>
          <w:sz w:val="24"/>
          <w:szCs w:val="24"/>
        </w:rPr>
      </w:pPr>
    </w:p>
    <w:p w14:paraId="51BC8AC4" w14:textId="344DE999" w:rsidR="00003968" w:rsidRPr="00E65D23" w:rsidRDefault="00003968" w:rsidP="0020155B">
      <w:pPr>
        <w:rPr>
          <w:rFonts w:ascii="Arial" w:hAnsi="Arial" w:cs="Arial"/>
          <w:bCs/>
          <w:sz w:val="24"/>
          <w:szCs w:val="24"/>
        </w:rPr>
      </w:pPr>
      <w:r w:rsidRPr="00E65D23">
        <w:rPr>
          <w:rFonts w:ascii="Arial" w:hAnsi="Arial" w:cs="Arial"/>
          <w:bCs/>
          <w:sz w:val="24"/>
          <w:szCs w:val="24"/>
          <w:u w:val="single"/>
        </w:rPr>
        <w:t>New Business</w:t>
      </w:r>
      <w:r w:rsidRPr="00E65D23">
        <w:rPr>
          <w:rFonts w:ascii="Arial" w:hAnsi="Arial" w:cs="Arial"/>
          <w:bCs/>
          <w:sz w:val="24"/>
          <w:szCs w:val="24"/>
        </w:rPr>
        <w:t>:</w:t>
      </w:r>
    </w:p>
    <w:p w14:paraId="1312A515" w14:textId="77777777" w:rsidR="00F52042" w:rsidRPr="00E65D23" w:rsidRDefault="00F52042" w:rsidP="00F52042">
      <w:pPr>
        <w:rPr>
          <w:rFonts w:ascii="Arial" w:hAnsi="Arial" w:cs="Arial"/>
          <w:bCs/>
          <w:sz w:val="24"/>
          <w:szCs w:val="24"/>
        </w:rPr>
      </w:pPr>
    </w:p>
    <w:p w14:paraId="3903697E" w14:textId="1A784C5F" w:rsidR="00DA10EB" w:rsidRPr="00E65D23" w:rsidRDefault="00F52042" w:rsidP="00DA10EB">
      <w:pPr>
        <w:rPr>
          <w:rFonts w:ascii="Arial" w:eastAsia="Times New Roman" w:hAnsi="Arial" w:cs="Arial"/>
          <w:bCs/>
          <w:sz w:val="24"/>
          <w:szCs w:val="24"/>
        </w:rPr>
      </w:pPr>
      <w:r w:rsidRPr="00E65D23">
        <w:rPr>
          <w:rFonts w:ascii="Arial" w:hAnsi="Arial" w:cs="Arial"/>
          <w:bCs/>
          <w:sz w:val="24"/>
          <w:szCs w:val="24"/>
        </w:rPr>
        <w:t xml:space="preserve">Item 1.  </w:t>
      </w:r>
      <w:r w:rsidR="00DA10EB" w:rsidRPr="00E65D23">
        <w:rPr>
          <w:rFonts w:ascii="Arial" w:eastAsia="Times New Roman" w:hAnsi="Arial" w:cs="Arial"/>
          <w:bCs/>
          <w:sz w:val="24"/>
          <w:szCs w:val="24"/>
        </w:rPr>
        <w:t xml:space="preserve">RESOLUTION AUTHORIZING THE FILING OF (AN) APPLICATION(S) WITH THE OHIO DEPARTMENT OF TRANSPORTATION BY CITY OF MARION FOR GRANTS THROUGH THE US DOT FEDERAL TRANSIT ADMINISTRATION (FTA), AS AUTHORIZED UNDER FEDERAL TRANSIT LAWS, 49 USC SECTION 5310, ENHANCED MOBILITY OF SENIORS AND INDIVIDUALS WITH DISABILITIES, OHIO’S SPECIALIZED </w:t>
      </w:r>
      <w:r w:rsidR="00D45C1A">
        <w:rPr>
          <w:rFonts w:ascii="Arial" w:eastAsia="Times New Roman" w:hAnsi="Arial" w:cs="Arial"/>
          <w:bCs/>
          <w:sz w:val="24"/>
          <w:szCs w:val="24"/>
        </w:rPr>
        <w:t>T</w:t>
      </w:r>
      <w:r w:rsidR="00DA10EB" w:rsidRPr="00E65D23">
        <w:rPr>
          <w:rFonts w:ascii="Arial" w:eastAsia="Times New Roman" w:hAnsi="Arial" w:cs="Arial"/>
          <w:bCs/>
          <w:sz w:val="24"/>
          <w:szCs w:val="24"/>
        </w:rPr>
        <w:t xml:space="preserve">RANSPORTATION PROGRAM AND EXECUTING A CONTRACT WITH THE OHIO DEPARTMENT OF TRANSPORTATION UPON PROJECT APPROVAL, AND DECLARING AN EMERGENCY </w:t>
      </w:r>
    </w:p>
    <w:p w14:paraId="62962D3E" w14:textId="36529D22" w:rsidR="00D5049E" w:rsidRPr="00E65D23" w:rsidRDefault="00D5049E" w:rsidP="00DA10EB">
      <w:pPr>
        <w:rPr>
          <w:rFonts w:ascii="Arial" w:eastAsia="Times New Roman" w:hAnsi="Arial" w:cs="Arial"/>
          <w:bCs/>
          <w:sz w:val="24"/>
          <w:szCs w:val="24"/>
        </w:rPr>
      </w:pPr>
    </w:p>
    <w:p w14:paraId="7E78AB6A" w14:textId="77777777" w:rsidR="00D5049E" w:rsidRPr="00E65D23" w:rsidRDefault="00D5049E" w:rsidP="00D5049E">
      <w:pPr>
        <w:rPr>
          <w:rFonts w:ascii="Arial" w:hAnsi="Arial" w:cs="Arial"/>
          <w:bCs/>
          <w:sz w:val="24"/>
          <w:szCs w:val="24"/>
        </w:rPr>
      </w:pPr>
      <w:r w:rsidRPr="00E65D23">
        <w:rPr>
          <w:rFonts w:ascii="Arial" w:eastAsia="Times New Roman" w:hAnsi="Arial" w:cs="Arial"/>
          <w:bCs/>
          <w:sz w:val="24"/>
          <w:szCs w:val="24"/>
        </w:rPr>
        <w:t xml:space="preserve">Item 2.  </w:t>
      </w:r>
      <w:r w:rsidRPr="00E65D23">
        <w:rPr>
          <w:rFonts w:ascii="Arial" w:hAnsi="Arial" w:cs="Arial"/>
          <w:bCs/>
          <w:sz w:val="24"/>
          <w:szCs w:val="24"/>
        </w:rPr>
        <w:t xml:space="preserve">RESOLUTION AUTHORIZING THE CITY OF MARION, OHIO TO ACCEPT FUNDING ENABLED UNDER S.B. 310 AND MAKE REQUEST FOR SAME FROM THE COUNTY CORONAVIRUS RELIEF DISTRIBUTION FUND IMPLEMENTING THE TERMS AS REQUIRED UNDER SAID BILL, AND DECLARING AN EMERGENCY </w:t>
      </w:r>
    </w:p>
    <w:p w14:paraId="145D2690" w14:textId="77777777" w:rsidR="00980EE9" w:rsidRPr="00E65D23" w:rsidRDefault="00980EE9" w:rsidP="00980EE9">
      <w:pPr>
        <w:rPr>
          <w:rFonts w:ascii="Arial" w:hAnsi="Arial" w:cs="Arial"/>
          <w:bCs/>
          <w:sz w:val="24"/>
          <w:szCs w:val="24"/>
        </w:rPr>
      </w:pPr>
    </w:p>
    <w:p w14:paraId="549D2FDD" w14:textId="59AEBC6D" w:rsidR="00980EE9" w:rsidRPr="00E65D23" w:rsidRDefault="00980EE9" w:rsidP="00980EE9">
      <w:pPr>
        <w:autoSpaceDE w:val="0"/>
        <w:rPr>
          <w:rFonts w:ascii="Arial" w:hAnsi="Arial" w:cs="Arial"/>
          <w:bCs/>
          <w:sz w:val="24"/>
          <w:szCs w:val="24"/>
        </w:rPr>
      </w:pPr>
      <w:r w:rsidRPr="00E65D23">
        <w:rPr>
          <w:rFonts w:ascii="Arial" w:hAnsi="Arial" w:cs="Arial"/>
          <w:bCs/>
          <w:sz w:val="24"/>
          <w:szCs w:val="24"/>
        </w:rPr>
        <w:t xml:space="preserve">Item </w:t>
      </w:r>
      <w:r>
        <w:rPr>
          <w:rFonts w:ascii="Arial" w:hAnsi="Arial" w:cs="Arial"/>
          <w:bCs/>
          <w:sz w:val="24"/>
          <w:szCs w:val="24"/>
        </w:rPr>
        <w:t>3</w:t>
      </w:r>
      <w:r w:rsidRPr="00E65D23">
        <w:rPr>
          <w:rFonts w:ascii="Arial" w:hAnsi="Arial" w:cs="Arial"/>
          <w:bCs/>
          <w:sz w:val="24"/>
          <w:szCs w:val="24"/>
        </w:rPr>
        <w:t>.  ORDINANCE AUTHORIZING THE MAYOR OR HIS DESIGNATED DIRECTOR TO MAKE APPLICATION(S), ACCEPT AND THEREAFTER ADMINISTER SAID MONIES PROVIDED AND AVAILABLE TO THE CITY OF MARION TO ADDRESS THE PANDEMIC RELATED TO COVID 19 AND DECLARING AN EMERGENCY.</w:t>
      </w:r>
    </w:p>
    <w:p w14:paraId="22C5280D" w14:textId="66C924F3" w:rsidR="00EB24EE" w:rsidRPr="00E65D23" w:rsidRDefault="00EB24EE" w:rsidP="00E4217A">
      <w:pPr>
        <w:rPr>
          <w:rFonts w:ascii="Arial" w:hAnsi="Arial" w:cs="Arial"/>
          <w:bCs/>
          <w:sz w:val="24"/>
          <w:szCs w:val="24"/>
        </w:rPr>
      </w:pPr>
    </w:p>
    <w:p w14:paraId="38422A89" w14:textId="793C2305" w:rsidR="00885E64" w:rsidRPr="00E65D23" w:rsidRDefault="00DA10EB" w:rsidP="00885E64">
      <w:pPr>
        <w:rPr>
          <w:rFonts w:ascii="Arial" w:hAnsi="Arial" w:cs="Arial"/>
          <w:bCs/>
          <w:sz w:val="24"/>
          <w:szCs w:val="24"/>
        </w:rPr>
      </w:pPr>
      <w:r w:rsidRPr="00E65D23">
        <w:rPr>
          <w:rFonts w:ascii="Arial" w:hAnsi="Arial" w:cs="Arial"/>
          <w:bCs/>
          <w:sz w:val="24"/>
          <w:szCs w:val="24"/>
        </w:rPr>
        <w:t xml:space="preserve">Item </w:t>
      </w:r>
      <w:r w:rsidR="00980EE9">
        <w:rPr>
          <w:rFonts w:ascii="Arial" w:hAnsi="Arial" w:cs="Arial"/>
          <w:bCs/>
          <w:sz w:val="24"/>
          <w:szCs w:val="24"/>
        </w:rPr>
        <w:t>4</w:t>
      </w:r>
      <w:r w:rsidRPr="00E65D23">
        <w:rPr>
          <w:rFonts w:ascii="Arial" w:hAnsi="Arial" w:cs="Arial"/>
          <w:bCs/>
          <w:sz w:val="24"/>
          <w:szCs w:val="24"/>
        </w:rPr>
        <w:t xml:space="preserve">.  </w:t>
      </w:r>
      <w:r w:rsidR="00885E64" w:rsidRPr="00E65D23">
        <w:rPr>
          <w:rFonts w:ascii="Arial" w:hAnsi="Arial" w:cs="Arial"/>
          <w:bCs/>
          <w:sz w:val="24"/>
          <w:szCs w:val="24"/>
        </w:rPr>
        <w:t xml:space="preserve">ORDINANCE MAKING AND APPROPRIATION ADJUSTMENT IN VARIOUS FUNDS FOR THE YEAR ENDING DECEMBER 31, 2020 </w:t>
      </w:r>
    </w:p>
    <w:p w14:paraId="59EB540F" w14:textId="3404B843" w:rsidR="00885E64" w:rsidRPr="00E65D23" w:rsidRDefault="00885E64" w:rsidP="00885E64">
      <w:pPr>
        <w:rPr>
          <w:rFonts w:ascii="Arial" w:hAnsi="Arial" w:cs="Arial"/>
          <w:bCs/>
          <w:sz w:val="24"/>
          <w:szCs w:val="24"/>
        </w:rPr>
      </w:pPr>
    </w:p>
    <w:p w14:paraId="28F5DB61" w14:textId="0EA9AAD4" w:rsidR="00E054EF" w:rsidRPr="00E65D23" w:rsidRDefault="00885E64" w:rsidP="00E65D23">
      <w:pPr>
        <w:autoSpaceDE w:val="0"/>
        <w:rPr>
          <w:rFonts w:ascii="Arial" w:hAnsi="Arial" w:cs="Arial"/>
          <w:bCs/>
          <w:sz w:val="24"/>
          <w:szCs w:val="24"/>
        </w:rPr>
      </w:pPr>
      <w:r w:rsidRPr="00E65D23">
        <w:rPr>
          <w:rFonts w:ascii="Arial" w:hAnsi="Arial" w:cs="Arial"/>
          <w:bCs/>
          <w:sz w:val="24"/>
          <w:szCs w:val="24"/>
        </w:rPr>
        <w:t xml:space="preserve">Item </w:t>
      </w:r>
      <w:r w:rsidR="00980EE9">
        <w:rPr>
          <w:rFonts w:ascii="Arial" w:hAnsi="Arial" w:cs="Arial"/>
          <w:bCs/>
          <w:sz w:val="24"/>
          <w:szCs w:val="24"/>
        </w:rPr>
        <w:t>5</w:t>
      </w:r>
      <w:r w:rsidRPr="00E65D23">
        <w:rPr>
          <w:rFonts w:ascii="Arial" w:hAnsi="Arial" w:cs="Arial"/>
          <w:bCs/>
          <w:sz w:val="24"/>
          <w:szCs w:val="24"/>
        </w:rPr>
        <w:t xml:space="preserve">.  </w:t>
      </w:r>
      <w:r w:rsidR="00E054EF" w:rsidRPr="00E65D23">
        <w:rPr>
          <w:rFonts w:ascii="Arial" w:hAnsi="Arial" w:cs="Arial"/>
          <w:bCs/>
          <w:sz w:val="24"/>
          <w:szCs w:val="24"/>
        </w:rPr>
        <w:t>ORDINANCE AUTHORIZING THE SERVICE DIRECTOR TO ACCEPT THE FAA CARES ACT FUNDS, AT THE MARION MUNICIPAL AIRPORT AND DECLARING AN EMERGENCY.</w:t>
      </w:r>
    </w:p>
    <w:p w14:paraId="378BF02B" w14:textId="3D38B9B5" w:rsidR="00E054EF" w:rsidRPr="00E65D23" w:rsidRDefault="00E054EF" w:rsidP="00885E64">
      <w:pPr>
        <w:rPr>
          <w:rFonts w:ascii="Arial" w:hAnsi="Arial" w:cs="Arial"/>
          <w:bCs/>
          <w:sz w:val="24"/>
          <w:szCs w:val="24"/>
        </w:rPr>
      </w:pPr>
    </w:p>
    <w:p w14:paraId="3BCD1FBC" w14:textId="3B503262" w:rsidR="009E385B" w:rsidRPr="009E385B" w:rsidRDefault="00453875" w:rsidP="009E385B">
      <w:pPr>
        <w:rPr>
          <w:rFonts w:ascii="Arial" w:eastAsiaTheme="minorHAnsi" w:hAnsi="Arial" w:cs="Arial"/>
          <w:bCs/>
          <w:noProof/>
          <w:sz w:val="24"/>
          <w:szCs w:val="24"/>
        </w:rPr>
      </w:pPr>
      <w:r w:rsidRPr="00E65D23">
        <w:rPr>
          <w:rFonts w:ascii="Arial" w:hAnsi="Arial" w:cs="Arial"/>
          <w:bCs/>
          <w:sz w:val="24"/>
          <w:szCs w:val="24"/>
        </w:rPr>
        <w:t xml:space="preserve">Item </w:t>
      </w:r>
      <w:r w:rsidR="00D5049E" w:rsidRPr="00E65D23">
        <w:rPr>
          <w:rFonts w:ascii="Arial" w:hAnsi="Arial" w:cs="Arial"/>
          <w:bCs/>
          <w:sz w:val="24"/>
          <w:szCs w:val="24"/>
        </w:rPr>
        <w:t>6</w:t>
      </w:r>
      <w:r w:rsidRPr="00E65D23">
        <w:rPr>
          <w:rFonts w:ascii="Arial" w:hAnsi="Arial" w:cs="Arial"/>
          <w:bCs/>
          <w:sz w:val="24"/>
          <w:szCs w:val="24"/>
        </w:rPr>
        <w:t xml:space="preserve">.  </w:t>
      </w:r>
      <w:r w:rsidR="004A19C8" w:rsidRPr="00E65D23">
        <w:rPr>
          <w:rFonts w:ascii="Arial" w:eastAsiaTheme="minorHAnsi" w:hAnsi="Arial" w:cs="Arial"/>
          <w:bCs/>
          <w:noProof/>
          <w:sz w:val="24"/>
          <w:szCs w:val="24"/>
        </w:rPr>
        <mc:AlternateContent>
          <mc:Choice Requires="wps">
            <w:drawing>
              <wp:anchor distT="0" distB="0" distL="114300" distR="114300" simplePos="0" relativeHeight="251661312" behindDoc="1" locked="0" layoutInCell="1" allowOverlap="1" wp14:anchorId="662696B4" wp14:editId="71706502">
                <wp:simplePos x="0" y="0"/>
                <wp:positionH relativeFrom="page">
                  <wp:posOffset>1782445</wp:posOffset>
                </wp:positionH>
                <wp:positionV relativeFrom="page">
                  <wp:posOffset>3383915</wp:posOffset>
                </wp:positionV>
                <wp:extent cx="79375" cy="152400"/>
                <wp:effectExtent l="1270" t="254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4B616" w14:textId="77777777" w:rsidR="004A19C8" w:rsidRDefault="004A19C8" w:rsidP="004A19C8">
                            <w:pPr>
                              <w:spacing w:before="5"/>
                              <w:ind w:left="40"/>
                              <w:rPr>
                                <w:rFonts w:eastAsia="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696B4" id="Text Box 8" o:spid="_x0000_s1027" type="#_x0000_t202" style="position:absolute;margin-left:140.35pt;margin-top:266.45pt;width:6.2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0XUsAIAAK4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" filled="f" stroked="f">
                <v:textbox inset="0,0,0,0">
                  <w:txbxContent>
                    <w:p w14:paraId="35E4B616" w14:textId="77777777" w:rsidR="004A19C8" w:rsidRDefault="004A19C8" w:rsidP="004A19C8">
                      <w:pPr>
                        <w:spacing w:before="5"/>
                        <w:ind w:left="40"/>
                        <w:rPr>
                          <w:rFonts w:eastAsia="Times New Roman"/>
                          <w:sz w:val="17"/>
                          <w:szCs w:val="17"/>
                        </w:rPr>
                      </w:pPr>
                    </w:p>
                  </w:txbxContent>
                </v:textbox>
                <w10:wrap anchorx="page" anchory="page"/>
              </v:shape>
            </w:pict>
          </mc:Fallback>
        </mc:AlternateContent>
      </w:r>
      <w:r w:rsidR="004A19C8" w:rsidRPr="00E65D23">
        <w:rPr>
          <w:rFonts w:ascii="Arial" w:eastAsiaTheme="minorHAnsi" w:hAnsi="Arial" w:cs="Arial"/>
          <w:bCs/>
          <w:noProof/>
          <w:sz w:val="24"/>
          <w:szCs w:val="24"/>
        </w:rPr>
        <mc:AlternateContent>
          <mc:Choice Requires="wps">
            <w:drawing>
              <wp:anchor distT="0" distB="0" distL="114300" distR="114300" simplePos="0" relativeHeight="251662336" behindDoc="1" locked="0" layoutInCell="1" allowOverlap="1" wp14:anchorId="7FDFF3F6" wp14:editId="4D9F167C">
                <wp:simplePos x="0" y="0"/>
                <wp:positionH relativeFrom="page">
                  <wp:posOffset>2452370</wp:posOffset>
                </wp:positionH>
                <wp:positionV relativeFrom="page">
                  <wp:posOffset>3383915</wp:posOffset>
                </wp:positionV>
                <wp:extent cx="83185" cy="152400"/>
                <wp:effectExtent l="4445" t="254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BFA13" w14:textId="77777777" w:rsidR="004A19C8" w:rsidRDefault="004A19C8" w:rsidP="004A19C8">
                            <w:pPr>
                              <w:spacing w:before="5"/>
                              <w:ind w:left="40"/>
                              <w:rPr>
                                <w:rFonts w:eastAsia="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FF3F6" id="Text Box 7" o:spid="_x0000_s1028" type="#_x0000_t202" style="position:absolute;margin-left:193.1pt;margin-top:266.45pt;width:6.5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J5fsgIAAK4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" filled="f" stroked="f">
                <v:textbox inset="0,0,0,0">
                  <w:txbxContent>
                    <w:p w14:paraId="472BFA13" w14:textId="77777777" w:rsidR="004A19C8" w:rsidRDefault="004A19C8" w:rsidP="004A19C8">
                      <w:pPr>
                        <w:spacing w:before="5"/>
                        <w:ind w:left="40"/>
                        <w:rPr>
                          <w:rFonts w:eastAsia="Times New Roman"/>
                          <w:sz w:val="17"/>
                          <w:szCs w:val="17"/>
                        </w:rPr>
                      </w:pPr>
                    </w:p>
                  </w:txbxContent>
                </v:textbox>
                <w10:wrap anchorx="page" anchory="page"/>
              </v:shape>
            </w:pict>
          </mc:Fallback>
        </mc:AlternateContent>
      </w:r>
      <w:r w:rsidR="004A19C8" w:rsidRPr="00E65D23">
        <w:rPr>
          <w:rFonts w:ascii="Arial" w:eastAsiaTheme="minorHAnsi" w:hAnsi="Arial" w:cs="Arial"/>
          <w:bCs/>
          <w:noProof/>
          <w:sz w:val="24"/>
          <w:szCs w:val="24"/>
        </w:rPr>
        <mc:AlternateContent>
          <mc:Choice Requires="wps">
            <w:drawing>
              <wp:anchor distT="0" distB="0" distL="114300" distR="114300" simplePos="0" relativeHeight="251663360" behindDoc="1" locked="0" layoutInCell="1" allowOverlap="1" wp14:anchorId="6B2E5F19" wp14:editId="6D0329EE">
                <wp:simplePos x="0" y="0"/>
                <wp:positionH relativeFrom="page">
                  <wp:posOffset>2847340</wp:posOffset>
                </wp:positionH>
                <wp:positionV relativeFrom="page">
                  <wp:posOffset>3383915</wp:posOffset>
                </wp:positionV>
                <wp:extent cx="74930" cy="152400"/>
                <wp:effectExtent l="0" t="2540" r="190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9DB26" w14:textId="77777777" w:rsidR="004A19C8" w:rsidRDefault="004A19C8" w:rsidP="004A19C8">
                            <w:pPr>
                              <w:spacing w:before="5"/>
                              <w:ind w:left="40"/>
                              <w:rPr>
                                <w:rFonts w:eastAsia="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E5F19" id="Text Box 6" o:spid="_x0000_s1029" type="#_x0000_t202" style="position:absolute;margin-left:224.2pt;margin-top:266.45pt;width:5.9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bFSsAIAAK4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" filled="f" stroked="f">
                <v:textbox inset="0,0,0,0">
                  <w:txbxContent>
                    <w:p w14:paraId="20E9DB26" w14:textId="77777777" w:rsidR="004A19C8" w:rsidRDefault="004A19C8" w:rsidP="004A19C8">
                      <w:pPr>
                        <w:spacing w:before="5"/>
                        <w:ind w:left="40"/>
                        <w:rPr>
                          <w:rFonts w:eastAsia="Times New Roman"/>
                          <w:sz w:val="17"/>
                          <w:szCs w:val="17"/>
                        </w:rPr>
                      </w:pPr>
                    </w:p>
                  </w:txbxContent>
                </v:textbox>
                <w10:wrap anchorx="page" anchory="page"/>
              </v:shape>
            </w:pict>
          </mc:Fallback>
        </mc:AlternateContent>
      </w:r>
      <w:r w:rsidR="004A19C8" w:rsidRPr="00E65D23">
        <w:rPr>
          <w:rFonts w:ascii="Arial" w:eastAsiaTheme="minorHAnsi" w:hAnsi="Arial" w:cs="Arial"/>
          <w:bCs/>
          <w:noProof/>
          <w:sz w:val="24"/>
          <w:szCs w:val="24"/>
        </w:rPr>
        <mc:AlternateContent>
          <mc:Choice Requires="wps">
            <w:drawing>
              <wp:anchor distT="0" distB="0" distL="114300" distR="114300" simplePos="0" relativeHeight="251664384" behindDoc="1" locked="0" layoutInCell="1" allowOverlap="1" wp14:anchorId="2D6C8660" wp14:editId="376BCE8B">
                <wp:simplePos x="0" y="0"/>
                <wp:positionH relativeFrom="page">
                  <wp:posOffset>3484880</wp:posOffset>
                </wp:positionH>
                <wp:positionV relativeFrom="page">
                  <wp:posOffset>3383915</wp:posOffset>
                </wp:positionV>
                <wp:extent cx="74295" cy="152400"/>
                <wp:effectExtent l="0" t="254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81672" w14:textId="77777777" w:rsidR="004A19C8" w:rsidRDefault="004A19C8" w:rsidP="004A19C8">
                            <w:pPr>
                              <w:spacing w:before="5"/>
                              <w:ind w:left="40"/>
                              <w:rPr>
                                <w:rFonts w:eastAsia="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C8660" id="Text Box 5" o:spid="_x0000_s1030" type="#_x0000_t202" style="position:absolute;margin-left:274.4pt;margin-top:266.45pt;width:5.85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7OssQIAAK4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" filled="f" stroked="f">
                <v:textbox inset="0,0,0,0">
                  <w:txbxContent>
                    <w:p w14:paraId="12A81672" w14:textId="77777777" w:rsidR="004A19C8" w:rsidRDefault="004A19C8" w:rsidP="004A19C8">
                      <w:pPr>
                        <w:spacing w:before="5"/>
                        <w:ind w:left="40"/>
                        <w:rPr>
                          <w:rFonts w:eastAsia="Times New Roman"/>
                          <w:sz w:val="17"/>
                          <w:szCs w:val="17"/>
                        </w:rPr>
                      </w:pPr>
                    </w:p>
                  </w:txbxContent>
                </v:textbox>
                <w10:wrap anchorx="page" anchory="page"/>
              </v:shape>
            </w:pict>
          </mc:Fallback>
        </mc:AlternateContent>
      </w:r>
      <w:r w:rsidR="009E385B" w:rsidRPr="009E385B">
        <w:rPr>
          <w:rFonts w:ascii="Arial" w:eastAsiaTheme="minorHAnsi" w:hAnsi="Arial" w:cs="Arial"/>
          <w:bCs/>
          <w:noProof/>
          <w:sz w:val="24"/>
          <w:szCs w:val="24"/>
        </w:rPr>
        <mc:AlternateContent>
          <mc:Choice Requires="wps">
            <w:drawing>
              <wp:anchor distT="0" distB="0" distL="114300" distR="114300" simplePos="0" relativeHeight="251666432" behindDoc="1" locked="0" layoutInCell="1" allowOverlap="1" wp14:anchorId="47474730" wp14:editId="1482D8C1">
                <wp:simplePos x="0" y="0"/>
                <wp:positionH relativeFrom="page">
                  <wp:posOffset>1782445</wp:posOffset>
                </wp:positionH>
                <wp:positionV relativeFrom="page">
                  <wp:posOffset>3383915</wp:posOffset>
                </wp:positionV>
                <wp:extent cx="79375" cy="152400"/>
                <wp:effectExtent l="1270" t="254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FB1EA" w14:textId="77777777" w:rsidR="009E385B" w:rsidRDefault="009E385B" w:rsidP="009E385B">
                            <w:pPr>
                              <w:spacing w:before="5"/>
                              <w:ind w:left="40"/>
                              <w:rPr>
                                <w:rFonts w:eastAsia="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74730" id="_x0000_s1031" type="#_x0000_t202" style="position:absolute;margin-left:140.35pt;margin-top:266.45pt;width:6.2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BhsQIAAK8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" filled="f" stroked="f">
                <v:textbox inset="0,0,0,0">
                  <w:txbxContent>
                    <w:p w14:paraId="227FB1EA" w14:textId="77777777" w:rsidR="009E385B" w:rsidRDefault="009E385B" w:rsidP="009E385B">
                      <w:pPr>
                        <w:spacing w:before="5"/>
                        <w:ind w:left="40"/>
                        <w:rPr>
                          <w:rFonts w:eastAsia="Times New Roman"/>
                          <w:sz w:val="17"/>
                          <w:szCs w:val="17"/>
                        </w:rPr>
                      </w:pPr>
                    </w:p>
                  </w:txbxContent>
                </v:textbox>
                <w10:wrap anchorx="page" anchory="page"/>
              </v:shape>
            </w:pict>
          </mc:Fallback>
        </mc:AlternateContent>
      </w:r>
      <w:r w:rsidR="009E385B" w:rsidRPr="009E385B">
        <w:rPr>
          <w:rFonts w:ascii="Arial" w:eastAsiaTheme="minorHAnsi" w:hAnsi="Arial" w:cs="Arial"/>
          <w:bCs/>
          <w:noProof/>
          <w:sz w:val="24"/>
          <w:szCs w:val="24"/>
        </w:rPr>
        <mc:AlternateContent>
          <mc:Choice Requires="wps">
            <w:drawing>
              <wp:anchor distT="0" distB="0" distL="114300" distR="114300" simplePos="0" relativeHeight="251667456" behindDoc="1" locked="0" layoutInCell="1" allowOverlap="1" wp14:anchorId="7AC20F32" wp14:editId="01CDDC04">
                <wp:simplePos x="0" y="0"/>
                <wp:positionH relativeFrom="page">
                  <wp:posOffset>2452370</wp:posOffset>
                </wp:positionH>
                <wp:positionV relativeFrom="page">
                  <wp:posOffset>3383915</wp:posOffset>
                </wp:positionV>
                <wp:extent cx="83185" cy="152400"/>
                <wp:effectExtent l="4445" t="254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91143" w14:textId="77777777" w:rsidR="009E385B" w:rsidRDefault="009E385B" w:rsidP="009E385B">
                            <w:pPr>
                              <w:spacing w:before="5"/>
                              <w:ind w:left="40"/>
                              <w:rPr>
                                <w:rFonts w:eastAsia="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20F32" id="_x0000_s1032" type="#_x0000_t202" style="position:absolute;margin-left:193.1pt;margin-top:266.45pt;width:6.55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9PsQIAAK8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" filled="f" stroked="f">
                <v:textbox inset="0,0,0,0">
                  <w:txbxContent>
                    <w:p w14:paraId="17D91143" w14:textId="77777777" w:rsidR="009E385B" w:rsidRDefault="009E385B" w:rsidP="009E385B">
                      <w:pPr>
                        <w:spacing w:before="5"/>
                        <w:ind w:left="40"/>
                        <w:rPr>
                          <w:rFonts w:eastAsia="Times New Roman"/>
                          <w:sz w:val="17"/>
                          <w:szCs w:val="17"/>
                        </w:rPr>
                      </w:pPr>
                    </w:p>
                  </w:txbxContent>
                </v:textbox>
                <w10:wrap anchorx="page" anchory="page"/>
              </v:shape>
            </w:pict>
          </mc:Fallback>
        </mc:AlternateContent>
      </w:r>
      <w:r w:rsidR="009E385B" w:rsidRPr="009E385B">
        <w:rPr>
          <w:rFonts w:ascii="Arial" w:eastAsiaTheme="minorHAnsi" w:hAnsi="Arial" w:cs="Arial"/>
          <w:bCs/>
          <w:noProof/>
          <w:sz w:val="24"/>
          <w:szCs w:val="24"/>
        </w:rPr>
        <mc:AlternateContent>
          <mc:Choice Requires="wps">
            <w:drawing>
              <wp:anchor distT="0" distB="0" distL="114300" distR="114300" simplePos="0" relativeHeight="251668480" behindDoc="1" locked="0" layoutInCell="1" allowOverlap="1" wp14:anchorId="517E39D4" wp14:editId="727D5295">
                <wp:simplePos x="0" y="0"/>
                <wp:positionH relativeFrom="page">
                  <wp:posOffset>2847340</wp:posOffset>
                </wp:positionH>
                <wp:positionV relativeFrom="page">
                  <wp:posOffset>3383915</wp:posOffset>
                </wp:positionV>
                <wp:extent cx="74930" cy="152400"/>
                <wp:effectExtent l="0" t="2540" r="190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7F41A" w14:textId="77777777" w:rsidR="009E385B" w:rsidRDefault="009E385B" w:rsidP="009E385B">
                            <w:pPr>
                              <w:spacing w:before="5"/>
                              <w:ind w:left="40"/>
                              <w:rPr>
                                <w:rFonts w:eastAsia="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E39D4" id="_x0000_s1033" type="#_x0000_t202" style="position:absolute;margin-left:224.2pt;margin-top:266.45pt;width:5.9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asrw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" filled="f" stroked="f">
                <v:textbox inset="0,0,0,0">
                  <w:txbxContent>
                    <w:p w14:paraId="7D77F41A" w14:textId="77777777" w:rsidR="009E385B" w:rsidRDefault="009E385B" w:rsidP="009E385B">
                      <w:pPr>
                        <w:spacing w:before="5"/>
                        <w:ind w:left="40"/>
                        <w:rPr>
                          <w:rFonts w:eastAsia="Times New Roman"/>
                          <w:sz w:val="17"/>
                          <w:szCs w:val="17"/>
                        </w:rPr>
                      </w:pPr>
                    </w:p>
                  </w:txbxContent>
                </v:textbox>
                <w10:wrap anchorx="page" anchory="page"/>
              </v:shape>
            </w:pict>
          </mc:Fallback>
        </mc:AlternateContent>
      </w:r>
      <w:r w:rsidR="009E385B" w:rsidRPr="009E385B">
        <w:rPr>
          <w:rFonts w:ascii="Arial" w:eastAsiaTheme="minorHAnsi" w:hAnsi="Arial" w:cs="Arial"/>
          <w:bCs/>
          <w:noProof/>
          <w:sz w:val="24"/>
          <w:szCs w:val="24"/>
        </w:rPr>
        <mc:AlternateContent>
          <mc:Choice Requires="wps">
            <w:drawing>
              <wp:anchor distT="0" distB="0" distL="114300" distR="114300" simplePos="0" relativeHeight="251669504" behindDoc="1" locked="0" layoutInCell="1" allowOverlap="1" wp14:anchorId="4CD6036E" wp14:editId="494E82FA">
                <wp:simplePos x="0" y="0"/>
                <wp:positionH relativeFrom="page">
                  <wp:posOffset>3484880</wp:posOffset>
                </wp:positionH>
                <wp:positionV relativeFrom="page">
                  <wp:posOffset>3383915</wp:posOffset>
                </wp:positionV>
                <wp:extent cx="74295" cy="152400"/>
                <wp:effectExtent l="0" t="2540" r="3175"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C958F" w14:textId="77777777" w:rsidR="009E385B" w:rsidRDefault="009E385B" w:rsidP="009E385B">
                            <w:pPr>
                              <w:spacing w:before="5"/>
                              <w:ind w:left="40"/>
                              <w:rPr>
                                <w:rFonts w:eastAsia="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6036E" id="_x0000_s1034" type="#_x0000_t202" style="position:absolute;margin-left:274.4pt;margin-top:266.45pt;width:5.85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Q3sQIAAK8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" filled="f" stroked="f">
                <v:textbox inset="0,0,0,0">
                  <w:txbxContent>
                    <w:p w14:paraId="7DDC958F" w14:textId="77777777" w:rsidR="009E385B" w:rsidRDefault="009E385B" w:rsidP="009E385B">
                      <w:pPr>
                        <w:spacing w:before="5"/>
                        <w:ind w:left="40"/>
                        <w:rPr>
                          <w:rFonts w:eastAsia="Times New Roman"/>
                          <w:sz w:val="17"/>
                          <w:szCs w:val="17"/>
                        </w:rPr>
                      </w:pPr>
                    </w:p>
                  </w:txbxContent>
                </v:textbox>
                <w10:wrap anchorx="page" anchory="page"/>
              </v:shape>
            </w:pict>
          </mc:Fallback>
        </mc:AlternateContent>
      </w:r>
      <w:r w:rsidR="009E385B" w:rsidRPr="009E385B">
        <w:rPr>
          <w:rFonts w:ascii="Arial" w:eastAsiaTheme="minorHAnsi" w:hAnsi="Arial" w:cs="Arial"/>
          <w:bCs/>
          <w:noProof/>
          <w:sz w:val="24"/>
          <w:szCs w:val="24"/>
        </w:rPr>
        <w:t>ORDINANCE MAKING AN ADDITIONAL APPROPRIATION IN POLICE</w:t>
      </w:r>
      <w:r w:rsidR="009E385B">
        <w:rPr>
          <w:rFonts w:ascii="Arial" w:eastAsiaTheme="minorHAnsi" w:hAnsi="Arial" w:cs="Arial"/>
          <w:bCs/>
          <w:noProof/>
          <w:sz w:val="24"/>
          <w:szCs w:val="24"/>
        </w:rPr>
        <w:t xml:space="preserve"> </w:t>
      </w:r>
      <w:r w:rsidR="009E385B" w:rsidRPr="009E385B">
        <w:rPr>
          <w:rFonts w:ascii="Arial" w:eastAsiaTheme="minorHAnsi" w:hAnsi="Arial" w:cs="Arial"/>
          <w:bCs/>
          <w:noProof/>
          <w:sz w:val="24"/>
          <w:szCs w:val="24"/>
        </w:rPr>
        <w:t>DEPARTMENT, QUARTERMASTER/CLOTHING FUND FOR THE YEAR</w:t>
      </w:r>
      <w:r w:rsidR="009E385B">
        <w:rPr>
          <w:rFonts w:ascii="Arial" w:eastAsiaTheme="minorHAnsi" w:hAnsi="Arial" w:cs="Arial"/>
          <w:bCs/>
          <w:noProof/>
          <w:sz w:val="24"/>
          <w:szCs w:val="24"/>
        </w:rPr>
        <w:t xml:space="preserve"> </w:t>
      </w:r>
      <w:r w:rsidR="009E385B" w:rsidRPr="009E385B">
        <w:rPr>
          <w:rFonts w:ascii="Arial" w:eastAsiaTheme="minorHAnsi" w:hAnsi="Arial" w:cs="Arial"/>
          <w:bCs/>
          <w:noProof/>
          <w:sz w:val="24"/>
          <w:szCs w:val="24"/>
        </w:rPr>
        <w:t xml:space="preserve">ENDING DECEMBER 31, 2020 </w:t>
      </w:r>
    </w:p>
    <w:p w14:paraId="443918CA" w14:textId="12A0162F" w:rsidR="00453875" w:rsidRPr="00E65D23" w:rsidRDefault="00453875" w:rsidP="00885E64">
      <w:pPr>
        <w:rPr>
          <w:rFonts w:ascii="Arial" w:hAnsi="Arial" w:cs="Arial"/>
          <w:bCs/>
          <w:sz w:val="24"/>
          <w:szCs w:val="24"/>
        </w:rPr>
      </w:pPr>
    </w:p>
    <w:p w14:paraId="2BA149AA" w14:textId="4BEA8B4A" w:rsidR="009026F1" w:rsidRPr="00E65D23" w:rsidRDefault="009026F1" w:rsidP="00E65D23">
      <w:pPr>
        <w:spacing w:after="240"/>
        <w:rPr>
          <w:rFonts w:ascii="Arial" w:eastAsiaTheme="minorHAnsi" w:hAnsi="Arial" w:cs="Arial"/>
          <w:bCs/>
          <w:sz w:val="24"/>
          <w:szCs w:val="24"/>
        </w:rPr>
      </w:pPr>
      <w:r>
        <w:rPr>
          <w:rFonts w:ascii="Arial" w:eastAsiaTheme="minorHAnsi" w:hAnsi="Arial" w:cs="Arial"/>
          <w:bCs/>
          <w:sz w:val="24"/>
          <w:szCs w:val="24"/>
        </w:rPr>
        <w:t xml:space="preserve">Item 7.  </w:t>
      </w:r>
      <w:r w:rsidR="00D418C8">
        <w:rPr>
          <w:rFonts w:ascii="Arial" w:eastAsiaTheme="minorHAnsi" w:hAnsi="Arial" w:cs="Arial"/>
          <w:bCs/>
          <w:sz w:val="24"/>
          <w:szCs w:val="24"/>
        </w:rPr>
        <w:t xml:space="preserve">Discussion </w:t>
      </w:r>
      <w:r w:rsidR="00FC53C7">
        <w:rPr>
          <w:rFonts w:ascii="Arial" w:eastAsiaTheme="minorHAnsi" w:hAnsi="Arial" w:cs="Arial"/>
          <w:bCs/>
          <w:sz w:val="24"/>
          <w:szCs w:val="24"/>
        </w:rPr>
        <w:t>–</w:t>
      </w:r>
      <w:r w:rsidR="00D418C8">
        <w:rPr>
          <w:rFonts w:ascii="Arial" w:eastAsiaTheme="minorHAnsi" w:hAnsi="Arial" w:cs="Arial"/>
          <w:bCs/>
          <w:sz w:val="24"/>
          <w:szCs w:val="24"/>
        </w:rPr>
        <w:t xml:space="preserve"> </w:t>
      </w:r>
      <w:r w:rsidR="00FC53C7">
        <w:rPr>
          <w:rFonts w:ascii="Arial" w:eastAsiaTheme="minorHAnsi" w:hAnsi="Arial" w:cs="Arial"/>
          <w:bCs/>
          <w:sz w:val="24"/>
          <w:szCs w:val="24"/>
        </w:rPr>
        <w:t xml:space="preserve">Auditor’s </w:t>
      </w:r>
      <w:r>
        <w:rPr>
          <w:rFonts w:ascii="Arial" w:eastAsiaTheme="minorHAnsi" w:hAnsi="Arial" w:cs="Arial"/>
          <w:bCs/>
          <w:sz w:val="24"/>
          <w:szCs w:val="24"/>
        </w:rPr>
        <w:t>Report</w:t>
      </w:r>
      <w:r w:rsidR="00FC53C7">
        <w:rPr>
          <w:rFonts w:ascii="Arial" w:eastAsiaTheme="minorHAnsi" w:hAnsi="Arial" w:cs="Arial"/>
          <w:bCs/>
          <w:sz w:val="24"/>
          <w:szCs w:val="24"/>
        </w:rPr>
        <w:t>,</w:t>
      </w:r>
      <w:r>
        <w:rPr>
          <w:rFonts w:ascii="Arial" w:eastAsiaTheme="minorHAnsi" w:hAnsi="Arial" w:cs="Arial"/>
          <w:bCs/>
          <w:sz w:val="24"/>
          <w:szCs w:val="24"/>
        </w:rPr>
        <w:t xml:space="preserve"> </w:t>
      </w:r>
      <w:r w:rsidR="00D418C8">
        <w:rPr>
          <w:rFonts w:ascii="Arial" w:eastAsiaTheme="minorHAnsi" w:hAnsi="Arial" w:cs="Arial"/>
          <w:bCs/>
          <w:sz w:val="24"/>
          <w:szCs w:val="24"/>
        </w:rPr>
        <w:t>Actual vs. Budget through 04/30/2020 and 2019 Year End</w:t>
      </w:r>
    </w:p>
    <w:p w14:paraId="46DF8302" w14:textId="409E6967" w:rsidR="007969C3" w:rsidRPr="00E65D23" w:rsidRDefault="007969C3" w:rsidP="000A7593">
      <w:pPr>
        <w:suppressAutoHyphens/>
        <w:spacing w:after="480"/>
        <w:ind w:right="810"/>
        <w:jc w:val="both"/>
        <w:rPr>
          <w:rFonts w:ascii="Arial" w:hAnsi="Arial" w:cs="Arial"/>
          <w:bCs/>
          <w:sz w:val="24"/>
          <w:szCs w:val="24"/>
          <w:u w:val="single"/>
        </w:rPr>
      </w:pPr>
      <w:r w:rsidRPr="00E65D23">
        <w:rPr>
          <w:rFonts w:ascii="Arial" w:hAnsi="Arial" w:cs="Arial"/>
          <w:bCs/>
          <w:sz w:val="24"/>
          <w:szCs w:val="24"/>
          <w:u w:val="single"/>
        </w:rPr>
        <w:t>Items not on the Agenda</w:t>
      </w:r>
      <w:r w:rsidR="00AF2C55" w:rsidRPr="00E65D23">
        <w:rPr>
          <w:rFonts w:ascii="Arial" w:hAnsi="Arial" w:cs="Arial"/>
          <w:bCs/>
          <w:sz w:val="24"/>
          <w:szCs w:val="24"/>
          <w:u w:val="single"/>
        </w:rPr>
        <w:t>:</w:t>
      </w:r>
    </w:p>
    <w:p w14:paraId="07B1B1B1" w14:textId="0B4255D8" w:rsidR="007969C3" w:rsidRPr="00E65D23" w:rsidRDefault="00AF2C55" w:rsidP="00D45C1A">
      <w:pPr>
        <w:suppressAutoHyphens/>
        <w:spacing w:after="480"/>
        <w:ind w:right="810"/>
        <w:jc w:val="both"/>
        <w:rPr>
          <w:rFonts w:ascii="Arial" w:hAnsi="Arial" w:cs="Arial"/>
          <w:bCs/>
          <w:sz w:val="24"/>
          <w:szCs w:val="24"/>
        </w:rPr>
      </w:pPr>
      <w:r w:rsidRPr="00E65D23">
        <w:rPr>
          <w:rFonts w:ascii="Arial" w:hAnsi="Arial" w:cs="Arial"/>
          <w:bCs/>
          <w:sz w:val="24"/>
          <w:szCs w:val="24"/>
          <w:u w:val="single"/>
        </w:rPr>
        <w:t>Adjourn</w:t>
      </w:r>
      <w:bookmarkStart w:id="0" w:name="_GoBack"/>
      <w:bookmarkEnd w:id="0"/>
    </w:p>
    <w:sectPr w:rsidR="007969C3" w:rsidRPr="00E65D23" w:rsidSect="001D107E">
      <w:pgSz w:w="12240" w:h="15840" w:code="1"/>
      <w:pgMar w:top="864" w:right="1008" w:bottom="23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3BD18" w14:textId="77777777" w:rsidR="001D53BF" w:rsidRDefault="001D53BF" w:rsidP="00472360">
      <w:r>
        <w:separator/>
      </w:r>
    </w:p>
  </w:endnote>
  <w:endnote w:type="continuationSeparator" w:id="0">
    <w:p w14:paraId="29DA7A64" w14:textId="77777777" w:rsidR="001D53BF" w:rsidRDefault="001D53BF" w:rsidP="0047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0B23E" w14:textId="77777777" w:rsidR="001D53BF" w:rsidRDefault="001D53BF" w:rsidP="00472360">
      <w:r>
        <w:separator/>
      </w:r>
    </w:p>
  </w:footnote>
  <w:footnote w:type="continuationSeparator" w:id="0">
    <w:p w14:paraId="1AB4C808" w14:textId="77777777" w:rsidR="001D53BF" w:rsidRDefault="001D53BF" w:rsidP="00472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CEAD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150E81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BC37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2007E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5E49B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9653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58B6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1C2E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88E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4EFE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0071F6"/>
    <w:multiLevelType w:val="hybridMultilevel"/>
    <w:tmpl w:val="71042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A12F4"/>
    <w:multiLevelType w:val="hybridMultilevel"/>
    <w:tmpl w:val="88CA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NjOxMDE0Nbcws7RQ0lEKTi0uzszPAykwqgUApg/SdCwAAAA="/>
  </w:docVars>
  <w:rsids>
    <w:rsidRoot w:val="002D594E"/>
    <w:rsid w:val="00000636"/>
    <w:rsid w:val="000009B9"/>
    <w:rsid w:val="0000103A"/>
    <w:rsid w:val="00002B8E"/>
    <w:rsid w:val="00003968"/>
    <w:rsid w:val="00004DF6"/>
    <w:rsid w:val="00004EAD"/>
    <w:rsid w:val="0001165A"/>
    <w:rsid w:val="0001169E"/>
    <w:rsid w:val="0001200B"/>
    <w:rsid w:val="000136CB"/>
    <w:rsid w:val="00017393"/>
    <w:rsid w:val="00024CF7"/>
    <w:rsid w:val="00040061"/>
    <w:rsid w:val="000445EB"/>
    <w:rsid w:val="0004749E"/>
    <w:rsid w:val="0005710C"/>
    <w:rsid w:val="00057F21"/>
    <w:rsid w:val="00062129"/>
    <w:rsid w:val="00067B24"/>
    <w:rsid w:val="00074650"/>
    <w:rsid w:val="00080B7E"/>
    <w:rsid w:val="00083D5F"/>
    <w:rsid w:val="00085998"/>
    <w:rsid w:val="00086C09"/>
    <w:rsid w:val="00087D34"/>
    <w:rsid w:val="0009261D"/>
    <w:rsid w:val="00094C52"/>
    <w:rsid w:val="00096A75"/>
    <w:rsid w:val="000A1FF6"/>
    <w:rsid w:val="000A311E"/>
    <w:rsid w:val="000A7593"/>
    <w:rsid w:val="000B1A06"/>
    <w:rsid w:val="000C1022"/>
    <w:rsid w:val="000C262F"/>
    <w:rsid w:val="000C2E16"/>
    <w:rsid w:val="000C4CB2"/>
    <w:rsid w:val="000D0A5A"/>
    <w:rsid w:val="000E1DAC"/>
    <w:rsid w:val="000F1A2C"/>
    <w:rsid w:val="000F7998"/>
    <w:rsid w:val="001019FC"/>
    <w:rsid w:val="00103ED5"/>
    <w:rsid w:val="00112E11"/>
    <w:rsid w:val="00113601"/>
    <w:rsid w:val="001146A4"/>
    <w:rsid w:val="00114E0F"/>
    <w:rsid w:val="00122CBD"/>
    <w:rsid w:val="00125349"/>
    <w:rsid w:val="001254DA"/>
    <w:rsid w:val="00126F25"/>
    <w:rsid w:val="00130548"/>
    <w:rsid w:val="001324E0"/>
    <w:rsid w:val="00137E03"/>
    <w:rsid w:val="00140326"/>
    <w:rsid w:val="00142C4C"/>
    <w:rsid w:val="001574A2"/>
    <w:rsid w:val="001612B6"/>
    <w:rsid w:val="00163746"/>
    <w:rsid w:val="001677C9"/>
    <w:rsid w:val="00171365"/>
    <w:rsid w:val="00183C44"/>
    <w:rsid w:val="001847B8"/>
    <w:rsid w:val="00185A73"/>
    <w:rsid w:val="001878FC"/>
    <w:rsid w:val="00191D20"/>
    <w:rsid w:val="00191F12"/>
    <w:rsid w:val="001A0A4F"/>
    <w:rsid w:val="001A0F9B"/>
    <w:rsid w:val="001A209C"/>
    <w:rsid w:val="001A37B5"/>
    <w:rsid w:val="001B0533"/>
    <w:rsid w:val="001B091F"/>
    <w:rsid w:val="001C1746"/>
    <w:rsid w:val="001C2D1B"/>
    <w:rsid w:val="001C5F19"/>
    <w:rsid w:val="001D107E"/>
    <w:rsid w:val="001D53BF"/>
    <w:rsid w:val="001D6A29"/>
    <w:rsid w:val="001E2526"/>
    <w:rsid w:val="001E5A07"/>
    <w:rsid w:val="001E62ED"/>
    <w:rsid w:val="001E6CCA"/>
    <w:rsid w:val="001E7D0D"/>
    <w:rsid w:val="001F5342"/>
    <w:rsid w:val="001F7CD2"/>
    <w:rsid w:val="0020155B"/>
    <w:rsid w:val="002060BD"/>
    <w:rsid w:val="002111B2"/>
    <w:rsid w:val="00211CAB"/>
    <w:rsid w:val="0022224F"/>
    <w:rsid w:val="0022295A"/>
    <w:rsid w:val="00223D90"/>
    <w:rsid w:val="00231B42"/>
    <w:rsid w:val="00232F88"/>
    <w:rsid w:val="00233CBD"/>
    <w:rsid w:val="00236BFD"/>
    <w:rsid w:val="00240683"/>
    <w:rsid w:val="00250785"/>
    <w:rsid w:val="002543A7"/>
    <w:rsid w:val="00254A58"/>
    <w:rsid w:val="0026522E"/>
    <w:rsid w:val="0026690A"/>
    <w:rsid w:val="00266EEE"/>
    <w:rsid w:val="00274897"/>
    <w:rsid w:val="00275211"/>
    <w:rsid w:val="002A7369"/>
    <w:rsid w:val="002A7CFB"/>
    <w:rsid w:val="002B319F"/>
    <w:rsid w:val="002B4C65"/>
    <w:rsid w:val="002C4663"/>
    <w:rsid w:val="002C5F2E"/>
    <w:rsid w:val="002C68FA"/>
    <w:rsid w:val="002D0157"/>
    <w:rsid w:val="002D499B"/>
    <w:rsid w:val="002D594E"/>
    <w:rsid w:val="002D5AA8"/>
    <w:rsid w:val="002F4E44"/>
    <w:rsid w:val="003119CD"/>
    <w:rsid w:val="00311E30"/>
    <w:rsid w:val="00312CE1"/>
    <w:rsid w:val="00313370"/>
    <w:rsid w:val="003144DB"/>
    <w:rsid w:val="00320172"/>
    <w:rsid w:val="00324CC5"/>
    <w:rsid w:val="003269A8"/>
    <w:rsid w:val="0033000C"/>
    <w:rsid w:val="0033217C"/>
    <w:rsid w:val="00333974"/>
    <w:rsid w:val="00344370"/>
    <w:rsid w:val="003464B0"/>
    <w:rsid w:val="00361E69"/>
    <w:rsid w:val="00373A8C"/>
    <w:rsid w:val="00376CB8"/>
    <w:rsid w:val="003821E4"/>
    <w:rsid w:val="00392E33"/>
    <w:rsid w:val="00394507"/>
    <w:rsid w:val="0039504C"/>
    <w:rsid w:val="0039639A"/>
    <w:rsid w:val="003A295C"/>
    <w:rsid w:val="003B0A69"/>
    <w:rsid w:val="003B36E8"/>
    <w:rsid w:val="003C7E8D"/>
    <w:rsid w:val="003D0798"/>
    <w:rsid w:val="003D0850"/>
    <w:rsid w:val="003D31DE"/>
    <w:rsid w:val="003D6193"/>
    <w:rsid w:val="003E3B1A"/>
    <w:rsid w:val="003E77DD"/>
    <w:rsid w:val="003F58B1"/>
    <w:rsid w:val="003F6E4B"/>
    <w:rsid w:val="003F777F"/>
    <w:rsid w:val="00401F2B"/>
    <w:rsid w:val="004045E3"/>
    <w:rsid w:val="00421D5A"/>
    <w:rsid w:val="00434BA6"/>
    <w:rsid w:val="004352E0"/>
    <w:rsid w:val="00441715"/>
    <w:rsid w:val="0044482E"/>
    <w:rsid w:val="00445BC0"/>
    <w:rsid w:val="004479ED"/>
    <w:rsid w:val="00447DBA"/>
    <w:rsid w:val="00451236"/>
    <w:rsid w:val="00451261"/>
    <w:rsid w:val="00453875"/>
    <w:rsid w:val="00471D32"/>
    <w:rsid w:val="00472360"/>
    <w:rsid w:val="00481007"/>
    <w:rsid w:val="00485D59"/>
    <w:rsid w:val="00486CAD"/>
    <w:rsid w:val="00491203"/>
    <w:rsid w:val="00494559"/>
    <w:rsid w:val="004A0519"/>
    <w:rsid w:val="004A19C8"/>
    <w:rsid w:val="004A2C4B"/>
    <w:rsid w:val="004A2E51"/>
    <w:rsid w:val="004B0EE5"/>
    <w:rsid w:val="004C1E57"/>
    <w:rsid w:val="004C3107"/>
    <w:rsid w:val="004C4F38"/>
    <w:rsid w:val="004C55AC"/>
    <w:rsid w:val="004D71AF"/>
    <w:rsid w:val="004E06FF"/>
    <w:rsid w:val="004E5BEC"/>
    <w:rsid w:val="004F5F34"/>
    <w:rsid w:val="00504643"/>
    <w:rsid w:val="005221E5"/>
    <w:rsid w:val="00524125"/>
    <w:rsid w:val="00525663"/>
    <w:rsid w:val="00535BD2"/>
    <w:rsid w:val="00536330"/>
    <w:rsid w:val="00543DEF"/>
    <w:rsid w:val="005509BE"/>
    <w:rsid w:val="00554252"/>
    <w:rsid w:val="00563D59"/>
    <w:rsid w:val="0057160E"/>
    <w:rsid w:val="00572DA7"/>
    <w:rsid w:val="0057662A"/>
    <w:rsid w:val="00581676"/>
    <w:rsid w:val="00582A92"/>
    <w:rsid w:val="005838D2"/>
    <w:rsid w:val="00590336"/>
    <w:rsid w:val="0059296A"/>
    <w:rsid w:val="005A5B19"/>
    <w:rsid w:val="005A7CD9"/>
    <w:rsid w:val="005B1724"/>
    <w:rsid w:val="005B257E"/>
    <w:rsid w:val="005B6652"/>
    <w:rsid w:val="005C30BF"/>
    <w:rsid w:val="005D10DB"/>
    <w:rsid w:val="005D4DBA"/>
    <w:rsid w:val="005D5272"/>
    <w:rsid w:val="005E2E11"/>
    <w:rsid w:val="005E7701"/>
    <w:rsid w:val="005E7864"/>
    <w:rsid w:val="005F4DFC"/>
    <w:rsid w:val="0061302B"/>
    <w:rsid w:val="00614693"/>
    <w:rsid w:val="00616FD1"/>
    <w:rsid w:val="00627F7D"/>
    <w:rsid w:val="00634136"/>
    <w:rsid w:val="006404C4"/>
    <w:rsid w:val="006425FA"/>
    <w:rsid w:val="00652AD1"/>
    <w:rsid w:val="00660F9C"/>
    <w:rsid w:val="0067166B"/>
    <w:rsid w:val="00671822"/>
    <w:rsid w:val="00673EDE"/>
    <w:rsid w:val="00674135"/>
    <w:rsid w:val="006777CC"/>
    <w:rsid w:val="00686910"/>
    <w:rsid w:val="00693BA9"/>
    <w:rsid w:val="00695DCF"/>
    <w:rsid w:val="006A0D17"/>
    <w:rsid w:val="006A6019"/>
    <w:rsid w:val="006B04B1"/>
    <w:rsid w:val="006B57A7"/>
    <w:rsid w:val="006C6333"/>
    <w:rsid w:val="006C6BB8"/>
    <w:rsid w:val="006D555E"/>
    <w:rsid w:val="006E321F"/>
    <w:rsid w:val="00707531"/>
    <w:rsid w:val="00713BDC"/>
    <w:rsid w:val="00722766"/>
    <w:rsid w:val="00732AFA"/>
    <w:rsid w:val="00732ED3"/>
    <w:rsid w:val="0073454E"/>
    <w:rsid w:val="00734DD0"/>
    <w:rsid w:val="00735D49"/>
    <w:rsid w:val="00736E11"/>
    <w:rsid w:val="00750F44"/>
    <w:rsid w:val="00751BBC"/>
    <w:rsid w:val="0076198C"/>
    <w:rsid w:val="00761B61"/>
    <w:rsid w:val="00762F42"/>
    <w:rsid w:val="007638D0"/>
    <w:rsid w:val="00775A7B"/>
    <w:rsid w:val="00780C76"/>
    <w:rsid w:val="0078247C"/>
    <w:rsid w:val="00782CCA"/>
    <w:rsid w:val="00783446"/>
    <w:rsid w:val="0078421E"/>
    <w:rsid w:val="00784A31"/>
    <w:rsid w:val="007874D2"/>
    <w:rsid w:val="007969C3"/>
    <w:rsid w:val="007A231B"/>
    <w:rsid w:val="007B40FC"/>
    <w:rsid w:val="007B7F72"/>
    <w:rsid w:val="007C01BD"/>
    <w:rsid w:val="007C0E3A"/>
    <w:rsid w:val="007C31C6"/>
    <w:rsid w:val="007C64EF"/>
    <w:rsid w:val="007C721A"/>
    <w:rsid w:val="007C7FA9"/>
    <w:rsid w:val="007D1325"/>
    <w:rsid w:val="007D2BE9"/>
    <w:rsid w:val="007E3E06"/>
    <w:rsid w:val="007E78F0"/>
    <w:rsid w:val="007F365D"/>
    <w:rsid w:val="007F3EC1"/>
    <w:rsid w:val="008042E7"/>
    <w:rsid w:val="0080608E"/>
    <w:rsid w:val="008108E7"/>
    <w:rsid w:val="00813198"/>
    <w:rsid w:val="008162C0"/>
    <w:rsid w:val="00826134"/>
    <w:rsid w:val="0083041B"/>
    <w:rsid w:val="00833526"/>
    <w:rsid w:val="008349B0"/>
    <w:rsid w:val="00840415"/>
    <w:rsid w:val="00843206"/>
    <w:rsid w:val="00844025"/>
    <w:rsid w:val="00845F2C"/>
    <w:rsid w:val="008465AB"/>
    <w:rsid w:val="00850D53"/>
    <w:rsid w:val="00851422"/>
    <w:rsid w:val="00851EAE"/>
    <w:rsid w:val="0085407B"/>
    <w:rsid w:val="00854D8A"/>
    <w:rsid w:val="008559DD"/>
    <w:rsid w:val="0086005D"/>
    <w:rsid w:val="00861729"/>
    <w:rsid w:val="00864BC1"/>
    <w:rsid w:val="00871E51"/>
    <w:rsid w:val="008742F2"/>
    <w:rsid w:val="00874B8D"/>
    <w:rsid w:val="00874FA5"/>
    <w:rsid w:val="008768B0"/>
    <w:rsid w:val="00876933"/>
    <w:rsid w:val="00885E64"/>
    <w:rsid w:val="00887E69"/>
    <w:rsid w:val="00890582"/>
    <w:rsid w:val="0089675F"/>
    <w:rsid w:val="008A5970"/>
    <w:rsid w:val="008B539C"/>
    <w:rsid w:val="008C0A44"/>
    <w:rsid w:val="008C2722"/>
    <w:rsid w:val="008D0452"/>
    <w:rsid w:val="008D6612"/>
    <w:rsid w:val="008F6AAE"/>
    <w:rsid w:val="008F723C"/>
    <w:rsid w:val="009026F1"/>
    <w:rsid w:val="00903B1D"/>
    <w:rsid w:val="00903CF8"/>
    <w:rsid w:val="009079A8"/>
    <w:rsid w:val="009157A2"/>
    <w:rsid w:val="00923522"/>
    <w:rsid w:val="00924263"/>
    <w:rsid w:val="00930881"/>
    <w:rsid w:val="00934920"/>
    <w:rsid w:val="00941A0E"/>
    <w:rsid w:val="009458A1"/>
    <w:rsid w:val="00954077"/>
    <w:rsid w:val="009549E4"/>
    <w:rsid w:val="00960B19"/>
    <w:rsid w:val="009615B4"/>
    <w:rsid w:val="009625D0"/>
    <w:rsid w:val="00965458"/>
    <w:rsid w:val="00966D2B"/>
    <w:rsid w:val="009768FD"/>
    <w:rsid w:val="00977352"/>
    <w:rsid w:val="00980EE9"/>
    <w:rsid w:val="00981AA6"/>
    <w:rsid w:val="0098263C"/>
    <w:rsid w:val="009830B1"/>
    <w:rsid w:val="009839BD"/>
    <w:rsid w:val="009871DB"/>
    <w:rsid w:val="00994426"/>
    <w:rsid w:val="009951D7"/>
    <w:rsid w:val="009A3646"/>
    <w:rsid w:val="009A4426"/>
    <w:rsid w:val="009A74A8"/>
    <w:rsid w:val="009B0810"/>
    <w:rsid w:val="009B20F5"/>
    <w:rsid w:val="009B5657"/>
    <w:rsid w:val="009C36BA"/>
    <w:rsid w:val="009D1736"/>
    <w:rsid w:val="009D3126"/>
    <w:rsid w:val="009E1484"/>
    <w:rsid w:val="009E385B"/>
    <w:rsid w:val="009E4332"/>
    <w:rsid w:val="009E43D6"/>
    <w:rsid w:val="009E4655"/>
    <w:rsid w:val="009E600D"/>
    <w:rsid w:val="009E61F6"/>
    <w:rsid w:val="009F66E3"/>
    <w:rsid w:val="009F7951"/>
    <w:rsid w:val="00A019CA"/>
    <w:rsid w:val="00A0708E"/>
    <w:rsid w:val="00A14D59"/>
    <w:rsid w:val="00A20C78"/>
    <w:rsid w:val="00A34812"/>
    <w:rsid w:val="00A36FD7"/>
    <w:rsid w:val="00A3777D"/>
    <w:rsid w:val="00A37A1E"/>
    <w:rsid w:val="00A4581C"/>
    <w:rsid w:val="00A47B69"/>
    <w:rsid w:val="00A534CE"/>
    <w:rsid w:val="00A607C8"/>
    <w:rsid w:val="00A611A8"/>
    <w:rsid w:val="00A62873"/>
    <w:rsid w:val="00A62C5F"/>
    <w:rsid w:val="00A668CB"/>
    <w:rsid w:val="00A73C4B"/>
    <w:rsid w:val="00A75AC4"/>
    <w:rsid w:val="00A75E95"/>
    <w:rsid w:val="00A8005D"/>
    <w:rsid w:val="00A919AA"/>
    <w:rsid w:val="00A939D7"/>
    <w:rsid w:val="00A96E85"/>
    <w:rsid w:val="00AA2665"/>
    <w:rsid w:val="00AA6E0B"/>
    <w:rsid w:val="00AB2C22"/>
    <w:rsid w:val="00AB3437"/>
    <w:rsid w:val="00AB489F"/>
    <w:rsid w:val="00AB5B29"/>
    <w:rsid w:val="00AB634D"/>
    <w:rsid w:val="00AC11BA"/>
    <w:rsid w:val="00AC19C5"/>
    <w:rsid w:val="00AC44CD"/>
    <w:rsid w:val="00AD06F8"/>
    <w:rsid w:val="00AD302D"/>
    <w:rsid w:val="00AD44D4"/>
    <w:rsid w:val="00AD64E4"/>
    <w:rsid w:val="00AE13A3"/>
    <w:rsid w:val="00AE560D"/>
    <w:rsid w:val="00AE6047"/>
    <w:rsid w:val="00AF0D7C"/>
    <w:rsid w:val="00AF2C55"/>
    <w:rsid w:val="00AF7B26"/>
    <w:rsid w:val="00AF7DFF"/>
    <w:rsid w:val="00B00E4B"/>
    <w:rsid w:val="00B0648A"/>
    <w:rsid w:val="00B06A78"/>
    <w:rsid w:val="00B115EA"/>
    <w:rsid w:val="00B1166A"/>
    <w:rsid w:val="00B13364"/>
    <w:rsid w:val="00B149AB"/>
    <w:rsid w:val="00B1521E"/>
    <w:rsid w:val="00B20B11"/>
    <w:rsid w:val="00B23D05"/>
    <w:rsid w:val="00B32699"/>
    <w:rsid w:val="00B35804"/>
    <w:rsid w:val="00B372E2"/>
    <w:rsid w:val="00B44D67"/>
    <w:rsid w:val="00B47A34"/>
    <w:rsid w:val="00B55EE7"/>
    <w:rsid w:val="00B61C54"/>
    <w:rsid w:val="00B61F92"/>
    <w:rsid w:val="00B62637"/>
    <w:rsid w:val="00B647FE"/>
    <w:rsid w:val="00B66C7B"/>
    <w:rsid w:val="00B744FB"/>
    <w:rsid w:val="00B75167"/>
    <w:rsid w:val="00B81E2E"/>
    <w:rsid w:val="00B85EAA"/>
    <w:rsid w:val="00B87851"/>
    <w:rsid w:val="00B93519"/>
    <w:rsid w:val="00B96B5B"/>
    <w:rsid w:val="00BA054A"/>
    <w:rsid w:val="00BA2D68"/>
    <w:rsid w:val="00BA65F0"/>
    <w:rsid w:val="00BA676E"/>
    <w:rsid w:val="00BB4739"/>
    <w:rsid w:val="00BC34F0"/>
    <w:rsid w:val="00BC4DB6"/>
    <w:rsid w:val="00BD7E49"/>
    <w:rsid w:val="00BD7EA2"/>
    <w:rsid w:val="00BE0DEC"/>
    <w:rsid w:val="00BE639C"/>
    <w:rsid w:val="00BE641B"/>
    <w:rsid w:val="00BE7B18"/>
    <w:rsid w:val="00BF42AC"/>
    <w:rsid w:val="00BF5D8E"/>
    <w:rsid w:val="00C00FC7"/>
    <w:rsid w:val="00C01E8B"/>
    <w:rsid w:val="00C02FA4"/>
    <w:rsid w:val="00C05082"/>
    <w:rsid w:val="00C07819"/>
    <w:rsid w:val="00C2343A"/>
    <w:rsid w:val="00C25115"/>
    <w:rsid w:val="00C324B8"/>
    <w:rsid w:val="00C34B64"/>
    <w:rsid w:val="00C361A9"/>
    <w:rsid w:val="00C420CF"/>
    <w:rsid w:val="00C42DCE"/>
    <w:rsid w:val="00C468D0"/>
    <w:rsid w:val="00C56578"/>
    <w:rsid w:val="00C57EC5"/>
    <w:rsid w:val="00C63A91"/>
    <w:rsid w:val="00C706B1"/>
    <w:rsid w:val="00C70E90"/>
    <w:rsid w:val="00C82089"/>
    <w:rsid w:val="00C93AF7"/>
    <w:rsid w:val="00C93F45"/>
    <w:rsid w:val="00C9573D"/>
    <w:rsid w:val="00CA0D37"/>
    <w:rsid w:val="00CA3411"/>
    <w:rsid w:val="00CA5785"/>
    <w:rsid w:val="00CA5B3E"/>
    <w:rsid w:val="00CB0518"/>
    <w:rsid w:val="00CB1FF4"/>
    <w:rsid w:val="00CD0711"/>
    <w:rsid w:val="00CD1407"/>
    <w:rsid w:val="00CE272B"/>
    <w:rsid w:val="00CE2CF8"/>
    <w:rsid w:val="00CE38DA"/>
    <w:rsid w:val="00CE407B"/>
    <w:rsid w:val="00CE64B9"/>
    <w:rsid w:val="00D0181A"/>
    <w:rsid w:val="00D018C5"/>
    <w:rsid w:val="00D0330C"/>
    <w:rsid w:val="00D04A0C"/>
    <w:rsid w:val="00D066CC"/>
    <w:rsid w:val="00D12D06"/>
    <w:rsid w:val="00D14A01"/>
    <w:rsid w:val="00D14E2E"/>
    <w:rsid w:val="00D15E64"/>
    <w:rsid w:val="00D22E4E"/>
    <w:rsid w:val="00D27786"/>
    <w:rsid w:val="00D332F0"/>
    <w:rsid w:val="00D41495"/>
    <w:rsid w:val="00D418C8"/>
    <w:rsid w:val="00D435B5"/>
    <w:rsid w:val="00D45C1A"/>
    <w:rsid w:val="00D501FC"/>
    <w:rsid w:val="00D5049E"/>
    <w:rsid w:val="00D56169"/>
    <w:rsid w:val="00D61293"/>
    <w:rsid w:val="00D638E1"/>
    <w:rsid w:val="00D664BD"/>
    <w:rsid w:val="00D74EAA"/>
    <w:rsid w:val="00D75E45"/>
    <w:rsid w:val="00D76816"/>
    <w:rsid w:val="00D90714"/>
    <w:rsid w:val="00D91C37"/>
    <w:rsid w:val="00D956DE"/>
    <w:rsid w:val="00D9678F"/>
    <w:rsid w:val="00DA01BC"/>
    <w:rsid w:val="00DA10EB"/>
    <w:rsid w:val="00DA2042"/>
    <w:rsid w:val="00DA27D0"/>
    <w:rsid w:val="00DA3994"/>
    <w:rsid w:val="00DB2A34"/>
    <w:rsid w:val="00DB3B7B"/>
    <w:rsid w:val="00DC4750"/>
    <w:rsid w:val="00DC6E1C"/>
    <w:rsid w:val="00DD4C88"/>
    <w:rsid w:val="00DD5C45"/>
    <w:rsid w:val="00DD65F6"/>
    <w:rsid w:val="00DE6420"/>
    <w:rsid w:val="00DE674F"/>
    <w:rsid w:val="00DE67D0"/>
    <w:rsid w:val="00E054EF"/>
    <w:rsid w:val="00E06872"/>
    <w:rsid w:val="00E10266"/>
    <w:rsid w:val="00E102E1"/>
    <w:rsid w:val="00E15295"/>
    <w:rsid w:val="00E214C4"/>
    <w:rsid w:val="00E319E0"/>
    <w:rsid w:val="00E4217A"/>
    <w:rsid w:val="00E43C29"/>
    <w:rsid w:val="00E45E51"/>
    <w:rsid w:val="00E51EC8"/>
    <w:rsid w:val="00E537CB"/>
    <w:rsid w:val="00E56F02"/>
    <w:rsid w:val="00E5767B"/>
    <w:rsid w:val="00E629B1"/>
    <w:rsid w:val="00E65D23"/>
    <w:rsid w:val="00E703A0"/>
    <w:rsid w:val="00E70955"/>
    <w:rsid w:val="00E72D18"/>
    <w:rsid w:val="00E801F9"/>
    <w:rsid w:val="00E841C1"/>
    <w:rsid w:val="00E84422"/>
    <w:rsid w:val="00E87E24"/>
    <w:rsid w:val="00E919DC"/>
    <w:rsid w:val="00E9293C"/>
    <w:rsid w:val="00EA41F9"/>
    <w:rsid w:val="00EB1303"/>
    <w:rsid w:val="00EB1679"/>
    <w:rsid w:val="00EB24EE"/>
    <w:rsid w:val="00EB48B7"/>
    <w:rsid w:val="00EB4A30"/>
    <w:rsid w:val="00EB7B65"/>
    <w:rsid w:val="00EC0941"/>
    <w:rsid w:val="00EC40F6"/>
    <w:rsid w:val="00EC561F"/>
    <w:rsid w:val="00ED2225"/>
    <w:rsid w:val="00ED5FB3"/>
    <w:rsid w:val="00EE3900"/>
    <w:rsid w:val="00EF235A"/>
    <w:rsid w:val="00F1224E"/>
    <w:rsid w:val="00F209AC"/>
    <w:rsid w:val="00F23586"/>
    <w:rsid w:val="00F31EA6"/>
    <w:rsid w:val="00F40F8B"/>
    <w:rsid w:val="00F472FA"/>
    <w:rsid w:val="00F509F3"/>
    <w:rsid w:val="00F52042"/>
    <w:rsid w:val="00F57F86"/>
    <w:rsid w:val="00F60A4C"/>
    <w:rsid w:val="00F60B92"/>
    <w:rsid w:val="00F700EC"/>
    <w:rsid w:val="00F7171F"/>
    <w:rsid w:val="00F7378A"/>
    <w:rsid w:val="00F75409"/>
    <w:rsid w:val="00F765E7"/>
    <w:rsid w:val="00F8181F"/>
    <w:rsid w:val="00F81C64"/>
    <w:rsid w:val="00F824D8"/>
    <w:rsid w:val="00F82883"/>
    <w:rsid w:val="00F836AE"/>
    <w:rsid w:val="00F84081"/>
    <w:rsid w:val="00F842C8"/>
    <w:rsid w:val="00F84E71"/>
    <w:rsid w:val="00F91FDF"/>
    <w:rsid w:val="00F9329B"/>
    <w:rsid w:val="00FA16EE"/>
    <w:rsid w:val="00FA33A5"/>
    <w:rsid w:val="00FA5010"/>
    <w:rsid w:val="00FB02E6"/>
    <w:rsid w:val="00FB636E"/>
    <w:rsid w:val="00FB7162"/>
    <w:rsid w:val="00FC53C7"/>
    <w:rsid w:val="00FC5C3D"/>
    <w:rsid w:val="00FD2F0D"/>
    <w:rsid w:val="00FD449A"/>
    <w:rsid w:val="00FD7A9E"/>
    <w:rsid w:val="00FE0F2A"/>
    <w:rsid w:val="00FE1AC2"/>
    <w:rsid w:val="00FE2978"/>
    <w:rsid w:val="00FE3C06"/>
    <w:rsid w:val="00FF4664"/>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486F85"/>
  <w15:docId w15:val="{D0FCCB20-6122-477C-8855-748624CC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594E"/>
    <w:rPr>
      <w:rFonts w:ascii="Times New Roman" w:hAnsi="Times New Roman" w:cs="Times New Roman"/>
    </w:rPr>
  </w:style>
  <w:style w:type="paragraph" w:styleId="Heading1">
    <w:name w:val="heading 1"/>
    <w:basedOn w:val="Normal"/>
    <w:next w:val="Normal"/>
    <w:link w:val="Heading1Char"/>
    <w:uiPriority w:val="9"/>
    <w:qFormat/>
    <w:rsid w:val="004723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723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7236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723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7236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7236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7236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7236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7236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D594E"/>
    <w:pPr>
      <w:spacing w:after="120"/>
    </w:pPr>
  </w:style>
  <w:style w:type="character" w:customStyle="1" w:styleId="BodyTextChar">
    <w:name w:val="Body Text Char"/>
    <w:basedOn w:val="DefaultParagraphFont"/>
    <w:link w:val="BodyText"/>
    <w:uiPriority w:val="99"/>
    <w:rsid w:val="002D594E"/>
    <w:rPr>
      <w:rFonts w:ascii="Times New Roman" w:eastAsia="Calibri" w:hAnsi="Times New Roman" w:cs="Times New Roman"/>
      <w:sz w:val="20"/>
      <w:szCs w:val="20"/>
    </w:rPr>
  </w:style>
  <w:style w:type="paragraph" w:styleId="ListParagraph">
    <w:name w:val="List Paragraph"/>
    <w:basedOn w:val="Normal"/>
    <w:uiPriority w:val="34"/>
    <w:qFormat/>
    <w:rsid w:val="002D594E"/>
    <w:pPr>
      <w:ind w:left="720"/>
      <w:contextualSpacing/>
    </w:pPr>
  </w:style>
  <w:style w:type="paragraph" w:styleId="BalloonText">
    <w:name w:val="Balloon Text"/>
    <w:basedOn w:val="Normal"/>
    <w:link w:val="BalloonTextChar"/>
    <w:uiPriority w:val="99"/>
    <w:semiHidden/>
    <w:unhideWhenUsed/>
    <w:rsid w:val="00F824D8"/>
    <w:rPr>
      <w:rFonts w:ascii="Tahoma" w:hAnsi="Tahoma" w:cs="Tahoma"/>
      <w:sz w:val="16"/>
      <w:szCs w:val="16"/>
    </w:rPr>
  </w:style>
  <w:style w:type="character" w:customStyle="1" w:styleId="BalloonTextChar">
    <w:name w:val="Balloon Text Char"/>
    <w:basedOn w:val="DefaultParagraphFont"/>
    <w:link w:val="BalloonText"/>
    <w:uiPriority w:val="99"/>
    <w:semiHidden/>
    <w:rsid w:val="00F824D8"/>
    <w:rPr>
      <w:rFonts w:ascii="Tahoma" w:hAnsi="Tahoma" w:cs="Tahoma"/>
      <w:sz w:val="16"/>
      <w:szCs w:val="16"/>
    </w:rPr>
  </w:style>
  <w:style w:type="paragraph" w:styleId="NormalWeb">
    <w:name w:val="Normal (Web)"/>
    <w:basedOn w:val="Normal"/>
    <w:uiPriority w:val="99"/>
    <w:unhideWhenUsed/>
    <w:rsid w:val="000445EB"/>
    <w:pPr>
      <w:spacing w:before="100" w:beforeAutospacing="1" w:after="100" w:afterAutospacing="1"/>
    </w:pPr>
    <w:rPr>
      <w:rFonts w:eastAsiaTheme="minorHAnsi"/>
      <w:sz w:val="24"/>
      <w:szCs w:val="24"/>
    </w:rPr>
  </w:style>
  <w:style w:type="paragraph" w:styleId="PlainText">
    <w:name w:val="Plain Text"/>
    <w:basedOn w:val="Normal"/>
    <w:link w:val="PlainTextChar"/>
    <w:uiPriority w:val="99"/>
    <w:unhideWhenUsed/>
    <w:rsid w:val="00BA2D6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A2D68"/>
    <w:rPr>
      <w:rFonts w:ascii="Consolas" w:eastAsiaTheme="minorHAnsi" w:hAnsi="Consolas" w:cstheme="minorBidi"/>
      <w:sz w:val="21"/>
      <w:szCs w:val="21"/>
    </w:rPr>
  </w:style>
  <w:style w:type="paragraph" w:styleId="BlockText">
    <w:name w:val="Block Text"/>
    <w:aliases w:val="Style 1"/>
    <w:basedOn w:val="Normal"/>
    <w:rsid w:val="000A1FF6"/>
    <w:pPr>
      <w:ind w:left="1440" w:right="1440"/>
      <w:jc w:val="both"/>
    </w:pPr>
    <w:rPr>
      <w:rFonts w:eastAsia="Times New Roman"/>
      <w:spacing w:val="-3"/>
      <w:kern w:val="28"/>
      <w:sz w:val="24"/>
    </w:rPr>
  </w:style>
  <w:style w:type="paragraph" w:styleId="BodyTextIndent">
    <w:name w:val="Body Text Indent"/>
    <w:basedOn w:val="Normal"/>
    <w:link w:val="BodyTextIndentChar"/>
    <w:uiPriority w:val="99"/>
    <w:unhideWhenUsed/>
    <w:rsid w:val="00A20C78"/>
    <w:pPr>
      <w:spacing w:after="120"/>
      <w:ind w:left="360"/>
    </w:pPr>
  </w:style>
  <w:style w:type="character" w:customStyle="1" w:styleId="BodyTextIndentChar">
    <w:name w:val="Body Text Indent Char"/>
    <w:basedOn w:val="DefaultParagraphFont"/>
    <w:link w:val="BodyTextIndent"/>
    <w:uiPriority w:val="99"/>
    <w:rsid w:val="00A20C78"/>
    <w:rPr>
      <w:rFonts w:ascii="Times New Roman" w:hAnsi="Times New Roman" w:cs="Times New Roman"/>
    </w:rPr>
  </w:style>
  <w:style w:type="paragraph" w:styleId="BodyTextIndent2">
    <w:name w:val="Body Text Indent 2"/>
    <w:basedOn w:val="Normal"/>
    <w:link w:val="BodyTextIndent2Char"/>
    <w:uiPriority w:val="99"/>
    <w:semiHidden/>
    <w:unhideWhenUsed/>
    <w:rsid w:val="00F31EA6"/>
    <w:pPr>
      <w:spacing w:after="120" w:line="480" w:lineRule="auto"/>
      <w:ind w:left="360"/>
    </w:pPr>
  </w:style>
  <w:style w:type="character" w:customStyle="1" w:styleId="BodyTextIndent2Char">
    <w:name w:val="Body Text Indent 2 Char"/>
    <w:basedOn w:val="DefaultParagraphFont"/>
    <w:link w:val="BodyTextIndent2"/>
    <w:uiPriority w:val="99"/>
    <w:semiHidden/>
    <w:rsid w:val="00F31EA6"/>
    <w:rPr>
      <w:rFonts w:ascii="Times New Roman" w:hAnsi="Times New Roman" w:cs="Times New Roman"/>
    </w:rPr>
  </w:style>
  <w:style w:type="paragraph" w:styleId="BodyText2">
    <w:name w:val="Body Text 2"/>
    <w:basedOn w:val="Normal"/>
    <w:link w:val="BodyText2Char"/>
    <w:uiPriority w:val="99"/>
    <w:unhideWhenUsed/>
    <w:rsid w:val="00E801F9"/>
    <w:pPr>
      <w:spacing w:after="120" w:line="480" w:lineRule="auto"/>
    </w:pPr>
  </w:style>
  <w:style w:type="character" w:customStyle="1" w:styleId="BodyText2Char">
    <w:name w:val="Body Text 2 Char"/>
    <w:basedOn w:val="DefaultParagraphFont"/>
    <w:link w:val="BodyText2"/>
    <w:uiPriority w:val="99"/>
    <w:rsid w:val="00E801F9"/>
    <w:rPr>
      <w:rFonts w:ascii="Times New Roman" w:hAnsi="Times New Roman" w:cs="Times New Roman"/>
    </w:rPr>
  </w:style>
  <w:style w:type="paragraph" w:styleId="Bibliography">
    <w:name w:val="Bibliography"/>
    <w:basedOn w:val="Normal"/>
    <w:next w:val="Normal"/>
    <w:uiPriority w:val="37"/>
    <w:semiHidden/>
    <w:unhideWhenUsed/>
    <w:rsid w:val="00472360"/>
  </w:style>
  <w:style w:type="paragraph" w:styleId="BodyText3">
    <w:name w:val="Body Text 3"/>
    <w:basedOn w:val="Normal"/>
    <w:link w:val="BodyText3Char"/>
    <w:uiPriority w:val="99"/>
    <w:semiHidden/>
    <w:unhideWhenUsed/>
    <w:rsid w:val="00472360"/>
    <w:pPr>
      <w:spacing w:after="120"/>
    </w:pPr>
    <w:rPr>
      <w:sz w:val="16"/>
      <w:szCs w:val="16"/>
    </w:rPr>
  </w:style>
  <w:style w:type="character" w:customStyle="1" w:styleId="BodyText3Char">
    <w:name w:val="Body Text 3 Char"/>
    <w:basedOn w:val="DefaultParagraphFont"/>
    <w:link w:val="BodyText3"/>
    <w:uiPriority w:val="99"/>
    <w:semiHidden/>
    <w:rsid w:val="00472360"/>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472360"/>
    <w:pPr>
      <w:spacing w:after="0"/>
      <w:ind w:firstLine="360"/>
    </w:pPr>
  </w:style>
  <w:style w:type="character" w:customStyle="1" w:styleId="BodyTextFirstIndentChar">
    <w:name w:val="Body Text First Indent Char"/>
    <w:basedOn w:val="BodyTextChar"/>
    <w:link w:val="BodyTextFirstIndent"/>
    <w:uiPriority w:val="99"/>
    <w:semiHidden/>
    <w:rsid w:val="00472360"/>
    <w:rPr>
      <w:rFonts w:ascii="Times New Roman" w:eastAsia="Calibri" w:hAnsi="Times New Roman" w:cs="Times New Roman"/>
      <w:sz w:val="20"/>
      <w:szCs w:val="20"/>
    </w:rPr>
  </w:style>
  <w:style w:type="paragraph" w:styleId="BodyTextFirstIndent2">
    <w:name w:val="Body Text First Indent 2"/>
    <w:basedOn w:val="BodyTextIndent"/>
    <w:link w:val="BodyTextFirstIndent2Char"/>
    <w:uiPriority w:val="99"/>
    <w:semiHidden/>
    <w:unhideWhenUsed/>
    <w:rsid w:val="00472360"/>
    <w:pPr>
      <w:spacing w:after="0"/>
      <w:ind w:firstLine="360"/>
    </w:pPr>
  </w:style>
  <w:style w:type="character" w:customStyle="1" w:styleId="BodyTextFirstIndent2Char">
    <w:name w:val="Body Text First Indent 2 Char"/>
    <w:basedOn w:val="BodyTextIndentChar"/>
    <w:link w:val="BodyTextFirstIndent2"/>
    <w:uiPriority w:val="99"/>
    <w:semiHidden/>
    <w:rsid w:val="00472360"/>
    <w:rPr>
      <w:rFonts w:ascii="Times New Roman" w:hAnsi="Times New Roman" w:cs="Times New Roman"/>
    </w:rPr>
  </w:style>
  <w:style w:type="paragraph" w:styleId="BodyTextIndent3">
    <w:name w:val="Body Text Indent 3"/>
    <w:basedOn w:val="Normal"/>
    <w:link w:val="BodyTextIndent3Char"/>
    <w:uiPriority w:val="99"/>
    <w:semiHidden/>
    <w:unhideWhenUsed/>
    <w:rsid w:val="0047236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72360"/>
    <w:rPr>
      <w:rFonts w:ascii="Times New Roman" w:hAnsi="Times New Roman" w:cs="Times New Roman"/>
      <w:sz w:val="16"/>
      <w:szCs w:val="16"/>
    </w:rPr>
  </w:style>
  <w:style w:type="paragraph" w:styleId="Caption">
    <w:name w:val="caption"/>
    <w:basedOn w:val="Normal"/>
    <w:next w:val="Normal"/>
    <w:uiPriority w:val="35"/>
    <w:semiHidden/>
    <w:unhideWhenUsed/>
    <w:qFormat/>
    <w:rsid w:val="00472360"/>
    <w:pPr>
      <w:spacing w:after="200"/>
    </w:pPr>
    <w:rPr>
      <w:i/>
      <w:iCs/>
      <w:color w:val="1F497D" w:themeColor="text2"/>
      <w:sz w:val="18"/>
      <w:szCs w:val="18"/>
    </w:rPr>
  </w:style>
  <w:style w:type="paragraph" w:styleId="Closing">
    <w:name w:val="Closing"/>
    <w:basedOn w:val="Normal"/>
    <w:link w:val="ClosingChar"/>
    <w:uiPriority w:val="99"/>
    <w:semiHidden/>
    <w:unhideWhenUsed/>
    <w:rsid w:val="00472360"/>
    <w:pPr>
      <w:ind w:left="4320"/>
    </w:pPr>
  </w:style>
  <w:style w:type="character" w:customStyle="1" w:styleId="ClosingChar">
    <w:name w:val="Closing Char"/>
    <w:basedOn w:val="DefaultParagraphFont"/>
    <w:link w:val="Closing"/>
    <w:uiPriority w:val="99"/>
    <w:semiHidden/>
    <w:rsid w:val="00472360"/>
    <w:rPr>
      <w:rFonts w:ascii="Times New Roman" w:hAnsi="Times New Roman" w:cs="Times New Roman"/>
    </w:rPr>
  </w:style>
  <w:style w:type="paragraph" w:styleId="CommentText">
    <w:name w:val="annotation text"/>
    <w:basedOn w:val="Normal"/>
    <w:link w:val="CommentTextChar"/>
    <w:uiPriority w:val="99"/>
    <w:semiHidden/>
    <w:unhideWhenUsed/>
    <w:rsid w:val="00472360"/>
  </w:style>
  <w:style w:type="character" w:customStyle="1" w:styleId="CommentTextChar">
    <w:name w:val="Comment Text Char"/>
    <w:basedOn w:val="DefaultParagraphFont"/>
    <w:link w:val="CommentText"/>
    <w:uiPriority w:val="99"/>
    <w:semiHidden/>
    <w:rsid w:val="0047236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472360"/>
    <w:rPr>
      <w:b/>
      <w:bCs/>
    </w:rPr>
  </w:style>
  <w:style w:type="character" w:customStyle="1" w:styleId="CommentSubjectChar">
    <w:name w:val="Comment Subject Char"/>
    <w:basedOn w:val="CommentTextChar"/>
    <w:link w:val="CommentSubject"/>
    <w:uiPriority w:val="99"/>
    <w:semiHidden/>
    <w:rsid w:val="00472360"/>
    <w:rPr>
      <w:rFonts w:ascii="Times New Roman" w:hAnsi="Times New Roman" w:cs="Times New Roman"/>
      <w:b/>
      <w:bCs/>
    </w:rPr>
  </w:style>
  <w:style w:type="paragraph" w:styleId="Date">
    <w:name w:val="Date"/>
    <w:basedOn w:val="Normal"/>
    <w:next w:val="Normal"/>
    <w:link w:val="DateChar"/>
    <w:uiPriority w:val="99"/>
    <w:semiHidden/>
    <w:unhideWhenUsed/>
    <w:rsid w:val="00472360"/>
  </w:style>
  <w:style w:type="character" w:customStyle="1" w:styleId="DateChar">
    <w:name w:val="Date Char"/>
    <w:basedOn w:val="DefaultParagraphFont"/>
    <w:link w:val="Date"/>
    <w:uiPriority w:val="99"/>
    <w:semiHidden/>
    <w:rsid w:val="00472360"/>
    <w:rPr>
      <w:rFonts w:ascii="Times New Roman" w:hAnsi="Times New Roman" w:cs="Times New Roman"/>
    </w:rPr>
  </w:style>
  <w:style w:type="paragraph" w:styleId="DocumentMap">
    <w:name w:val="Document Map"/>
    <w:basedOn w:val="Normal"/>
    <w:link w:val="DocumentMapChar"/>
    <w:uiPriority w:val="99"/>
    <w:semiHidden/>
    <w:unhideWhenUsed/>
    <w:rsid w:val="0047236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2360"/>
    <w:rPr>
      <w:rFonts w:ascii="Segoe UI" w:hAnsi="Segoe UI" w:cs="Segoe UI"/>
      <w:sz w:val="16"/>
      <w:szCs w:val="16"/>
    </w:rPr>
  </w:style>
  <w:style w:type="paragraph" w:styleId="E-mailSignature">
    <w:name w:val="E-mail Signature"/>
    <w:basedOn w:val="Normal"/>
    <w:link w:val="E-mailSignatureChar"/>
    <w:uiPriority w:val="99"/>
    <w:semiHidden/>
    <w:unhideWhenUsed/>
    <w:rsid w:val="00472360"/>
  </w:style>
  <w:style w:type="character" w:customStyle="1" w:styleId="E-mailSignatureChar">
    <w:name w:val="E-mail Signature Char"/>
    <w:basedOn w:val="DefaultParagraphFont"/>
    <w:link w:val="E-mailSignature"/>
    <w:uiPriority w:val="99"/>
    <w:semiHidden/>
    <w:rsid w:val="00472360"/>
    <w:rPr>
      <w:rFonts w:ascii="Times New Roman" w:hAnsi="Times New Roman" w:cs="Times New Roman"/>
    </w:rPr>
  </w:style>
  <w:style w:type="paragraph" w:styleId="EndnoteText">
    <w:name w:val="endnote text"/>
    <w:basedOn w:val="Normal"/>
    <w:link w:val="EndnoteTextChar"/>
    <w:uiPriority w:val="99"/>
    <w:semiHidden/>
    <w:unhideWhenUsed/>
    <w:rsid w:val="00472360"/>
  </w:style>
  <w:style w:type="character" w:customStyle="1" w:styleId="EndnoteTextChar">
    <w:name w:val="Endnote Text Char"/>
    <w:basedOn w:val="DefaultParagraphFont"/>
    <w:link w:val="EndnoteText"/>
    <w:uiPriority w:val="99"/>
    <w:semiHidden/>
    <w:rsid w:val="00472360"/>
    <w:rPr>
      <w:rFonts w:ascii="Times New Roman" w:hAnsi="Times New Roman" w:cs="Times New Roman"/>
    </w:rPr>
  </w:style>
  <w:style w:type="paragraph" w:styleId="EnvelopeAddress">
    <w:name w:val="envelope address"/>
    <w:basedOn w:val="Normal"/>
    <w:uiPriority w:val="99"/>
    <w:semiHidden/>
    <w:unhideWhenUsed/>
    <w:rsid w:val="0047236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2360"/>
    <w:rPr>
      <w:rFonts w:asciiTheme="majorHAnsi" w:eastAsiaTheme="majorEastAsia" w:hAnsiTheme="majorHAnsi" w:cstheme="majorBidi"/>
    </w:rPr>
  </w:style>
  <w:style w:type="paragraph" w:styleId="Footer">
    <w:name w:val="footer"/>
    <w:basedOn w:val="Normal"/>
    <w:link w:val="FooterChar"/>
    <w:uiPriority w:val="99"/>
    <w:unhideWhenUsed/>
    <w:rsid w:val="00472360"/>
    <w:pPr>
      <w:tabs>
        <w:tab w:val="center" w:pos="4680"/>
        <w:tab w:val="right" w:pos="9360"/>
      </w:tabs>
    </w:pPr>
  </w:style>
  <w:style w:type="character" w:customStyle="1" w:styleId="FooterChar">
    <w:name w:val="Footer Char"/>
    <w:basedOn w:val="DefaultParagraphFont"/>
    <w:link w:val="Footer"/>
    <w:uiPriority w:val="99"/>
    <w:rsid w:val="00472360"/>
    <w:rPr>
      <w:rFonts w:ascii="Times New Roman" w:hAnsi="Times New Roman" w:cs="Times New Roman"/>
    </w:rPr>
  </w:style>
  <w:style w:type="paragraph" w:styleId="FootnoteText">
    <w:name w:val="footnote text"/>
    <w:basedOn w:val="Normal"/>
    <w:link w:val="FootnoteTextChar"/>
    <w:uiPriority w:val="99"/>
    <w:semiHidden/>
    <w:unhideWhenUsed/>
    <w:rsid w:val="00472360"/>
  </w:style>
  <w:style w:type="character" w:customStyle="1" w:styleId="FootnoteTextChar">
    <w:name w:val="Footnote Text Char"/>
    <w:basedOn w:val="DefaultParagraphFont"/>
    <w:link w:val="FootnoteText"/>
    <w:uiPriority w:val="99"/>
    <w:semiHidden/>
    <w:rsid w:val="00472360"/>
    <w:rPr>
      <w:rFonts w:ascii="Times New Roman" w:hAnsi="Times New Roman" w:cs="Times New Roman"/>
    </w:rPr>
  </w:style>
  <w:style w:type="paragraph" w:styleId="Header">
    <w:name w:val="header"/>
    <w:basedOn w:val="Normal"/>
    <w:link w:val="HeaderChar"/>
    <w:uiPriority w:val="99"/>
    <w:unhideWhenUsed/>
    <w:rsid w:val="00472360"/>
    <w:pPr>
      <w:tabs>
        <w:tab w:val="center" w:pos="4680"/>
        <w:tab w:val="right" w:pos="9360"/>
      </w:tabs>
    </w:pPr>
  </w:style>
  <w:style w:type="character" w:customStyle="1" w:styleId="HeaderChar">
    <w:name w:val="Header Char"/>
    <w:basedOn w:val="DefaultParagraphFont"/>
    <w:link w:val="Header"/>
    <w:uiPriority w:val="99"/>
    <w:rsid w:val="00472360"/>
    <w:rPr>
      <w:rFonts w:ascii="Times New Roman" w:hAnsi="Times New Roman" w:cs="Times New Roman"/>
    </w:rPr>
  </w:style>
  <w:style w:type="character" w:customStyle="1" w:styleId="Heading1Char">
    <w:name w:val="Heading 1 Char"/>
    <w:basedOn w:val="DefaultParagraphFont"/>
    <w:link w:val="Heading1"/>
    <w:uiPriority w:val="9"/>
    <w:rsid w:val="0047236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7236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7236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7236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7236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7236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7236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723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7236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72360"/>
    <w:rPr>
      <w:i/>
      <w:iCs/>
    </w:rPr>
  </w:style>
  <w:style w:type="character" w:customStyle="1" w:styleId="HTMLAddressChar">
    <w:name w:val="HTML Address Char"/>
    <w:basedOn w:val="DefaultParagraphFont"/>
    <w:link w:val="HTMLAddress"/>
    <w:uiPriority w:val="99"/>
    <w:semiHidden/>
    <w:rsid w:val="00472360"/>
    <w:rPr>
      <w:rFonts w:ascii="Times New Roman" w:hAnsi="Times New Roman" w:cs="Times New Roman"/>
      <w:i/>
      <w:iCs/>
    </w:rPr>
  </w:style>
  <w:style w:type="paragraph" w:styleId="HTMLPreformatted">
    <w:name w:val="HTML Preformatted"/>
    <w:basedOn w:val="Normal"/>
    <w:link w:val="HTMLPreformattedChar"/>
    <w:uiPriority w:val="99"/>
    <w:semiHidden/>
    <w:unhideWhenUsed/>
    <w:rsid w:val="00472360"/>
    <w:rPr>
      <w:rFonts w:ascii="Consolas" w:hAnsi="Consolas" w:cs="Consolas"/>
    </w:rPr>
  </w:style>
  <w:style w:type="character" w:customStyle="1" w:styleId="HTMLPreformattedChar">
    <w:name w:val="HTML Preformatted Char"/>
    <w:basedOn w:val="DefaultParagraphFont"/>
    <w:link w:val="HTMLPreformatted"/>
    <w:uiPriority w:val="99"/>
    <w:semiHidden/>
    <w:rsid w:val="00472360"/>
    <w:rPr>
      <w:rFonts w:ascii="Consolas" w:hAnsi="Consolas" w:cs="Consolas"/>
    </w:rPr>
  </w:style>
  <w:style w:type="paragraph" w:styleId="Index1">
    <w:name w:val="index 1"/>
    <w:basedOn w:val="Normal"/>
    <w:next w:val="Normal"/>
    <w:autoRedefine/>
    <w:uiPriority w:val="99"/>
    <w:semiHidden/>
    <w:unhideWhenUsed/>
    <w:rsid w:val="00472360"/>
    <w:pPr>
      <w:ind w:left="200" w:hanging="200"/>
    </w:pPr>
  </w:style>
  <w:style w:type="paragraph" w:styleId="Index2">
    <w:name w:val="index 2"/>
    <w:basedOn w:val="Normal"/>
    <w:next w:val="Normal"/>
    <w:autoRedefine/>
    <w:uiPriority w:val="99"/>
    <w:semiHidden/>
    <w:unhideWhenUsed/>
    <w:rsid w:val="00472360"/>
    <w:pPr>
      <w:ind w:left="400" w:hanging="200"/>
    </w:pPr>
  </w:style>
  <w:style w:type="paragraph" w:styleId="Index3">
    <w:name w:val="index 3"/>
    <w:basedOn w:val="Normal"/>
    <w:next w:val="Normal"/>
    <w:autoRedefine/>
    <w:uiPriority w:val="99"/>
    <w:semiHidden/>
    <w:unhideWhenUsed/>
    <w:rsid w:val="00472360"/>
    <w:pPr>
      <w:ind w:left="600" w:hanging="200"/>
    </w:pPr>
  </w:style>
  <w:style w:type="paragraph" w:styleId="Index4">
    <w:name w:val="index 4"/>
    <w:basedOn w:val="Normal"/>
    <w:next w:val="Normal"/>
    <w:autoRedefine/>
    <w:uiPriority w:val="99"/>
    <w:semiHidden/>
    <w:unhideWhenUsed/>
    <w:rsid w:val="00472360"/>
    <w:pPr>
      <w:ind w:left="800" w:hanging="200"/>
    </w:pPr>
  </w:style>
  <w:style w:type="paragraph" w:styleId="Index5">
    <w:name w:val="index 5"/>
    <w:basedOn w:val="Normal"/>
    <w:next w:val="Normal"/>
    <w:autoRedefine/>
    <w:uiPriority w:val="99"/>
    <w:semiHidden/>
    <w:unhideWhenUsed/>
    <w:rsid w:val="00472360"/>
    <w:pPr>
      <w:ind w:left="1000" w:hanging="200"/>
    </w:pPr>
  </w:style>
  <w:style w:type="paragraph" w:styleId="Index6">
    <w:name w:val="index 6"/>
    <w:basedOn w:val="Normal"/>
    <w:next w:val="Normal"/>
    <w:autoRedefine/>
    <w:uiPriority w:val="99"/>
    <w:semiHidden/>
    <w:unhideWhenUsed/>
    <w:rsid w:val="00472360"/>
    <w:pPr>
      <w:ind w:left="1200" w:hanging="200"/>
    </w:pPr>
  </w:style>
  <w:style w:type="paragraph" w:styleId="Index7">
    <w:name w:val="index 7"/>
    <w:basedOn w:val="Normal"/>
    <w:next w:val="Normal"/>
    <w:autoRedefine/>
    <w:uiPriority w:val="99"/>
    <w:semiHidden/>
    <w:unhideWhenUsed/>
    <w:rsid w:val="00472360"/>
    <w:pPr>
      <w:ind w:left="1400" w:hanging="200"/>
    </w:pPr>
  </w:style>
  <w:style w:type="paragraph" w:styleId="Index8">
    <w:name w:val="index 8"/>
    <w:basedOn w:val="Normal"/>
    <w:next w:val="Normal"/>
    <w:autoRedefine/>
    <w:uiPriority w:val="99"/>
    <w:semiHidden/>
    <w:unhideWhenUsed/>
    <w:rsid w:val="00472360"/>
    <w:pPr>
      <w:ind w:left="1600" w:hanging="200"/>
    </w:pPr>
  </w:style>
  <w:style w:type="paragraph" w:styleId="Index9">
    <w:name w:val="index 9"/>
    <w:basedOn w:val="Normal"/>
    <w:next w:val="Normal"/>
    <w:autoRedefine/>
    <w:uiPriority w:val="99"/>
    <w:semiHidden/>
    <w:unhideWhenUsed/>
    <w:rsid w:val="00472360"/>
    <w:pPr>
      <w:ind w:left="1800" w:hanging="200"/>
    </w:pPr>
  </w:style>
  <w:style w:type="paragraph" w:styleId="IndexHeading">
    <w:name w:val="index heading"/>
    <w:basedOn w:val="Normal"/>
    <w:next w:val="Index1"/>
    <w:uiPriority w:val="99"/>
    <w:semiHidden/>
    <w:unhideWhenUsed/>
    <w:rsid w:val="0047236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236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72360"/>
    <w:rPr>
      <w:rFonts w:ascii="Times New Roman" w:hAnsi="Times New Roman" w:cs="Times New Roman"/>
      <w:i/>
      <w:iCs/>
      <w:color w:val="4F81BD" w:themeColor="accent1"/>
    </w:rPr>
  </w:style>
  <w:style w:type="paragraph" w:styleId="List">
    <w:name w:val="List"/>
    <w:basedOn w:val="Normal"/>
    <w:uiPriority w:val="99"/>
    <w:semiHidden/>
    <w:unhideWhenUsed/>
    <w:rsid w:val="00472360"/>
    <w:pPr>
      <w:ind w:left="360" w:hanging="360"/>
      <w:contextualSpacing/>
    </w:pPr>
  </w:style>
  <w:style w:type="paragraph" w:styleId="List2">
    <w:name w:val="List 2"/>
    <w:basedOn w:val="Normal"/>
    <w:uiPriority w:val="99"/>
    <w:semiHidden/>
    <w:unhideWhenUsed/>
    <w:rsid w:val="00472360"/>
    <w:pPr>
      <w:ind w:left="720" w:hanging="360"/>
      <w:contextualSpacing/>
    </w:pPr>
  </w:style>
  <w:style w:type="paragraph" w:styleId="List3">
    <w:name w:val="List 3"/>
    <w:basedOn w:val="Normal"/>
    <w:uiPriority w:val="99"/>
    <w:semiHidden/>
    <w:unhideWhenUsed/>
    <w:rsid w:val="00472360"/>
    <w:pPr>
      <w:ind w:left="1080" w:hanging="360"/>
      <w:contextualSpacing/>
    </w:pPr>
  </w:style>
  <w:style w:type="paragraph" w:styleId="List4">
    <w:name w:val="List 4"/>
    <w:basedOn w:val="Normal"/>
    <w:uiPriority w:val="99"/>
    <w:semiHidden/>
    <w:unhideWhenUsed/>
    <w:rsid w:val="00472360"/>
    <w:pPr>
      <w:ind w:left="1440" w:hanging="360"/>
      <w:contextualSpacing/>
    </w:pPr>
  </w:style>
  <w:style w:type="paragraph" w:styleId="List5">
    <w:name w:val="List 5"/>
    <w:basedOn w:val="Normal"/>
    <w:uiPriority w:val="99"/>
    <w:semiHidden/>
    <w:unhideWhenUsed/>
    <w:rsid w:val="00472360"/>
    <w:pPr>
      <w:ind w:left="1800" w:hanging="360"/>
      <w:contextualSpacing/>
    </w:pPr>
  </w:style>
  <w:style w:type="paragraph" w:styleId="ListBullet">
    <w:name w:val="List Bullet"/>
    <w:basedOn w:val="Normal"/>
    <w:uiPriority w:val="99"/>
    <w:semiHidden/>
    <w:unhideWhenUsed/>
    <w:rsid w:val="00472360"/>
    <w:pPr>
      <w:numPr>
        <w:numId w:val="2"/>
      </w:numPr>
      <w:contextualSpacing/>
    </w:pPr>
  </w:style>
  <w:style w:type="paragraph" w:styleId="ListBullet2">
    <w:name w:val="List Bullet 2"/>
    <w:basedOn w:val="Normal"/>
    <w:uiPriority w:val="99"/>
    <w:semiHidden/>
    <w:unhideWhenUsed/>
    <w:rsid w:val="00472360"/>
    <w:pPr>
      <w:numPr>
        <w:numId w:val="3"/>
      </w:numPr>
      <w:contextualSpacing/>
    </w:pPr>
  </w:style>
  <w:style w:type="paragraph" w:styleId="ListBullet3">
    <w:name w:val="List Bullet 3"/>
    <w:basedOn w:val="Normal"/>
    <w:uiPriority w:val="99"/>
    <w:semiHidden/>
    <w:unhideWhenUsed/>
    <w:rsid w:val="00472360"/>
    <w:pPr>
      <w:numPr>
        <w:numId w:val="4"/>
      </w:numPr>
      <w:contextualSpacing/>
    </w:pPr>
  </w:style>
  <w:style w:type="paragraph" w:styleId="ListBullet4">
    <w:name w:val="List Bullet 4"/>
    <w:basedOn w:val="Normal"/>
    <w:uiPriority w:val="99"/>
    <w:semiHidden/>
    <w:unhideWhenUsed/>
    <w:rsid w:val="00472360"/>
    <w:pPr>
      <w:numPr>
        <w:numId w:val="5"/>
      </w:numPr>
      <w:contextualSpacing/>
    </w:pPr>
  </w:style>
  <w:style w:type="paragraph" w:styleId="ListBullet5">
    <w:name w:val="List Bullet 5"/>
    <w:basedOn w:val="Normal"/>
    <w:uiPriority w:val="99"/>
    <w:semiHidden/>
    <w:unhideWhenUsed/>
    <w:rsid w:val="00472360"/>
    <w:pPr>
      <w:numPr>
        <w:numId w:val="6"/>
      </w:numPr>
      <w:contextualSpacing/>
    </w:pPr>
  </w:style>
  <w:style w:type="paragraph" w:styleId="ListContinue">
    <w:name w:val="List Continue"/>
    <w:basedOn w:val="Normal"/>
    <w:uiPriority w:val="99"/>
    <w:semiHidden/>
    <w:unhideWhenUsed/>
    <w:rsid w:val="00472360"/>
    <w:pPr>
      <w:spacing w:after="120"/>
      <w:ind w:left="360"/>
      <w:contextualSpacing/>
    </w:pPr>
  </w:style>
  <w:style w:type="paragraph" w:styleId="ListContinue2">
    <w:name w:val="List Continue 2"/>
    <w:basedOn w:val="Normal"/>
    <w:uiPriority w:val="99"/>
    <w:semiHidden/>
    <w:unhideWhenUsed/>
    <w:rsid w:val="00472360"/>
    <w:pPr>
      <w:spacing w:after="120"/>
      <w:ind w:left="720"/>
      <w:contextualSpacing/>
    </w:pPr>
  </w:style>
  <w:style w:type="paragraph" w:styleId="ListContinue3">
    <w:name w:val="List Continue 3"/>
    <w:basedOn w:val="Normal"/>
    <w:uiPriority w:val="99"/>
    <w:semiHidden/>
    <w:unhideWhenUsed/>
    <w:rsid w:val="00472360"/>
    <w:pPr>
      <w:spacing w:after="120"/>
      <w:ind w:left="1080"/>
      <w:contextualSpacing/>
    </w:pPr>
  </w:style>
  <w:style w:type="paragraph" w:styleId="ListContinue4">
    <w:name w:val="List Continue 4"/>
    <w:basedOn w:val="Normal"/>
    <w:uiPriority w:val="99"/>
    <w:semiHidden/>
    <w:unhideWhenUsed/>
    <w:rsid w:val="00472360"/>
    <w:pPr>
      <w:spacing w:after="120"/>
      <w:ind w:left="1440"/>
      <w:contextualSpacing/>
    </w:pPr>
  </w:style>
  <w:style w:type="paragraph" w:styleId="ListContinue5">
    <w:name w:val="List Continue 5"/>
    <w:basedOn w:val="Normal"/>
    <w:uiPriority w:val="99"/>
    <w:semiHidden/>
    <w:unhideWhenUsed/>
    <w:rsid w:val="00472360"/>
    <w:pPr>
      <w:spacing w:after="120"/>
      <w:ind w:left="1800"/>
      <w:contextualSpacing/>
    </w:pPr>
  </w:style>
  <w:style w:type="paragraph" w:styleId="ListNumber">
    <w:name w:val="List Number"/>
    <w:basedOn w:val="Normal"/>
    <w:uiPriority w:val="99"/>
    <w:semiHidden/>
    <w:unhideWhenUsed/>
    <w:rsid w:val="00472360"/>
    <w:pPr>
      <w:numPr>
        <w:numId w:val="7"/>
      </w:numPr>
      <w:contextualSpacing/>
    </w:pPr>
  </w:style>
  <w:style w:type="paragraph" w:styleId="ListNumber2">
    <w:name w:val="List Number 2"/>
    <w:basedOn w:val="Normal"/>
    <w:uiPriority w:val="99"/>
    <w:semiHidden/>
    <w:unhideWhenUsed/>
    <w:rsid w:val="00472360"/>
    <w:pPr>
      <w:numPr>
        <w:numId w:val="8"/>
      </w:numPr>
      <w:contextualSpacing/>
    </w:pPr>
  </w:style>
  <w:style w:type="paragraph" w:styleId="ListNumber3">
    <w:name w:val="List Number 3"/>
    <w:basedOn w:val="Normal"/>
    <w:uiPriority w:val="99"/>
    <w:semiHidden/>
    <w:unhideWhenUsed/>
    <w:rsid w:val="00472360"/>
    <w:pPr>
      <w:numPr>
        <w:numId w:val="9"/>
      </w:numPr>
      <w:contextualSpacing/>
    </w:pPr>
  </w:style>
  <w:style w:type="paragraph" w:styleId="ListNumber4">
    <w:name w:val="List Number 4"/>
    <w:basedOn w:val="Normal"/>
    <w:uiPriority w:val="99"/>
    <w:semiHidden/>
    <w:unhideWhenUsed/>
    <w:rsid w:val="00472360"/>
    <w:pPr>
      <w:numPr>
        <w:numId w:val="10"/>
      </w:numPr>
      <w:contextualSpacing/>
    </w:pPr>
  </w:style>
  <w:style w:type="paragraph" w:styleId="ListNumber5">
    <w:name w:val="List Number 5"/>
    <w:basedOn w:val="Normal"/>
    <w:uiPriority w:val="99"/>
    <w:semiHidden/>
    <w:unhideWhenUsed/>
    <w:rsid w:val="00472360"/>
    <w:pPr>
      <w:numPr>
        <w:numId w:val="11"/>
      </w:numPr>
      <w:contextualSpacing/>
    </w:pPr>
  </w:style>
  <w:style w:type="paragraph" w:styleId="MacroText">
    <w:name w:val="macro"/>
    <w:link w:val="MacroTextChar"/>
    <w:uiPriority w:val="99"/>
    <w:semiHidden/>
    <w:unhideWhenUsed/>
    <w:rsid w:val="0047236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472360"/>
    <w:rPr>
      <w:rFonts w:ascii="Consolas" w:hAnsi="Consolas" w:cs="Consolas"/>
    </w:rPr>
  </w:style>
  <w:style w:type="paragraph" w:styleId="MessageHeader">
    <w:name w:val="Message Header"/>
    <w:basedOn w:val="Normal"/>
    <w:link w:val="MessageHeaderChar"/>
    <w:uiPriority w:val="99"/>
    <w:semiHidden/>
    <w:unhideWhenUsed/>
    <w:rsid w:val="0047236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2360"/>
    <w:rPr>
      <w:rFonts w:asciiTheme="majorHAnsi" w:eastAsiaTheme="majorEastAsia" w:hAnsiTheme="majorHAnsi" w:cstheme="majorBidi"/>
      <w:sz w:val="24"/>
      <w:szCs w:val="24"/>
      <w:shd w:val="pct20" w:color="auto" w:fill="auto"/>
    </w:rPr>
  </w:style>
  <w:style w:type="paragraph" w:styleId="NoSpacing">
    <w:name w:val="No Spacing"/>
    <w:uiPriority w:val="1"/>
    <w:qFormat/>
    <w:rsid w:val="00472360"/>
    <w:rPr>
      <w:rFonts w:ascii="Times New Roman" w:hAnsi="Times New Roman" w:cs="Times New Roman"/>
    </w:rPr>
  </w:style>
  <w:style w:type="paragraph" w:styleId="NormalIndent">
    <w:name w:val="Normal Indent"/>
    <w:basedOn w:val="Normal"/>
    <w:uiPriority w:val="99"/>
    <w:semiHidden/>
    <w:unhideWhenUsed/>
    <w:rsid w:val="00472360"/>
    <w:pPr>
      <w:ind w:left="720"/>
    </w:pPr>
  </w:style>
  <w:style w:type="paragraph" w:styleId="NoteHeading">
    <w:name w:val="Note Heading"/>
    <w:basedOn w:val="Normal"/>
    <w:next w:val="Normal"/>
    <w:link w:val="NoteHeadingChar"/>
    <w:uiPriority w:val="99"/>
    <w:semiHidden/>
    <w:unhideWhenUsed/>
    <w:rsid w:val="00472360"/>
  </w:style>
  <w:style w:type="character" w:customStyle="1" w:styleId="NoteHeadingChar">
    <w:name w:val="Note Heading Char"/>
    <w:basedOn w:val="DefaultParagraphFont"/>
    <w:link w:val="NoteHeading"/>
    <w:uiPriority w:val="99"/>
    <w:semiHidden/>
    <w:rsid w:val="00472360"/>
    <w:rPr>
      <w:rFonts w:ascii="Times New Roman" w:hAnsi="Times New Roman" w:cs="Times New Roman"/>
    </w:rPr>
  </w:style>
  <w:style w:type="paragraph" w:styleId="Quote">
    <w:name w:val="Quote"/>
    <w:basedOn w:val="Normal"/>
    <w:next w:val="Normal"/>
    <w:link w:val="QuoteChar"/>
    <w:uiPriority w:val="29"/>
    <w:qFormat/>
    <w:rsid w:val="0047236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2360"/>
    <w:rPr>
      <w:rFonts w:ascii="Times New Roman" w:hAnsi="Times New Roman" w:cs="Times New Roman"/>
      <w:i/>
      <w:iCs/>
      <w:color w:val="404040" w:themeColor="text1" w:themeTint="BF"/>
    </w:rPr>
  </w:style>
  <w:style w:type="paragraph" w:styleId="Salutation">
    <w:name w:val="Salutation"/>
    <w:basedOn w:val="Normal"/>
    <w:next w:val="Normal"/>
    <w:link w:val="SalutationChar"/>
    <w:uiPriority w:val="99"/>
    <w:semiHidden/>
    <w:unhideWhenUsed/>
    <w:rsid w:val="00472360"/>
  </w:style>
  <w:style w:type="character" w:customStyle="1" w:styleId="SalutationChar">
    <w:name w:val="Salutation Char"/>
    <w:basedOn w:val="DefaultParagraphFont"/>
    <w:link w:val="Salutation"/>
    <w:uiPriority w:val="99"/>
    <w:semiHidden/>
    <w:rsid w:val="00472360"/>
    <w:rPr>
      <w:rFonts w:ascii="Times New Roman" w:hAnsi="Times New Roman" w:cs="Times New Roman"/>
    </w:rPr>
  </w:style>
  <w:style w:type="paragraph" w:styleId="Signature">
    <w:name w:val="Signature"/>
    <w:basedOn w:val="Normal"/>
    <w:link w:val="SignatureChar"/>
    <w:uiPriority w:val="99"/>
    <w:semiHidden/>
    <w:unhideWhenUsed/>
    <w:rsid w:val="00472360"/>
    <w:pPr>
      <w:ind w:left="4320"/>
    </w:pPr>
  </w:style>
  <w:style w:type="character" w:customStyle="1" w:styleId="SignatureChar">
    <w:name w:val="Signature Char"/>
    <w:basedOn w:val="DefaultParagraphFont"/>
    <w:link w:val="Signature"/>
    <w:uiPriority w:val="99"/>
    <w:semiHidden/>
    <w:rsid w:val="00472360"/>
    <w:rPr>
      <w:rFonts w:ascii="Times New Roman" w:hAnsi="Times New Roman" w:cs="Times New Roman"/>
    </w:rPr>
  </w:style>
  <w:style w:type="paragraph" w:styleId="Subtitle">
    <w:name w:val="Subtitle"/>
    <w:basedOn w:val="Normal"/>
    <w:next w:val="Normal"/>
    <w:link w:val="SubtitleChar"/>
    <w:uiPriority w:val="11"/>
    <w:qFormat/>
    <w:rsid w:val="0047236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2360"/>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2360"/>
    <w:pPr>
      <w:ind w:left="200" w:hanging="200"/>
    </w:pPr>
  </w:style>
  <w:style w:type="paragraph" w:styleId="TableofFigures">
    <w:name w:val="table of figures"/>
    <w:basedOn w:val="Normal"/>
    <w:next w:val="Normal"/>
    <w:uiPriority w:val="99"/>
    <w:semiHidden/>
    <w:unhideWhenUsed/>
    <w:rsid w:val="00472360"/>
  </w:style>
  <w:style w:type="paragraph" w:styleId="Title">
    <w:name w:val="Title"/>
    <w:basedOn w:val="Normal"/>
    <w:next w:val="Normal"/>
    <w:link w:val="TitleChar"/>
    <w:uiPriority w:val="10"/>
    <w:qFormat/>
    <w:rsid w:val="004723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236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236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72360"/>
    <w:pPr>
      <w:spacing w:after="100"/>
    </w:pPr>
  </w:style>
  <w:style w:type="paragraph" w:styleId="TOC2">
    <w:name w:val="toc 2"/>
    <w:basedOn w:val="Normal"/>
    <w:next w:val="Normal"/>
    <w:autoRedefine/>
    <w:uiPriority w:val="39"/>
    <w:semiHidden/>
    <w:unhideWhenUsed/>
    <w:rsid w:val="00472360"/>
    <w:pPr>
      <w:spacing w:after="100"/>
      <w:ind w:left="200"/>
    </w:pPr>
  </w:style>
  <w:style w:type="paragraph" w:styleId="TOC3">
    <w:name w:val="toc 3"/>
    <w:basedOn w:val="Normal"/>
    <w:next w:val="Normal"/>
    <w:autoRedefine/>
    <w:uiPriority w:val="39"/>
    <w:semiHidden/>
    <w:unhideWhenUsed/>
    <w:rsid w:val="00472360"/>
    <w:pPr>
      <w:spacing w:after="100"/>
      <w:ind w:left="400"/>
    </w:pPr>
  </w:style>
  <w:style w:type="paragraph" w:styleId="TOC4">
    <w:name w:val="toc 4"/>
    <w:basedOn w:val="Normal"/>
    <w:next w:val="Normal"/>
    <w:autoRedefine/>
    <w:uiPriority w:val="39"/>
    <w:semiHidden/>
    <w:unhideWhenUsed/>
    <w:rsid w:val="00472360"/>
    <w:pPr>
      <w:spacing w:after="100"/>
      <w:ind w:left="600"/>
    </w:pPr>
  </w:style>
  <w:style w:type="paragraph" w:styleId="TOC5">
    <w:name w:val="toc 5"/>
    <w:basedOn w:val="Normal"/>
    <w:next w:val="Normal"/>
    <w:autoRedefine/>
    <w:uiPriority w:val="39"/>
    <w:semiHidden/>
    <w:unhideWhenUsed/>
    <w:rsid w:val="00472360"/>
    <w:pPr>
      <w:spacing w:after="100"/>
      <w:ind w:left="800"/>
    </w:pPr>
  </w:style>
  <w:style w:type="paragraph" w:styleId="TOC6">
    <w:name w:val="toc 6"/>
    <w:basedOn w:val="Normal"/>
    <w:next w:val="Normal"/>
    <w:autoRedefine/>
    <w:uiPriority w:val="39"/>
    <w:semiHidden/>
    <w:unhideWhenUsed/>
    <w:rsid w:val="00472360"/>
    <w:pPr>
      <w:spacing w:after="100"/>
      <w:ind w:left="1000"/>
    </w:pPr>
  </w:style>
  <w:style w:type="paragraph" w:styleId="TOC7">
    <w:name w:val="toc 7"/>
    <w:basedOn w:val="Normal"/>
    <w:next w:val="Normal"/>
    <w:autoRedefine/>
    <w:uiPriority w:val="39"/>
    <w:semiHidden/>
    <w:unhideWhenUsed/>
    <w:rsid w:val="00472360"/>
    <w:pPr>
      <w:spacing w:after="100"/>
      <w:ind w:left="1200"/>
    </w:pPr>
  </w:style>
  <w:style w:type="paragraph" w:styleId="TOC8">
    <w:name w:val="toc 8"/>
    <w:basedOn w:val="Normal"/>
    <w:next w:val="Normal"/>
    <w:autoRedefine/>
    <w:uiPriority w:val="39"/>
    <w:semiHidden/>
    <w:unhideWhenUsed/>
    <w:rsid w:val="00472360"/>
    <w:pPr>
      <w:spacing w:after="100"/>
      <w:ind w:left="1400"/>
    </w:pPr>
  </w:style>
  <w:style w:type="paragraph" w:styleId="TOC9">
    <w:name w:val="toc 9"/>
    <w:basedOn w:val="Normal"/>
    <w:next w:val="Normal"/>
    <w:autoRedefine/>
    <w:uiPriority w:val="39"/>
    <w:semiHidden/>
    <w:unhideWhenUsed/>
    <w:rsid w:val="00472360"/>
    <w:pPr>
      <w:spacing w:after="100"/>
      <w:ind w:left="1600"/>
    </w:pPr>
  </w:style>
  <w:style w:type="paragraph" w:styleId="TOCHeading">
    <w:name w:val="TOC Heading"/>
    <w:basedOn w:val="Heading1"/>
    <w:next w:val="Normal"/>
    <w:uiPriority w:val="39"/>
    <w:semiHidden/>
    <w:unhideWhenUsed/>
    <w:qFormat/>
    <w:rsid w:val="0047236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905">
      <w:bodyDiv w:val="1"/>
      <w:marLeft w:val="0"/>
      <w:marRight w:val="0"/>
      <w:marTop w:val="0"/>
      <w:marBottom w:val="0"/>
      <w:divBdr>
        <w:top w:val="none" w:sz="0" w:space="0" w:color="auto"/>
        <w:left w:val="none" w:sz="0" w:space="0" w:color="auto"/>
        <w:bottom w:val="none" w:sz="0" w:space="0" w:color="auto"/>
        <w:right w:val="none" w:sz="0" w:space="0" w:color="auto"/>
      </w:divBdr>
    </w:div>
    <w:div w:id="89090169">
      <w:bodyDiv w:val="1"/>
      <w:marLeft w:val="0"/>
      <w:marRight w:val="0"/>
      <w:marTop w:val="0"/>
      <w:marBottom w:val="0"/>
      <w:divBdr>
        <w:top w:val="none" w:sz="0" w:space="0" w:color="auto"/>
        <w:left w:val="none" w:sz="0" w:space="0" w:color="auto"/>
        <w:bottom w:val="none" w:sz="0" w:space="0" w:color="auto"/>
        <w:right w:val="none" w:sz="0" w:space="0" w:color="auto"/>
      </w:divBdr>
    </w:div>
    <w:div w:id="92553956">
      <w:bodyDiv w:val="1"/>
      <w:marLeft w:val="0"/>
      <w:marRight w:val="0"/>
      <w:marTop w:val="0"/>
      <w:marBottom w:val="0"/>
      <w:divBdr>
        <w:top w:val="none" w:sz="0" w:space="0" w:color="auto"/>
        <w:left w:val="none" w:sz="0" w:space="0" w:color="auto"/>
        <w:bottom w:val="none" w:sz="0" w:space="0" w:color="auto"/>
        <w:right w:val="none" w:sz="0" w:space="0" w:color="auto"/>
      </w:divBdr>
    </w:div>
    <w:div w:id="225532594">
      <w:bodyDiv w:val="1"/>
      <w:marLeft w:val="0"/>
      <w:marRight w:val="0"/>
      <w:marTop w:val="0"/>
      <w:marBottom w:val="0"/>
      <w:divBdr>
        <w:top w:val="none" w:sz="0" w:space="0" w:color="auto"/>
        <w:left w:val="none" w:sz="0" w:space="0" w:color="auto"/>
        <w:bottom w:val="none" w:sz="0" w:space="0" w:color="auto"/>
        <w:right w:val="none" w:sz="0" w:space="0" w:color="auto"/>
      </w:divBdr>
    </w:div>
    <w:div w:id="329063305">
      <w:bodyDiv w:val="1"/>
      <w:marLeft w:val="0"/>
      <w:marRight w:val="0"/>
      <w:marTop w:val="0"/>
      <w:marBottom w:val="0"/>
      <w:divBdr>
        <w:top w:val="none" w:sz="0" w:space="0" w:color="auto"/>
        <w:left w:val="none" w:sz="0" w:space="0" w:color="auto"/>
        <w:bottom w:val="none" w:sz="0" w:space="0" w:color="auto"/>
        <w:right w:val="none" w:sz="0" w:space="0" w:color="auto"/>
      </w:divBdr>
    </w:div>
    <w:div w:id="383214838">
      <w:bodyDiv w:val="1"/>
      <w:marLeft w:val="0"/>
      <w:marRight w:val="0"/>
      <w:marTop w:val="0"/>
      <w:marBottom w:val="0"/>
      <w:divBdr>
        <w:top w:val="none" w:sz="0" w:space="0" w:color="auto"/>
        <w:left w:val="none" w:sz="0" w:space="0" w:color="auto"/>
        <w:bottom w:val="none" w:sz="0" w:space="0" w:color="auto"/>
        <w:right w:val="none" w:sz="0" w:space="0" w:color="auto"/>
      </w:divBdr>
    </w:div>
    <w:div w:id="514420647">
      <w:bodyDiv w:val="1"/>
      <w:marLeft w:val="0"/>
      <w:marRight w:val="0"/>
      <w:marTop w:val="0"/>
      <w:marBottom w:val="0"/>
      <w:divBdr>
        <w:top w:val="none" w:sz="0" w:space="0" w:color="auto"/>
        <w:left w:val="none" w:sz="0" w:space="0" w:color="auto"/>
        <w:bottom w:val="none" w:sz="0" w:space="0" w:color="auto"/>
        <w:right w:val="none" w:sz="0" w:space="0" w:color="auto"/>
      </w:divBdr>
    </w:div>
    <w:div w:id="577130661">
      <w:bodyDiv w:val="1"/>
      <w:marLeft w:val="0"/>
      <w:marRight w:val="0"/>
      <w:marTop w:val="0"/>
      <w:marBottom w:val="0"/>
      <w:divBdr>
        <w:top w:val="none" w:sz="0" w:space="0" w:color="auto"/>
        <w:left w:val="none" w:sz="0" w:space="0" w:color="auto"/>
        <w:bottom w:val="none" w:sz="0" w:space="0" w:color="auto"/>
        <w:right w:val="none" w:sz="0" w:space="0" w:color="auto"/>
      </w:divBdr>
    </w:div>
    <w:div w:id="581643658">
      <w:bodyDiv w:val="1"/>
      <w:marLeft w:val="0"/>
      <w:marRight w:val="0"/>
      <w:marTop w:val="0"/>
      <w:marBottom w:val="0"/>
      <w:divBdr>
        <w:top w:val="none" w:sz="0" w:space="0" w:color="auto"/>
        <w:left w:val="none" w:sz="0" w:space="0" w:color="auto"/>
        <w:bottom w:val="none" w:sz="0" w:space="0" w:color="auto"/>
        <w:right w:val="none" w:sz="0" w:space="0" w:color="auto"/>
      </w:divBdr>
    </w:div>
    <w:div w:id="607464767">
      <w:bodyDiv w:val="1"/>
      <w:marLeft w:val="0"/>
      <w:marRight w:val="0"/>
      <w:marTop w:val="0"/>
      <w:marBottom w:val="0"/>
      <w:divBdr>
        <w:top w:val="none" w:sz="0" w:space="0" w:color="auto"/>
        <w:left w:val="none" w:sz="0" w:space="0" w:color="auto"/>
        <w:bottom w:val="none" w:sz="0" w:space="0" w:color="auto"/>
        <w:right w:val="none" w:sz="0" w:space="0" w:color="auto"/>
      </w:divBdr>
    </w:div>
    <w:div w:id="608005367">
      <w:bodyDiv w:val="1"/>
      <w:marLeft w:val="0"/>
      <w:marRight w:val="0"/>
      <w:marTop w:val="0"/>
      <w:marBottom w:val="0"/>
      <w:divBdr>
        <w:top w:val="none" w:sz="0" w:space="0" w:color="auto"/>
        <w:left w:val="none" w:sz="0" w:space="0" w:color="auto"/>
        <w:bottom w:val="none" w:sz="0" w:space="0" w:color="auto"/>
        <w:right w:val="none" w:sz="0" w:space="0" w:color="auto"/>
      </w:divBdr>
    </w:div>
    <w:div w:id="629169723">
      <w:bodyDiv w:val="1"/>
      <w:marLeft w:val="0"/>
      <w:marRight w:val="0"/>
      <w:marTop w:val="0"/>
      <w:marBottom w:val="0"/>
      <w:divBdr>
        <w:top w:val="none" w:sz="0" w:space="0" w:color="auto"/>
        <w:left w:val="none" w:sz="0" w:space="0" w:color="auto"/>
        <w:bottom w:val="none" w:sz="0" w:space="0" w:color="auto"/>
        <w:right w:val="none" w:sz="0" w:space="0" w:color="auto"/>
      </w:divBdr>
    </w:div>
    <w:div w:id="659382711">
      <w:bodyDiv w:val="1"/>
      <w:marLeft w:val="0"/>
      <w:marRight w:val="0"/>
      <w:marTop w:val="0"/>
      <w:marBottom w:val="0"/>
      <w:divBdr>
        <w:top w:val="none" w:sz="0" w:space="0" w:color="auto"/>
        <w:left w:val="none" w:sz="0" w:space="0" w:color="auto"/>
        <w:bottom w:val="none" w:sz="0" w:space="0" w:color="auto"/>
        <w:right w:val="none" w:sz="0" w:space="0" w:color="auto"/>
      </w:divBdr>
    </w:div>
    <w:div w:id="706610747">
      <w:bodyDiv w:val="1"/>
      <w:marLeft w:val="0"/>
      <w:marRight w:val="0"/>
      <w:marTop w:val="0"/>
      <w:marBottom w:val="0"/>
      <w:divBdr>
        <w:top w:val="none" w:sz="0" w:space="0" w:color="auto"/>
        <w:left w:val="none" w:sz="0" w:space="0" w:color="auto"/>
        <w:bottom w:val="none" w:sz="0" w:space="0" w:color="auto"/>
        <w:right w:val="none" w:sz="0" w:space="0" w:color="auto"/>
      </w:divBdr>
    </w:div>
    <w:div w:id="857700345">
      <w:bodyDiv w:val="1"/>
      <w:marLeft w:val="0"/>
      <w:marRight w:val="0"/>
      <w:marTop w:val="0"/>
      <w:marBottom w:val="0"/>
      <w:divBdr>
        <w:top w:val="none" w:sz="0" w:space="0" w:color="auto"/>
        <w:left w:val="none" w:sz="0" w:space="0" w:color="auto"/>
        <w:bottom w:val="none" w:sz="0" w:space="0" w:color="auto"/>
        <w:right w:val="none" w:sz="0" w:space="0" w:color="auto"/>
      </w:divBdr>
    </w:div>
    <w:div w:id="1000472864">
      <w:bodyDiv w:val="1"/>
      <w:marLeft w:val="0"/>
      <w:marRight w:val="0"/>
      <w:marTop w:val="0"/>
      <w:marBottom w:val="0"/>
      <w:divBdr>
        <w:top w:val="none" w:sz="0" w:space="0" w:color="auto"/>
        <w:left w:val="none" w:sz="0" w:space="0" w:color="auto"/>
        <w:bottom w:val="none" w:sz="0" w:space="0" w:color="auto"/>
        <w:right w:val="none" w:sz="0" w:space="0" w:color="auto"/>
      </w:divBdr>
    </w:div>
    <w:div w:id="1139299126">
      <w:bodyDiv w:val="1"/>
      <w:marLeft w:val="0"/>
      <w:marRight w:val="0"/>
      <w:marTop w:val="0"/>
      <w:marBottom w:val="0"/>
      <w:divBdr>
        <w:top w:val="none" w:sz="0" w:space="0" w:color="auto"/>
        <w:left w:val="none" w:sz="0" w:space="0" w:color="auto"/>
        <w:bottom w:val="none" w:sz="0" w:space="0" w:color="auto"/>
        <w:right w:val="none" w:sz="0" w:space="0" w:color="auto"/>
      </w:divBdr>
    </w:div>
    <w:div w:id="1177891109">
      <w:bodyDiv w:val="1"/>
      <w:marLeft w:val="0"/>
      <w:marRight w:val="0"/>
      <w:marTop w:val="0"/>
      <w:marBottom w:val="0"/>
      <w:divBdr>
        <w:top w:val="none" w:sz="0" w:space="0" w:color="auto"/>
        <w:left w:val="none" w:sz="0" w:space="0" w:color="auto"/>
        <w:bottom w:val="none" w:sz="0" w:space="0" w:color="auto"/>
        <w:right w:val="none" w:sz="0" w:space="0" w:color="auto"/>
      </w:divBdr>
    </w:div>
    <w:div w:id="1322197492">
      <w:bodyDiv w:val="1"/>
      <w:marLeft w:val="0"/>
      <w:marRight w:val="0"/>
      <w:marTop w:val="0"/>
      <w:marBottom w:val="0"/>
      <w:divBdr>
        <w:top w:val="none" w:sz="0" w:space="0" w:color="auto"/>
        <w:left w:val="none" w:sz="0" w:space="0" w:color="auto"/>
        <w:bottom w:val="none" w:sz="0" w:space="0" w:color="auto"/>
        <w:right w:val="none" w:sz="0" w:space="0" w:color="auto"/>
      </w:divBdr>
    </w:div>
    <w:div w:id="1362053686">
      <w:bodyDiv w:val="1"/>
      <w:marLeft w:val="0"/>
      <w:marRight w:val="0"/>
      <w:marTop w:val="0"/>
      <w:marBottom w:val="0"/>
      <w:divBdr>
        <w:top w:val="none" w:sz="0" w:space="0" w:color="auto"/>
        <w:left w:val="none" w:sz="0" w:space="0" w:color="auto"/>
        <w:bottom w:val="none" w:sz="0" w:space="0" w:color="auto"/>
        <w:right w:val="none" w:sz="0" w:space="0" w:color="auto"/>
      </w:divBdr>
    </w:div>
    <w:div w:id="1418483767">
      <w:bodyDiv w:val="1"/>
      <w:marLeft w:val="0"/>
      <w:marRight w:val="0"/>
      <w:marTop w:val="0"/>
      <w:marBottom w:val="0"/>
      <w:divBdr>
        <w:top w:val="none" w:sz="0" w:space="0" w:color="auto"/>
        <w:left w:val="none" w:sz="0" w:space="0" w:color="auto"/>
        <w:bottom w:val="none" w:sz="0" w:space="0" w:color="auto"/>
        <w:right w:val="none" w:sz="0" w:space="0" w:color="auto"/>
      </w:divBdr>
    </w:div>
    <w:div w:id="1444495754">
      <w:bodyDiv w:val="1"/>
      <w:marLeft w:val="0"/>
      <w:marRight w:val="0"/>
      <w:marTop w:val="0"/>
      <w:marBottom w:val="0"/>
      <w:divBdr>
        <w:top w:val="none" w:sz="0" w:space="0" w:color="auto"/>
        <w:left w:val="none" w:sz="0" w:space="0" w:color="auto"/>
        <w:bottom w:val="none" w:sz="0" w:space="0" w:color="auto"/>
        <w:right w:val="none" w:sz="0" w:space="0" w:color="auto"/>
      </w:divBdr>
    </w:div>
    <w:div w:id="1509564868">
      <w:bodyDiv w:val="1"/>
      <w:marLeft w:val="0"/>
      <w:marRight w:val="0"/>
      <w:marTop w:val="0"/>
      <w:marBottom w:val="0"/>
      <w:divBdr>
        <w:top w:val="none" w:sz="0" w:space="0" w:color="auto"/>
        <w:left w:val="none" w:sz="0" w:space="0" w:color="auto"/>
        <w:bottom w:val="none" w:sz="0" w:space="0" w:color="auto"/>
        <w:right w:val="none" w:sz="0" w:space="0" w:color="auto"/>
      </w:divBdr>
    </w:div>
    <w:div w:id="1737706016">
      <w:bodyDiv w:val="1"/>
      <w:marLeft w:val="0"/>
      <w:marRight w:val="0"/>
      <w:marTop w:val="0"/>
      <w:marBottom w:val="0"/>
      <w:divBdr>
        <w:top w:val="none" w:sz="0" w:space="0" w:color="auto"/>
        <w:left w:val="none" w:sz="0" w:space="0" w:color="auto"/>
        <w:bottom w:val="none" w:sz="0" w:space="0" w:color="auto"/>
        <w:right w:val="none" w:sz="0" w:space="0" w:color="auto"/>
      </w:divBdr>
    </w:div>
    <w:div w:id="1879197177">
      <w:bodyDiv w:val="1"/>
      <w:marLeft w:val="0"/>
      <w:marRight w:val="0"/>
      <w:marTop w:val="0"/>
      <w:marBottom w:val="0"/>
      <w:divBdr>
        <w:top w:val="none" w:sz="0" w:space="0" w:color="auto"/>
        <w:left w:val="none" w:sz="0" w:space="0" w:color="auto"/>
        <w:bottom w:val="none" w:sz="0" w:space="0" w:color="auto"/>
        <w:right w:val="none" w:sz="0" w:space="0" w:color="auto"/>
      </w:divBdr>
    </w:div>
    <w:div w:id="198438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708E33CFA049489C5BEA1A180005BF" ma:contentTypeVersion="15" ma:contentTypeDescription="Create a new document." ma:contentTypeScope="" ma:versionID="d54b349b1b46faaeee5bda8400f50c11">
  <xsd:schema xmlns:xsd="http://www.w3.org/2001/XMLSchema" xmlns:xs="http://www.w3.org/2001/XMLSchema" xmlns:p="http://schemas.microsoft.com/office/2006/metadata/properties" xmlns:ns1="http://schemas.microsoft.com/sharepoint/v3" xmlns:ns3="392f3a0e-5757-42a2-a123-ab517dafddfd" xmlns:ns4="02aa1dde-18e7-4b04-90b3-bd9b4635e425" targetNamespace="http://schemas.microsoft.com/office/2006/metadata/properties" ma:root="true" ma:fieldsID="ffe722b1c0aa8507791d7bb884072408" ns1:_="" ns3:_="" ns4:_="">
    <xsd:import namespace="http://schemas.microsoft.com/sharepoint/v3"/>
    <xsd:import namespace="392f3a0e-5757-42a2-a123-ab517dafddfd"/>
    <xsd:import namespace="02aa1dde-18e7-4b04-90b3-bd9b4635e4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f3a0e-5757-42a2-a123-ab517dafdd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a1dde-18e7-4b04-90b3-bd9b4635e4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EB21AE2-FE78-410D-982E-9BC4A5826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2f3a0e-5757-42a2-a123-ab517dafddfd"/>
    <ds:schemaRef ds:uri="02aa1dde-18e7-4b04-90b3-bd9b4635e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78C6D3-3609-440B-893F-15B2FB39B0C2}">
  <ds:schemaRefs>
    <ds:schemaRef ds:uri="http://schemas.microsoft.com/sharepoint/v3/contenttype/forms"/>
  </ds:schemaRefs>
</ds:datastoreItem>
</file>

<file path=customXml/itemProps3.xml><?xml version="1.0" encoding="utf-8"?>
<ds:datastoreItem xmlns:ds="http://schemas.openxmlformats.org/officeDocument/2006/customXml" ds:itemID="{0D44EBC0-D681-44E5-97F1-4716E170DDB1}">
  <ds:schemaRefs>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02aa1dde-18e7-4b04-90b3-bd9b4635e425"/>
    <ds:schemaRef ds:uri="http://purl.org/dc/elements/1.1/"/>
    <ds:schemaRef ds:uri="http://schemas.openxmlformats.org/package/2006/metadata/core-properties"/>
    <ds:schemaRef ds:uri="392f3a0e-5757-42a2-a123-ab517dafddf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7D8A31B2</Template>
  <TotalTime>21</TotalTime>
  <Pages>1</Pages>
  <Words>245</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Tarina Rose</cp:lastModifiedBy>
  <cp:revision>17</cp:revision>
  <cp:lastPrinted>2020-01-03T20:30:00Z</cp:lastPrinted>
  <dcterms:created xsi:type="dcterms:W3CDTF">2020-05-15T17:15:00Z</dcterms:created>
  <dcterms:modified xsi:type="dcterms:W3CDTF">2020-05-15T18:03:00Z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0x0101008F708E33CFA049489C5BEA1A180005BF</vt:lpwstr>
  </property>
</Properties>
</file>